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834"/>
        <w:gridCol w:w="1912"/>
        <w:gridCol w:w="4819"/>
        <w:gridCol w:w="1998"/>
        <w:gridCol w:w="3042"/>
      </w:tblGrid>
      <w:tr w:rsidR="00F44519" w:rsidRPr="00567B70" w:rsidTr="00055550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F44519" w:rsidRDefault="00F4451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F44519" w:rsidRDefault="00F44519" w:rsidP="009928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7а класса в период дистанционного обучения с 12.10.2020 по 14.10.2020 (время проведения онлайн-консультаций и онлайн-уроков -30 минут).</w:t>
            </w:r>
          </w:p>
        </w:tc>
      </w:tr>
      <w:tr w:rsidR="00F44519" w:rsidRPr="00567B70" w:rsidTr="00055550">
        <w:trPr>
          <w:cantSplit/>
          <w:trHeight w:val="710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</w:tcPr>
          <w:p w:rsidR="00F44519" w:rsidRPr="004E5E10" w:rsidRDefault="00F4451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shd w:val="clear" w:color="auto" w:fill="FFFFFF"/>
          </w:tcPr>
          <w:p w:rsidR="00F44519" w:rsidRDefault="00F4451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19" w:type="dxa"/>
            <w:shd w:val="clear" w:color="auto" w:fill="FFFFFF"/>
            <w:noWrap/>
          </w:tcPr>
          <w:p w:rsidR="00F44519" w:rsidRPr="004E5E10" w:rsidRDefault="00F4451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042" w:type="dxa"/>
            <w:shd w:val="clear" w:color="auto" w:fill="FFFFFF"/>
          </w:tcPr>
          <w:p w:rsidR="00F44519" w:rsidRDefault="00F44519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vMerge w:val="restart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литература</w:t>
            </w:r>
          </w:p>
        </w:tc>
        <w:tc>
          <w:tcPr>
            <w:tcW w:w="1912" w:type="dxa"/>
            <w:shd w:val="clear" w:color="auto" w:fill="FFFFFF"/>
          </w:tcPr>
          <w:p w:rsidR="00F44519" w:rsidRPr="00880DA2" w:rsidRDefault="00F44519" w:rsidP="00BA0048">
            <w:pPr>
              <w:rPr>
                <w:rFonts w:ascii="Times New Roman" w:hAnsi="Times New Roman"/>
                <w:bCs/>
                <w:lang w:eastAsia="ru-RU"/>
              </w:rPr>
            </w:pPr>
            <w:r w:rsidRPr="00567B70">
              <w:t xml:space="preserve"> «Повесть о Петре и Февронии Муромских».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880DA2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71693">
              <w:rPr>
                <w:rFonts w:ascii="Times New Roman" w:hAnsi="Times New Roman"/>
                <w:bCs/>
                <w:lang w:eastAsia="ru-RU"/>
              </w:rPr>
              <w:t>Стр.43-50-читать,стр.50-в 1-ответить письменно в тетради</w:t>
            </w:r>
          </w:p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71693">
              <w:rPr>
                <w:rFonts w:ascii="Times New Roman" w:hAnsi="Times New Roman"/>
                <w:bCs/>
                <w:lang w:eastAsia="ru-RU"/>
              </w:rPr>
              <w:t>До 14.10</w:t>
            </w:r>
          </w:p>
        </w:tc>
        <w:tc>
          <w:tcPr>
            <w:tcW w:w="3042" w:type="dxa"/>
            <w:shd w:val="clear" w:color="auto" w:fill="FFFFFF"/>
          </w:tcPr>
          <w:p w:rsidR="00F44519" w:rsidRPr="00CD301C" w:rsidRDefault="00F44519" w:rsidP="00BA004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геометрия</w:t>
            </w:r>
          </w:p>
        </w:tc>
        <w:tc>
          <w:tcPr>
            <w:tcW w:w="1912" w:type="dxa"/>
            <w:shd w:val="clear" w:color="auto" w:fill="FFFFFF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 7 класса</w:t>
            </w:r>
          </w:p>
        </w:tc>
        <w:tc>
          <w:tcPr>
            <w:tcW w:w="1998" w:type="dxa"/>
            <w:shd w:val="clear" w:color="auto" w:fill="FFFFFF"/>
          </w:tcPr>
          <w:p w:rsidR="00F44519" w:rsidRPr="0057169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6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Д/З № 80,81 вопросы к главе 1 </w:t>
            </w:r>
          </w:p>
        </w:tc>
        <w:tc>
          <w:tcPr>
            <w:tcW w:w="3042" w:type="dxa"/>
            <w:shd w:val="clear" w:color="auto" w:fill="FFFFFF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oxana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berbenetc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русский яз</w:t>
            </w:r>
          </w:p>
        </w:tc>
        <w:tc>
          <w:tcPr>
            <w:tcW w:w="1912" w:type="dxa"/>
            <w:shd w:val="clear" w:color="auto" w:fill="FFFFFF"/>
          </w:tcPr>
          <w:p w:rsidR="00F44519" w:rsidRPr="00F22253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951BE">
              <w:rPr>
                <w:rFonts w:ascii="Times New Roman" w:hAnsi="Times New Roman"/>
              </w:rPr>
              <w:t>Способы словообразования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CD301C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6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Стр.22-23-правило, упр.51</w:t>
            </w:r>
          </w:p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6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13.10</w:t>
            </w:r>
          </w:p>
        </w:tc>
        <w:tc>
          <w:tcPr>
            <w:tcW w:w="3042" w:type="dxa"/>
            <w:shd w:val="clear" w:color="auto" w:fill="FFFFFF"/>
          </w:tcPr>
          <w:p w:rsidR="00F44519" w:rsidRPr="00CD301C" w:rsidRDefault="00F44519" w:rsidP="00BA004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география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B70"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  <w:r w:rsidRPr="00567B70">
              <w:rPr>
                <w:rFonts w:ascii="Times New Roman" w:hAnsi="Times New Roman"/>
                <w:sz w:val="24"/>
                <w:szCs w:val="24"/>
              </w:rPr>
              <w:t>Д/з §10, письменно вопрос 3 на стр. 50</w:t>
            </w:r>
          </w:p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vMerge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физ-ра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история</w:t>
            </w:r>
          </w:p>
        </w:tc>
        <w:tc>
          <w:tcPr>
            <w:tcW w:w="1912" w:type="dxa"/>
            <w:shd w:val="clear" w:color="auto" w:fill="FFFFFF"/>
          </w:tcPr>
          <w:p w:rsidR="00F44519" w:rsidRPr="009928AB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16 века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9928AB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928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Учебник История России 7 класс</w:t>
            </w: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  <w:r w:rsidRPr="00567B70">
              <w:rPr>
                <w:rFonts w:ascii="Times New Roman" w:hAnsi="Times New Roman"/>
                <w:sz w:val="24"/>
                <w:szCs w:val="24"/>
              </w:rPr>
              <w:t>Д/З стр 50-58. Кроссворд, 10 слов и вопросов -3, 20 слов и вопросов -4, 30 слов и вопросов -5</w:t>
            </w: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русский яз</w:t>
            </w:r>
          </w:p>
        </w:tc>
        <w:tc>
          <w:tcPr>
            <w:tcW w:w="1912" w:type="dxa"/>
            <w:shd w:val="clear" w:color="auto" w:fill="FFFFFF"/>
          </w:tcPr>
          <w:p w:rsidR="00F44519" w:rsidRPr="00880DA2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951BE">
              <w:rPr>
                <w:rFonts w:ascii="Times New Roman" w:hAnsi="Times New Roman"/>
              </w:rPr>
              <w:t>Правописание: орфография и пунктуация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880DA2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spacing w:after="0"/>
              <w:rPr>
                <w:rFonts w:ascii="Times New Roman" w:hAnsi="Times New Roman"/>
              </w:rPr>
            </w:pPr>
            <w:r w:rsidRPr="00567B70">
              <w:rPr>
                <w:rFonts w:ascii="Times New Roman" w:hAnsi="Times New Roman"/>
              </w:rPr>
              <w:t>Упр.84</w:t>
            </w:r>
          </w:p>
          <w:p w:rsidR="00F44519" w:rsidRPr="00567B70" w:rsidRDefault="00F44519" w:rsidP="00BA0048">
            <w:pPr>
              <w:spacing w:after="0"/>
              <w:rPr>
                <w:rFonts w:ascii="Times New Roman" w:hAnsi="Times New Roman"/>
              </w:rPr>
            </w:pPr>
            <w:r w:rsidRPr="00567B70">
              <w:rPr>
                <w:rFonts w:ascii="Times New Roman" w:hAnsi="Times New Roman"/>
              </w:rPr>
              <w:t>До 14.10</w:t>
            </w: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spacing w:after="160" w:line="259" w:lineRule="auto"/>
            </w:pPr>
            <w:hyperlink r:id="rId8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биология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 7 класса</w:t>
            </w: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  <w:r w:rsidRPr="00567B70">
              <w:rPr>
                <w:rFonts w:ascii="Times New Roman" w:hAnsi="Times New Roman"/>
                <w:sz w:val="24"/>
                <w:szCs w:val="24"/>
              </w:rPr>
              <w:t>п.7 вопросы устно, понятия письменно, п.7 рабочая тетрадь письменно</w:t>
            </w: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алгебра</w:t>
            </w:r>
          </w:p>
        </w:tc>
        <w:tc>
          <w:tcPr>
            <w:tcW w:w="1912" w:type="dxa"/>
            <w:shd w:val="clear" w:color="auto" w:fill="FFFFFF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Степень с натуральна показателем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 7 класса</w:t>
            </w:r>
          </w:p>
        </w:tc>
        <w:tc>
          <w:tcPr>
            <w:tcW w:w="1998" w:type="dxa"/>
            <w:shd w:val="clear" w:color="auto" w:fill="FFFFFF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6 стр 37-39 (конспект), № 157-15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oxana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berbenetc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ин-яз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B70">
              <w:rPr>
                <w:rFonts w:ascii="Times New Roman" w:hAnsi="Times New Roman"/>
                <w:sz w:val="28"/>
                <w:szCs w:val="28"/>
                <w:lang w:eastAsia="ru-RU"/>
              </w:rPr>
              <w:t>Мои цели.</w:t>
            </w:r>
          </w:p>
          <w:p w:rsidR="00F44519" w:rsidRPr="00567B70" w:rsidRDefault="00F44519" w:rsidP="00BA0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F44519" w:rsidRDefault="00F44519" w:rsidP="00BA0048">
            <w:pPr>
              <w:pStyle w:val="z-BottomofForm"/>
            </w:pPr>
            <w:r>
              <w:t>Конец формы</w:t>
            </w:r>
          </w:p>
          <w:p w:rsidR="00F44519" w:rsidRPr="00A95E72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998" w:type="dxa"/>
            <w:shd w:val="clear" w:color="auto" w:fill="FFFFFF"/>
          </w:tcPr>
          <w:p w:rsidR="00F44519" w:rsidRPr="00F9350B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935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 2 стр 27 – вставить пропущенные слова</w:t>
            </w: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spacing w:after="0" w:line="240" w:lineRule="auto"/>
              <w:jc w:val="center"/>
            </w:pPr>
            <w:hyperlink r:id="rId10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4519" w:rsidRPr="004E5E10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технология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B70">
              <w:rPr>
                <w:rFonts w:ascii="Times New Roman" w:hAnsi="Times New Roman"/>
                <w:sz w:val="20"/>
                <w:szCs w:val="20"/>
              </w:rPr>
              <w:t>Особенности энергии как предмета труда</w:t>
            </w:r>
          </w:p>
        </w:tc>
        <w:tc>
          <w:tcPr>
            <w:tcW w:w="4819" w:type="dxa"/>
            <w:shd w:val="clear" w:color="auto" w:fill="FFFFFF"/>
            <w:noWrap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70">
              <w:rPr>
                <w:rFonts w:ascii="Times New Roman" w:hAnsi="Times New Roman"/>
                <w:sz w:val="20"/>
                <w:szCs w:val="20"/>
              </w:rPr>
              <w:t>Учебник Технология 7 класс под редакцией В. М. Казакевича</w:t>
            </w: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B70">
              <w:rPr>
                <w:rFonts w:ascii="Times New Roman" w:hAnsi="Times New Roman"/>
                <w:sz w:val="20"/>
                <w:szCs w:val="20"/>
              </w:rPr>
              <w:t>Учебник Технология 7 класс, В,М, Казакевич &amp;4.2</w:t>
            </w:r>
          </w:p>
        </w:tc>
        <w:tc>
          <w:tcPr>
            <w:tcW w:w="3042" w:type="dxa"/>
            <w:shd w:val="clear" w:color="auto" w:fill="FFFFFF"/>
          </w:tcPr>
          <w:p w:rsidR="00F44519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12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F44519" w:rsidRPr="004E5E10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BC7C5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общество</w:t>
            </w:r>
          </w:p>
        </w:tc>
        <w:tc>
          <w:tcPr>
            <w:tcW w:w="1912" w:type="dxa"/>
            <w:shd w:val="clear" w:color="auto" w:fill="FFFFFF"/>
          </w:tcPr>
          <w:p w:rsidR="00F44519" w:rsidRPr="001D6B4B" w:rsidRDefault="00F44519" w:rsidP="00BA00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$3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1D6B4B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6B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обществознание 7 класс</w:t>
            </w:r>
          </w:p>
        </w:tc>
        <w:tc>
          <w:tcPr>
            <w:tcW w:w="1998" w:type="dxa"/>
            <w:shd w:val="clear" w:color="auto" w:fill="FFFFFF"/>
          </w:tcPr>
          <w:p w:rsidR="00F44519" w:rsidRPr="008A255C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Д/З учить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$3</w:t>
            </w: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BC7C5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русский яз</w:t>
            </w:r>
          </w:p>
        </w:tc>
        <w:tc>
          <w:tcPr>
            <w:tcW w:w="1912" w:type="dxa"/>
            <w:shd w:val="clear" w:color="auto" w:fill="FFFFFF"/>
          </w:tcPr>
          <w:p w:rsidR="00F44519" w:rsidRPr="00880DA2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951BE">
              <w:rPr>
                <w:rFonts w:ascii="Times New Roman" w:hAnsi="Times New Roman"/>
              </w:rPr>
              <w:t>Буквы Ъ и Ь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880DA2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71693">
              <w:rPr>
                <w:rFonts w:ascii="Times New Roman" w:hAnsi="Times New Roman"/>
                <w:bCs/>
                <w:lang w:eastAsia="ru-RU"/>
              </w:rPr>
              <w:t>Упр.86(2)</w:t>
            </w:r>
          </w:p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71693">
              <w:rPr>
                <w:rFonts w:ascii="Times New Roman" w:hAnsi="Times New Roman"/>
                <w:bCs/>
                <w:lang w:eastAsia="ru-RU"/>
              </w:rPr>
              <w:t>До 15.10</w:t>
            </w: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spacing w:after="160" w:line="259" w:lineRule="auto"/>
            </w:pPr>
            <w:hyperlink r:id="rId14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биология</w:t>
            </w:r>
          </w:p>
        </w:tc>
        <w:tc>
          <w:tcPr>
            <w:tcW w:w="1912" w:type="dxa"/>
            <w:shd w:val="clear" w:color="auto" w:fill="FFFFFF"/>
          </w:tcPr>
          <w:p w:rsidR="00F44519" w:rsidRPr="008A255C" w:rsidRDefault="00F44519" w:rsidP="00BA00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8A255C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 7 класса</w:t>
            </w:r>
          </w:p>
        </w:tc>
        <w:tc>
          <w:tcPr>
            <w:tcW w:w="1998" w:type="dxa"/>
            <w:shd w:val="clear" w:color="auto" w:fill="FFFFFF"/>
          </w:tcPr>
          <w:p w:rsidR="00F44519" w:rsidRPr="0057169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п.8 </w:t>
            </w:r>
            <w:r w:rsidRPr="00567B70">
              <w:rPr>
                <w:rFonts w:ascii="Times New Roman" w:hAnsi="Times New Roman"/>
                <w:sz w:val="24"/>
                <w:szCs w:val="24"/>
              </w:rPr>
              <w:t xml:space="preserve"> вопросы устно, понятия письменно, п.8 рабочая тетрадь письменно</w:t>
            </w: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геометрия</w:t>
            </w:r>
          </w:p>
        </w:tc>
        <w:tc>
          <w:tcPr>
            <w:tcW w:w="1912" w:type="dxa"/>
            <w:shd w:val="clear" w:color="auto" w:fill="FFFFFF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124F8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 7 класса</w:t>
            </w:r>
          </w:p>
        </w:tc>
        <w:tc>
          <w:tcPr>
            <w:tcW w:w="1998" w:type="dxa"/>
            <w:shd w:val="clear" w:color="auto" w:fill="FFFFFF"/>
          </w:tcPr>
          <w:p w:rsidR="00F44519" w:rsidRPr="0057169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6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Д/З № 82,83 вопросы к главе 1 </w:t>
            </w: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oxana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berbenetc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литература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r w:rsidRPr="00567B70">
              <w:t>Из литературы 18 века</w:t>
            </w:r>
          </w:p>
          <w:p w:rsidR="00F44519" w:rsidRPr="00AA3F3C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AA3F3C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6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Стр.52-56-читать, стр.57-в1,2,3(письменно в тетради)</w:t>
            </w:r>
          </w:p>
          <w:p w:rsidR="00F44519" w:rsidRPr="00571693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6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3042" w:type="dxa"/>
            <w:shd w:val="clear" w:color="auto" w:fill="FFFFFF"/>
          </w:tcPr>
          <w:p w:rsidR="00F44519" w:rsidRPr="00AA3F3C" w:rsidRDefault="00F44519" w:rsidP="00BA004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567B70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nata.zimina93@mail.ru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</w:tcPr>
          <w:p w:rsidR="00F44519" w:rsidRPr="00567B70" w:rsidRDefault="00F44519" w:rsidP="00BA0048">
            <w:pPr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физика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  <w:r w:rsidRPr="00567B70">
              <w:rPr>
                <w:rFonts w:ascii="Times New Roman" w:hAnsi="Times New Roman"/>
                <w:sz w:val="24"/>
                <w:szCs w:val="24"/>
              </w:rPr>
              <w:t>Скорость равномерного движения</w:t>
            </w:r>
          </w:p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anchor="168895" w:history="1">
              <w:r w:rsidRPr="00567B70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https://resh.edu.ru/subject/lesson/1525/train/#168895</w:t>
              </w:r>
            </w:hyperlink>
          </w:p>
          <w:p w:rsidR="00F44519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</w:t>
            </w:r>
            <w:r w:rsidRPr="00C134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44519" w:rsidRPr="00567B70" w:rsidRDefault="00F44519" w:rsidP="00BA0048">
            <w:pPr>
              <w:spacing w:after="0" w:line="240" w:lineRule="auto"/>
            </w:pPr>
          </w:p>
          <w:p w:rsidR="00F44519" w:rsidRPr="00567B70" w:rsidRDefault="00F44519" w:rsidP="00BA0048">
            <w:pPr>
              <w:spacing w:after="0" w:line="240" w:lineRule="auto"/>
            </w:pPr>
          </w:p>
          <w:p w:rsidR="00F44519" w:rsidRPr="00567B70" w:rsidRDefault="00F44519" w:rsidP="00BA0048">
            <w:pPr>
              <w:spacing w:after="0" w:line="240" w:lineRule="auto"/>
            </w:pPr>
          </w:p>
          <w:p w:rsidR="00F44519" w:rsidRPr="00567B70" w:rsidRDefault="00F44519" w:rsidP="00BA0048">
            <w:pPr>
              <w:spacing w:after="0" w:line="240" w:lineRule="auto"/>
            </w:pPr>
          </w:p>
          <w:p w:rsidR="00F44519" w:rsidRPr="00567B70" w:rsidRDefault="00F44519" w:rsidP="00BA0048">
            <w:pPr>
              <w:spacing w:after="0" w:line="240" w:lineRule="auto"/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4519" w:rsidRPr="00402CEE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70">
              <w:rPr>
                <w:rFonts w:ascii="Times New Roman" w:hAnsi="Times New Roman"/>
                <w:sz w:val="24"/>
                <w:szCs w:val="24"/>
              </w:rPr>
              <w:t>§12.</w:t>
            </w:r>
          </w:p>
          <w:p w:rsidR="00F44519" w:rsidRPr="00567B70" w:rsidRDefault="00F44519" w:rsidP="00BA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70">
              <w:rPr>
                <w:rFonts w:ascii="Times New Roman" w:hAnsi="Times New Roman"/>
                <w:sz w:val="24"/>
                <w:szCs w:val="24"/>
              </w:rPr>
              <w:t>В тетради конспект параграфа;</w:t>
            </w:r>
          </w:p>
          <w:p w:rsidR="00F44519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134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оценку – выполнить и прислать мне последний слайд с результатами.</w:t>
            </w:r>
          </w:p>
          <w:p w:rsidR="00F44519" w:rsidRDefault="00F44519" w:rsidP="00BA00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4519" w:rsidRDefault="00F44519" w:rsidP="00BA00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4519" w:rsidRPr="00567B70" w:rsidRDefault="00F44519" w:rsidP="00BA0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519" w:rsidRPr="00567B70" w:rsidRDefault="00F44519" w:rsidP="00BA0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519" w:rsidRPr="00567B70" w:rsidRDefault="00F44519" w:rsidP="00BA0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519" w:rsidRPr="00567B70" w:rsidRDefault="00F44519" w:rsidP="00BA0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519" w:rsidRPr="00DE5699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591D9D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BC7C5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ОПК</w:t>
            </w:r>
          </w:p>
        </w:tc>
        <w:tc>
          <w:tcPr>
            <w:tcW w:w="1912" w:type="dxa"/>
            <w:shd w:val="clear" w:color="auto" w:fill="FFFFFF"/>
          </w:tcPr>
          <w:p w:rsidR="00F44519" w:rsidRPr="001512DD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1512DD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9B5CF7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9B5CF7" w:rsidRDefault="00F44519" w:rsidP="00BA004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</w:t>
              </w:r>
              <w:r w:rsidRPr="009B5CF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2012@</w:t>
              </w:r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9B5CF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44519" w:rsidRPr="00CD301C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алгебра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oxana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berbenetc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Русский яз</w:t>
            </w:r>
          </w:p>
        </w:tc>
        <w:tc>
          <w:tcPr>
            <w:tcW w:w="1912" w:type="dxa"/>
            <w:shd w:val="clear" w:color="auto" w:fill="FFFFFF"/>
          </w:tcPr>
          <w:p w:rsidR="00F44519" w:rsidRPr="00880DA2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880DA2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880DA2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CD301C" w:rsidRDefault="00F44519" w:rsidP="00BA004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nata.zimina93@mail.ru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история</w:t>
            </w:r>
          </w:p>
        </w:tc>
        <w:tc>
          <w:tcPr>
            <w:tcW w:w="1912" w:type="dxa"/>
            <w:shd w:val="clear" w:color="auto" w:fill="FFFFFF"/>
          </w:tcPr>
          <w:p w:rsidR="00F44519" w:rsidRPr="0060633D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60633D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60633D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60633D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alekseenko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60633D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</w:tcPr>
          <w:p w:rsidR="00F44519" w:rsidRPr="00567B70" w:rsidRDefault="00F44519" w:rsidP="00BA0048">
            <w:pPr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Физ-ра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02CEE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DE5699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591D9D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23" w:history="1"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BC7C5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технология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302766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24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Ин-яз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F44519" w:rsidRPr="00A95E72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E73C60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5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burykina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zhanna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burykina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F44519" w:rsidRPr="00567B70" w:rsidRDefault="00F44519" w:rsidP="00BA0048">
            <w:pPr>
              <w:spacing w:after="0" w:line="240" w:lineRule="auto"/>
              <w:jc w:val="center"/>
            </w:pPr>
          </w:p>
          <w:p w:rsidR="00F44519" w:rsidRPr="00567B70" w:rsidRDefault="00F44519" w:rsidP="00BA0048">
            <w:pPr>
              <w:spacing w:after="0" w:line="240" w:lineRule="auto"/>
              <w:jc w:val="center"/>
            </w:pPr>
          </w:p>
          <w:p w:rsidR="00F44519" w:rsidRPr="00567B70" w:rsidRDefault="00F44519" w:rsidP="00BA0048">
            <w:pPr>
              <w:spacing w:after="0" w:line="240" w:lineRule="auto"/>
              <w:jc w:val="center"/>
            </w:pPr>
            <w:hyperlink r:id="rId26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elenaizucheeva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физика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алгебра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oxana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berbenetc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</w:tcPr>
          <w:p w:rsidR="00F44519" w:rsidRPr="00567B70" w:rsidRDefault="00F44519" w:rsidP="00BA0048">
            <w:pPr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география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F44519" w:rsidRPr="000F7554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567B70" w:rsidRDefault="00F44519" w:rsidP="00BA0048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8" w:history="1">
              <w:r w:rsidRPr="00567B70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rabotadoma.NN@yandex.ru</w:t>
              </w:r>
            </w:hyperlink>
          </w:p>
          <w:p w:rsidR="00F44519" w:rsidRPr="00BB6B7A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BC7C5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BC7C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физ-ра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BC7C53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ин-яз</w:t>
            </w:r>
          </w:p>
        </w:tc>
        <w:tc>
          <w:tcPr>
            <w:tcW w:w="1912" w:type="dxa"/>
            <w:shd w:val="clear" w:color="auto" w:fill="FFFFFF"/>
          </w:tcPr>
          <w:p w:rsidR="00F44519" w:rsidRPr="00567B70" w:rsidRDefault="00F44519" w:rsidP="00BA0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noWrap/>
          </w:tcPr>
          <w:p w:rsidR="00F44519" w:rsidRPr="00A95E72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E73C60" w:rsidRDefault="00F44519" w:rsidP="00BA00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9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burykina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zhanna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-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burykina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F44519" w:rsidRPr="00567B70" w:rsidRDefault="00F44519" w:rsidP="00BA0048">
            <w:pPr>
              <w:spacing w:after="0" w:line="240" w:lineRule="auto"/>
              <w:jc w:val="center"/>
            </w:pPr>
          </w:p>
          <w:p w:rsidR="00F44519" w:rsidRPr="00567B70" w:rsidRDefault="00F44519" w:rsidP="00BA0048">
            <w:pPr>
              <w:spacing w:after="0" w:line="240" w:lineRule="auto"/>
              <w:jc w:val="center"/>
            </w:pPr>
          </w:p>
          <w:p w:rsidR="00F44519" w:rsidRPr="00567B70" w:rsidRDefault="00F44519" w:rsidP="00BA0048">
            <w:pPr>
              <w:spacing w:after="0" w:line="240" w:lineRule="auto"/>
              <w:jc w:val="center"/>
            </w:pPr>
          </w:p>
          <w:p w:rsidR="00F44519" w:rsidRPr="00567B70" w:rsidRDefault="00F44519" w:rsidP="00BA0048">
            <w:pPr>
              <w:spacing w:after="0" w:line="240" w:lineRule="auto"/>
              <w:jc w:val="center"/>
            </w:pPr>
            <w:hyperlink r:id="rId30" w:history="1"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elenaizucheeva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@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567B70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род рус яз/лит</w:t>
            </w:r>
          </w:p>
        </w:tc>
        <w:tc>
          <w:tcPr>
            <w:tcW w:w="1912" w:type="dxa"/>
            <w:shd w:val="clear" w:color="auto" w:fill="FFFFFF"/>
          </w:tcPr>
          <w:p w:rsidR="00F44519" w:rsidRPr="00AA3F3C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AA3F3C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AA3F3C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AA3F3C" w:rsidRDefault="00F44519" w:rsidP="00BA0048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Pr="00567B70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nata.zimina93@mail.ru</w:t>
              </w:r>
            </w:hyperlink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ИЗО</w:t>
            </w:r>
          </w:p>
        </w:tc>
        <w:tc>
          <w:tcPr>
            <w:tcW w:w="1912" w:type="dxa"/>
            <w:shd w:val="clear" w:color="auto" w:fill="FFFFFF"/>
          </w:tcPr>
          <w:p w:rsidR="00F44519" w:rsidRPr="007D26C0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7D26C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F44519" w:rsidRPr="00567B70" w:rsidTr="00055550">
        <w:trPr>
          <w:cantSplit/>
          <w:trHeight w:val="1134"/>
        </w:trPr>
        <w:tc>
          <w:tcPr>
            <w:tcW w:w="1803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FFFFFF"/>
            <w:noWrap/>
            <w:vAlign w:val="center"/>
          </w:tcPr>
          <w:p w:rsidR="00F44519" w:rsidRPr="00567B70" w:rsidRDefault="00F44519" w:rsidP="00BA0048">
            <w:pPr>
              <w:jc w:val="center"/>
              <w:rPr>
                <w:sz w:val="28"/>
                <w:szCs w:val="28"/>
              </w:rPr>
            </w:pPr>
            <w:r w:rsidRPr="00567B70">
              <w:rPr>
                <w:sz w:val="28"/>
                <w:szCs w:val="28"/>
              </w:rPr>
              <w:t>музыка</w:t>
            </w:r>
          </w:p>
        </w:tc>
        <w:tc>
          <w:tcPr>
            <w:tcW w:w="191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FFFFFF"/>
            <w:noWrap/>
            <w:vAlign w:val="center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FFFFFF"/>
          </w:tcPr>
          <w:p w:rsidR="00F44519" w:rsidRPr="004E5E10" w:rsidRDefault="00F44519" w:rsidP="00BA0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</w:tbl>
    <w:p w:rsidR="00F44519" w:rsidRDefault="00F44519"/>
    <w:p w:rsidR="00F44519" w:rsidRDefault="00F44519"/>
    <w:sectPr w:rsidR="00F44519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117B3"/>
    <w:rsid w:val="00025138"/>
    <w:rsid w:val="00043115"/>
    <w:rsid w:val="00055550"/>
    <w:rsid w:val="000F7554"/>
    <w:rsid w:val="001169D4"/>
    <w:rsid w:val="001512DD"/>
    <w:rsid w:val="001A31AC"/>
    <w:rsid w:val="001D6B4B"/>
    <w:rsid w:val="001F1C8F"/>
    <w:rsid w:val="00203049"/>
    <w:rsid w:val="00265B10"/>
    <w:rsid w:val="002737D0"/>
    <w:rsid w:val="00302766"/>
    <w:rsid w:val="003467BF"/>
    <w:rsid w:val="003C1980"/>
    <w:rsid w:val="003F4283"/>
    <w:rsid w:val="00402CEE"/>
    <w:rsid w:val="004124F8"/>
    <w:rsid w:val="004338F3"/>
    <w:rsid w:val="00456B8F"/>
    <w:rsid w:val="00461002"/>
    <w:rsid w:val="0048614C"/>
    <w:rsid w:val="004A3BDD"/>
    <w:rsid w:val="004B560A"/>
    <w:rsid w:val="004E5E10"/>
    <w:rsid w:val="00533F00"/>
    <w:rsid w:val="00540900"/>
    <w:rsid w:val="00567B70"/>
    <w:rsid w:val="00571693"/>
    <w:rsid w:val="00591D9D"/>
    <w:rsid w:val="005C798A"/>
    <w:rsid w:val="005D24CD"/>
    <w:rsid w:val="005F7D15"/>
    <w:rsid w:val="0060633D"/>
    <w:rsid w:val="0065682B"/>
    <w:rsid w:val="006951BE"/>
    <w:rsid w:val="006E0C28"/>
    <w:rsid w:val="00754F29"/>
    <w:rsid w:val="007963AD"/>
    <w:rsid w:val="007D26C0"/>
    <w:rsid w:val="007D7920"/>
    <w:rsid w:val="0082069E"/>
    <w:rsid w:val="00843AB6"/>
    <w:rsid w:val="0085645D"/>
    <w:rsid w:val="00860DC9"/>
    <w:rsid w:val="00880DA2"/>
    <w:rsid w:val="008A255C"/>
    <w:rsid w:val="008C2AF0"/>
    <w:rsid w:val="00907F1F"/>
    <w:rsid w:val="009870E4"/>
    <w:rsid w:val="009928AB"/>
    <w:rsid w:val="009B5CF7"/>
    <w:rsid w:val="00A454BA"/>
    <w:rsid w:val="00A556D1"/>
    <w:rsid w:val="00A95E72"/>
    <w:rsid w:val="00AA3F3C"/>
    <w:rsid w:val="00AD63F8"/>
    <w:rsid w:val="00AD645E"/>
    <w:rsid w:val="00AF41D3"/>
    <w:rsid w:val="00B80F36"/>
    <w:rsid w:val="00BA0048"/>
    <w:rsid w:val="00BB2643"/>
    <w:rsid w:val="00BB6B7A"/>
    <w:rsid w:val="00BC7C53"/>
    <w:rsid w:val="00BE4490"/>
    <w:rsid w:val="00C1341B"/>
    <w:rsid w:val="00C30A27"/>
    <w:rsid w:val="00C812FA"/>
    <w:rsid w:val="00CC7FB6"/>
    <w:rsid w:val="00CD301C"/>
    <w:rsid w:val="00D12BAB"/>
    <w:rsid w:val="00D17CF8"/>
    <w:rsid w:val="00D54290"/>
    <w:rsid w:val="00D7450B"/>
    <w:rsid w:val="00D8137C"/>
    <w:rsid w:val="00DD196D"/>
    <w:rsid w:val="00DE5699"/>
    <w:rsid w:val="00E10845"/>
    <w:rsid w:val="00E54BFE"/>
    <w:rsid w:val="00E574FB"/>
    <w:rsid w:val="00E72964"/>
    <w:rsid w:val="00E73C60"/>
    <w:rsid w:val="00E935DC"/>
    <w:rsid w:val="00EB7650"/>
    <w:rsid w:val="00EE6123"/>
    <w:rsid w:val="00F22253"/>
    <w:rsid w:val="00F44519"/>
    <w:rsid w:val="00F66E31"/>
    <w:rsid w:val="00F9350B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E0C2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6E0C28"/>
    <w:rPr>
      <w:rFonts w:ascii="Courier New" w:eastAsia="Times New Roman" w:hAnsi="Courier New"/>
      <w:color w:val="000000"/>
      <w:sz w:val="24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610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61002"/>
    <w:rPr>
      <w:rFonts w:ascii="Arial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zimina93@mail.ru" TargetMode="External"/><Relationship Id="rId13" Type="http://schemas.openxmlformats.org/officeDocument/2006/relationships/hyperlink" Target="mailto:ya.irina-alekseenko@yandex.ru" TargetMode="External"/><Relationship Id="rId18" Type="http://schemas.openxmlformats.org/officeDocument/2006/relationships/hyperlink" Target="mailto:olga-nicolavna@yandex.ru" TargetMode="External"/><Relationship Id="rId26" Type="http://schemas.openxmlformats.org/officeDocument/2006/relationships/hyperlink" Target="file:///C:\Users\Alexandr\AppData\Local\Temp\Rar$DI09.625\elenaizuche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.zimina93@mail.ru" TargetMode="External"/><Relationship Id="rId7" Type="http://schemas.openxmlformats.org/officeDocument/2006/relationships/hyperlink" Target="mailto:ya.irina-alekseenko@yandex.ru" TargetMode="External"/><Relationship Id="rId12" Type="http://schemas.openxmlformats.org/officeDocument/2006/relationships/hyperlink" Target="mailto:Pasha.podkopaev.73@mail.ru" TargetMode="External"/><Relationship Id="rId17" Type="http://schemas.openxmlformats.org/officeDocument/2006/relationships/hyperlink" Target="https://resh.edu.ru/subject/lesson/1525/train/" TargetMode="External"/><Relationship Id="rId25" Type="http://schemas.openxmlformats.org/officeDocument/2006/relationships/hyperlink" Target="file:///C:\Users\Alexandr\AppData\Local\Temp\Rar$DI12.9688\burykina.zhanna-burykina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a.zimina93@mail.ru" TargetMode="External"/><Relationship Id="rId20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29" Type="http://schemas.openxmlformats.org/officeDocument/2006/relationships/hyperlink" Target="file:///C:\Users\Alexandr\AppData\Local\Temp\Rar$DI12.9688\burykina.zhanna-buryk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.zimina93@mail.ru" TargetMode="External"/><Relationship Id="rId11" Type="http://schemas.openxmlformats.org/officeDocument/2006/relationships/hyperlink" Target="file:///C:\Users\Alexandr\AppData\Local\Temp\Rar$DI12.9688\burykina.zhanna-burykina@yandex.ru" TargetMode="External"/><Relationship Id="rId24" Type="http://schemas.openxmlformats.org/officeDocument/2006/relationships/hyperlink" Target="mailto:Pasha.podkopaev.73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15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23" Type="http://schemas.openxmlformats.org/officeDocument/2006/relationships/hyperlink" Target="mailto:olga-nicolavna@yandex.ru" TargetMode="External"/><Relationship Id="rId28" Type="http://schemas.openxmlformats.org/officeDocument/2006/relationships/hyperlink" Target="mailto:rabotadoma.NN@yandex.ru" TargetMode="External"/><Relationship Id="rId10" Type="http://schemas.openxmlformats.org/officeDocument/2006/relationships/hyperlink" Target="file:///C:\Users\Alexandr\AppData\Local\Temp\Rar$DI09.625\elenaizucheeva@yandex.ru" TargetMode="External"/><Relationship Id="rId19" Type="http://schemas.openxmlformats.org/officeDocument/2006/relationships/hyperlink" Target="mailto:Kasperova2012@yandex.ru" TargetMode="External"/><Relationship Id="rId31" Type="http://schemas.openxmlformats.org/officeDocument/2006/relationships/hyperlink" Target="mailto:nata.zimina93@mail.ru" TargetMode="External"/><Relationship Id="rId4" Type="http://schemas.openxmlformats.org/officeDocument/2006/relationships/hyperlink" Target="mailto:nata.zimina93@mail.ru" TargetMode="External"/><Relationship Id="rId9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14" Type="http://schemas.openxmlformats.org/officeDocument/2006/relationships/hyperlink" Target="mailto:nata.zimina93@mail.ru" TargetMode="External"/><Relationship Id="rId22" Type="http://schemas.openxmlformats.org/officeDocument/2006/relationships/hyperlink" Target="mailto:ya.irina-alekseenko@yandex.ru" TargetMode="External"/><Relationship Id="rId27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30" Type="http://schemas.openxmlformats.org/officeDocument/2006/relationships/hyperlink" Target="file:///C:\Users\Alexandr\AppData\Local\Temp\Rar$DI09.625\elenaizuchee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6</Pages>
  <Words>765</Words>
  <Characters>4364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57</cp:revision>
  <cp:lastPrinted>2020-03-23T08:00:00Z</cp:lastPrinted>
  <dcterms:created xsi:type="dcterms:W3CDTF">2020-03-23T07:58:00Z</dcterms:created>
  <dcterms:modified xsi:type="dcterms:W3CDTF">2020-10-12T10:50:00Z</dcterms:modified>
</cp:coreProperties>
</file>