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584"/>
        <w:gridCol w:w="2168"/>
        <w:gridCol w:w="5400"/>
        <w:gridCol w:w="2880"/>
        <w:gridCol w:w="1980"/>
      </w:tblGrid>
      <w:tr w:rsidR="002C3BF9" w:rsidRPr="00795ECB" w:rsidTr="009538F8">
        <w:trPr>
          <w:cantSplit/>
          <w:trHeight w:val="1550"/>
        </w:trPr>
        <w:tc>
          <w:tcPr>
            <w:tcW w:w="15588" w:type="dxa"/>
            <w:gridSpan w:val="6"/>
            <w:shd w:val="clear" w:color="auto" w:fill="FFFFFF"/>
          </w:tcPr>
          <w:p w:rsidR="002C3BF9" w:rsidRDefault="002C3BF9" w:rsidP="008324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2C3BF9" w:rsidRDefault="002C3BF9" w:rsidP="008324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2C3BF9" w:rsidRDefault="002C3BF9" w:rsidP="008324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2C3BF9" w:rsidRDefault="002C3BF9" w:rsidP="008324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108  от  30.04.2020   г.</w:t>
            </w:r>
          </w:p>
          <w:p w:rsidR="002C3BF9" w:rsidRDefault="002C3BF9" w:rsidP="0083241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2C3BF9" w:rsidRPr="00934C6D" w:rsidRDefault="002C3BF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550"/>
        </w:trPr>
        <w:tc>
          <w:tcPr>
            <w:tcW w:w="15588" w:type="dxa"/>
            <w:gridSpan w:val="6"/>
            <w:shd w:val="clear" w:color="auto" w:fill="FFFFFF"/>
          </w:tcPr>
          <w:p w:rsidR="002C3BF9" w:rsidRDefault="002C3BF9" w:rsidP="00603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2C3BF9" w:rsidRPr="00934C6D" w:rsidRDefault="002C3BF9" w:rsidP="005E6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9б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22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(время проведения онлайн-консультаций и онлайн-уроков -30 минут).</w:t>
            </w:r>
          </w:p>
        </w:tc>
      </w:tr>
      <w:tr w:rsidR="002C3BF9" w:rsidRPr="00795ECB" w:rsidTr="009538F8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2C3BF9" w:rsidRPr="00934C6D" w:rsidRDefault="002C3BF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934C6D" w:rsidRDefault="002C3BF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shd w:val="clear" w:color="auto" w:fill="FFFFFF"/>
          </w:tcPr>
          <w:p w:rsidR="002C3BF9" w:rsidRPr="00934C6D" w:rsidRDefault="002C3BF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</w:tcPr>
          <w:p w:rsidR="002C3BF9" w:rsidRPr="00934C6D" w:rsidRDefault="002C3BF9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934C6D" w:rsidRDefault="002C3BF9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vMerge w:val="restart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18.05. </w:t>
            </w:r>
          </w:p>
          <w:p w:rsidR="002C3BF9" w:rsidRPr="007D438E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Дробно-рациональные  уравнения . 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CD301C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2C3BF9" w:rsidRPr="00AB0A96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2C3BF9" w:rsidRPr="00AB0A96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2C3BF9" w:rsidRPr="00F0245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21.05.2020</w:t>
            </w:r>
          </w:p>
        </w:tc>
        <w:tc>
          <w:tcPr>
            <w:tcW w:w="1980" w:type="dxa"/>
            <w:shd w:val="clear" w:color="auto" w:fill="FFFFFF"/>
          </w:tcPr>
          <w:p w:rsidR="002C3BF9" w:rsidRPr="00C05FB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А.Алексин </w:t>
            </w:r>
          </w:p>
          <w:p w:rsidR="002C3BF9" w:rsidRPr="004E111A" w:rsidRDefault="002C3BF9" w:rsidP="009538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1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 Безумная Евдокия».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https://yandex.ru/video/preview/?filmId=8340958109451370845&amp;text=алексин%20безумная&amp;path=wizard&amp;parent-reqid=1589102429026576-1730483703682502655600299-prestable-app-host-sas-web-yp-138&amp;redircnt=1589102440.1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Составьте кроссворд или</w:t>
            </w:r>
          </w:p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создайте иллюстрацию к произведению</w:t>
            </w:r>
          </w:p>
        </w:tc>
        <w:tc>
          <w:tcPr>
            <w:tcW w:w="1980" w:type="dxa"/>
            <w:shd w:val="clear" w:color="auto" w:fill="FFFFFF"/>
          </w:tcPr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6" w:history="1">
              <w:r w:rsidRPr="00795EC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3BF9" w:rsidRPr="00E421AE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21AE">
              <w:rPr>
                <w:rFonts w:ascii="Times New Roman" w:hAnsi="Times New Roman"/>
                <w:sz w:val="28"/>
                <w:szCs w:val="28"/>
                <w:lang w:eastAsia="ru-RU"/>
              </w:rPr>
              <w:t>18.05.20</w:t>
            </w:r>
          </w:p>
          <w:p w:rsidR="002C3BF9" w:rsidRPr="00873A61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ECB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мировом хозяйстве и мировой политике</w:t>
            </w:r>
          </w:p>
        </w:tc>
        <w:tc>
          <w:tcPr>
            <w:tcW w:w="5400" w:type="dxa"/>
            <w:shd w:val="clear" w:color="auto" w:fill="FFFFFF"/>
            <w:noWrap/>
          </w:tcPr>
          <w:p w:rsidR="002C3BF9" w:rsidRPr="00E421AE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95ECB">
              <w:rPr>
                <w:rFonts w:ascii="Times New Roman" w:hAnsi="Times New Roman"/>
                <w:color w:val="000000"/>
                <w:sz w:val="28"/>
                <w:szCs w:val="28"/>
              </w:rPr>
              <w:t>Россия в мировом хозяйстве и мировой политике</w:t>
            </w: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795ECB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https://yandex.ru/video/preview/?filmId=12982806307184779132&amp;text=география%209%20класс%20Россия%20в%20мировом%20хозяйстве%20и%20мировой%20политике&amp;path=wizard&amp;parent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Стр. 309 – 318.</w:t>
            </w:r>
          </w:p>
          <w:p w:rsidR="002C3BF9" w:rsidRPr="00000ED2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C3BF9" w:rsidRPr="00E36953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94ED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Ликвидировать задолжности до 23.05.20 г.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C3BF9" w:rsidRPr="009538F8" w:rsidRDefault="002C3BF9" w:rsidP="009538F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795ECB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168" w:type="dxa"/>
            <w:shd w:val="clear" w:color="auto" w:fill="FFFFFF"/>
          </w:tcPr>
          <w:p w:rsidR="002C3BF9" w:rsidRPr="003004D6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  <w:r w:rsidRPr="00182EAF">
              <w:rPr>
                <w:rFonts w:ascii="Times New Roman" w:hAnsi="Times New Roman"/>
                <w:color w:val="000000"/>
                <w:sz w:val="28"/>
                <w:szCs w:val="28"/>
              </w:rPr>
              <w:t>Афоризмы. Прецедентные тексты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https://moluch.ru/conf/phil/archive/28/2626/</w:t>
              </w:r>
            </w:hyperlink>
          </w:p>
          <w:p w:rsidR="002C3BF9" w:rsidRPr="000F1F65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C87942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Выпишите 10 самых известных фраз из к/ф, м/ф(не указанных  в данной статье)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Pr="00795EC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18.05.20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 (Бег 60)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http://www.youtube.com/watch?v=VKwMZAwSu7I </w:t>
            </w:r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5E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читать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22.05.20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1" w:history="1">
              <w:r w:rsidRPr="00795EC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Проверочный тест № 3</w:t>
            </w:r>
            <w:r w:rsidRPr="00AA7B94"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r w:rsidRPr="00997CB4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и общество»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38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Задание к тесту будет размещено на сайте корпуса дополнительно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530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68" w:type="dxa"/>
            <w:shd w:val="clear" w:color="auto" w:fill="FFFFFF"/>
          </w:tcPr>
          <w:p w:rsidR="002C3BF9" w:rsidRPr="001A68DB" w:rsidRDefault="002C3BF9" w:rsidP="00953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https://4ege.ru/gia-po-russkomu-jazyku/59597-etapy-raboty-nad-sochineniem-93-oge.html</w:t>
              </w:r>
            </w:hyperlink>
          </w:p>
          <w:p w:rsidR="002C3BF9" w:rsidRPr="0080435D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(дана подробная таблица для 9.3.)</w:t>
            </w:r>
          </w:p>
        </w:tc>
        <w:tc>
          <w:tcPr>
            <w:tcW w:w="2880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 21, тестовая часть + сочинение 9.3.</w:t>
            </w:r>
          </w:p>
        </w:tc>
        <w:tc>
          <w:tcPr>
            <w:tcW w:w="1980" w:type="dxa"/>
            <w:shd w:val="clear" w:color="auto" w:fill="FFFFFF"/>
          </w:tcPr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795EC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19.05.20</w:t>
            </w:r>
          </w:p>
          <w:p w:rsidR="002C3BF9" w:rsidRPr="003B6BD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«Электромагнитные колебания и волны»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</w:pPr>
            <w:hyperlink r:id="rId15" w:anchor="207726" w:history="1">
              <w:r w:rsidRPr="00795ECB">
                <w:rPr>
                  <w:rStyle w:val="Hyperlink"/>
                </w:rPr>
                <w:t>https://resh.edu.ru/subject/lesson/2584/train/#207726</w:t>
              </w:r>
            </w:hyperlink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0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Выполнить тренировочное тестирование.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 прислать учителю.</w:t>
            </w:r>
          </w:p>
          <w:p w:rsidR="002C3BF9" w:rsidRPr="003621A4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5470BE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Повторить Стр.214-215</w:t>
            </w:r>
          </w:p>
        </w:tc>
        <w:tc>
          <w:tcPr>
            <w:tcW w:w="19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16" w:history="1">
              <w:r w:rsidRPr="00795ECB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795EC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19.05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ECB">
              <w:rPr>
                <w:rFonts w:ascii="Times New Roman" w:hAnsi="Times New Roman"/>
                <w:sz w:val="18"/>
                <w:szCs w:val="18"/>
              </w:rPr>
              <w:t>Обобщение курса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ECB">
              <w:rPr>
                <w:rFonts w:ascii="Times New Roman" w:hAnsi="Times New Roman"/>
                <w:sz w:val="18"/>
                <w:szCs w:val="18"/>
              </w:rPr>
              <w:t>26.05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ECB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795EC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19.05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Style w:val="Hyperlink"/>
              </w:rPr>
            </w:pPr>
            <w:hyperlink r:id="rId17" w:history="1">
              <w:r w:rsidRPr="00795ECB">
                <w:rPr>
                  <w:rStyle w:val="Hyperlink"/>
                </w:rPr>
                <w:t>https://www.youtube.com/watch?v=JC6qlE99CbA&amp;list=PL1vJNklcCwX0V2mMSxgTtsj4Nu4jT3YIL</w:t>
              </w:r>
            </w:hyperlink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 w:rsidRPr="00795ECB">
              <w:rPr>
                <w:rStyle w:val="Hyperlink"/>
                <w:color w:val="auto"/>
                <w:u w:val="none"/>
              </w:rPr>
              <w:t>26.05</w:t>
            </w:r>
          </w:p>
          <w:p w:rsidR="002C3BF9" w:rsidRPr="00D334B5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Pr="00795ECB">
                <w:rPr>
                  <w:rStyle w:val="Hyperlink"/>
                </w:rPr>
                <w:t>https://www.youtube.com/channel/UC7MLjBIxLzLo1JvEfYxaftw/playlists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  <w:r w:rsidRPr="00795ECB"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  <w:t>19.05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 xml:space="preserve">Сборник ОГЭ 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 xml:space="preserve">Сайт решу ОГЭ ПО обществознанию 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2C3BF9" w:rsidRPr="00795ECB" w:rsidRDefault="002C3BF9" w:rsidP="009538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pacing w:val="-2"/>
                <w:sz w:val="18"/>
                <w:szCs w:val="18"/>
              </w:rPr>
            </w:pP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 xml:space="preserve">Сборник ОГЭ 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 xml:space="preserve">Сайт решу ОГЭ ПО обществознанию 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(Фото 2 результатов)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EC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795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сайте корпуса</w:t>
            </w:r>
          </w:p>
        </w:tc>
        <w:tc>
          <w:tcPr>
            <w:tcW w:w="2880" w:type="dxa"/>
            <w:shd w:val="clear" w:color="auto" w:fill="FFFFFF"/>
          </w:tcPr>
          <w:p w:rsidR="002C3BF9" w:rsidRPr="004E5E10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20.05</w:t>
            </w: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  <w:shd w:val="clear" w:color="auto" w:fill="FFFFFF"/>
            <w:vAlign w:val="center"/>
          </w:tcPr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szCs w:val="24"/>
              </w:rPr>
              <w:t xml:space="preserve">У. Шекспир. «Гамлет»: образ главного героя 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https://videouroki.net/video/82-u-shekspir-slovo-o-poehte-gamlet.html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ECB">
              <w:rPr>
                <w:rFonts w:ascii="Times New Roman" w:hAnsi="Times New Roman"/>
                <w:b/>
                <w:sz w:val="24"/>
                <w:szCs w:val="24"/>
              </w:rPr>
              <w:t>Прочитать «Гамлета» У.Шекспира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21" w:history="1">
              <w:r w:rsidRPr="00795EC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https://resh.edu.ru/subject/lesson/3367/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192 чтение, перевод до 20.05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</w:pPr>
            <w:hyperlink r:id="rId23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Анг яз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19.05</w:t>
            </w: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C3BF9" w:rsidRPr="004F6D6A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https://resh.edu.ru/subject/lesson/2863/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5 стр 150 – ответить на вопросы</w:t>
            </w:r>
          </w:p>
        </w:tc>
        <w:tc>
          <w:tcPr>
            <w:tcW w:w="1980" w:type="dxa"/>
            <w:shd w:val="clear" w:color="auto" w:fill="FFFFFF"/>
          </w:tcPr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https://resh.edu.ru/subject/lesson/6284/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2 стр 193-194 ответить на вопросы до 23.05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</w:pPr>
            <w:hyperlink r:id="rId27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 xml:space="preserve">Анг яз 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2C3BF9" w:rsidRPr="004E5E10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8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https://resh.edu.ru/subject/lesson/2798/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ECB">
              <w:rPr>
                <w:rFonts w:ascii="Times New Roman" w:hAnsi="Times New Roman"/>
                <w:b/>
                <w:sz w:val="24"/>
                <w:szCs w:val="24"/>
              </w:rPr>
              <w:t xml:space="preserve">Упр 1 (5) стр 152 написать 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68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https://yandex.ru/video/preview/?filmId=10249102410071443601&amp;from=tabbar&amp;p=1&amp;parent-reqid=1588770900174521-1784550427971338410200654-production-app-host-vla-web-yp-319&amp;text=видео+подготовка+к+огэ+русский+язык+9кл+2020</w:t>
              </w:r>
            </w:hyperlink>
          </w:p>
          <w:p w:rsidR="002C3BF9" w:rsidRPr="0080435D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Задание 5</w:t>
            </w:r>
          </w:p>
        </w:tc>
        <w:tc>
          <w:tcPr>
            <w:tcW w:w="2880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 22, тестовая часть + сочинение 9.3.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31" w:history="1">
              <w:r w:rsidRPr="00795EC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</w:pPr>
            <w:r w:rsidRPr="00795ECB">
              <w:t>20.05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</w:pPr>
            <w:r w:rsidRPr="00795ECB">
              <w:t>Япония на пути к модернизации. Китай: традиции против модернизации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</w:pPr>
            <w:r w:rsidRPr="00795ECB">
              <w:t>27.05.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95ECB">
              <w:t>Повторение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</w:pPr>
            <w:r w:rsidRPr="00795ECB">
              <w:t>20.05</w:t>
            </w:r>
          </w:p>
          <w:p w:rsidR="002C3BF9" w:rsidRPr="00795ECB" w:rsidRDefault="002C3BF9" w:rsidP="009538F8">
            <w:pPr>
              <w:spacing w:after="0" w:line="240" w:lineRule="auto"/>
              <w:rPr>
                <w:rStyle w:val="Hyperlink"/>
              </w:rPr>
            </w:pPr>
            <w:hyperlink r:id="rId32" w:history="1">
              <w:r w:rsidRPr="00795ECB">
                <w:rPr>
                  <w:rStyle w:val="Hyperlink"/>
                </w:rPr>
                <w:t>https://www.youtube.com/watch?v=DHv-E2iB4rI</w:t>
              </w:r>
            </w:hyperlink>
          </w:p>
          <w:p w:rsidR="002C3BF9" w:rsidRPr="00795ECB" w:rsidRDefault="002C3BF9" w:rsidP="009538F8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795ECB">
              <w:rPr>
                <w:rStyle w:val="Hyperlink"/>
                <w:color w:val="auto"/>
                <w:u w:val="none"/>
              </w:rPr>
              <w:t>27.05</w:t>
            </w:r>
          </w:p>
          <w:p w:rsidR="002C3BF9" w:rsidRPr="009538F8" w:rsidRDefault="002C3BF9" w:rsidP="009538F8">
            <w:pPr>
              <w:spacing w:after="0" w:line="240" w:lineRule="auto"/>
              <w:jc w:val="center"/>
            </w:pPr>
            <w:hyperlink r:id="rId33" w:history="1">
              <w:r w:rsidRPr="00795ECB">
                <w:rPr>
                  <w:rStyle w:val="Hyperlink"/>
                </w:rPr>
                <w:t>https://www.youtube.com/watch?v=yvLJ7zqzffs&amp;list=PLZAjwhN2HwwLOpnqRz7CLRhSrFVxw3nGi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</w:pPr>
            <w:r w:rsidRPr="00795ECB">
              <w:t>20.05</w:t>
            </w:r>
          </w:p>
          <w:p w:rsidR="002C3BF9" w:rsidRPr="00795ECB" w:rsidRDefault="002C3BF9" w:rsidP="0095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t>§.27-28</w:t>
            </w:r>
            <w:r>
              <w:t xml:space="preserve"> </w:t>
            </w:r>
            <w:r w:rsidRPr="00795ECB">
              <w:rPr>
                <w:rFonts w:ascii="Times New Roman" w:hAnsi="Times New Roman"/>
                <w:sz w:val="24"/>
                <w:szCs w:val="24"/>
              </w:rPr>
              <w:t>Вопросы и задания к параграфу.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2C3BF9" w:rsidRPr="00795ECB" w:rsidRDefault="002C3BF9" w:rsidP="0095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795ECB">
              <w:t>§.1-28</w:t>
            </w:r>
            <w:r>
              <w:t xml:space="preserve"> </w:t>
            </w:r>
            <w:r w:rsidRPr="00795ECB">
              <w:t>Повторить.</w:t>
            </w:r>
          </w:p>
          <w:p w:rsidR="002C3BF9" w:rsidRPr="009538F8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t xml:space="preserve">Конспект по видео уроку. </w:t>
            </w:r>
            <w:r w:rsidRPr="00795EC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795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Style w:val="6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20.05.20</w:t>
            </w:r>
          </w:p>
          <w:p w:rsidR="002C3BF9" w:rsidRPr="003B6BD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«Измерение физических величин»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https://kupidonia.ru/viktoriny/test-po-fizike-izmerenie-i-tochnost-izmerenii-belaga-7-klass</w:t>
              </w:r>
            </w:hyperlink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C3BF9" w:rsidRPr="003621A4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40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Выполнить тестирование.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 прислать учителю.</w:t>
            </w:r>
          </w:p>
        </w:tc>
        <w:tc>
          <w:tcPr>
            <w:tcW w:w="2880" w:type="dxa"/>
            <w:shd w:val="clear" w:color="auto" w:fill="FFFFFF"/>
          </w:tcPr>
          <w:p w:rsidR="002C3BF9" w:rsidRPr="003B6BD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35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168" w:type="dxa"/>
            <w:shd w:val="clear" w:color="auto" w:fill="FFFFFF"/>
          </w:tcPr>
          <w:p w:rsidR="002C3BF9" w:rsidRPr="003E43F5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E43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0A0881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http://umoslovo.ru/index.php/rodnoj-yazyk-i-rodnaya-literatura/528-kimy-po-rodnomu-russkomu-yazyku-dlya-9-klassa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вопросы заданий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7" w:history="1">
              <w:r w:rsidRPr="00795EC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20.05 Повторение Теорема синусов</w:t>
            </w: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C3BF9" w:rsidRPr="008F190A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CD301C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2C3BF9" w:rsidRPr="0019076F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7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 « Геометрия» </w:t>
            </w:r>
          </w:p>
          <w:p w:rsidR="002C3BF9" w:rsidRPr="0019076F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7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№15</w:t>
            </w:r>
          </w:p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2C3BF9" w:rsidRPr="00F0245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21.05.2020</w:t>
            </w:r>
          </w:p>
        </w:tc>
        <w:tc>
          <w:tcPr>
            <w:tcW w:w="1980" w:type="dxa"/>
            <w:shd w:val="clear" w:color="auto" w:fill="FFFFFF"/>
          </w:tcPr>
          <w:p w:rsidR="002C3BF9" w:rsidRPr="00C05FB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68" w:type="dxa"/>
            <w:shd w:val="clear" w:color="auto" w:fill="FFFFFF"/>
          </w:tcPr>
          <w:p w:rsidR="002C3BF9" w:rsidRPr="008F190A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21.05.</w:t>
            </w:r>
          </w:p>
          <w:p w:rsidR="002C3BF9" w:rsidRPr="008F190A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Повторение Теорема  косинусов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CD301C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2C3BF9" w:rsidRPr="0019076F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7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 « Геометрия» </w:t>
            </w:r>
          </w:p>
          <w:p w:rsidR="002C3BF9" w:rsidRPr="0019076F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7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2C3BF9" w:rsidRPr="008F190A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C05FB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68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5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изученного в 9 классе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https://yandex.ru/video/preview/?filmId=7840176607431919473&amp;from=tabbar&amp;p=1&amp;parent-reqid=1588770900174521-1784550427971338410200654-production-app-host-vla-web-yp-319&amp;text=видео+подготовка+к+огэ+русский+язык+9кл+2020</w:t>
              </w:r>
            </w:hyperlink>
          </w:p>
          <w:p w:rsidR="002C3BF9" w:rsidRPr="0080435D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Сочинение 9.2.</w:t>
            </w:r>
          </w:p>
        </w:tc>
        <w:tc>
          <w:tcPr>
            <w:tcW w:w="2880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 23, тестовая часть + сочинение 9.3.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1" w:history="1">
              <w:r w:rsidRPr="00795EC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szCs w:val="24"/>
              </w:rPr>
              <w:t>У. Шекспир. «Гамлет»: тема любви в трагедии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РЭШ, урок №50</w:t>
            </w:r>
          </w:p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2" w:anchor="159241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https://resh.edu.ru/subject/lesson/2181/train/#159241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«Тренировочные задания»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43" w:history="1">
              <w:r w:rsidRPr="00795ECB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borisovna.lidiya@yandex.ru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21.05.20</w:t>
            </w:r>
          </w:p>
          <w:p w:rsidR="002C3BF9" w:rsidRPr="00CA6B1D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5400" w:type="dxa"/>
            <w:shd w:val="clear" w:color="auto" w:fill="FFFFFF"/>
            <w:noWrap/>
          </w:tcPr>
          <w:p w:rsidR="002C3BF9" w:rsidRPr="00CA6B1D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CA6B1D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44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olga-nicolavna@yandex.ru</w:t>
              </w:r>
            </w:hyperlink>
          </w:p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21.05.20</w:t>
            </w:r>
          </w:p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Обобщение знаний по теме: «Возникновение и развитие жизни на Земле».</w:t>
            </w:r>
          </w:p>
        </w:tc>
        <w:tc>
          <w:tcPr>
            <w:tcW w:w="5400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https://videouroki.net/tests/9-obobshchieniie-matieriala-po-tiemie-vozniknovieniie-i-razvitiie-zhizni-na-ziem.html-</w:t>
              </w:r>
            </w:hyperlink>
            <w:r w:rsidRPr="00795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тест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sz w:val="24"/>
                <w:szCs w:val="24"/>
                <w:lang w:eastAsia="ru-RU"/>
              </w:rPr>
              <w:t>До 23.05.20</w:t>
            </w: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21.05. </w:t>
            </w: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Повторение.</w:t>
            </w:r>
          </w:p>
          <w:p w:rsidR="002C3BF9" w:rsidRPr="007D438E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 неравенств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CD301C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2C3BF9" w:rsidRPr="00AB0A96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2C3BF9" w:rsidRPr="00AB0A96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 конспект  и решение тренировочных заданий </w:t>
            </w:r>
          </w:p>
          <w:p w:rsidR="002C3BF9" w:rsidRPr="00F0245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До22.05.2020</w:t>
            </w:r>
          </w:p>
        </w:tc>
        <w:tc>
          <w:tcPr>
            <w:tcW w:w="1980" w:type="dxa"/>
            <w:shd w:val="clear" w:color="auto" w:fill="FFFFFF"/>
          </w:tcPr>
          <w:p w:rsidR="002C3BF9" w:rsidRPr="00C05FB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2C3BF9" w:rsidRPr="009538F8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400" w:type="dxa"/>
            <w:shd w:val="clear" w:color="auto" w:fill="FFFFFF"/>
            <w:noWrap/>
          </w:tcPr>
          <w:p w:rsidR="002C3BF9" w:rsidRPr="004E5E10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22.05. </w:t>
            </w:r>
          </w:p>
          <w:p w:rsidR="002C3BF9" w:rsidRPr="00DF57A1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Обобщающий  урок по теме «Уравнения и неравенства»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CD301C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2C3BF9" w:rsidRPr="00AB0A96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2C3BF9" w:rsidRPr="00AB0A96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тренировочных заданий </w:t>
            </w:r>
          </w:p>
          <w:p w:rsidR="002C3BF9" w:rsidRPr="00F0245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C05FB3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color w:val="000000"/>
                <w:sz w:val="24"/>
                <w:szCs w:val="24"/>
              </w:rPr>
              <w:t>22.05.20</w:t>
            </w:r>
          </w:p>
          <w:p w:rsidR="002C3BF9" w:rsidRPr="00000ED2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5400" w:type="dxa"/>
            <w:shd w:val="clear" w:color="auto" w:fill="FFFFFF"/>
            <w:noWrap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Геоумник </w:t>
            </w:r>
            <w:hyperlink r:id="rId49" w:history="1">
              <w:r w:rsidRPr="00795ECB">
                <w:rPr>
                  <w:rStyle w:val="Hyperlink"/>
                  <w:rFonts w:ascii="Times New Roman" w:hAnsi="Times New Roman"/>
                  <w:bCs/>
                  <w:sz w:val="28"/>
                  <w:szCs w:val="28"/>
                  <w:lang w:eastAsia="ru-RU"/>
                </w:rPr>
                <w:t>https://geografkrim.jimdofree.com/география-на-5/9-класс/</w:t>
              </w:r>
            </w:hyperlink>
          </w:p>
          <w:p w:rsidR="002C3BF9" w:rsidRPr="00061CE2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F248EC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48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д/з нет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C3BF9" w:rsidRPr="00934C6D" w:rsidRDefault="002C3BF9" w:rsidP="009538F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795ECB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95ECB">
              <w:rPr>
                <w:rFonts w:ascii="Times New Roman" w:hAnsi="Times New Roman"/>
                <w:szCs w:val="24"/>
              </w:rPr>
              <w:t>У. Шекспир. «Гамлет»: тема любви в трагедии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Список для летнего чтения</w:t>
            </w:r>
          </w:p>
          <w:p w:rsidR="002C3BF9" w:rsidRPr="003464C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https://infourok.ru/spisok-knig-na-leto-klass-2584114.html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произведения, указанные в списке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52" w:history="1">
              <w:r w:rsidRPr="00795EC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22.05.20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 (Бег 60)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http://www.youtube.com/watch?v=VKwMZAwSu7I </w:t>
            </w:r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95EC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§31 вопросы к параграфу до 23.05.20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53" w:history="1">
              <w:r w:rsidRPr="00795EC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bookmarkStart w:id="0" w:name="_GoBack"/>
            <w:bookmarkEnd w:id="0"/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23.05.2020</w:t>
            </w:r>
          </w:p>
          <w:p w:rsidR="002C3BF9" w:rsidRPr="009538F8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</w:pPr>
            <w:r w:rsidRPr="00795ECB">
              <w:t>22.05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</w:pPr>
          </w:p>
          <w:p w:rsidR="002C3BF9" w:rsidRPr="00795ECB" w:rsidRDefault="002C3BF9" w:rsidP="009538F8">
            <w:pPr>
              <w:spacing w:after="0" w:line="240" w:lineRule="auto"/>
              <w:jc w:val="center"/>
            </w:pPr>
            <w:r w:rsidRPr="00795ECB">
              <w:t>Итоговое повторение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</w:pPr>
            <w:r w:rsidRPr="00795ECB">
              <w:t>29.05</w:t>
            </w:r>
          </w:p>
          <w:p w:rsidR="002C3BF9" w:rsidRPr="00795ECB" w:rsidRDefault="002C3BF9" w:rsidP="009538F8">
            <w:pPr>
              <w:spacing w:after="0" w:line="240" w:lineRule="auto"/>
            </w:pPr>
            <w:r w:rsidRPr="00795ECB">
              <w:t>Повторение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</w:pPr>
            <w:r w:rsidRPr="00795ECB">
              <w:t>22.05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</w:pPr>
            <w:hyperlink r:id="rId54" w:history="1">
              <w:r w:rsidRPr="00795ECB">
                <w:rPr>
                  <w:rStyle w:val="Hyperlink"/>
                </w:rPr>
                <w:t>https://www.youtube.com/watch?v=i1hDgrzEcTA&amp;t=62s</w:t>
              </w:r>
            </w:hyperlink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Style w:val="Hyperlink"/>
              </w:rPr>
            </w:pPr>
            <w:hyperlink r:id="rId55" w:history="1">
              <w:r w:rsidRPr="00795ECB">
                <w:rPr>
                  <w:rStyle w:val="Hyperlink"/>
                </w:rPr>
                <w:t>https://www.youtube.com/watch?v=Zy-bL3J2cwI&amp;t=1054s</w:t>
              </w:r>
            </w:hyperlink>
          </w:p>
          <w:p w:rsidR="002C3BF9" w:rsidRPr="00795ECB" w:rsidRDefault="002C3BF9" w:rsidP="009538F8">
            <w:pPr>
              <w:spacing w:after="0" w:line="240" w:lineRule="auto"/>
              <w:jc w:val="center"/>
            </w:pPr>
            <w:r w:rsidRPr="00795ECB">
              <w:rPr>
                <w:rStyle w:val="Hyperlink"/>
                <w:color w:val="auto"/>
                <w:u w:val="none"/>
              </w:rPr>
              <w:t>29.05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r w:rsidRPr="00795ECB">
                <w:rPr>
                  <w:rStyle w:val="Hyperlink"/>
                </w:rPr>
                <w:t>https://www.youtube.com/watch?v=ooWmAxM9i20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</w:pPr>
            <w:r w:rsidRPr="00795ECB">
              <w:t>22.05</w:t>
            </w:r>
          </w:p>
          <w:p w:rsidR="002C3BF9" w:rsidRPr="00795ECB" w:rsidRDefault="002C3BF9" w:rsidP="0095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Краткий конспект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2C3BF9" w:rsidRPr="00795ECB" w:rsidRDefault="002C3BF9" w:rsidP="0095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795ECB">
              <w:t>§.1-28</w:t>
            </w:r>
            <w:r>
              <w:t xml:space="preserve"> </w:t>
            </w:r>
            <w:r w:rsidRPr="00795ECB">
              <w:t>Повторить.</w:t>
            </w:r>
          </w:p>
          <w:p w:rsidR="002C3BF9" w:rsidRPr="009538F8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t xml:space="preserve">Конспект по видео уроку. </w:t>
            </w:r>
            <w:r w:rsidRPr="00795EC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795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C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</w:pPr>
            <w:r w:rsidRPr="00795ECB">
              <w:t>23.05</w:t>
            </w:r>
          </w:p>
          <w:p w:rsidR="002C3BF9" w:rsidRPr="00795ECB" w:rsidRDefault="002C3BF9" w:rsidP="009538F8">
            <w:pPr>
              <w:spacing w:after="0" w:line="240" w:lineRule="auto"/>
            </w:pPr>
            <w:r w:rsidRPr="00795ECB">
              <w:t>Итоговое повторение по теме: «Новая история.1800-1900».</w:t>
            </w:r>
          </w:p>
          <w:p w:rsidR="002C3BF9" w:rsidRPr="00795ECB" w:rsidRDefault="002C3BF9" w:rsidP="009538F8">
            <w:pPr>
              <w:spacing w:after="0" w:line="240" w:lineRule="auto"/>
            </w:pPr>
          </w:p>
          <w:p w:rsidR="002C3BF9" w:rsidRPr="00795ECB" w:rsidRDefault="002C3BF9" w:rsidP="009538F8">
            <w:pPr>
              <w:spacing w:after="0" w:line="240" w:lineRule="auto"/>
            </w:pPr>
            <w:r w:rsidRPr="00795ECB">
              <w:t>30.05</w:t>
            </w:r>
          </w:p>
          <w:p w:rsidR="002C3BF9" w:rsidRPr="00795ECB" w:rsidRDefault="002C3BF9" w:rsidP="009538F8">
            <w:pPr>
              <w:spacing w:after="0" w:line="240" w:lineRule="auto"/>
            </w:pPr>
            <w:r w:rsidRPr="00795ECB">
              <w:t>повторение</w:t>
            </w:r>
          </w:p>
          <w:p w:rsidR="002C3BF9" w:rsidRPr="004E5E10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D334B5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4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23.05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</w:pPr>
            <w:hyperlink r:id="rId57" w:history="1">
              <w:r w:rsidRPr="00795ECB">
                <w:rPr>
                  <w:rStyle w:val="Hyperlink"/>
                </w:rPr>
                <w:t>https://www.youtube.com/watch?v=-1qjWcFEjJ0</w:t>
              </w:r>
            </w:hyperlink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4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30.05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r w:rsidRPr="00795ECB">
                <w:rPr>
                  <w:rStyle w:val="Hyperlink"/>
                </w:rPr>
                <w:t>https://www.youtube.com/watch?v=As8QVro_6bw&amp;list=PLZAjwhN2HwwLOpnqRz7CLRhSrFVxw3nGi&amp;index=3</w:t>
              </w:r>
            </w:hyperlink>
          </w:p>
        </w:tc>
        <w:tc>
          <w:tcPr>
            <w:tcW w:w="2880" w:type="dxa"/>
            <w:shd w:val="clear" w:color="auto" w:fill="FFFFFF"/>
          </w:tcPr>
          <w:p w:rsidR="002C3BF9" w:rsidRPr="00D334B5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4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23.05</w:t>
            </w:r>
          </w:p>
          <w:p w:rsidR="002C3BF9" w:rsidRPr="00795ECB" w:rsidRDefault="002C3BF9" w:rsidP="0095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795ECB">
              <w:t>§.1-28</w:t>
            </w:r>
            <w:r>
              <w:t xml:space="preserve"> </w:t>
            </w:r>
            <w:r w:rsidRPr="00795ECB">
              <w:t>Повторить.</w:t>
            </w:r>
          </w:p>
          <w:p w:rsidR="002C3BF9" w:rsidRPr="00795ECB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t xml:space="preserve">Конспект по видео уроку. </w:t>
            </w:r>
            <w:r w:rsidRPr="00795EC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2C3BF9" w:rsidRPr="00795ECB" w:rsidRDefault="002C3BF9" w:rsidP="0095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795ECB">
              <w:t>30.05</w:t>
            </w: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334B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30.05</w:t>
            </w:r>
          </w:p>
          <w:p w:rsidR="002C3BF9" w:rsidRPr="00795ECB" w:rsidRDefault="002C3BF9" w:rsidP="009538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795ECB">
              <w:t>§.1-28</w:t>
            </w:r>
            <w:r>
              <w:t xml:space="preserve"> </w:t>
            </w:r>
            <w:r w:rsidRPr="00795ECB">
              <w:t>Повторить.</w:t>
            </w:r>
          </w:p>
          <w:p w:rsidR="002C3BF9" w:rsidRPr="009538F8" w:rsidRDefault="002C3BF9" w:rsidP="009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ECB">
              <w:t xml:space="preserve">Конспект по видео уроку. </w:t>
            </w:r>
            <w:r w:rsidRPr="00795ECB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795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23.05</w:t>
            </w: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9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https://resh.edu.ru/subject/lesson/2769/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194-195 чтение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</w:pPr>
          </w:p>
          <w:p w:rsidR="002C3BF9" w:rsidRPr="00795ECB" w:rsidRDefault="002C3BF9" w:rsidP="009538F8">
            <w:pPr>
              <w:spacing w:after="0" w:line="240" w:lineRule="auto"/>
              <w:jc w:val="center"/>
            </w:pPr>
            <w:hyperlink r:id="rId60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Анг яз</w:t>
            </w:r>
          </w:p>
        </w:tc>
        <w:tc>
          <w:tcPr>
            <w:tcW w:w="2168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23.05</w:t>
            </w: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1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https://resh.edu.ru/subject/lesson/2785/</w:t>
              </w:r>
            </w:hyperlink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(2) Алекс – перевод</w:t>
            </w: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4E5E10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рус род лит</w:t>
            </w:r>
          </w:p>
        </w:tc>
        <w:tc>
          <w:tcPr>
            <w:tcW w:w="2168" w:type="dxa"/>
            <w:shd w:val="clear" w:color="auto" w:fill="FFFFFF"/>
          </w:tcPr>
          <w:p w:rsidR="002C3BF9" w:rsidRPr="00665BA6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65B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конца 20 века- начала 21 века: темы, герои.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https://infourok.ru/prezentaciya-po-literature-sovremennaya-russkaya-literatura-konec-nachalo-i-veka-285645.html</w:t>
              </w:r>
            </w:hyperlink>
          </w:p>
          <w:p w:rsidR="002C3BF9" w:rsidRPr="003464C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3464C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64" w:history="1">
              <w:r w:rsidRPr="00795ECB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borisovna.lidiya@yandex.ru</w:t>
              </w:r>
            </w:hyperlink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C3BF9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C3BF9" w:rsidRPr="004E5E10" w:rsidRDefault="002C3BF9" w:rsidP="009538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  <w:vAlign w:val="bottom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68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sz w:val="28"/>
                <w:szCs w:val="28"/>
              </w:rPr>
              <w:t>23.05.20</w:t>
            </w:r>
            <w:r w:rsidRPr="00795ECB">
              <w:rPr>
                <w:sz w:val="28"/>
                <w:szCs w:val="28"/>
              </w:rPr>
              <w:br/>
              <w:t>Брак и семья</w:t>
            </w:r>
            <w:r w:rsidRPr="00795ECB">
              <w:rPr>
                <w:sz w:val="28"/>
                <w:szCs w:val="28"/>
              </w:rPr>
              <w:br/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rPr>
                <w:sz w:val="28"/>
                <w:szCs w:val="28"/>
              </w:rPr>
            </w:pPr>
            <w:hyperlink r:id="rId65" w:history="1">
              <w:r w:rsidRPr="00795ECB">
                <w:rPr>
                  <w:rStyle w:val="Hyperlink"/>
                  <w:sz w:val="28"/>
                  <w:szCs w:val="28"/>
                </w:rPr>
                <w:t>https://www.youtube.com/watch?v=rEijjHqsixY</w:t>
              </w:r>
            </w:hyperlink>
          </w:p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sz w:val="28"/>
                <w:szCs w:val="28"/>
              </w:rPr>
              <w:t>§11.1 вопросы и практикум</w:t>
            </w:r>
          </w:p>
        </w:tc>
        <w:tc>
          <w:tcPr>
            <w:tcW w:w="1980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</w:t>
              </w:r>
              <w:r w:rsidRPr="00795ECB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@mail.ru</w:t>
              </w:r>
            </w:hyperlink>
          </w:p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BF9" w:rsidRPr="00795ECB" w:rsidTr="009538F8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2C3BF9" w:rsidRPr="00934C6D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FFFFFF"/>
            <w:noWrap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EC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68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23.05.20</w:t>
            </w:r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 (Бег 60)</w:t>
            </w:r>
          </w:p>
        </w:tc>
        <w:tc>
          <w:tcPr>
            <w:tcW w:w="5400" w:type="dxa"/>
            <w:shd w:val="clear" w:color="auto" w:fill="FFFFFF"/>
            <w:noWrap/>
            <w:vAlign w:val="center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5E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http://www.youtube.com/watch?v=VKwMZAwSu7I</w:t>
            </w:r>
          </w:p>
        </w:tc>
        <w:tc>
          <w:tcPr>
            <w:tcW w:w="28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7" w:history="1">
              <w:r w:rsidRPr="00795ECB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2C3BF9" w:rsidRPr="00795ECB" w:rsidRDefault="002C3BF9" w:rsidP="00953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C3BF9" w:rsidRDefault="002C3BF9"/>
    <w:p w:rsidR="002C3BF9" w:rsidRDefault="002C3BF9"/>
    <w:sectPr w:rsidR="002C3BF9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0ED2"/>
    <w:rsid w:val="000019E6"/>
    <w:rsid w:val="00042EAA"/>
    <w:rsid w:val="00061CE2"/>
    <w:rsid w:val="00063797"/>
    <w:rsid w:val="00064EB9"/>
    <w:rsid w:val="0008530A"/>
    <w:rsid w:val="000919E8"/>
    <w:rsid w:val="000A0881"/>
    <w:rsid w:val="000D3CC6"/>
    <w:rsid w:val="000F1F65"/>
    <w:rsid w:val="001136D1"/>
    <w:rsid w:val="00182A7F"/>
    <w:rsid w:val="00182EAF"/>
    <w:rsid w:val="00183444"/>
    <w:rsid w:val="001843C3"/>
    <w:rsid w:val="0019076F"/>
    <w:rsid w:val="001A68DB"/>
    <w:rsid w:val="001B4EC3"/>
    <w:rsid w:val="001D15FD"/>
    <w:rsid w:val="001F1C8F"/>
    <w:rsid w:val="001F2FAB"/>
    <w:rsid w:val="00203049"/>
    <w:rsid w:val="00203124"/>
    <w:rsid w:val="00216C0A"/>
    <w:rsid w:val="0022447D"/>
    <w:rsid w:val="00233A1E"/>
    <w:rsid w:val="002C3BF9"/>
    <w:rsid w:val="002D58FF"/>
    <w:rsid w:val="002F02D5"/>
    <w:rsid w:val="003004D6"/>
    <w:rsid w:val="00303256"/>
    <w:rsid w:val="003252C3"/>
    <w:rsid w:val="00334C03"/>
    <w:rsid w:val="003464CD"/>
    <w:rsid w:val="003467BF"/>
    <w:rsid w:val="0035398B"/>
    <w:rsid w:val="003621A4"/>
    <w:rsid w:val="003B6BDD"/>
    <w:rsid w:val="003C1980"/>
    <w:rsid w:val="003C2F74"/>
    <w:rsid w:val="003E43F5"/>
    <w:rsid w:val="003F4283"/>
    <w:rsid w:val="004338F3"/>
    <w:rsid w:val="004A3BDD"/>
    <w:rsid w:val="004E111A"/>
    <w:rsid w:val="004E5E10"/>
    <w:rsid w:val="004F6D6A"/>
    <w:rsid w:val="0050603C"/>
    <w:rsid w:val="00533809"/>
    <w:rsid w:val="005470BE"/>
    <w:rsid w:val="00552341"/>
    <w:rsid w:val="005E67B1"/>
    <w:rsid w:val="00603278"/>
    <w:rsid w:val="006427DB"/>
    <w:rsid w:val="00647F64"/>
    <w:rsid w:val="0065682B"/>
    <w:rsid w:val="00665BA6"/>
    <w:rsid w:val="00683C59"/>
    <w:rsid w:val="00694CDD"/>
    <w:rsid w:val="006C3F57"/>
    <w:rsid w:val="006D605C"/>
    <w:rsid w:val="006D68B0"/>
    <w:rsid w:val="007064C6"/>
    <w:rsid w:val="00715746"/>
    <w:rsid w:val="007705AF"/>
    <w:rsid w:val="00795ECB"/>
    <w:rsid w:val="007A4BFB"/>
    <w:rsid w:val="007D438E"/>
    <w:rsid w:val="007D7920"/>
    <w:rsid w:val="0080435D"/>
    <w:rsid w:val="0082069E"/>
    <w:rsid w:val="008321E5"/>
    <w:rsid w:val="0083241A"/>
    <w:rsid w:val="00841114"/>
    <w:rsid w:val="00873A61"/>
    <w:rsid w:val="008A1832"/>
    <w:rsid w:val="008A255C"/>
    <w:rsid w:val="008A7610"/>
    <w:rsid w:val="008D6960"/>
    <w:rsid w:val="008E172E"/>
    <w:rsid w:val="008F17A4"/>
    <w:rsid w:val="008F190A"/>
    <w:rsid w:val="00934C6D"/>
    <w:rsid w:val="0095101D"/>
    <w:rsid w:val="009538F8"/>
    <w:rsid w:val="00976C54"/>
    <w:rsid w:val="00982A90"/>
    <w:rsid w:val="009867BB"/>
    <w:rsid w:val="00997CB4"/>
    <w:rsid w:val="009A401D"/>
    <w:rsid w:val="009A7181"/>
    <w:rsid w:val="009F157C"/>
    <w:rsid w:val="00A0594A"/>
    <w:rsid w:val="00A31B07"/>
    <w:rsid w:val="00A454BA"/>
    <w:rsid w:val="00A56361"/>
    <w:rsid w:val="00A57824"/>
    <w:rsid w:val="00A60724"/>
    <w:rsid w:val="00A661FD"/>
    <w:rsid w:val="00A71A11"/>
    <w:rsid w:val="00A765ED"/>
    <w:rsid w:val="00A808AA"/>
    <w:rsid w:val="00AA7B94"/>
    <w:rsid w:val="00AB0A96"/>
    <w:rsid w:val="00AB7649"/>
    <w:rsid w:val="00AD63F8"/>
    <w:rsid w:val="00AF41D3"/>
    <w:rsid w:val="00B76ADC"/>
    <w:rsid w:val="00B80F36"/>
    <w:rsid w:val="00B94EDF"/>
    <w:rsid w:val="00B9691C"/>
    <w:rsid w:val="00BC7C53"/>
    <w:rsid w:val="00C05FB3"/>
    <w:rsid w:val="00C6613D"/>
    <w:rsid w:val="00C76CAA"/>
    <w:rsid w:val="00C87942"/>
    <w:rsid w:val="00CA6B1D"/>
    <w:rsid w:val="00CC7FB6"/>
    <w:rsid w:val="00CD301C"/>
    <w:rsid w:val="00CE654F"/>
    <w:rsid w:val="00D12BAB"/>
    <w:rsid w:val="00D13942"/>
    <w:rsid w:val="00D334B5"/>
    <w:rsid w:val="00D401D4"/>
    <w:rsid w:val="00D74408"/>
    <w:rsid w:val="00D7450B"/>
    <w:rsid w:val="00DB0652"/>
    <w:rsid w:val="00DB4B1A"/>
    <w:rsid w:val="00DC79FA"/>
    <w:rsid w:val="00DD196D"/>
    <w:rsid w:val="00DD7AB8"/>
    <w:rsid w:val="00DF57A1"/>
    <w:rsid w:val="00E03271"/>
    <w:rsid w:val="00E14CFD"/>
    <w:rsid w:val="00E2613F"/>
    <w:rsid w:val="00E36953"/>
    <w:rsid w:val="00E371C3"/>
    <w:rsid w:val="00E41B35"/>
    <w:rsid w:val="00E421AE"/>
    <w:rsid w:val="00E553C5"/>
    <w:rsid w:val="00E574FB"/>
    <w:rsid w:val="00E90AA9"/>
    <w:rsid w:val="00E935DC"/>
    <w:rsid w:val="00EA4B1B"/>
    <w:rsid w:val="00EB7650"/>
    <w:rsid w:val="00EC0545"/>
    <w:rsid w:val="00F02453"/>
    <w:rsid w:val="00F23627"/>
    <w:rsid w:val="00F248EC"/>
    <w:rsid w:val="00F62D32"/>
    <w:rsid w:val="00F66E31"/>
    <w:rsid w:val="00F835C8"/>
    <w:rsid w:val="00F85CAF"/>
    <w:rsid w:val="00F91E56"/>
    <w:rsid w:val="00FB71DF"/>
    <w:rsid w:val="00FC53B4"/>
    <w:rsid w:val="00FD4F8E"/>
    <w:rsid w:val="00FD6170"/>
    <w:rsid w:val="00FD68A3"/>
    <w:rsid w:val="00FE0895"/>
    <w:rsid w:val="00F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371C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371C3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a">
    <w:name w:val="Основной текст_"/>
    <w:link w:val="1"/>
    <w:uiPriority w:val="99"/>
    <w:locked/>
    <w:rsid w:val="00D74408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74408"/>
    <w:pPr>
      <w:shd w:val="clear" w:color="auto" w:fill="FFFFFF"/>
      <w:spacing w:before="240" w:after="240" w:line="263" w:lineRule="exact"/>
      <w:ind w:firstLine="440"/>
      <w:jc w:val="both"/>
    </w:pPr>
    <w:rPr>
      <w:rFonts w:ascii="Times New Roman" w:hAnsi="Times New Roman"/>
      <w:sz w:val="27"/>
      <w:szCs w:val="20"/>
      <w:lang w:eastAsia="ru-RU"/>
    </w:rPr>
  </w:style>
  <w:style w:type="character" w:customStyle="1" w:styleId="dropdown-user-namefirst-letter">
    <w:name w:val="dropdown-user-name__first-letter"/>
    <w:basedOn w:val="DefaultParagraphFont"/>
    <w:uiPriority w:val="99"/>
    <w:rsid w:val="00D74408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D74408"/>
    <w:rPr>
      <w:rFonts w:ascii="Tahoma" w:hAnsi="Tahoma"/>
      <w:sz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74408"/>
    <w:pPr>
      <w:shd w:val="clear" w:color="auto" w:fill="FFFFFF"/>
      <w:spacing w:after="0" w:line="195" w:lineRule="exact"/>
      <w:jc w:val="center"/>
    </w:pPr>
    <w:rPr>
      <w:rFonts w:ascii="Tahoma" w:hAnsi="Tahoma"/>
      <w:sz w:val="18"/>
      <w:szCs w:val="20"/>
      <w:lang w:eastAsia="ru-RU"/>
    </w:rPr>
  </w:style>
  <w:style w:type="character" w:customStyle="1" w:styleId="2TimesNewRoman1">
    <w:name w:val="Основной текст (2) + Times New Roman1"/>
    <w:uiPriority w:val="99"/>
    <w:rsid w:val="00D74408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c1">
    <w:name w:val="c1"/>
    <w:basedOn w:val="DefaultParagraphFont"/>
    <w:uiPriority w:val="99"/>
    <w:rsid w:val="00D13942"/>
    <w:rPr>
      <w:rFonts w:cs="Times New Roman"/>
    </w:rPr>
  </w:style>
  <w:style w:type="character" w:customStyle="1" w:styleId="6">
    <w:name w:val="Основной текст (6)"/>
    <w:basedOn w:val="DefaultParagraphFont"/>
    <w:uiPriority w:val="99"/>
    <w:rsid w:val="00D401D4"/>
    <w:rPr>
      <w:rFonts w:ascii="Times New Roman" w:hAnsi="Times New Roman" w:cs="Times New Roman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F62D32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Normal"/>
    <w:uiPriority w:val="99"/>
    <w:rsid w:val="002D5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-scope">
    <w:name w:val="style-scope"/>
    <w:basedOn w:val="DefaultParagraphFont"/>
    <w:uiPriority w:val="99"/>
    <w:rsid w:val="008A76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4ege.ru/gia-po-russkomu-jazyku/59597-etapy-raboty-nad-sochineniem-93-oge.html" TargetMode="External"/><Relationship Id="rId18" Type="http://schemas.openxmlformats.org/officeDocument/2006/relationships/hyperlink" Target="https://www.youtube.com/channel/UC7MLjBIxLzLo1JvEfYxaftw/playlists" TargetMode="External"/><Relationship Id="rId26" Type="http://schemas.openxmlformats.org/officeDocument/2006/relationships/hyperlink" Target="https://resh.edu.ru/subject/lesson/6284/" TargetMode="External"/><Relationship Id="rId39" Type="http://schemas.openxmlformats.org/officeDocument/2006/relationships/hyperlink" Target="mailto:ira.serdyuk2020@mail.ru" TargetMode="External"/><Relationship Id="rId21" Type="http://schemas.openxmlformats.org/officeDocument/2006/relationships/hyperlink" Target="mailto:borisovna.lidiya@yandex.ru" TargetMode="External"/><Relationship Id="rId34" Type="http://schemas.openxmlformats.org/officeDocument/2006/relationships/hyperlink" Target="https://kupidonia.ru/viktoriny/test-po-fizike-izmerenie-i-tochnost-izmerenii-belaga-7-klass" TargetMode="External"/><Relationship Id="rId42" Type="http://schemas.openxmlformats.org/officeDocument/2006/relationships/hyperlink" Target="https://resh.edu.ru/subject/lesson/2181/train/" TargetMode="External"/><Relationship Id="rId47" Type="http://schemas.openxmlformats.org/officeDocument/2006/relationships/hyperlink" Target="mailto:ira.serdyuk2020@mail.ru" TargetMode="External"/><Relationship Id="rId50" Type="http://schemas.openxmlformats.org/officeDocument/2006/relationships/hyperlink" Target="mailto:semendyaewa.natalja@yandex.ru" TargetMode="External"/><Relationship Id="rId55" Type="http://schemas.openxmlformats.org/officeDocument/2006/relationships/hyperlink" Target="https://www.youtube.com/watch?v=Zy-bL3J2cwI&amp;t=1054s" TargetMode="External"/><Relationship Id="rId63" Type="http://schemas.openxmlformats.org/officeDocument/2006/relationships/hyperlink" Target="https://infourok.ru/prezentaciya-po-literature-sovremennaya-russkaya-literatura-konec-nachalo-i-veka-285645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yandex.ru/video/preview/?filmId=12982806307184779132&amp;text=&#1075;&#1077;&#1086;&#1075;&#1088;&#1072;&#1092;&#1080;&#1103;%209%20&#1082;&#1083;&#1072;&#1089;&#1089;%20&#1056;&#1086;&#1089;&#1089;&#1080;&#1103;%20&#1074;%20&#1084;&#1080;&#1088;&#1086;&#1074;&#1086;&#1084;%20&#1093;&#1086;&#1079;&#1103;&#1081;&#1089;&#1090;&#1074;&#1077;%20&#1080;%20&#1084;&#1080;&#1088;&#1086;&#1074;&#1086;&#1081;%20&#1087;&#1086;&#1083;&#1080;&#1090;&#1080;&#1082;&#1077;&amp;path=wizard&amp;paren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a-nicolavna@yandex.ru" TargetMode="External"/><Relationship Id="rId29" Type="http://schemas.openxmlformats.org/officeDocument/2006/relationships/hyperlink" Target="file:///C:\Users\Alexandr\AppData\Local\Temp\Rar$DI12.9688\burykina.zhanna-buryk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orisovna.lidiya@yandex.ru" TargetMode="External"/><Relationship Id="rId11" Type="http://schemas.openxmlformats.org/officeDocument/2006/relationships/hyperlink" Target="mailto:StasykEvgenii2302@yandex.ru" TargetMode="External"/><Relationship Id="rId24" Type="http://schemas.openxmlformats.org/officeDocument/2006/relationships/hyperlink" Target="https://resh.edu.ru/subject/lesson/2863/" TargetMode="External"/><Relationship Id="rId32" Type="http://schemas.openxmlformats.org/officeDocument/2006/relationships/hyperlink" Target="https://www.youtube.com/watch?v=DHv-E2iB4rI" TargetMode="External"/><Relationship Id="rId37" Type="http://schemas.openxmlformats.org/officeDocument/2006/relationships/hyperlink" Target="mailto:borisovna.lidiya@yandex.ru" TargetMode="External"/><Relationship Id="rId40" Type="http://schemas.openxmlformats.org/officeDocument/2006/relationships/hyperlink" Target="https://yandex.ru/video/preview/?filmId=7840176607431919473&amp;from=tabbar&amp;p=1&amp;parent-reqid=1588770900174521-1784550427971338410200654-production-app-host-vla-web-yp-319&amp;text=&#1074;&#1080;&#1076;&#1077;&#1086;+&#1087;&#1086;&#1076;&#1075;&#1086;&#1090;&#1086;&#1074;&#1082;&#1072;+&#1082;+&#1086;&#1075;&#1101;+&#1088;&#1091;&#1089;&#1089;&#1082;&#1080;&#1081;+&#1103;&#1079;&#1099;&#1082;+9&#1082;&#1083;+2020" TargetMode="External"/><Relationship Id="rId45" Type="http://schemas.openxmlformats.org/officeDocument/2006/relationships/hyperlink" Target="https://videouroki.net/tests/9-obobshchieniie-matieriala-po-tiemie-vozniknovieniie-i-razvitiie-zhizni-na-ziem.html-" TargetMode="External"/><Relationship Id="rId53" Type="http://schemas.openxmlformats.org/officeDocument/2006/relationships/hyperlink" Target="mailto:StasykEvgenii2302@yandex.ru" TargetMode="External"/><Relationship Id="rId58" Type="http://schemas.openxmlformats.org/officeDocument/2006/relationships/hyperlink" Target="https://www.youtube.com/watch?v=As8QVro_6bw&amp;list=PLZAjwhN2HwwLOpnqRz7CLRhSrFVxw3nGi&amp;index=3" TargetMode="External"/><Relationship Id="rId66" Type="http://schemas.openxmlformats.org/officeDocument/2006/relationships/hyperlink" Target="mailto:5123991@mail.ru" TargetMode="External"/><Relationship Id="rId5" Type="http://schemas.openxmlformats.org/officeDocument/2006/relationships/hyperlink" Target="https://yandex.ru/video/preview/?filmId=8340958109451370845&amp;text=&#1072;&#1083;&#1077;&#1082;&#1089;&#1080;&#1085;%20&#1073;&#1077;&#1079;&#1091;&#1084;&#1085;&#1072;&#1103;&amp;path=wizard&amp;parent-reqid=1589102429026576-1730483703682502655600299-prestable-app-host-sas-web-yp-138&amp;redircnt=1589102440.1" TargetMode="External"/><Relationship Id="rId15" Type="http://schemas.openxmlformats.org/officeDocument/2006/relationships/hyperlink" Target="https://resh.edu.ru/subject/lesson/2584/train/" TargetMode="External"/><Relationship Id="rId23" Type="http://schemas.openxmlformats.org/officeDocument/2006/relationships/hyperlink" Target="file:///C:\Users\Alexandr\AppData\Local\Temp\Rar$DI09.625\elenaizucheeva@yandex.ru" TargetMode="External"/><Relationship Id="rId28" Type="http://schemas.openxmlformats.org/officeDocument/2006/relationships/hyperlink" Target="https://resh.edu.ru/subject/lesson/2798/" TargetMode="External"/><Relationship Id="rId36" Type="http://schemas.openxmlformats.org/officeDocument/2006/relationships/hyperlink" Target="http://umoslovo.ru/index.php/rodnoj-yazyk-i-rodnaya-literatura/528-kimy-po-rodnomu-russkomu-yazyku-dlya-9-klassa" TargetMode="External"/><Relationship Id="rId49" Type="http://schemas.openxmlformats.org/officeDocument/2006/relationships/hyperlink" Target="https://geografkrim.jimdofree.com/&#1075;&#1077;&#1086;&#1075;&#1088;&#1072;&#1092;&#1080;&#1103;-&#1085;&#1072;-5/9-&#1082;&#1083;&#1072;&#1089;&#1089;/" TargetMode="External"/><Relationship Id="rId57" Type="http://schemas.openxmlformats.org/officeDocument/2006/relationships/hyperlink" Target="https://www.youtube.com/watch?v=-1qjWcFEjJ0" TargetMode="External"/><Relationship Id="rId61" Type="http://schemas.openxmlformats.org/officeDocument/2006/relationships/hyperlink" Target="https://resh.edu.ru/subject/lesson/2785/" TargetMode="External"/><Relationship Id="rId10" Type="http://schemas.openxmlformats.org/officeDocument/2006/relationships/hyperlink" Target="mailto:borisovna.lidiya@yandex.ru" TargetMode="External"/><Relationship Id="rId19" Type="http://schemas.openxmlformats.org/officeDocument/2006/relationships/hyperlink" Target="mailto:kharenko.rimma@yandex.ru" TargetMode="External"/><Relationship Id="rId31" Type="http://schemas.openxmlformats.org/officeDocument/2006/relationships/hyperlink" Target="mailto:borisovna.lidiya@yandex.ru" TargetMode="External"/><Relationship Id="rId44" Type="http://schemas.openxmlformats.org/officeDocument/2006/relationships/hyperlink" Target="mailto:olga-nicolavna@yandex.ru" TargetMode="External"/><Relationship Id="rId52" Type="http://schemas.openxmlformats.org/officeDocument/2006/relationships/hyperlink" Target="mailto:borisovna.lidiya@yandex.ru" TargetMode="External"/><Relationship Id="rId60" Type="http://schemas.openxmlformats.org/officeDocument/2006/relationships/hyperlink" Target="file:///C:\Users\Alexandr\AppData\Local\Temp\Rar$DI09.625\elenaizucheeva@yandex.ru" TargetMode="External"/><Relationship Id="rId65" Type="http://schemas.openxmlformats.org/officeDocument/2006/relationships/hyperlink" Target="https://www.youtube.com/watch?v=rEijjHqsixY" TargetMode="External"/><Relationship Id="rId4" Type="http://schemas.openxmlformats.org/officeDocument/2006/relationships/hyperlink" Target="mailto:ira.serdyuk2020@mail.ru" TargetMode="External"/><Relationship Id="rId9" Type="http://schemas.openxmlformats.org/officeDocument/2006/relationships/hyperlink" Target="https://moluch.ru/conf/phil/archive/28/2626/" TargetMode="External"/><Relationship Id="rId14" Type="http://schemas.openxmlformats.org/officeDocument/2006/relationships/hyperlink" Target="mailto:borisovna.lidiya@yandex.ru" TargetMode="External"/><Relationship Id="rId22" Type="http://schemas.openxmlformats.org/officeDocument/2006/relationships/hyperlink" Target="https://resh.edu.ru/subject/lesson/3367/" TargetMode="External"/><Relationship Id="rId27" Type="http://schemas.openxmlformats.org/officeDocument/2006/relationships/hyperlink" Target="file:///C:\Users\Alexandr\AppData\Local\Temp\Rar$DI09.625\elenaizucheeva@yandex.ru" TargetMode="External"/><Relationship Id="rId30" Type="http://schemas.openxmlformats.org/officeDocument/2006/relationships/hyperlink" Target="https://yandex.ru/video/preview/?filmId=10249102410071443601&amp;from=tabbar&amp;p=1&amp;parent-reqid=1588770900174521-1784550427971338410200654-production-app-host-vla-web-yp-319&amp;text=&#1074;&#1080;&#1076;&#1077;&#1086;+&#1087;&#1086;&#1076;&#1075;&#1086;&#1090;&#1086;&#1074;&#1082;&#1072;+&#1082;+&#1086;&#1075;&#1101;+&#1088;&#1091;&#1089;&#1089;&#1082;&#1080;&#1081;+&#1103;&#1079;&#1099;&#1082;+9&#1082;&#1083;+2020" TargetMode="External"/><Relationship Id="rId35" Type="http://schemas.openxmlformats.org/officeDocument/2006/relationships/hyperlink" Target="mailto:olga-nicolavna@yandex.ru" TargetMode="External"/><Relationship Id="rId43" Type="http://schemas.openxmlformats.org/officeDocument/2006/relationships/hyperlink" Target="mailto:borisovna.lidiya@yandex.ru" TargetMode="External"/><Relationship Id="rId48" Type="http://schemas.openxmlformats.org/officeDocument/2006/relationships/hyperlink" Target="mailto:ira.serdyuk2020@mail.ru" TargetMode="External"/><Relationship Id="rId56" Type="http://schemas.openxmlformats.org/officeDocument/2006/relationships/hyperlink" Target="https://www.youtube.com/watch?v=ooWmAxM9i20" TargetMode="External"/><Relationship Id="rId64" Type="http://schemas.openxmlformats.org/officeDocument/2006/relationships/hyperlink" Target="mailto:borisovna.lidiya@yandex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semendyaewa.natalja@yandex.ru" TargetMode="External"/><Relationship Id="rId51" Type="http://schemas.openxmlformats.org/officeDocument/2006/relationships/hyperlink" Target="https://infourok.ru/spisok-knig-na-leto-klass-258411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&#1055;&#1086;&#1083;&#1100;&#1079;&#1086;&#1074;&#1072;&#1090;&#1077;&#1083;&#1100;\Desktop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17" Type="http://schemas.openxmlformats.org/officeDocument/2006/relationships/hyperlink" Target="https://www.youtube.com/watch?v=JC6qlE99CbA&amp;list=PL1vJNklcCwX0V2mMSxgTtsj4Nu4jT3YIL" TargetMode="External"/><Relationship Id="rId25" Type="http://schemas.openxmlformats.org/officeDocument/2006/relationships/hyperlink" Target="file:///C:\Users\Alexandr\AppData\Local\Temp\Rar$DI12.9688\burykina.zhanna-burykina@yandex.ru" TargetMode="External"/><Relationship Id="rId33" Type="http://schemas.openxmlformats.org/officeDocument/2006/relationships/hyperlink" Target="https://www.youtube.com/watch?v=yvLJ7zqzffs&amp;list=PLZAjwhN2HwwLOpnqRz7CLRhSrFVxw3nGi" TargetMode="External"/><Relationship Id="rId38" Type="http://schemas.openxmlformats.org/officeDocument/2006/relationships/hyperlink" Target="mailto:ira.serdyuk2020@mail.ru" TargetMode="External"/><Relationship Id="rId46" Type="http://schemas.openxmlformats.org/officeDocument/2006/relationships/hyperlink" Target="mailto:yrshenkoirina@mail.ru" TargetMode="External"/><Relationship Id="rId59" Type="http://schemas.openxmlformats.org/officeDocument/2006/relationships/hyperlink" Target="https://resh.edu.ru/subject/lesson/2769/" TargetMode="External"/><Relationship Id="rId67" Type="http://schemas.openxmlformats.org/officeDocument/2006/relationships/hyperlink" Target="mailto:StasykEvgenii2302@yandex.ru" TargetMode="External"/><Relationship Id="rId20" Type="http://schemas.openxmlformats.org/officeDocument/2006/relationships/hyperlink" Target="https://videouroki.net/video/82-u-shekspir-slovo-o-poehte-gamlet.html" TargetMode="External"/><Relationship Id="rId41" Type="http://schemas.openxmlformats.org/officeDocument/2006/relationships/hyperlink" Target="mailto:borisovna.lidiya@yandex.ru" TargetMode="External"/><Relationship Id="rId54" Type="http://schemas.openxmlformats.org/officeDocument/2006/relationships/hyperlink" Target="https://www.youtube.com/watch?v=i1hDgrzEcTA&amp;t=62s" TargetMode="External"/><Relationship Id="rId62" Type="http://schemas.openxmlformats.org/officeDocument/2006/relationships/hyperlink" Target="file:///C:\Users\Alexandr\AppData\Local\Temp\Rar$DI12.9688\burykina.zhanna-buryk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9</Pages>
  <Words>2154</Words>
  <Characters>12279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145</cp:revision>
  <cp:lastPrinted>2020-03-27T06:12:00Z</cp:lastPrinted>
  <dcterms:created xsi:type="dcterms:W3CDTF">2020-03-23T07:58:00Z</dcterms:created>
  <dcterms:modified xsi:type="dcterms:W3CDTF">2020-05-18T06:15:00Z</dcterms:modified>
</cp:coreProperties>
</file>