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584"/>
        <w:gridCol w:w="2348"/>
        <w:gridCol w:w="4680"/>
        <w:gridCol w:w="3060"/>
        <w:gridCol w:w="2267"/>
      </w:tblGrid>
      <w:tr w:rsidR="00E839F6" w:rsidRPr="00162E18" w:rsidTr="008C065C">
        <w:trPr>
          <w:cantSplit/>
          <w:trHeight w:val="1550"/>
        </w:trPr>
        <w:tc>
          <w:tcPr>
            <w:tcW w:w="15515" w:type="dxa"/>
            <w:gridSpan w:val="6"/>
            <w:shd w:val="clear" w:color="auto" w:fill="FFFFFF"/>
          </w:tcPr>
          <w:p w:rsidR="00E839F6" w:rsidRDefault="00E839F6" w:rsidP="000F714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E839F6" w:rsidRDefault="00E839F6" w:rsidP="000F714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E839F6" w:rsidRDefault="00E839F6" w:rsidP="000F714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E839F6" w:rsidRDefault="00E839F6" w:rsidP="000F714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E839F6" w:rsidRDefault="00E839F6" w:rsidP="000F7146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E839F6" w:rsidRPr="001E2CDA" w:rsidRDefault="00E839F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550"/>
        </w:trPr>
        <w:tc>
          <w:tcPr>
            <w:tcW w:w="15515" w:type="dxa"/>
            <w:gridSpan w:val="6"/>
            <w:shd w:val="clear" w:color="auto" w:fill="FFFFFF"/>
          </w:tcPr>
          <w:p w:rsidR="00E839F6" w:rsidRDefault="00E839F6" w:rsidP="0011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E839F6" w:rsidRPr="001E2CDA" w:rsidRDefault="00E839F6" w:rsidP="00B33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9 а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22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E839F6" w:rsidRPr="00162E18" w:rsidTr="008C065C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E839F6" w:rsidRPr="001E2CDA" w:rsidRDefault="00E839F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E2CDA" w:rsidRDefault="00E839F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FFFFFF"/>
          </w:tcPr>
          <w:p w:rsidR="00E839F6" w:rsidRPr="001E2CDA" w:rsidRDefault="00E839F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Pr="001E2CDA" w:rsidRDefault="00E839F6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3060" w:type="dxa"/>
            <w:shd w:val="clear" w:color="auto" w:fill="FFFFFF"/>
          </w:tcPr>
          <w:p w:rsidR="00E839F6" w:rsidRPr="001E2CDA" w:rsidRDefault="00E839F6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39F6" w:rsidRPr="00E421AE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hAnsi="Times New Roman"/>
                <w:sz w:val="28"/>
                <w:szCs w:val="28"/>
                <w:lang w:eastAsia="ru-RU"/>
              </w:rPr>
              <w:t>18.05.20</w:t>
            </w:r>
          </w:p>
          <w:p w:rsidR="00E839F6" w:rsidRPr="00873A6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2E18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мировом хозяйстве и мировой политике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Pr="00E421AE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2E18">
              <w:rPr>
                <w:rFonts w:ascii="Times New Roman" w:hAnsi="Times New Roman"/>
                <w:color w:val="000000"/>
                <w:sz w:val="28"/>
                <w:szCs w:val="28"/>
              </w:rPr>
              <w:t>Россия в мировом хозяйстве и мировой политике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162E1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https://yandex.ru/video/preview/?filmId=12982806307184779132&amp;text=география%209%20класс%20Россия%20в%20мировом%20хозяйстве%20и%20мировой%20политике&amp;path=wizard&amp;parent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Стр. 309 – 318.</w:t>
            </w:r>
          </w:p>
          <w:p w:rsidR="00E839F6" w:rsidRPr="00000ED2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39F6" w:rsidRPr="00E36953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94E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Ликвидировать задолжности до 23.05.20 г.</w:t>
            </w:r>
          </w:p>
          <w:p w:rsidR="00E839F6" w:rsidRPr="00000ED2" w:rsidRDefault="00E839F6" w:rsidP="008C06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E839F6" w:rsidRPr="001E2CDA" w:rsidRDefault="00E839F6" w:rsidP="008C065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62E1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18.05.2020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РЭШ Урок №04 «Основы безопасности жизнедеятельности»</w:t>
            </w: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" w:anchor="193786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https://resh.edu.ru/subject/lesson/3349/control/1/#193786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§ 55 РЭШ тренировочные и контрольные задания В1, В2; </w:t>
            </w: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Электронная тетрадь урок № 50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</w:pPr>
            <w:r w:rsidRPr="00162E18">
              <w:t>18.05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 xml:space="preserve">Латинская Америка в   </w:t>
            </w:r>
            <w:r w:rsidRPr="00162E18">
              <w:rPr>
                <w:lang w:val="en-US"/>
              </w:rPr>
              <w:t>XIX</w:t>
            </w:r>
            <w:r w:rsidRPr="00162E18">
              <w:t xml:space="preserve"> – начале </w:t>
            </w:r>
            <w:r w:rsidRPr="00162E18">
              <w:rPr>
                <w:lang w:val="en-US"/>
              </w:rPr>
              <w:t>XX</w:t>
            </w:r>
            <w:r w:rsidRPr="00162E18">
              <w:t xml:space="preserve"> в.: время перемен.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25.05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Повторение</w:t>
            </w:r>
          </w:p>
          <w:p w:rsidR="00E839F6" w:rsidRPr="0004757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</w:pPr>
            <w:r w:rsidRPr="00162E18">
              <w:t>18.05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Style w:val="Hyperlink"/>
              </w:rPr>
            </w:pPr>
            <w:hyperlink r:id="rId8" w:history="1">
              <w:r w:rsidRPr="00162E18">
                <w:rPr>
                  <w:rStyle w:val="Hyperlink"/>
                </w:rPr>
                <w:t>https://www.youtube.com/watch?v=5FZPX4R0vVo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162E18">
              <w:rPr>
                <w:rStyle w:val="Hyperlink"/>
                <w:color w:val="auto"/>
                <w:u w:val="none"/>
              </w:rPr>
              <w:t>25.05</w:t>
            </w:r>
          </w:p>
          <w:p w:rsidR="00E839F6" w:rsidRPr="00931FE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hyperlink r:id="rId9" w:history="1">
              <w:r w:rsidRPr="00162E18">
                <w:rPr>
                  <w:rStyle w:val="Hyperlink"/>
                </w:rPr>
                <w:t>https://www.youtube.com/watch?v=ooWmAxM9i20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</w:pPr>
            <w:r w:rsidRPr="00162E18">
              <w:t>18.05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62E18">
              <w:t>§.26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1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62E18">
              <w:t>§.1-28</w:t>
            </w:r>
            <w:r>
              <w:t xml:space="preserve"> </w:t>
            </w:r>
            <w:r w:rsidRPr="00162E18">
              <w:t>Повторить.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t xml:space="preserve">Конспект по видео уроку. </w:t>
            </w:r>
            <w:r w:rsidRPr="00162E1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62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18.05. </w:t>
            </w:r>
          </w:p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Дробно-рациональные  уравнения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CD301C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E839F6" w:rsidRPr="00AB0A9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839F6" w:rsidRPr="00AB0A9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E839F6" w:rsidRPr="00F0245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21.05.2020</w:t>
            </w:r>
          </w:p>
        </w:tc>
        <w:tc>
          <w:tcPr>
            <w:tcW w:w="2267" w:type="dxa"/>
            <w:shd w:val="clear" w:color="auto" w:fill="FFFFFF"/>
          </w:tcPr>
          <w:p w:rsidR="00E839F6" w:rsidRPr="00C05FB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А.Алексин </w:t>
            </w:r>
          </w:p>
          <w:p w:rsidR="00E839F6" w:rsidRPr="004E111A" w:rsidRDefault="00E839F6" w:rsidP="008C06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Безумная Евдокия».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https://yandex.ru/video/preview/?filmId=8340958109451370845&amp;text=алексин%20безумная&amp;path=wizard&amp;parent-reqid=1589102429026576-1730483703682502655600299-prestable-app-host-sas-web-yp-138&amp;redircnt=1589102440.1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Составьте кроссворд или</w:t>
            </w:r>
          </w:p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создайте иллюстрацию к произведению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2" w:history="1">
              <w:r w:rsidRPr="00162E18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348" w:type="dxa"/>
            <w:shd w:val="clear" w:color="auto" w:fill="FFFFFF"/>
          </w:tcPr>
          <w:p w:rsidR="00E839F6" w:rsidRPr="001A68DB" w:rsidRDefault="00E839F6" w:rsidP="008C0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https://4ege.ru/gia-po-russkomu-jazyku/59597-etapy-raboty-nad-sochineniem-93-oge.html</w:t>
              </w:r>
            </w:hyperlink>
          </w:p>
          <w:p w:rsidR="00E839F6" w:rsidRPr="0080435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(дана подробная таблица для 9.3.)</w:t>
            </w:r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21, тестовая часть + сочинение 9.3.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4" w:history="1">
              <w:r w:rsidRPr="00162E18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E839F6" w:rsidRPr="006324D2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18.05.20. 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беговые упражнения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60м)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http://www.youtube.com/watch?v=4tmejOa5mZE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2E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вопросы к параграфу. .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21.05.20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5" w:history="1">
              <w:r w:rsidRPr="00162E1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сайте корпуса</w:t>
            </w: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19.05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4F6D6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https://resh.edu.ru/subject/lesson/2863/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5 стр 150 – ответить на вопросы до 21.05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</w:pPr>
            <w:hyperlink r:id="rId17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</w:pPr>
            <w:hyperlink r:id="rId18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szCs w:val="24"/>
              </w:rPr>
              <w:t xml:space="preserve">У. Шекспир. «Гамлет»: образ главного героя 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https://videouroki.net/video/82-u-shekspir-slovo-o-poehte-gamlet.html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Прочитать «Гамлета» У.Шекспира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19.05.20</w:t>
            </w:r>
          </w:p>
          <w:p w:rsidR="00E839F6" w:rsidRPr="003B6BD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«Электромагнитные колебания и волны»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</w:pPr>
            <w:hyperlink r:id="rId21" w:anchor="207726" w:history="1">
              <w:r w:rsidRPr="00162E18">
                <w:rPr>
                  <w:rStyle w:val="Hyperlink"/>
                </w:rPr>
                <w:t>https://resh.edu.ru/subject/lesson/2584/train/#207726</w:t>
              </w:r>
            </w:hyperlink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Pr="003621A4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0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Выполнить тренировочное тестирование.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 прислать учителю.</w:t>
            </w:r>
          </w:p>
        </w:tc>
        <w:tc>
          <w:tcPr>
            <w:tcW w:w="3060" w:type="dxa"/>
            <w:shd w:val="clear" w:color="auto" w:fill="FFFFFF"/>
          </w:tcPr>
          <w:p w:rsidR="00E839F6" w:rsidRPr="005470BE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Стр.214-215</w:t>
            </w:r>
          </w:p>
        </w:tc>
        <w:tc>
          <w:tcPr>
            <w:tcW w:w="2267" w:type="dxa"/>
            <w:shd w:val="clear" w:color="auto" w:fill="FFFFFF"/>
          </w:tcPr>
          <w:p w:rsidR="00E839F6" w:rsidRPr="00C13CC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22" w:history="1"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19.05 Повторение Теорема синусов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839F6" w:rsidRPr="008F190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CD301C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E839F6" w:rsidRPr="0019076F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 « Геометрия» </w:t>
            </w:r>
          </w:p>
          <w:p w:rsidR="00E839F6" w:rsidRPr="0019076F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№15</w:t>
            </w:r>
          </w:p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E839F6" w:rsidRPr="00F0245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20.05.2020</w:t>
            </w:r>
          </w:p>
        </w:tc>
        <w:tc>
          <w:tcPr>
            <w:tcW w:w="2267" w:type="dxa"/>
            <w:shd w:val="clear" w:color="auto" w:fill="FFFFFF"/>
          </w:tcPr>
          <w:p w:rsidR="00E839F6" w:rsidRPr="00C05FB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348" w:type="dxa"/>
            <w:shd w:val="clear" w:color="auto" w:fill="FFFFFF"/>
          </w:tcPr>
          <w:p w:rsidR="00E839F6" w:rsidRPr="00E35A1F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EAF">
              <w:rPr>
                <w:rFonts w:ascii="Times New Roman" w:hAnsi="Times New Roman"/>
                <w:color w:val="000000"/>
                <w:sz w:val="28"/>
                <w:szCs w:val="28"/>
              </w:rPr>
              <w:t>Афоризмы. Прецедентные тексты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https://moluch.ru/conf/phil/archive/28/2626/</w:t>
              </w:r>
            </w:hyperlink>
          </w:p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Выпишите 10 самых известных фраз из к/ф, м/ф(не указанных  в данной статье)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48" w:type="dxa"/>
            <w:shd w:val="clear" w:color="auto" w:fill="FFFFFF"/>
          </w:tcPr>
          <w:p w:rsidR="00E839F6" w:rsidRPr="008F190A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20.05.</w:t>
            </w:r>
          </w:p>
          <w:p w:rsidR="00E839F6" w:rsidRPr="008F190A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Повторение Теорема  косинусов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CD301C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E839F6" w:rsidRPr="0019076F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 « Геометрия» </w:t>
            </w:r>
          </w:p>
          <w:p w:rsidR="00E839F6" w:rsidRPr="0019076F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E839F6" w:rsidRPr="008F190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C05FB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20.05.20</w:t>
            </w:r>
          </w:p>
          <w:p w:rsidR="00E839F6" w:rsidRPr="003B6BD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«Измерение физических величин»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https://kupidonia.ru/viktoriny/test-po-fizike-izmerenie-i-tochnost-izmerenii-belaga-7-klass</w:t>
              </w:r>
            </w:hyperlink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Pr="003621A4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0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Выполнить тестирование.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 прислать учителю.</w:t>
            </w:r>
          </w:p>
        </w:tc>
        <w:tc>
          <w:tcPr>
            <w:tcW w:w="3060" w:type="dxa"/>
            <w:shd w:val="clear" w:color="auto" w:fill="FFFFFF"/>
          </w:tcPr>
          <w:p w:rsidR="00E839F6" w:rsidRPr="005470BE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28" w:history="1"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737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162E18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20.05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E18">
              <w:rPr>
                <w:rFonts w:ascii="Times New Roman" w:hAnsi="Times New Roman"/>
                <w:sz w:val="18"/>
                <w:szCs w:val="18"/>
              </w:rPr>
              <w:t>Обобщение курса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E18">
              <w:rPr>
                <w:rFonts w:ascii="Times New Roman" w:hAnsi="Times New Roman"/>
                <w:sz w:val="18"/>
                <w:szCs w:val="18"/>
              </w:rPr>
              <w:t>27.05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E18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162E18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20.05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Style w:val="Hyperlink"/>
              </w:rPr>
            </w:pPr>
            <w:hyperlink r:id="rId29" w:history="1">
              <w:r w:rsidRPr="00162E18">
                <w:rPr>
                  <w:rStyle w:val="Hyperlink"/>
                </w:rPr>
                <w:t>https://www.youtube.com/watch?v=JC6qlE99CbA&amp;list=PL1vJNklcCwX0V2mMSxgTtsj4Nu4jT3YIL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162E18">
              <w:rPr>
                <w:rStyle w:val="Hyperlink"/>
                <w:color w:val="auto"/>
                <w:u w:val="none"/>
              </w:rPr>
              <w:t>27.05</w:t>
            </w:r>
          </w:p>
          <w:p w:rsidR="00E839F6" w:rsidRPr="0030565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162E18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162E18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20.05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 xml:space="preserve">Сборник ОГЭ 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 xml:space="preserve">Сайт решу ОГЭ ПО обществознанию 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E839F6" w:rsidRPr="00162E18" w:rsidRDefault="00E839F6" w:rsidP="008C0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 xml:space="preserve">Сборник ОГЭ 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 xml:space="preserve">Сайт решу ОГЭ ПО обществознанию 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62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8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szCs w:val="24"/>
              </w:rPr>
              <w:t>У. Шекспир. «Гамлет»: тема любви в трагедии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РЭШ, урок №50</w:t>
            </w:r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anchor="159241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https://resh.edu.ru/subject/lesson/2181/train/#159241</w:t>
              </w:r>
            </w:hyperlink>
          </w:p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«Тренировочные задания»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8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20.05.2020</w:t>
            </w:r>
          </w:p>
          <w:p w:rsidR="00E839F6" w:rsidRPr="008C065C" w:rsidRDefault="00E839F6" w:rsidP="008C06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62E18">
              <w:t>Обобщение знаний по теме: «Возникновение и развитие жизни на Земле».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https://videouroki.net/tests/9-obobshchieniie-matieriala-po-tiemie-vozniknovieniie-i-razvitiie-zhizni-na-ziem.html-</w:t>
              </w:r>
            </w:hyperlink>
            <w:r w:rsidRPr="00162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теста.</w:t>
            </w: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sz w:val="24"/>
                <w:szCs w:val="24"/>
                <w:lang w:eastAsia="ru-RU"/>
              </w:rPr>
              <w:t>До 25.05</w:t>
            </w:r>
            <w:bookmarkStart w:id="0" w:name="_GoBack"/>
            <w:bookmarkEnd w:id="0"/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</w:t>
            </w: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https://resh.edu.ru/subject/lesson/2798/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Упр 1 (5) стр 152 написать  до 22.05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</w:pPr>
            <w:r w:rsidRPr="00162E18">
              <w:t>21.05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Япония на пути к модернизации. Китай: традиции против модернизации.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28.05</w:t>
            </w:r>
          </w:p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2E18">
              <w:t>Повторение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</w:pPr>
            <w:r w:rsidRPr="00162E18">
              <w:t>21.05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</w:pPr>
            <w:hyperlink r:id="rId38" w:history="1">
              <w:r w:rsidRPr="00162E18">
                <w:rPr>
                  <w:rStyle w:val="Hyperlink"/>
                </w:rPr>
                <w:t>https://www.youtube.com/watch?v=DHv-E2iB4rI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</w:pPr>
            <w:r w:rsidRPr="00162E18">
              <w:t>28.05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</w:pPr>
            <w:hyperlink r:id="rId39" w:history="1">
              <w:r w:rsidRPr="00162E18">
                <w:rPr>
                  <w:rStyle w:val="Hyperlink"/>
                </w:rPr>
                <w:t>https://www.youtube.com/watch?v=yvLJ7zqzffs&amp;list=PLZAjwhN2HwwLOpnqRz7CLRhSrFVxw3nGi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</w:pPr>
            <w:r w:rsidRPr="00162E18">
              <w:t>21.05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t>§.27-28</w:t>
            </w:r>
            <w:r>
              <w:t xml:space="preserve"> </w:t>
            </w:r>
            <w:r w:rsidRPr="00162E18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28.05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62E18">
              <w:t>§.1-28</w:t>
            </w:r>
            <w:r>
              <w:t xml:space="preserve"> </w:t>
            </w:r>
            <w:r w:rsidRPr="00162E18">
              <w:t>Повторить.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t xml:space="preserve">Конспект по видео уроку. </w:t>
            </w:r>
            <w:r w:rsidRPr="00162E1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62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21.05.20</w:t>
            </w:r>
          </w:p>
          <w:p w:rsidR="00E839F6" w:rsidRPr="003B6BDD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3621A4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C273F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40" w:history="1">
              <w:r w:rsidRPr="00162E1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21.05. 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Повторение.</w:t>
            </w:r>
          </w:p>
          <w:p w:rsidR="00E839F6" w:rsidRPr="007D438E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 неравенств</w:t>
            </w: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CD301C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E839F6" w:rsidRPr="00AB0A9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839F6" w:rsidRPr="00AB0A9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E839F6" w:rsidRPr="00F0245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До22.05.2020</w:t>
            </w:r>
          </w:p>
        </w:tc>
        <w:tc>
          <w:tcPr>
            <w:tcW w:w="2267" w:type="dxa"/>
            <w:shd w:val="clear" w:color="auto" w:fill="FFFFFF"/>
          </w:tcPr>
          <w:p w:rsidR="00E839F6" w:rsidRPr="00C05FB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348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https://yandex.ru/video/preview/?filmId=10249102410071443601&amp;from=tabbar&amp;p=1&amp;parent-reqid=1588770900174521-1784550427971338410200654-production-app-host-vla-web-yp-319&amp;text=видео+подготовка+к+огэ+русский+язык+9кл+2020</w:t>
              </w:r>
            </w:hyperlink>
          </w:p>
          <w:p w:rsidR="00E839F6" w:rsidRPr="0080435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Задание 5</w:t>
            </w:r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22, тестовая часть + сочинение 9.3.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3" w:history="1">
              <w:r w:rsidRPr="00162E18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48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sz w:val="28"/>
                <w:szCs w:val="28"/>
              </w:rPr>
              <w:t xml:space="preserve">21.05 </w:t>
            </w:r>
            <w:r w:rsidRPr="00162E18">
              <w:rPr>
                <w:sz w:val="28"/>
                <w:szCs w:val="28"/>
              </w:rPr>
              <w:br/>
              <w:t>Первая помощь при передозировке в приеме психоактивных веществ.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rPr>
                <w:sz w:val="28"/>
                <w:szCs w:val="28"/>
              </w:rPr>
            </w:pPr>
            <w:hyperlink r:id="rId44" w:history="1">
              <w:r w:rsidRPr="00162E18">
                <w:rPr>
                  <w:rStyle w:val="Hyperlink"/>
                  <w:sz w:val="28"/>
                  <w:szCs w:val="28"/>
                </w:rPr>
                <w:t>https://yandex.ru/video/preview/?filmId=12427507873236320140&amp;from=tabbar&amp;parent-reqid=1588094527135115-184317314627054984500243-production-app-host-vla-web-yp-197&amp;text=Первая+помощь+при+передозировке+в+приеме+психоактивных+веществ</w:t>
              </w:r>
            </w:hyperlink>
            <w:r w:rsidRPr="00162E18">
              <w:rPr>
                <w:sz w:val="28"/>
                <w:szCs w:val="28"/>
              </w:rPr>
              <w:t>.</w:t>
            </w: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rPr>
                <w:sz w:val="28"/>
                <w:szCs w:val="28"/>
              </w:rPr>
            </w:pPr>
            <w:r w:rsidRPr="00162E18">
              <w:rPr>
                <w:sz w:val="28"/>
                <w:szCs w:val="28"/>
              </w:rPr>
              <w:t>§12.2 вопросы и практикум</w:t>
            </w: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21.05.20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беговые упражнения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60м)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http://www.youtube.com/watch?v=4tmejOa5mZE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2E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задание  к параграфу до 23.05.20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6" w:history="1">
              <w:r w:rsidRPr="00162E1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348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https://yandex.ru/video/preview/?filmId=7840176607431919473&amp;from=tabbar&amp;p=1&amp;parent-reqid=1588770900174521-1784550427971338410200654-production-app-host-vla-web-yp-319&amp;text=видео+подготовка+к+огэ+русский+язык+9кл+2020</w:t>
              </w:r>
            </w:hyperlink>
          </w:p>
          <w:p w:rsidR="00E839F6" w:rsidRPr="0080435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Сочинение 9.2.</w:t>
            </w:r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23, тестовая часть + сочинение 9.3.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839F6" w:rsidRPr="00C014E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22.05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https://resh.edu.ru/subject/lesson/2785/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(2) Алекс – перевод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839F6" w:rsidRPr="004E5E10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8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62E18">
              <w:rPr>
                <w:rFonts w:ascii="Times New Roman" w:hAnsi="Times New Roman"/>
                <w:szCs w:val="24"/>
              </w:rPr>
              <w:t>У. Шекспир. «Гамлет»: тема любви в трагедии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для летнего чтения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https://infourok.ru/spisok-knig-na-leto-klass-2584114.html</w:t>
              </w:r>
            </w:hyperlink>
          </w:p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произведения, указанные в списке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3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48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22.05. </w:t>
            </w:r>
          </w:p>
          <w:p w:rsidR="00E839F6" w:rsidRPr="00DF57A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Обобщающий  урок по теме «Уравнения и неравенства»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CD301C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E839F6" w:rsidRPr="00AB0A9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839F6" w:rsidRPr="00AB0A9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тренировочных заданий </w:t>
            </w:r>
          </w:p>
          <w:p w:rsidR="00E839F6" w:rsidRPr="00F0245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C05FB3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44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Закрываем долги.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color w:val="000000"/>
                <w:sz w:val="24"/>
                <w:szCs w:val="24"/>
              </w:rPr>
              <w:t>23.05.20</w:t>
            </w:r>
          </w:p>
          <w:p w:rsidR="00E839F6" w:rsidRPr="00000ED2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4680" w:type="dxa"/>
            <w:shd w:val="clear" w:color="auto" w:fill="FFFFFF"/>
            <w:noWrap/>
          </w:tcPr>
          <w:p w:rsidR="00E839F6" w:rsidRPr="00061CE2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Геоумник </w:t>
            </w:r>
            <w:hyperlink r:id="rId56" w:history="1">
              <w:r w:rsidRPr="00162E18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https://geografkrim.jimdofree.com/география-на-5/9-класс/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061CE2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1C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д/з нет</w:t>
            </w: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348" w:type="dxa"/>
            <w:shd w:val="clear" w:color="auto" w:fill="FFFFFF"/>
          </w:tcPr>
          <w:p w:rsidR="00E839F6" w:rsidRPr="003E43F5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4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0A088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http://umoslovo.ru/index.php/rodnoj-yazyk-i-rodnaya-literatura/528-kimy-po-rodnomu-russkomu-yazyku-dlya-9-klassa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заданий</w:t>
            </w:r>
          </w:p>
        </w:tc>
        <w:tc>
          <w:tcPr>
            <w:tcW w:w="2267" w:type="dxa"/>
            <w:shd w:val="clear" w:color="auto" w:fill="FFFFFF"/>
          </w:tcPr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8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348" w:type="dxa"/>
            <w:shd w:val="clear" w:color="auto" w:fill="FFFFFF"/>
          </w:tcPr>
          <w:p w:rsidR="00E839F6" w:rsidRPr="00665BA6" w:rsidRDefault="00E839F6" w:rsidP="008C0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65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конца 20 века- начала 21 века: темы, герои.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162E1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https://infourok.ru/prezentaciya-po-literature-sovremennaya-russkaya-literatura-konec-nachalo-i-veka-285645.html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Pr="003464CD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0" w:history="1">
              <w:r w:rsidRPr="00162E1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E839F6" w:rsidRPr="004E5E10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беговые упражнения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E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60м)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Pr="008C065C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E18">
              <w:rPr>
                <w:rFonts w:ascii="Times New Roman" w:hAnsi="Times New Roman"/>
                <w:b/>
                <w:sz w:val="24"/>
                <w:szCs w:val="24"/>
              </w:rPr>
              <w:t>http://www.youtube.com/watch?v=4tmejOa5mZE</w:t>
            </w:r>
          </w:p>
        </w:tc>
        <w:tc>
          <w:tcPr>
            <w:tcW w:w="3060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1" w:history="1">
              <w:r w:rsidRPr="00162E1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E839F6" w:rsidRPr="00162E18" w:rsidTr="008C065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E839F6" w:rsidRPr="00162E18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48" w:type="dxa"/>
            <w:shd w:val="clear" w:color="auto" w:fill="FFFFFF"/>
          </w:tcPr>
          <w:p w:rsidR="00E839F6" w:rsidRPr="00162E18" w:rsidRDefault="00E839F6" w:rsidP="008C065C">
            <w:pPr>
              <w:spacing w:after="0" w:line="240" w:lineRule="auto"/>
            </w:pPr>
            <w:r w:rsidRPr="00162E18">
              <w:t>24.05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Итоговое повторение по теме: «Новая история.1800-1900».</w:t>
            </w:r>
          </w:p>
          <w:p w:rsidR="00E839F6" w:rsidRPr="00162E18" w:rsidRDefault="00E839F6" w:rsidP="008C065C">
            <w:pPr>
              <w:spacing w:after="0" w:line="240" w:lineRule="auto"/>
            </w:pPr>
            <w:r w:rsidRPr="00162E18">
              <w:t>30.05</w:t>
            </w:r>
          </w:p>
          <w:p w:rsidR="00E839F6" w:rsidRPr="008C065C" w:rsidRDefault="00E839F6" w:rsidP="008C065C">
            <w:pPr>
              <w:spacing w:after="0" w:line="240" w:lineRule="auto"/>
            </w:pPr>
            <w:r w:rsidRPr="00162E18">
              <w:t>повторение</w:t>
            </w:r>
          </w:p>
        </w:tc>
        <w:tc>
          <w:tcPr>
            <w:tcW w:w="4680" w:type="dxa"/>
            <w:shd w:val="clear" w:color="auto" w:fill="FFFFFF"/>
            <w:noWrap/>
            <w:vAlign w:val="center"/>
          </w:tcPr>
          <w:p w:rsidR="00E839F6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31F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24.05</w:t>
            </w:r>
          </w:p>
          <w:p w:rsidR="00E839F6" w:rsidRPr="00162E18" w:rsidRDefault="00E839F6" w:rsidP="008C065C">
            <w:pPr>
              <w:spacing w:after="0" w:line="240" w:lineRule="auto"/>
              <w:jc w:val="center"/>
            </w:pPr>
            <w:hyperlink r:id="rId62" w:history="1">
              <w:r w:rsidRPr="00162E18">
                <w:rPr>
                  <w:rStyle w:val="Hyperlink"/>
                </w:rPr>
                <w:t>https://www.youtube.com/watch?v=-1qjWcFEjJ0</w:t>
              </w:r>
            </w:hyperlink>
          </w:p>
          <w:p w:rsidR="00E839F6" w:rsidRPr="00162E18" w:rsidRDefault="00E839F6" w:rsidP="008C065C">
            <w:pPr>
              <w:spacing w:after="0" w:line="240" w:lineRule="auto"/>
              <w:jc w:val="center"/>
            </w:pPr>
            <w:r w:rsidRPr="00162E18">
              <w:t>30.05</w:t>
            </w:r>
          </w:p>
          <w:p w:rsidR="00E839F6" w:rsidRPr="00931FE1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162E18">
                <w:rPr>
                  <w:rStyle w:val="Hyperlink"/>
                </w:rPr>
                <w:t>https://www.youtube.com/watch?v=As8QVro_6bw&amp;list=PLZAjwhN2HwwLOpnqRz7CLRhSrFVxw3nGi&amp;index=3</w:t>
              </w:r>
            </w:hyperlink>
          </w:p>
        </w:tc>
        <w:tc>
          <w:tcPr>
            <w:tcW w:w="3060" w:type="dxa"/>
            <w:shd w:val="clear" w:color="auto" w:fill="FFFFFF"/>
          </w:tcPr>
          <w:p w:rsidR="00E839F6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31F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20.05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62E18">
              <w:t>§.1-28</w:t>
            </w:r>
            <w:r>
              <w:t xml:space="preserve"> </w:t>
            </w:r>
            <w:r w:rsidRPr="00162E18">
              <w:t>Повторить.</w:t>
            </w:r>
          </w:p>
          <w:p w:rsidR="00E839F6" w:rsidRPr="00162E18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t xml:space="preserve">Конспект по видео уроку. </w:t>
            </w:r>
            <w:r w:rsidRPr="00162E1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62E18">
              <w:t>30.05</w:t>
            </w:r>
          </w:p>
          <w:p w:rsidR="00E839F6" w:rsidRPr="00162E18" w:rsidRDefault="00E839F6" w:rsidP="008C06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62E18">
              <w:t>§.1-28</w:t>
            </w:r>
            <w:r>
              <w:t xml:space="preserve"> </w:t>
            </w:r>
            <w:r w:rsidRPr="00162E18">
              <w:t>Повторить.</w:t>
            </w:r>
          </w:p>
          <w:p w:rsidR="00E839F6" w:rsidRPr="008C065C" w:rsidRDefault="00E839F6" w:rsidP="008C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18">
              <w:t xml:space="preserve">Конспект по видео уроку. </w:t>
            </w:r>
            <w:r w:rsidRPr="00162E1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267" w:type="dxa"/>
            <w:shd w:val="clear" w:color="auto" w:fill="FFFFFF"/>
          </w:tcPr>
          <w:p w:rsidR="00E839F6" w:rsidRPr="001E2CDA" w:rsidRDefault="00E839F6" w:rsidP="008C0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E1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62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</w:tbl>
    <w:p w:rsidR="00E839F6" w:rsidRDefault="00E839F6"/>
    <w:p w:rsidR="00E839F6" w:rsidRDefault="00E839F6"/>
    <w:sectPr w:rsidR="00E839F6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0ED2"/>
    <w:rsid w:val="00014F90"/>
    <w:rsid w:val="00017305"/>
    <w:rsid w:val="00037146"/>
    <w:rsid w:val="0004490D"/>
    <w:rsid w:val="00047578"/>
    <w:rsid w:val="00061CE2"/>
    <w:rsid w:val="00072DCE"/>
    <w:rsid w:val="000A0881"/>
    <w:rsid w:val="000F21BD"/>
    <w:rsid w:val="000F7146"/>
    <w:rsid w:val="0011518B"/>
    <w:rsid w:val="00124300"/>
    <w:rsid w:val="0016191B"/>
    <w:rsid w:val="00162E18"/>
    <w:rsid w:val="00182EAF"/>
    <w:rsid w:val="0019076F"/>
    <w:rsid w:val="001A68DB"/>
    <w:rsid w:val="001C6442"/>
    <w:rsid w:val="001E2CDA"/>
    <w:rsid w:val="001F1C8F"/>
    <w:rsid w:val="00202D9A"/>
    <w:rsid w:val="00205634"/>
    <w:rsid w:val="00206D61"/>
    <w:rsid w:val="00216CC3"/>
    <w:rsid w:val="002214E5"/>
    <w:rsid w:val="00254252"/>
    <w:rsid w:val="00267B89"/>
    <w:rsid w:val="002934C1"/>
    <w:rsid w:val="002C76F1"/>
    <w:rsid w:val="00305651"/>
    <w:rsid w:val="00326370"/>
    <w:rsid w:val="003349F1"/>
    <w:rsid w:val="003464CD"/>
    <w:rsid w:val="003467BF"/>
    <w:rsid w:val="0035398B"/>
    <w:rsid w:val="0035782B"/>
    <w:rsid w:val="003621A4"/>
    <w:rsid w:val="00391531"/>
    <w:rsid w:val="003B6BDD"/>
    <w:rsid w:val="003C1980"/>
    <w:rsid w:val="003C6AC0"/>
    <w:rsid w:val="003E43F5"/>
    <w:rsid w:val="003F4283"/>
    <w:rsid w:val="00402702"/>
    <w:rsid w:val="00427256"/>
    <w:rsid w:val="004338F3"/>
    <w:rsid w:val="004427FA"/>
    <w:rsid w:val="004714A4"/>
    <w:rsid w:val="004A3BDD"/>
    <w:rsid w:val="004E111A"/>
    <w:rsid w:val="004E5E10"/>
    <w:rsid w:val="004F6D6A"/>
    <w:rsid w:val="005470BE"/>
    <w:rsid w:val="0057335E"/>
    <w:rsid w:val="005A1587"/>
    <w:rsid w:val="005C2403"/>
    <w:rsid w:val="005C242A"/>
    <w:rsid w:val="00615437"/>
    <w:rsid w:val="006324D2"/>
    <w:rsid w:val="00654523"/>
    <w:rsid w:val="0065682B"/>
    <w:rsid w:val="00665BA6"/>
    <w:rsid w:val="006A188D"/>
    <w:rsid w:val="006C3F57"/>
    <w:rsid w:val="006C450C"/>
    <w:rsid w:val="006D0A8B"/>
    <w:rsid w:val="006D2163"/>
    <w:rsid w:val="007064C6"/>
    <w:rsid w:val="007667B0"/>
    <w:rsid w:val="0077396B"/>
    <w:rsid w:val="00783748"/>
    <w:rsid w:val="007D438E"/>
    <w:rsid w:val="007D5082"/>
    <w:rsid w:val="007D7920"/>
    <w:rsid w:val="0080435D"/>
    <w:rsid w:val="008105B9"/>
    <w:rsid w:val="0082069E"/>
    <w:rsid w:val="0082208D"/>
    <w:rsid w:val="0084799C"/>
    <w:rsid w:val="00873A61"/>
    <w:rsid w:val="00897CFF"/>
    <w:rsid w:val="008A255C"/>
    <w:rsid w:val="008C065C"/>
    <w:rsid w:val="008F190A"/>
    <w:rsid w:val="00907366"/>
    <w:rsid w:val="009206F2"/>
    <w:rsid w:val="00931FE1"/>
    <w:rsid w:val="009378FD"/>
    <w:rsid w:val="009A401D"/>
    <w:rsid w:val="009D616A"/>
    <w:rsid w:val="009E24CA"/>
    <w:rsid w:val="009F057F"/>
    <w:rsid w:val="00A454BA"/>
    <w:rsid w:val="00A71A11"/>
    <w:rsid w:val="00A765ED"/>
    <w:rsid w:val="00A81D6A"/>
    <w:rsid w:val="00AA4EEC"/>
    <w:rsid w:val="00AB0A96"/>
    <w:rsid w:val="00AD63F8"/>
    <w:rsid w:val="00AF41D3"/>
    <w:rsid w:val="00B3322B"/>
    <w:rsid w:val="00B40448"/>
    <w:rsid w:val="00B73913"/>
    <w:rsid w:val="00B80F36"/>
    <w:rsid w:val="00B94EDF"/>
    <w:rsid w:val="00BC0834"/>
    <w:rsid w:val="00BC7C53"/>
    <w:rsid w:val="00BE2F9F"/>
    <w:rsid w:val="00BF3BCF"/>
    <w:rsid w:val="00C00A1C"/>
    <w:rsid w:val="00C014EC"/>
    <w:rsid w:val="00C026BF"/>
    <w:rsid w:val="00C05FB3"/>
    <w:rsid w:val="00C13CC6"/>
    <w:rsid w:val="00C273F1"/>
    <w:rsid w:val="00C3407D"/>
    <w:rsid w:val="00C863C5"/>
    <w:rsid w:val="00C92A20"/>
    <w:rsid w:val="00CB19EF"/>
    <w:rsid w:val="00CC12DF"/>
    <w:rsid w:val="00CC7FB6"/>
    <w:rsid w:val="00CD301C"/>
    <w:rsid w:val="00CE3BB2"/>
    <w:rsid w:val="00D06DB4"/>
    <w:rsid w:val="00D12BAB"/>
    <w:rsid w:val="00D633DA"/>
    <w:rsid w:val="00D7450B"/>
    <w:rsid w:val="00DB0652"/>
    <w:rsid w:val="00DC54AE"/>
    <w:rsid w:val="00DD196D"/>
    <w:rsid w:val="00DD613D"/>
    <w:rsid w:val="00DF206D"/>
    <w:rsid w:val="00DF57A1"/>
    <w:rsid w:val="00E06613"/>
    <w:rsid w:val="00E14CFD"/>
    <w:rsid w:val="00E26092"/>
    <w:rsid w:val="00E34444"/>
    <w:rsid w:val="00E35A1F"/>
    <w:rsid w:val="00E36953"/>
    <w:rsid w:val="00E421AE"/>
    <w:rsid w:val="00E55BC3"/>
    <w:rsid w:val="00E574FB"/>
    <w:rsid w:val="00E839F6"/>
    <w:rsid w:val="00E935DC"/>
    <w:rsid w:val="00EB7650"/>
    <w:rsid w:val="00F02453"/>
    <w:rsid w:val="00F110E1"/>
    <w:rsid w:val="00F66E31"/>
    <w:rsid w:val="00F70D8E"/>
    <w:rsid w:val="00F835A1"/>
    <w:rsid w:val="00F85CAF"/>
    <w:rsid w:val="00FC53B4"/>
    <w:rsid w:val="00FD2E7C"/>
    <w:rsid w:val="00FD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A188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188D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dropdown-user-namefirst-letter">
    <w:name w:val="dropdown-user-name__first-letter"/>
    <w:basedOn w:val="DefaultParagraphFont"/>
    <w:uiPriority w:val="99"/>
    <w:rsid w:val="005C242A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5C242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C242A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  <w:szCs w:val="20"/>
      <w:lang w:eastAsia="ru-RU"/>
    </w:rPr>
  </w:style>
  <w:style w:type="paragraph" w:customStyle="1" w:styleId="TableContents">
    <w:name w:val="Table Contents"/>
    <w:basedOn w:val="Normal"/>
    <w:uiPriority w:val="99"/>
    <w:rsid w:val="005C24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locked/>
    <w:rsid w:val="005C242A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242A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20"/>
      <w:lang w:eastAsia="ru-RU"/>
    </w:rPr>
  </w:style>
  <w:style w:type="character" w:customStyle="1" w:styleId="2TimesNewRoman1">
    <w:name w:val="Основной текст (2) + Times New Roman1"/>
    <w:uiPriority w:val="99"/>
    <w:rsid w:val="005C242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DefaultParagraphFont"/>
    <w:uiPriority w:val="99"/>
    <w:rsid w:val="00DD613D"/>
    <w:rPr>
      <w:rFonts w:cs="Times New Roman"/>
    </w:rPr>
  </w:style>
  <w:style w:type="character" w:styleId="Strong">
    <w:name w:val="Strong"/>
    <w:basedOn w:val="DefaultParagraphFont"/>
    <w:uiPriority w:val="99"/>
    <w:qFormat/>
    <w:rsid w:val="00A81D6A"/>
    <w:rPr>
      <w:rFonts w:cs="Times New Roman"/>
      <w:b/>
      <w:bCs/>
    </w:rPr>
  </w:style>
  <w:style w:type="character" w:customStyle="1" w:styleId="6">
    <w:name w:val="Основной текст (6)"/>
    <w:basedOn w:val="DefaultParagraphFont"/>
    <w:uiPriority w:val="99"/>
    <w:rsid w:val="00014F90"/>
    <w:rPr>
      <w:rFonts w:ascii="Times New Roman" w:hAnsi="Times New Roman" w:cs="Times New Roman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0F7146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16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6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DefaultParagraphFont"/>
    <w:uiPriority w:val="99"/>
    <w:rsid w:val="00C02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ege.ru/gia-po-russkomu-jazyku/59597-etapy-raboty-nad-sochineniem-93-oge.html" TargetMode="External"/><Relationship Id="rId18" Type="http://schemas.openxmlformats.org/officeDocument/2006/relationships/hyperlink" Target="file:///C:\Users\Alexandr\AppData\Local\Temp\Rar$DI09.625\elenaizucheeva@yandex.ru" TargetMode="External"/><Relationship Id="rId26" Type="http://schemas.openxmlformats.org/officeDocument/2006/relationships/hyperlink" Target="mailto:ira.serdyuk2020@mail.ru" TargetMode="External"/><Relationship Id="rId39" Type="http://schemas.openxmlformats.org/officeDocument/2006/relationships/hyperlink" Target="https://www.youtube.com/watch?v=yvLJ7zqzffs&amp;list=PLZAjwhN2HwwLOpnqRz7CLRhSrFVxw3nGi" TargetMode="External"/><Relationship Id="rId21" Type="http://schemas.openxmlformats.org/officeDocument/2006/relationships/hyperlink" Target="https://resh.edu.ru/subject/lesson/2584/train/" TargetMode="External"/><Relationship Id="rId34" Type="http://schemas.openxmlformats.org/officeDocument/2006/relationships/hyperlink" Target="mailto:yrshenkoirina@mail.ru" TargetMode="External"/><Relationship Id="rId42" Type="http://schemas.openxmlformats.org/officeDocument/2006/relationships/hyperlink" Target="https://yandex.ru/video/preview/?filmId=10249102410071443601&amp;from=tabbar&amp;p=1&amp;parent-reqid=1588770900174521-1784550427971338410200654-production-app-host-vla-web-yp-319&amp;text=&#1074;&#1080;&#1076;&#1077;&#1086;+&#1087;&#1086;&#1076;&#1075;&#1086;&#1090;&#1086;&#1074;&#1082;&#1072;+&#1082;+&#1086;&#1075;&#1101;+&#1088;&#1091;&#1089;&#1089;&#1082;&#1080;&#1081;+&#1103;&#1079;&#1099;&#1082;+9&#1082;&#1083;+2020" TargetMode="External"/><Relationship Id="rId47" Type="http://schemas.openxmlformats.org/officeDocument/2006/relationships/hyperlink" Target="https://yandex.ru/video/preview/?filmId=7840176607431919473&amp;from=tabbar&amp;p=1&amp;parent-reqid=1588770900174521-1784550427971338410200654-production-app-host-vla-web-yp-319&amp;text=&#1074;&#1080;&#1076;&#1077;&#1086;+&#1087;&#1086;&#1076;&#1075;&#1086;&#1090;&#1086;&#1074;&#1082;&#1072;+&#1082;+&#1086;&#1075;&#1101;+&#1088;&#1091;&#1089;&#1089;&#1082;&#1080;&#1081;+&#1103;&#1079;&#1099;&#1082;+9&#1082;&#1083;+2020" TargetMode="External"/><Relationship Id="rId50" Type="http://schemas.openxmlformats.org/officeDocument/2006/relationships/hyperlink" Target="file:///C:\Users\Alexandr\AppData\Local\Temp\Rar$DI09.625\elenaizucheeva@yandex.ru" TargetMode="External"/><Relationship Id="rId55" Type="http://schemas.openxmlformats.org/officeDocument/2006/relationships/hyperlink" Target="konovalenkoav@inbox.ru" TargetMode="External"/><Relationship Id="rId63" Type="http://schemas.openxmlformats.org/officeDocument/2006/relationships/hyperlink" Target="https://www.youtube.com/watch?v=As8QVro_6bw&amp;list=PLZAjwhN2HwwLOpnqRz7CLRhSrFVxw3nGi&amp;index=3" TargetMode="External"/><Relationship Id="rId7" Type="http://schemas.openxmlformats.org/officeDocument/2006/relationships/hyperlink" Target="mailto:yrshenkoirin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863/" TargetMode="External"/><Relationship Id="rId20" Type="http://schemas.openxmlformats.org/officeDocument/2006/relationships/hyperlink" Target="mailto:borisovna.lidiya@yandex.ru" TargetMode="External"/><Relationship Id="rId29" Type="http://schemas.openxmlformats.org/officeDocument/2006/relationships/hyperlink" Target="https://www.youtube.com/watch?v=JC6qlE99CbA&amp;list=PL1vJNklcCwX0V2mMSxgTtsj4Nu4jT3YIL" TargetMode="External"/><Relationship Id="rId41" Type="http://schemas.openxmlformats.org/officeDocument/2006/relationships/hyperlink" Target="mailto:ira.serdyuk2020@mail.ru" TargetMode="External"/><Relationship Id="rId54" Type="http://schemas.openxmlformats.org/officeDocument/2006/relationships/hyperlink" Target="mailto:ira.serdyuk2020@mail.ru" TargetMode="External"/><Relationship Id="rId62" Type="http://schemas.openxmlformats.org/officeDocument/2006/relationships/hyperlink" Target="https://www.youtube.com/watch?v=-1qjWcFEjJ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49/control/1/" TargetMode="External"/><Relationship Id="rId11" Type="http://schemas.openxmlformats.org/officeDocument/2006/relationships/hyperlink" Target="https://yandex.ru/video/preview/?filmId=8340958109451370845&amp;text=&#1072;&#1083;&#1077;&#1082;&#1089;&#1080;&#1085;%20&#1073;&#1077;&#1079;&#1091;&#1084;&#1085;&#1072;&#1103;&amp;path=wizard&amp;parent-reqid=1589102429026576-1730483703682502655600299-prestable-app-host-sas-web-yp-138&amp;redircnt=1589102440.1" TargetMode="External"/><Relationship Id="rId24" Type="http://schemas.openxmlformats.org/officeDocument/2006/relationships/hyperlink" Target="https://moluch.ru/conf/phil/archive/28/2626/" TargetMode="External"/><Relationship Id="rId32" Type="http://schemas.openxmlformats.org/officeDocument/2006/relationships/hyperlink" Target="mailto:borisovna.lidiya@yandex.ru" TargetMode="External"/><Relationship Id="rId37" Type="http://schemas.openxmlformats.org/officeDocument/2006/relationships/hyperlink" Target="file:///C:\Users\Alexandr\AppData\Local\Temp\Rar$DI12.9688\burykina.zhanna-burykina@yandex.ru" TargetMode="External"/><Relationship Id="rId40" Type="http://schemas.openxmlformats.org/officeDocument/2006/relationships/hyperlink" Target="mailto:olga-nicolavna@yandex.ru" TargetMode="External"/><Relationship Id="rId45" Type="http://schemas.openxmlformats.org/officeDocument/2006/relationships/hyperlink" Target="mailto:5123991@mail.ru" TargetMode="External"/><Relationship Id="rId53" Type="http://schemas.openxmlformats.org/officeDocument/2006/relationships/hyperlink" Target="mailto:borisovna.lidiya@yandex.ru" TargetMode="External"/><Relationship Id="rId58" Type="http://schemas.openxmlformats.org/officeDocument/2006/relationships/hyperlink" Target="mailto:borisovna.lidiya@yandex.ru" TargetMode="External"/><Relationship Id="rId5" Type="http://schemas.openxmlformats.org/officeDocument/2006/relationships/hyperlink" Target="mailto:semendyaewa.natalja@yandex.ru" TargetMode="External"/><Relationship Id="rId15" Type="http://schemas.openxmlformats.org/officeDocument/2006/relationships/hyperlink" Target="mailto:StasykEvgenii2302@yandex.ru" TargetMode="External"/><Relationship Id="rId23" Type="http://schemas.openxmlformats.org/officeDocument/2006/relationships/hyperlink" Target="mailto:ira.serdyuk2020@mail.ru" TargetMode="External"/><Relationship Id="rId28" Type="http://schemas.openxmlformats.org/officeDocument/2006/relationships/hyperlink" Target="mailto:olga-nicolavna@yandex.ru" TargetMode="External"/><Relationship Id="rId36" Type="http://schemas.openxmlformats.org/officeDocument/2006/relationships/hyperlink" Target="file:///C:\Users\Alexandr\AppData\Local\Temp\Rar$DI09.625\elenaizucheeva@yandex.ru" TargetMode="External"/><Relationship Id="rId49" Type="http://schemas.openxmlformats.org/officeDocument/2006/relationships/hyperlink" Target="https://resh.edu.ru/subject/lesson/2785/" TargetMode="External"/><Relationship Id="rId57" Type="http://schemas.openxmlformats.org/officeDocument/2006/relationships/hyperlink" Target="http://umoslovo.ru/index.php/rodnoj-yazyk-i-rodnaya-literatura/528-kimy-po-rodnomu-russkomu-yazyku-dlya-9-klassa" TargetMode="External"/><Relationship Id="rId61" Type="http://schemas.openxmlformats.org/officeDocument/2006/relationships/hyperlink" Target="mailto:StasykEvgenii2302@yandex.ru" TargetMode="External"/><Relationship Id="rId10" Type="http://schemas.openxmlformats.org/officeDocument/2006/relationships/hyperlink" Target="mailto:ira.serdyuk2020@mail.ru" TargetMode="External"/><Relationship Id="rId19" Type="http://schemas.openxmlformats.org/officeDocument/2006/relationships/hyperlink" Target="https://videouroki.net/video/82-u-shekspir-slovo-o-poehte-gamlet.html" TargetMode="External"/><Relationship Id="rId31" Type="http://schemas.openxmlformats.org/officeDocument/2006/relationships/hyperlink" Target="https://resh.edu.ru/subject/lesson/2181/train/" TargetMode="External"/><Relationship Id="rId44" Type="http://schemas.openxmlformats.org/officeDocument/2006/relationships/hyperlink" Target="https://yandex.ru/video/preview/?filmId=12427507873236320140&amp;from=tabbar&amp;parent-reqid=1588094527135115-184317314627054984500243-production-app-host-vla-web-yp-197&amp;text=&#1055;&#1077;&#1088;&#1074;&#1072;&#1103;+&#1087;&#1086;&#1084;&#1086;&#1097;&#1100;+&#1087;&#1088;&#1080;+&#1087;&#1077;&#1088;&#1077;&#1076;&#1086;&#1079;&#1080;&#1088;&#1086;&#1074;&#1082;&#1077;+&#1074;+&#1087;&#1088;&#1080;&#1077;&#1084;&#1077;+&#1087;&#1089;&#1080;&#1093;&#1086;&#1072;&#1082;&#1090;&#1080;&#1074;&#1085;&#1099;&#1093;+&#1074;&#1077;&#1097;&#1077;&#1089;&#1090;&#1074;" TargetMode="External"/><Relationship Id="rId52" Type="http://schemas.openxmlformats.org/officeDocument/2006/relationships/hyperlink" Target="https://infourok.ru/spisok-knig-na-leto-klass-2584114.html" TargetMode="External"/><Relationship Id="rId60" Type="http://schemas.openxmlformats.org/officeDocument/2006/relationships/hyperlink" Target="mailto:borisovna.lidiya@yandex.ru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yandex.ru/video/preview/?filmId=12982806307184779132&amp;text=&#1075;&#1077;&#1086;&#1075;&#1088;&#1072;&#1092;&#1080;&#1103;%209%20&#1082;&#1083;&#1072;&#1089;&#1089;%20&#1056;&#1086;&#1089;&#1089;&#1080;&#1103;%20&#1074;%20&#1084;&#1080;&#1088;&#1086;&#1074;&#1086;&#1084;%20&#1093;&#1086;&#1079;&#1103;&#1081;&#1089;&#1090;&#1074;&#1077;%20&#1080;%20&#1084;&#1080;&#1088;&#1086;&#1074;&#1086;&#1081;%20&#1087;&#1086;&#1083;&#1080;&#1090;&#1080;&#1082;&#1077;&amp;path=wizard&amp;parent" TargetMode="External"/><Relationship Id="rId9" Type="http://schemas.openxmlformats.org/officeDocument/2006/relationships/hyperlink" Target="https://www.youtube.com/watch?v=ooWmAxM9i20" TargetMode="External"/><Relationship Id="rId14" Type="http://schemas.openxmlformats.org/officeDocument/2006/relationships/hyperlink" Target="mailto:borisovna.lidiya@yandex.ru" TargetMode="External"/><Relationship Id="rId22" Type="http://schemas.openxmlformats.org/officeDocument/2006/relationships/hyperlink" Target="mailto:olga-nicolavna@yandex.ru" TargetMode="External"/><Relationship Id="rId27" Type="http://schemas.openxmlformats.org/officeDocument/2006/relationships/hyperlink" Target="https://kupidonia.ru/viktoriny/test-po-fizike-izmerenie-i-tochnost-izmerenii-belaga-7-klass" TargetMode="External"/><Relationship Id="rId30" Type="http://schemas.openxmlformats.org/officeDocument/2006/relationships/hyperlink" Target="https://www.youtube.com/channel/UC7MLjBIxLzLo1JvEfYxaftw/playlists" TargetMode="External"/><Relationship Id="rId35" Type="http://schemas.openxmlformats.org/officeDocument/2006/relationships/hyperlink" Target="https://resh.edu.ru/subject/lesson/2798/" TargetMode="External"/><Relationship Id="rId43" Type="http://schemas.openxmlformats.org/officeDocument/2006/relationships/hyperlink" Target="mailto:borisovna.lidiya@yandex.ru" TargetMode="External"/><Relationship Id="rId48" Type="http://schemas.openxmlformats.org/officeDocument/2006/relationships/hyperlink" Target="mailto:borisovna.lidiya@yandex.ru" TargetMode="External"/><Relationship Id="rId56" Type="http://schemas.openxmlformats.org/officeDocument/2006/relationships/hyperlink" Target="https://geografkrim.jimdofree.com/&#1075;&#1077;&#1086;&#1075;&#1088;&#1072;&#1092;&#1080;&#1103;-&#1085;&#1072;-5/9-&#1082;&#1083;&#1072;&#1089;&#1089;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5FZPX4R0vVo" TargetMode="External"/><Relationship Id="rId51" Type="http://schemas.openxmlformats.org/officeDocument/2006/relationships/hyperlink" Target="file:///C:\Users\Alexandr\AppData\Local\Temp\Rar$DI12.9688\burykina.zhanna-burykin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risovna.lidiya@yandex.ru" TargetMode="External"/><Relationship Id="rId17" Type="http://schemas.openxmlformats.org/officeDocument/2006/relationships/hyperlink" Target="file:///C:\Users\Alexandr\AppData\Local\Temp\Rar$DI12.9688\burykina.zhanna-burykina@yandex.ru" TargetMode="External"/><Relationship Id="rId25" Type="http://schemas.openxmlformats.org/officeDocument/2006/relationships/hyperlink" Target="mailto:borisovna.lidiya@yandex.ru" TargetMode="External"/><Relationship Id="rId33" Type="http://schemas.openxmlformats.org/officeDocument/2006/relationships/hyperlink" Target="https://videouroki.net/tests/9-obobshchieniie-matieriala-po-tiemie-vozniknovieniie-i-razvitiie-zhizni-na-ziem.html-" TargetMode="External"/><Relationship Id="rId38" Type="http://schemas.openxmlformats.org/officeDocument/2006/relationships/hyperlink" Target="https://www.youtube.com/watch?v=DHv-E2iB4rI" TargetMode="External"/><Relationship Id="rId46" Type="http://schemas.openxmlformats.org/officeDocument/2006/relationships/hyperlink" Target="mailto:StasykEvgenii2302@yandex.ru" TargetMode="External"/><Relationship Id="rId59" Type="http://schemas.openxmlformats.org/officeDocument/2006/relationships/hyperlink" Target="https://infourok.ru/prezentaciya-po-literature-sovremennaya-russkaya-literatura-konec-nachalo-i-veka-2856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8</Pages>
  <Words>2165</Words>
  <Characters>12342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143</cp:revision>
  <cp:lastPrinted>2020-03-23T08:00:00Z</cp:lastPrinted>
  <dcterms:created xsi:type="dcterms:W3CDTF">2020-03-23T07:58:00Z</dcterms:created>
  <dcterms:modified xsi:type="dcterms:W3CDTF">2020-05-18T06:09:00Z</dcterms:modified>
</cp:coreProperties>
</file>