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40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6"/>
        <w:gridCol w:w="1584"/>
        <w:gridCol w:w="1628"/>
        <w:gridCol w:w="5760"/>
        <w:gridCol w:w="2340"/>
        <w:gridCol w:w="2340"/>
      </w:tblGrid>
      <w:tr w:rsidR="00DA2571" w:rsidRPr="00087C05" w:rsidTr="00C55397">
        <w:trPr>
          <w:cantSplit/>
          <w:trHeight w:val="1550"/>
        </w:trPr>
        <w:tc>
          <w:tcPr>
            <w:tcW w:w="15228" w:type="dxa"/>
            <w:gridSpan w:val="6"/>
            <w:shd w:val="clear" w:color="auto" w:fill="FFFFFF"/>
          </w:tcPr>
          <w:p w:rsidR="00DA2571" w:rsidRDefault="00DA2571" w:rsidP="00BE4F8E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приказом директора </w:t>
            </w:r>
          </w:p>
          <w:p w:rsidR="00DA2571" w:rsidRDefault="00DA2571" w:rsidP="00BE4F8E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ГБОУ РО «Орловский казачий</w:t>
            </w:r>
          </w:p>
          <w:p w:rsidR="00DA2571" w:rsidRDefault="00DA2571" w:rsidP="00BE4F8E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кадетский корпус»</w:t>
            </w:r>
          </w:p>
          <w:p w:rsidR="00DA2571" w:rsidRDefault="00DA2571" w:rsidP="00BE4F8E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№  108 от  30.04.2020   г.</w:t>
            </w:r>
          </w:p>
          <w:p w:rsidR="00DA2571" w:rsidRDefault="00DA2571" w:rsidP="00BE4F8E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_______________Волков И.В.</w:t>
            </w:r>
          </w:p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2571" w:rsidRPr="00087C05" w:rsidTr="00C55397">
        <w:trPr>
          <w:cantSplit/>
          <w:trHeight w:val="1550"/>
        </w:trPr>
        <w:tc>
          <w:tcPr>
            <w:tcW w:w="15228" w:type="dxa"/>
            <w:gridSpan w:val="6"/>
            <w:shd w:val="clear" w:color="auto" w:fill="FFFFFF"/>
          </w:tcPr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для 9 а класса в период дистанционного обучения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с 11 по 16 мая 2020 года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(время проведения онлайн-консультаций и онлайн-уроков -30 минут).</w:t>
            </w:r>
          </w:p>
        </w:tc>
      </w:tr>
      <w:tr w:rsidR="00DA2571" w:rsidRPr="00087C05" w:rsidTr="00C55397">
        <w:trPr>
          <w:cantSplit/>
          <w:trHeight w:val="710"/>
        </w:trPr>
        <w:tc>
          <w:tcPr>
            <w:tcW w:w="1576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760" w:type="dxa"/>
            <w:shd w:val="clear" w:color="auto" w:fill="FFFFFF"/>
            <w:noWrap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Интернет-ресурс (ссылка) </w:t>
            </w:r>
          </w:p>
        </w:tc>
        <w:tc>
          <w:tcPr>
            <w:tcW w:w="2340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2340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Электронный адрес учителя </w:t>
            </w:r>
          </w:p>
        </w:tc>
      </w:tr>
      <w:tr w:rsidR="00DA2571" w:rsidRPr="00087C05" w:rsidTr="00C55397">
        <w:trPr>
          <w:cantSplit/>
          <w:trHeight w:val="1134"/>
        </w:trPr>
        <w:tc>
          <w:tcPr>
            <w:tcW w:w="1576" w:type="dxa"/>
            <w:vMerge w:val="restart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28" w:type="dxa"/>
            <w:shd w:val="clear" w:color="auto" w:fill="FFFFFF"/>
          </w:tcPr>
          <w:p w:rsidR="00DA2571" w:rsidRDefault="00DA2571" w:rsidP="00BE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73A61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73A61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  <w:p w:rsidR="00DA2571" w:rsidRPr="00087C05" w:rsidRDefault="00DA2571" w:rsidP="00BE4F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color w:val="000000"/>
                <w:sz w:val="24"/>
                <w:szCs w:val="24"/>
              </w:rPr>
              <w:t>Население</w:t>
            </w:r>
          </w:p>
          <w:p w:rsidR="00DA2571" w:rsidRPr="00873A6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87C05">
              <w:rPr>
                <w:rFonts w:ascii="Times New Roman" w:hAnsi="Times New Roman"/>
                <w:color w:val="000000"/>
                <w:sz w:val="24"/>
                <w:szCs w:val="24"/>
              </w:rPr>
              <w:t>и хозяйство района.</w:t>
            </w:r>
          </w:p>
        </w:tc>
        <w:tc>
          <w:tcPr>
            <w:tcW w:w="5760" w:type="dxa"/>
            <w:shd w:val="clear" w:color="auto" w:fill="FFFFFF"/>
            <w:noWrap/>
          </w:tcPr>
          <w:p w:rsidR="00DA2571" w:rsidRPr="00E14CFD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A2571" w:rsidRPr="00C55397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47578">
              <w:rPr>
                <w:rFonts w:ascii="Times New Roman" w:hAnsi="Times New Roman"/>
                <w:b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lang w:eastAsia="ru-RU"/>
              </w:rPr>
              <w:t>55 или 56</w:t>
            </w:r>
            <w:r w:rsidRPr="00047578">
              <w:rPr>
                <w:rFonts w:ascii="Times New Roman" w:hAnsi="Times New Roman"/>
                <w:bCs/>
                <w:lang w:eastAsia="ru-RU"/>
              </w:rPr>
              <w:t>, §</w:t>
            </w:r>
            <w:r>
              <w:rPr>
                <w:rFonts w:ascii="Times New Roman" w:hAnsi="Times New Roman"/>
                <w:bCs/>
                <w:lang w:eastAsia="ru-RU"/>
              </w:rPr>
              <w:t xml:space="preserve">56 или 57  </w:t>
            </w:r>
          </w:p>
          <w:p w:rsidR="00DA2571" w:rsidRPr="00000ED2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 к контрольной работе, поаторить18-57, особое внимание обратить на ЭГП районов, факторы размещения промышленности  и специализацию.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A2571" w:rsidRPr="001E2CDA" w:rsidRDefault="00DA2571" w:rsidP="00BE4F8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087C05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2571" w:rsidRPr="00087C05" w:rsidTr="00C55397">
        <w:trPr>
          <w:cantSplit/>
          <w:trHeight w:val="1134"/>
        </w:trPr>
        <w:tc>
          <w:tcPr>
            <w:tcW w:w="1576" w:type="dxa"/>
            <w:vMerge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28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E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жизни в мезозое и кайнозое.</w:t>
            </w:r>
          </w:p>
        </w:tc>
        <w:tc>
          <w:tcPr>
            <w:tcW w:w="5760" w:type="dxa"/>
            <w:shd w:val="clear" w:color="auto" w:fill="FFFFFF"/>
            <w:noWrap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 w:rsidRPr="00E33E4F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</w:t>
              </w:r>
            </w:hyperlink>
          </w:p>
        </w:tc>
        <w:tc>
          <w:tcPr>
            <w:tcW w:w="2340" w:type="dxa"/>
            <w:shd w:val="clear" w:color="auto" w:fill="FFFFFF"/>
          </w:tcPr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§ 5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3, вопросы и задания стр. 264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Электронная тетрадь урок № 48</w:t>
            </w:r>
          </w:p>
          <w:p w:rsidR="00DA2571" w:rsidRPr="001E2CDA" w:rsidRDefault="00DA2571" w:rsidP="00BE4F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13.05</w:t>
            </w:r>
          </w:p>
        </w:tc>
        <w:tc>
          <w:tcPr>
            <w:tcW w:w="2340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val="en-US" w:eastAsia="ru-RU"/>
              </w:rPr>
            </w:pPr>
            <w:hyperlink r:id="rId6" w:history="1">
              <w:r w:rsidRPr="00087C0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yrshenkoirina@mail.ru</w:t>
              </w:r>
            </w:hyperlink>
          </w:p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2571" w:rsidRPr="00087C05" w:rsidTr="00C55397">
        <w:trPr>
          <w:cantSplit/>
          <w:trHeight w:val="1611"/>
        </w:trPr>
        <w:tc>
          <w:tcPr>
            <w:tcW w:w="1576" w:type="dxa"/>
            <w:vMerge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28" w:type="dxa"/>
            <w:shd w:val="clear" w:color="auto" w:fill="FFFFFF"/>
          </w:tcPr>
          <w:p w:rsidR="00DA2571" w:rsidRPr="00C55397" w:rsidRDefault="00DA2571" w:rsidP="00BE4F8E">
            <w:pPr>
              <w:spacing w:after="0" w:line="240" w:lineRule="auto"/>
              <w:rPr>
                <w:rFonts w:ascii="Times New Roman" w:hAnsi="Times New Roman"/>
              </w:rPr>
            </w:pPr>
            <w:r w:rsidRPr="00C55397">
              <w:rPr>
                <w:rFonts w:ascii="Times New Roman" w:hAnsi="Times New Roman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5760" w:type="dxa"/>
            <w:shd w:val="clear" w:color="auto" w:fill="FFFFFF"/>
            <w:noWrap/>
          </w:tcPr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  <w:p w:rsidR="00DA2571" w:rsidRPr="00087C05" w:rsidRDefault="00DA2571" w:rsidP="00BE4F8E">
            <w:pPr>
              <w:spacing w:after="0" w:line="240" w:lineRule="auto"/>
              <w:jc w:val="center"/>
            </w:pPr>
          </w:p>
          <w:p w:rsidR="00DA2571" w:rsidRPr="00047578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hyperlink r:id="rId7" w:history="1">
              <w:r w:rsidRPr="00087C05">
                <w:rPr>
                  <w:rStyle w:val="Hyperlink"/>
                </w:rPr>
                <w:t>https://www.youtube.com/watch?v=k1vVxp6o0tA</w:t>
              </w:r>
            </w:hyperlink>
          </w:p>
        </w:tc>
        <w:tc>
          <w:tcPr>
            <w:tcW w:w="2340" w:type="dxa"/>
            <w:shd w:val="clear" w:color="auto" w:fill="FFFFFF"/>
          </w:tcPr>
          <w:p w:rsidR="00DA2571" w:rsidRPr="00C55397" w:rsidRDefault="00DA2571" w:rsidP="00BE4F8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7C05">
              <w:t>§.23</w:t>
            </w:r>
            <w:r>
              <w:t xml:space="preserve"> </w:t>
            </w:r>
            <w:r w:rsidRPr="00087C05">
              <w:rPr>
                <w:rFonts w:ascii="Times New Roman" w:hAnsi="Times New Roman"/>
                <w:sz w:val="24"/>
                <w:szCs w:val="24"/>
              </w:rPr>
              <w:t>Вопросы и задания к параграфу.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C05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</w:tc>
        <w:tc>
          <w:tcPr>
            <w:tcW w:w="2340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7C05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87C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DA2571" w:rsidRPr="00087C05" w:rsidTr="00C55397">
        <w:trPr>
          <w:cantSplit/>
          <w:trHeight w:val="1134"/>
        </w:trPr>
        <w:tc>
          <w:tcPr>
            <w:tcW w:w="1576" w:type="dxa"/>
            <w:vMerge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628" w:type="dxa"/>
            <w:shd w:val="clear" w:color="auto" w:fill="FFFFFF"/>
          </w:tcPr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11.05. </w:t>
            </w:r>
          </w:p>
          <w:p w:rsidR="00DA2571" w:rsidRPr="00BE4F8E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Относитель-ная частота  случайного события 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DA2571" w:rsidRPr="00CD301C" w:rsidRDefault="00DA2571" w:rsidP="00BE4F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еобходимо зарегистрироваться на сайте «Российская электронная школа»:</w:t>
            </w:r>
          </w:p>
          <w:p w:rsidR="00DA2571" w:rsidRPr="00AB0A96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Алгебра</w:t>
            </w: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  <w:p w:rsidR="00DA2571" w:rsidRPr="00C55397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этапы урока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  <w:shd w:val="clear" w:color="auto" w:fill="FFFFFF"/>
          </w:tcPr>
          <w:p w:rsidR="00DA2571" w:rsidRDefault="00DA2571" w:rsidP="00BE4F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Записать  конспект  и решение тренировочных заданий </w:t>
            </w:r>
          </w:p>
          <w:p w:rsidR="00DA2571" w:rsidRPr="00F02453" w:rsidRDefault="00DA2571" w:rsidP="00BE4F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До14.05.2020</w:t>
            </w:r>
          </w:p>
        </w:tc>
        <w:tc>
          <w:tcPr>
            <w:tcW w:w="2340" w:type="dxa"/>
            <w:shd w:val="clear" w:color="auto" w:fill="FFFFFF"/>
          </w:tcPr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8" w:history="1">
              <w:r w:rsidRPr="00087C05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ira</w:t>
              </w:r>
              <w:r w:rsidRPr="00087C05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.</w:t>
              </w:r>
              <w:r w:rsidRPr="00087C05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serdyuk</w:t>
              </w:r>
              <w:r w:rsidRPr="00087C05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.2016@</w:t>
              </w:r>
              <w:r w:rsidRPr="00087C05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mail</w:t>
              </w:r>
              <w:r w:rsidRPr="00087C05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.</w:t>
              </w:r>
              <w:r w:rsidRPr="00087C05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DA2571" w:rsidRPr="0082208D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A2571" w:rsidRPr="00087C05" w:rsidTr="00C55397">
        <w:trPr>
          <w:cantSplit/>
          <w:trHeight w:val="1134"/>
        </w:trPr>
        <w:tc>
          <w:tcPr>
            <w:tcW w:w="1576" w:type="dxa"/>
            <w:vMerge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рус род лит</w:t>
            </w:r>
          </w:p>
        </w:tc>
        <w:tc>
          <w:tcPr>
            <w:tcW w:w="1628" w:type="dxa"/>
            <w:shd w:val="clear" w:color="auto" w:fill="FFFFFF"/>
          </w:tcPr>
          <w:p w:rsidR="00DA2571" w:rsidRDefault="00DA2571" w:rsidP="00BE4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29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Гуманистический смысл повести</w:t>
            </w:r>
          </w:p>
          <w:p w:rsidR="00DA2571" w:rsidRPr="00A32938" w:rsidRDefault="00DA2571" w:rsidP="00BE4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29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 Деньги для Марии».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DA2571" w:rsidRPr="003464CD" w:rsidRDefault="00DA2571" w:rsidP="00BE4F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A2571" w:rsidRDefault="00DA2571" w:rsidP="00BE4F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Напишите, каких писателей и поэтов Ростовской области вы знаете?</w:t>
            </w:r>
          </w:p>
          <w:p w:rsidR="00DA2571" w:rsidRPr="003464CD" w:rsidRDefault="00DA2571" w:rsidP="00BE4F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Какие произведения вам известны?</w:t>
            </w:r>
          </w:p>
        </w:tc>
        <w:tc>
          <w:tcPr>
            <w:tcW w:w="2340" w:type="dxa"/>
            <w:shd w:val="clear" w:color="auto" w:fill="FFFFFF"/>
          </w:tcPr>
          <w:p w:rsidR="00DA2571" w:rsidRPr="00BE4F8E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9" w:history="1">
              <w:r w:rsidRPr="00087C05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borisovna.lidiya@yandex.ru</w:t>
              </w:r>
            </w:hyperlink>
          </w:p>
        </w:tc>
      </w:tr>
      <w:tr w:rsidR="00DA2571" w:rsidRPr="00087C05" w:rsidTr="00C55397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1628" w:type="dxa"/>
            <w:shd w:val="clear" w:color="auto" w:fill="FFFFFF"/>
          </w:tcPr>
          <w:p w:rsidR="00DA2571" w:rsidRPr="001A68DB" w:rsidRDefault="00DA2571" w:rsidP="00BE4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DA2571" w:rsidRPr="0080435D" w:rsidRDefault="00DA2571" w:rsidP="00BE4F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43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Вариант ОГЭ из сборника Сениной </w:t>
            </w:r>
          </w:p>
        </w:tc>
        <w:tc>
          <w:tcPr>
            <w:tcW w:w="2340" w:type="dxa"/>
            <w:shd w:val="clear" w:color="auto" w:fill="FFFFFF"/>
          </w:tcPr>
          <w:p w:rsidR="00DA2571" w:rsidRPr="0080435D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43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Вариант №19</w:t>
            </w:r>
          </w:p>
          <w:p w:rsidR="00DA2571" w:rsidRPr="0080435D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43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(без изложения)</w:t>
            </w:r>
          </w:p>
          <w:p w:rsidR="00DA2571" w:rsidRPr="00BE4F8E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43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тест+ сочинение 9.3</w:t>
            </w:r>
          </w:p>
        </w:tc>
        <w:tc>
          <w:tcPr>
            <w:tcW w:w="2340" w:type="dxa"/>
            <w:shd w:val="clear" w:color="auto" w:fill="FFFFFF"/>
          </w:tcPr>
          <w:p w:rsidR="00DA2571" w:rsidRPr="00087C05" w:rsidRDefault="00DA2571" w:rsidP="00BE4F8E">
            <w:pPr>
              <w:spacing w:after="0" w:line="240" w:lineRule="auto"/>
              <w:jc w:val="center"/>
            </w:pPr>
          </w:p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10" w:history="1">
              <w:r w:rsidRPr="00087C05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borisovna.lidiya@yandex.ru</w:t>
              </w:r>
            </w:hyperlink>
          </w:p>
          <w:p w:rsidR="00DA2571" w:rsidRPr="006324D2" w:rsidRDefault="00DA2571" w:rsidP="00BE4F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A2571" w:rsidRPr="00087C05" w:rsidTr="00C55397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628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</w:t>
            </w:r>
            <w:r w:rsidRPr="001E2C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1E2C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</w:t>
            </w:r>
          </w:p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выносливости</w:t>
            </w:r>
          </w:p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(Бег 2000м)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DA2571" w:rsidRPr="00A122A9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2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http://www.youtube.com/watch?v=fXdMqaQ-zPY</w:t>
            </w:r>
          </w:p>
        </w:tc>
        <w:tc>
          <w:tcPr>
            <w:tcW w:w="2340" w:type="dxa"/>
            <w:shd w:val="clear" w:color="auto" w:fill="FFFFFF"/>
          </w:tcPr>
          <w:p w:rsidR="00DA2571" w:rsidRPr="004C6888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§30 читать</w:t>
            </w:r>
            <w:r w:rsidRPr="004C688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88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  <w:r w:rsidRPr="004C688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  <w:r w:rsidRPr="004C688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.20</w:t>
            </w:r>
          </w:p>
        </w:tc>
        <w:tc>
          <w:tcPr>
            <w:tcW w:w="2340" w:type="dxa"/>
            <w:shd w:val="clear" w:color="auto" w:fill="FFFFFF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11" w:history="1">
              <w:r w:rsidRPr="00087C05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A2571" w:rsidRPr="00087C05" w:rsidTr="00C55397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28" w:type="dxa"/>
            <w:shd w:val="clear" w:color="auto" w:fill="FFFFFF"/>
          </w:tcPr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12.05</w:t>
            </w:r>
          </w:p>
          <w:p w:rsidR="00DA2571" w:rsidRPr="00087C05" w:rsidRDefault="00DA2571" w:rsidP="00BE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</w:t>
            </w:r>
          </w:p>
          <w:p w:rsidR="00DA2571" w:rsidRPr="004E5E10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shd w:val="clear" w:color="auto" w:fill="FFFFFF"/>
            <w:noWrap/>
          </w:tcPr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24(8)</w:t>
            </w:r>
          </w:p>
          <w:p w:rsidR="00DA2571" w:rsidRDefault="00DA2571" w:rsidP="00BE4F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https://resh.edu.ru/subject/lesson/2440/start/</w:t>
            </w:r>
          </w:p>
        </w:tc>
        <w:tc>
          <w:tcPr>
            <w:tcW w:w="2340" w:type="dxa"/>
            <w:shd w:val="clear" w:color="auto" w:fill="FFFFFF"/>
          </w:tcPr>
          <w:p w:rsidR="00DA2571" w:rsidRPr="0020030E" w:rsidRDefault="00DA2571" w:rsidP="00BE4F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03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Составить</w:t>
            </w:r>
          </w:p>
          <w:p w:rsidR="00DA2571" w:rsidRDefault="00DA2571" w:rsidP="00BE4F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03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схемы генетических рядов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цинка и  фосфора,</w:t>
            </w:r>
            <w:r w:rsidRPr="002003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написать уравнения реакций согласно составленным схемам</w:t>
            </w:r>
          </w:p>
          <w:p w:rsidR="00DA2571" w:rsidRPr="00BE4F8E" w:rsidRDefault="00DA2571" w:rsidP="00BE4F8E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color w:val="000000"/>
                <w:sz w:val="24"/>
                <w:szCs w:val="24"/>
              </w:rPr>
              <w:t>До 13.05</w:t>
            </w:r>
          </w:p>
        </w:tc>
        <w:tc>
          <w:tcPr>
            <w:tcW w:w="2340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kharenko.rimma@yandex.ru</w:t>
            </w:r>
          </w:p>
        </w:tc>
      </w:tr>
      <w:tr w:rsidR="00DA2571" w:rsidRPr="00087C05" w:rsidTr="00C55397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ин-яз</w:t>
            </w:r>
          </w:p>
        </w:tc>
        <w:tc>
          <w:tcPr>
            <w:tcW w:w="1628" w:type="dxa"/>
            <w:shd w:val="clear" w:color="auto" w:fill="FFFFFF"/>
          </w:tcPr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12.05</w:t>
            </w:r>
          </w:p>
          <w:p w:rsidR="00DA2571" w:rsidRPr="004F6D6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7C05">
              <w:rPr>
                <w:rFonts w:ascii="Times New Roman" w:hAnsi="Times New Roman"/>
                <w:b/>
                <w:sz w:val="24"/>
                <w:szCs w:val="24"/>
              </w:rPr>
              <w:t>Разговор о школьной жизни.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2" w:history="1"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https://resh.edu.ru/subject/lesson/2863/</w:t>
              </w:r>
            </w:hyperlink>
          </w:p>
          <w:p w:rsidR="00DA2571" w:rsidRPr="004E5E10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A2571" w:rsidRPr="004E5E10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Стр 150 упр 4 перевод </w:t>
            </w:r>
          </w:p>
        </w:tc>
        <w:tc>
          <w:tcPr>
            <w:tcW w:w="2340" w:type="dxa"/>
            <w:shd w:val="clear" w:color="auto" w:fill="FFFFFF"/>
          </w:tcPr>
          <w:p w:rsidR="00DA2571" w:rsidRPr="00087C05" w:rsidRDefault="00DA2571" w:rsidP="00BE4F8E">
            <w:pPr>
              <w:spacing w:after="0" w:line="240" w:lineRule="auto"/>
              <w:jc w:val="center"/>
            </w:pPr>
            <w:hyperlink r:id="rId13" w:history="1"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DA2571" w:rsidRPr="00087C05" w:rsidRDefault="00DA2571" w:rsidP="00BE4F8E">
            <w:pPr>
              <w:spacing w:after="0" w:line="240" w:lineRule="auto"/>
              <w:jc w:val="center"/>
            </w:pPr>
          </w:p>
          <w:p w:rsidR="00DA2571" w:rsidRPr="00087C05" w:rsidRDefault="00DA2571" w:rsidP="00BE4F8E">
            <w:pPr>
              <w:spacing w:after="0" w:line="240" w:lineRule="auto"/>
              <w:jc w:val="center"/>
            </w:pPr>
            <w:hyperlink r:id="rId14" w:history="1"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DA2571" w:rsidRPr="004E5E10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2571" w:rsidRPr="00087C05" w:rsidTr="00C55397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DA2571" w:rsidRPr="003464CD" w:rsidRDefault="00DA2571" w:rsidP="00BE4F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277F">
              <w:rPr>
                <w:rFonts w:ascii="Times New Roman" w:hAnsi="Times New Roman"/>
                <w:szCs w:val="24"/>
              </w:rPr>
              <w:t>М.А. Шолохов. «Судьба человека»: проблематика и образы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DA2571" w:rsidRPr="003464CD" w:rsidRDefault="00DA2571" w:rsidP="00BE4F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«Судьба человека» М.А.Шолохов</w:t>
            </w:r>
          </w:p>
        </w:tc>
        <w:tc>
          <w:tcPr>
            <w:tcW w:w="2340" w:type="dxa"/>
            <w:shd w:val="clear" w:color="auto" w:fill="FFFFFF"/>
          </w:tcPr>
          <w:p w:rsidR="00DA2571" w:rsidRPr="00F3277F" w:rsidRDefault="00DA2571" w:rsidP="00BE4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77F">
              <w:rPr>
                <w:rFonts w:ascii="Times New Roman" w:hAnsi="Times New Roman"/>
                <w:b/>
                <w:sz w:val="24"/>
                <w:szCs w:val="24"/>
              </w:rPr>
              <w:t>прочитать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текст произведения</w:t>
            </w:r>
          </w:p>
        </w:tc>
        <w:tc>
          <w:tcPr>
            <w:tcW w:w="2340" w:type="dxa"/>
            <w:shd w:val="clear" w:color="auto" w:fill="FFFFFF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5" w:history="1">
              <w:r w:rsidRPr="00087C05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DA2571" w:rsidRPr="00087C05" w:rsidRDefault="00DA2571" w:rsidP="00BE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571" w:rsidRPr="00087C05" w:rsidTr="00C55397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DA2571" w:rsidRPr="00087C05" w:rsidRDefault="00DA2571" w:rsidP="00BE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28" w:type="dxa"/>
            <w:shd w:val="clear" w:color="auto" w:fill="FFFFFF"/>
          </w:tcPr>
          <w:p w:rsidR="00DA2571" w:rsidRDefault="00DA2571" w:rsidP="00BE4F8E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12.05.20</w:t>
            </w:r>
          </w:p>
          <w:p w:rsidR="00DA2571" w:rsidRPr="003B6BDD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«Вселенная»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DA2571" w:rsidRPr="00C55397" w:rsidRDefault="00DA2571" w:rsidP="00BE4F8E">
            <w:pPr>
              <w:spacing w:after="0" w:line="240" w:lineRule="auto"/>
              <w:jc w:val="center"/>
            </w:pPr>
            <w:hyperlink r:id="rId16" w:history="1">
              <w:r w:rsidRPr="00087C05">
                <w:rPr>
                  <w:rStyle w:val="Hyperlink"/>
                </w:rPr>
                <w:t>https://videouroki.net/tests/stroieniie-i-evoliutsiia-vsieliennoi-1.html</w:t>
              </w:r>
            </w:hyperlink>
          </w:p>
        </w:tc>
        <w:tc>
          <w:tcPr>
            <w:tcW w:w="2340" w:type="dxa"/>
            <w:shd w:val="clear" w:color="auto" w:fill="FFFFFF"/>
          </w:tcPr>
          <w:p w:rsidR="00DA2571" w:rsidRPr="005470BE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70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Повторить Стр.103-108</w:t>
            </w:r>
          </w:p>
        </w:tc>
        <w:tc>
          <w:tcPr>
            <w:tcW w:w="2340" w:type="dxa"/>
            <w:shd w:val="clear" w:color="auto" w:fill="FFFFFF"/>
          </w:tcPr>
          <w:p w:rsidR="00DA2571" w:rsidRPr="00C13CC6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17" w:history="1">
              <w:r w:rsidRPr="00087C05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</w:t>
              </w:r>
              <w:r w:rsidRPr="00087C05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-</w:t>
              </w:r>
              <w:r w:rsidRPr="00087C05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nicolavna</w:t>
              </w:r>
              <w:r w:rsidRPr="00087C05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@</w:t>
              </w:r>
              <w:r w:rsidRPr="00087C05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yandex</w:t>
              </w:r>
              <w:r w:rsidRPr="00087C05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.</w:t>
              </w:r>
              <w:r w:rsidRPr="00087C05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DA2571" w:rsidRPr="004E5E10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2571" w:rsidRPr="00087C05" w:rsidTr="00C55397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628" w:type="dxa"/>
            <w:shd w:val="clear" w:color="auto" w:fill="FFFFFF"/>
          </w:tcPr>
          <w:p w:rsidR="00DA2571" w:rsidRPr="00C55397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53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12.05 Повторение Четырехугольники 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DA2571" w:rsidRPr="00C55397" w:rsidRDefault="00DA2571" w:rsidP="00BE4F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A2571" w:rsidRPr="00C55397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53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Сайт «Решу ОГЭ»</w:t>
            </w:r>
          </w:p>
          <w:p w:rsidR="00DA2571" w:rsidRPr="00C55397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53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задание №16раздел « Ромб» (все 5задач)до13.05.2020</w:t>
            </w:r>
          </w:p>
        </w:tc>
        <w:tc>
          <w:tcPr>
            <w:tcW w:w="2340" w:type="dxa"/>
            <w:shd w:val="clear" w:color="auto" w:fill="FFFFFF"/>
          </w:tcPr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18" w:history="1">
              <w:r w:rsidRPr="00087C05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ira</w:t>
              </w:r>
              <w:r w:rsidRPr="00087C05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.</w:t>
              </w:r>
              <w:r w:rsidRPr="00087C05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serdyuk</w:t>
              </w:r>
              <w:r w:rsidRPr="00087C05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.2016@</w:t>
              </w:r>
              <w:r w:rsidRPr="00087C05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mail</w:t>
              </w:r>
              <w:r w:rsidRPr="00087C05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.</w:t>
              </w:r>
              <w:r w:rsidRPr="00087C05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DA2571" w:rsidRPr="00124300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A2571" w:rsidRPr="00087C05" w:rsidTr="00C55397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русс род яз</w:t>
            </w:r>
          </w:p>
        </w:tc>
        <w:tc>
          <w:tcPr>
            <w:tcW w:w="1628" w:type="dxa"/>
            <w:shd w:val="clear" w:color="auto" w:fill="FFFFFF"/>
          </w:tcPr>
          <w:p w:rsidR="00DA2571" w:rsidRPr="00E35A1F" w:rsidRDefault="00DA2571" w:rsidP="00BE4F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5A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Афоризмы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DA2571" w:rsidRDefault="00DA2571" w:rsidP="00BE4F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Pr="00F3277F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https://russkiiyazyk.ru/leksika/chto-takoe-aforizmy.html</w:t>
              </w:r>
            </w:hyperlink>
          </w:p>
          <w:p w:rsidR="00DA2571" w:rsidRPr="003464CD" w:rsidRDefault="00DA2571" w:rsidP="00BE4F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A2571" w:rsidRPr="003464CD" w:rsidRDefault="00DA2571" w:rsidP="00BE4F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79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Выписать 10 афоризмов из комедии «Горе от ума», объяснить значение</w:t>
            </w:r>
          </w:p>
        </w:tc>
        <w:tc>
          <w:tcPr>
            <w:tcW w:w="2340" w:type="dxa"/>
            <w:shd w:val="clear" w:color="auto" w:fill="FFFFFF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20" w:history="1">
              <w:r w:rsidRPr="00087C05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DA2571" w:rsidRDefault="00DA2571" w:rsidP="00BE4F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A2571" w:rsidRPr="004E5E10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2571" w:rsidRPr="00087C05" w:rsidTr="00C55397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628" w:type="dxa"/>
            <w:shd w:val="clear" w:color="auto" w:fill="FFFFFF"/>
          </w:tcPr>
          <w:p w:rsidR="00DA2571" w:rsidRPr="00C55397" w:rsidRDefault="00DA2571" w:rsidP="00BE4F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53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13.05.</w:t>
            </w:r>
          </w:p>
          <w:p w:rsidR="00DA2571" w:rsidRPr="00C55397" w:rsidRDefault="00DA2571" w:rsidP="00BE4F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53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 Четырехугольники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DA2571" w:rsidRPr="00C55397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A2571" w:rsidRPr="00C55397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53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Сайт «Решу ОГЭ»</w:t>
            </w:r>
          </w:p>
          <w:p w:rsidR="00DA2571" w:rsidRPr="00C55397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53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задание №16раздел </w:t>
            </w:r>
          </w:p>
          <w:p w:rsidR="00DA2571" w:rsidRPr="00C55397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53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«Трапеция»</w:t>
            </w:r>
          </w:p>
          <w:p w:rsidR="00DA2571" w:rsidRPr="00C55397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53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( 10задач)до19.05</w:t>
            </w:r>
          </w:p>
        </w:tc>
        <w:tc>
          <w:tcPr>
            <w:tcW w:w="2340" w:type="dxa"/>
            <w:shd w:val="clear" w:color="auto" w:fill="FFFFFF"/>
          </w:tcPr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21" w:history="1">
              <w:r w:rsidRPr="00087C05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ira.serdyuk.2016@mail.ru</w:t>
              </w:r>
            </w:hyperlink>
          </w:p>
          <w:p w:rsidR="00DA2571" w:rsidRPr="00216CC3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A2571" w:rsidRPr="00087C05" w:rsidTr="00C55397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DA2571" w:rsidRPr="00087C05" w:rsidRDefault="00DA2571" w:rsidP="00BE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28" w:type="dxa"/>
            <w:shd w:val="clear" w:color="auto" w:fill="FFFFFF"/>
          </w:tcPr>
          <w:p w:rsidR="00DA2571" w:rsidRDefault="00DA2571" w:rsidP="00BE4F8E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13.05.20</w:t>
            </w:r>
          </w:p>
          <w:p w:rsidR="00DA2571" w:rsidRPr="003B6BDD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«Механика»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Пройти тестирование по повторению: 1.</w:t>
            </w:r>
            <w:hyperlink r:id="rId22" w:history="1">
              <w:r w:rsidRPr="00087C0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https://testedu.ru/test/fizika/9-klass/peremeshhenie.html</w:t>
              </w:r>
            </w:hyperlink>
          </w:p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  <w:hyperlink r:id="rId23" w:history="1">
              <w:r w:rsidRPr="00087C0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https://testedu.ru/test/fizika/9-klass/zakonyi-nyutona-zakonyi-soxraneniya.html</w:t>
              </w:r>
            </w:hyperlink>
          </w:p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  <w:hyperlink r:id="rId24" w:history="1">
              <w:r w:rsidRPr="00087C0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https://testedu.ru/test/fizika/9-klass/zakon-soxraneniya-energii.html</w:t>
              </w:r>
            </w:hyperlink>
          </w:p>
          <w:p w:rsidR="00DA2571" w:rsidRPr="003621A4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трем оценка м в журнал будет ставиться одно средняя оценка.</w:t>
            </w:r>
          </w:p>
        </w:tc>
        <w:tc>
          <w:tcPr>
            <w:tcW w:w="2340" w:type="dxa"/>
            <w:shd w:val="clear" w:color="auto" w:fill="FFFFFF"/>
          </w:tcPr>
          <w:p w:rsidR="00DA2571" w:rsidRPr="005470BE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70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Повторить Стр.103-108</w:t>
            </w:r>
          </w:p>
        </w:tc>
        <w:tc>
          <w:tcPr>
            <w:tcW w:w="2340" w:type="dxa"/>
            <w:shd w:val="clear" w:color="auto" w:fill="FFFFFF"/>
          </w:tcPr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hyperlink r:id="rId25" w:history="1">
              <w:r w:rsidRPr="00087C05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olga-nicolavna@yandex.ru</w:t>
              </w:r>
            </w:hyperlink>
          </w:p>
          <w:p w:rsidR="00DA2571" w:rsidRPr="004E5E10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2571" w:rsidRPr="00087C05" w:rsidTr="00C55397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28" w:type="dxa"/>
            <w:shd w:val="clear" w:color="auto" w:fill="FFFFFF"/>
          </w:tcPr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13.05</w:t>
            </w:r>
          </w:p>
          <w:p w:rsidR="00DA2571" w:rsidRPr="00087C05" w:rsidRDefault="00DA2571" w:rsidP="00BE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</w:t>
            </w:r>
          </w:p>
          <w:p w:rsidR="00DA2571" w:rsidRPr="004E5E10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shd w:val="clear" w:color="auto" w:fill="FFFFFF"/>
            <w:noWrap/>
          </w:tcPr>
          <w:p w:rsidR="00DA2571" w:rsidRDefault="00DA2571" w:rsidP="00BE4F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A2571" w:rsidRDefault="00DA2571" w:rsidP="00BE4F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A2571" w:rsidRPr="00087C05" w:rsidRDefault="00DA2571" w:rsidP="00BE4F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24(8)</w:t>
            </w:r>
          </w:p>
          <w:p w:rsidR="00DA2571" w:rsidRPr="00087C05" w:rsidRDefault="00DA2571" w:rsidP="00BE4F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https://resh.edu.ru/subject/lesson/2440/start/</w:t>
            </w:r>
          </w:p>
          <w:p w:rsidR="00DA2571" w:rsidRPr="004E5E10" w:rsidRDefault="00DA2571" w:rsidP="00BE4F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A2571" w:rsidRPr="0020030E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03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Составить</w:t>
            </w:r>
          </w:p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03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схемы генетических рядов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алюминия, углерода и азота,</w:t>
            </w:r>
            <w:r w:rsidRPr="002003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написать уравнения реакций согласно составленным схемам</w:t>
            </w:r>
          </w:p>
          <w:p w:rsidR="00DA2571" w:rsidRPr="004E5E10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14.05</w:t>
            </w:r>
          </w:p>
        </w:tc>
        <w:tc>
          <w:tcPr>
            <w:tcW w:w="2340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kharenko.rimma@yandex.ru</w:t>
            </w:r>
          </w:p>
        </w:tc>
      </w:tr>
      <w:tr w:rsidR="00DA2571" w:rsidRPr="00087C05" w:rsidTr="00C55397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628" w:type="dxa"/>
            <w:shd w:val="clear" w:color="auto" w:fill="FFFFFF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087C05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13.05</w:t>
            </w:r>
          </w:p>
          <w:p w:rsidR="00DA2571" w:rsidRPr="004E5E10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7C05">
              <w:rPr>
                <w:rFonts w:ascii="Times New Roman" w:hAnsi="Times New Roman"/>
                <w:sz w:val="18"/>
                <w:szCs w:val="18"/>
              </w:rPr>
              <w:t>Обобщение курса</w:t>
            </w:r>
            <w:r w:rsidRPr="004E5E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087C05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06.05</w:t>
            </w:r>
          </w:p>
          <w:p w:rsidR="00DA2571" w:rsidRPr="00087C05" w:rsidRDefault="00DA2571" w:rsidP="00BE4F8E">
            <w:pPr>
              <w:spacing w:after="0" w:line="240" w:lineRule="auto"/>
              <w:jc w:val="center"/>
            </w:pPr>
            <w:hyperlink r:id="rId26" w:history="1">
              <w:r w:rsidRPr="00087C05">
                <w:rPr>
                  <w:rStyle w:val="Hyperlink"/>
                </w:rPr>
                <w:t>https://www.youtube.com/watch?v=bEQ5UWWXTLU&amp;list=PL1vJNklcCwX3725YX7lnRj-ff8lU595xi</w:t>
              </w:r>
            </w:hyperlink>
          </w:p>
          <w:p w:rsidR="00DA2571" w:rsidRPr="00087C05" w:rsidRDefault="00DA2571" w:rsidP="00BE4F8E">
            <w:pPr>
              <w:spacing w:after="0" w:line="240" w:lineRule="auto"/>
              <w:jc w:val="center"/>
            </w:pPr>
            <w:hyperlink r:id="rId27" w:history="1">
              <w:r w:rsidRPr="00087C05">
                <w:rPr>
                  <w:rStyle w:val="Hyperlink"/>
                </w:rPr>
                <w:t>https://www.youtube.com/watch?v=bEQ5UWWXTLU&amp;list=PL1vJNklcCwX3725YX7lnRj-ff8lU595xi&amp;index=1</w:t>
              </w:r>
            </w:hyperlink>
          </w:p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hyperlink r:id="rId28" w:history="1">
              <w:r w:rsidRPr="00087C05">
                <w:rPr>
                  <w:rStyle w:val="Hyperlink"/>
                </w:rPr>
                <w:t>https://www.youtube.com/watch?v=yNiYY3IilH0&amp;list=PL1vJNklcCwX3725YX7lnRj-ff8lU595xi&amp;index=2</w:t>
              </w:r>
            </w:hyperlink>
          </w:p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</w:p>
          <w:p w:rsidR="00DA2571" w:rsidRPr="00087C05" w:rsidRDefault="00DA2571" w:rsidP="00BE4F8E">
            <w:pPr>
              <w:spacing w:after="0" w:line="240" w:lineRule="auto"/>
              <w:jc w:val="center"/>
            </w:pPr>
            <w:hyperlink r:id="rId29" w:history="1">
              <w:r w:rsidRPr="00087C05">
                <w:rPr>
                  <w:rStyle w:val="Hyperlink"/>
                </w:rPr>
                <w:t>https://www.youtube.com/watch?v=W9a11JkoCyE&amp;list=PL1vJNklcCwX3725YX7lnRj-ff8lU595xi&amp;index=3</w:t>
              </w:r>
            </w:hyperlink>
          </w:p>
          <w:p w:rsidR="00DA2571" w:rsidRPr="00087C05" w:rsidRDefault="00DA2571" w:rsidP="00BE4F8E">
            <w:pPr>
              <w:spacing w:after="0" w:line="240" w:lineRule="auto"/>
              <w:jc w:val="center"/>
            </w:pPr>
            <w:hyperlink r:id="rId30" w:history="1">
              <w:r w:rsidRPr="00087C05">
                <w:rPr>
                  <w:rStyle w:val="Hyperlink"/>
                </w:rPr>
                <w:t>https://www.youtube.com/watch?v=6tUSD6sDI64&amp;list=PL1vJNklcCwX3725YX7lnRj-ff8lU595xi&amp;index=4</w:t>
              </w:r>
            </w:hyperlink>
          </w:p>
          <w:p w:rsidR="00DA2571" w:rsidRPr="00087C05" w:rsidRDefault="00DA2571" w:rsidP="00BE4F8E">
            <w:pPr>
              <w:spacing w:after="0" w:line="240" w:lineRule="auto"/>
              <w:jc w:val="center"/>
            </w:pPr>
            <w:hyperlink r:id="rId31" w:history="1">
              <w:r w:rsidRPr="00087C05">
                <w:rPr>
                  <w:rStyle w:val="Hyperlink"/>
                </w:rPr>
                <w:t>https://www.youtube.com/watch?v=1f5i5MkWLXQ&amp;list=PL1vJNklcCwX3725YX7lnRj-ff8lU595xi&amp;index=5</w:t>
              </w:r>
            </w:hyperlink>
          </w:p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</w:p>
          <w:p w:rsidR="00DA2571" w:rsidRPr="00087C05" w:rsidRDefault="00DA2571" w:rsidP="00BE4F8E">
            <w:pPr>
              <w:spacing w:after="0" w:line="240" w:lineRule="auto"/>
              <w:jc w:val="center"/>
            </w:pPr>
            <w:hyperlink r:id="rId32" w:history="1">
              <w:r w:rsidRPr="00087C05">
                <w:rPr>
                  <w:rStyle w:val="Hyperlink"/>
                </w:rPr>
                <w:t>https://www.youtube.com/watch?v=PY9MQ38czK8&amp;list=PL1vJNklcCwX3725YX7lnRj-ff8lU595xi&amp;index=6</w:t>
              </w:r>
            </w:hyperlink>
          </w:p>
          <w:p w:rsidR="00DA2571" w:rsidRPr="00087C05" w:rsidRDefault="00DA2571" w:rsidP="00BE4F8E">
            <w:pPr>
              <w:spacing w:after="0" w:line="240" w:lineRule="auto"/>
              <w:jc w:val="center"/>
            </w:pPr>
            <w:hyperlink r:id="rId33" w:history="1">
              <w:r w:rsidRPr="00087C05">
                <w:rPr>
                  <w:rStyle w:val="Hyperlink"/>
                </w:rPr>
                <w:t>https://www.youtube.com/watch?v=_6w9BSG51t4&amp;list=PL1vJNklcCwX3725YX7lnRj-ff8lU595xi&amp;index=7</w:t>
              </w:r>
            </w:hyperlink>
          </w:p>
          <w:p w:rsidR="00DA2571" w:rsidRPr="00087C05" w:rsidRDefault="00DA2571" w:rsidP="00BE4F8E">
            <w:pPr>
              <w:spacing w:after="0" w:line="240" w:lineRule="auto"/>
              <w:jc w:val="center"/>
            </w:pPr>
            <w:hyperlink r:id="rId34" w:history="1">
              <w:r w:rsidRPr="00087C05">
                <w:rPr>
                  <w:rStyle w:val="Hyperlink"/>
                </w:rPr>
                <w:t>https://www.youtube.com/watch?v=znxGOtxz1yk&amp;list=PL1vJNklcCwX3725YX7lnRj-ff8lU595xi&amp;index=8</w:t>
              </w:r>
            </w:hyperlink>
          </w:p>
          <w:p w:rsidR="00DA2571" w:rsidRPr="00087C05" w:rsidRDefault="00DA2571" w:rsidP="00BE4F8E">
            <w:pPr>
              <w:spacing w:after="0" w:line="240" w:lineRule="auto"/>
              <w:jc w:val="center"/>
            </w:pPr>
            <w:hyperlink r:id="rId35" w:history="1">
              <w:r w:rsidRPr="00087C05">
                <w:rPr>
                  <w:rStyle w:val="Hyperlink"/>
                </w:rPr>
                <w:t>https://www.youtube.com/channel/UC7MLjBIxLzLo1JvEfYxaftw/playlists</w:t>
              </w:r>
            </w:hyperlink>
          </w:p>
          <w:p w:rsidR="00DA2571" w:rsidRPr="004E5E10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6" w:history="1">
              <w:r w:rsidRPr="00087C05">
                <w:rPr>
                  <w:rStyle w:val="style-scope"/>
                  <w:rFonts w:ascii="Arial" w:hAnsi="Arial" w:cs="Arial"/>
                  <w:b/>
                  <w:bCs/>
                  <w:color w:val="0000FF"/>
                  <w:sz w:val="23"/>
                  <w:szCs w:val="23"/>
                  <w:bdr w:val="none" w:sz="0" w:space="0" w:color="auto" w:frame="1"/>
                </w:rPr>
                <w:t>Курс подготовки к ОГЭ без репетитора на 5</w:t>
              </w:r>
            </w:hyperlink>
          </w:p>
        </w:tc>
        <w:tc>
          <w:tcPr>
            <w:tcW w:w="2340" w:type="dxa"/>
            <w:shd w:val="clear" w:color="auto" w:fill="FFFFFF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087C05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06.05,</w:t>
            </w:r>
          </w:p>
          <w:p w:rsidR="00DA2571" w:rsidRPr="00087C05" w:rsidRDefault="00DA2571" w:rsidP="00BE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 xml:space="preserve">Сборник ОГЭ </w:t>
            </w:r>
          </w:p>
          <w:p w:rsidR="00DA2571" w:rsidRPr="00087C05" w:rsidRDefault="00DA2571" w:rsidP="00BE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 xml:space="preserve">Сайт решу ОГЭ ПО обществознанию </w:t>
            </w:r>
          </w:p>
          <w:p w:rsidR="00DA2571" w:rsidRPr="00087C05" w:rsidRDefault="00DA2571" w:rsidP="00BE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  <w:p w:rsidR="00DA2571" w:rsidRPr="00087C05" w:rsidRDefault="00DA2571" w:rsidP="00BE4F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</w:p>
          <w:p w:rsidR="00DA2571" w:rsidRPr="00FD2E7C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результатов)</w:t>
            </w:r>
          </w:p>
        </w:tc>
        <w:tc>
          <w:tcPr>
            <w:tcW w:w="2340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7C05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87C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DA2571" w:rsidRPr="00087C05" w:rsidTr="00C55397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28" w:type="dxa"/>
            <w:shd w:val="clear" w:color="auto" w:fill="FFFFFF"/>
          </w:tcPr>
          <w:p w:rsidR="00DA2571" w:rsidRPr="003464CD" w:rsidRDefault="00DA2571" w:rsidP="00BE4F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277F">
              <w:rPr>
                <w:rFonts w:ascii="Times New Roman" w:hAnsi="Times New Roman"/>
                <w:szCs w:val="24"/>
              </w:rPr>
              <w:t>М.А. Шолохов. «Судьба человека»: поэтика рассказа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DA2571" w:rsidRPr="003464CD" w:rsidRDefault="00DA2571" w:rsidP="00BE4F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«Судьба человека» М.А.Шолохов</w:t>
            </w:r>
          </w:p>
        </w:tc>
        <w:tc>
          <w:tcPr>
            <w:tcW w:w="2340" w:type="dxa"/>
            <w:shd w:val="clear" w:color="auto" w:fill="FFFFFF"/>
          </w:tcPr>
          <w:p w:rsidR="00DA2571" w:rsidRPr="00F3277F" w:rsidRDefault="00DA2571" w:rsidP="00BE4F8E">
            <w:pPr>
              <w:spacing w:after="0" w:line="240" w:lineRule="auto"/>
              <w:rPr>
                <w:rFonts w:ascii="Times New Roman" w:hAnsi="Times New Roman"/>
              </w:rPr>
            </w:pPr>
            <w:r w:rsidRPr="00F3277F">
              <w:rPr>
                <w:rFonts w:ascii="Times New Roman" w:hAnsi="Times New Roman"/>
              </w:rPr>
              <w:t>Дать письменный ответ на  любой из вопросов:</w:t>
            </w:r>
          </w:p>
          <w:p w:rsidR="00DA2571" w:rsidRPr="00F3277F" w:rsidRDefault="00DA2571" w:rsidP="00BE4F8E">
            <w:pPr>
              <w:spacing w:after="0" w:line="240" w:lineRule="auto"/>
              <w:rPr>
                <w:rFonts w:ascii="Times New Roman" w:hAnsi="Times New Roman"/>
              </w:rPr>
            </w:pPr>
            <w:r w:rsidRPr="00F3277F">
              <w:rPr>
                <w:rFonts w:ascii="Times New Roman" w:hAnsi="Times New Roman"/>
              </w:rPr>
              <w:t>Чем поучительна история Андрея Соколова?</w:t>
            </w:r>
          </w:p>
          <w:p w:rsidR="00DA2571" w:rsidRPr="00F3277F" w:rsidRDefault="00DA2571" w:rsidP="00BE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7F">
              <w:rPr>
                <w:rFonts w:ascii="Times New Roman" w:hAnsi="Times New Roman"/>
              </w:rPr>
              <w:t>Какие грани русского национального характера этот герой воплощает?</w:t>
            </w:r>
          </w:p>
        </w:tc>
        <w:tc>
          <w:tcPr>
            <w:tcW w:w="2340" w:type="dxa"/>
            <w:shd w:val="clear" w:color="auto" w:fill="FFFFFF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37" w:history="1">
              <w:r w:rsidRPr="00087C05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A2571" w:rsidRPr="004E5E10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2571" w:rsidRPr="00087C05" w:rsidTr="00C55397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628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1E2CD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ira.serdyuk.2016</w:t>
            </w:r>
          </w:p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DA2571" w:rsidRPr="00087C05" w:rsidTr="00C55397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28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610">
              <w:rPr>
                <w:rFonts w:ascii="Times New Roman" w:hAnsi="Times New Roman"/>
                <w:sz w:val="24"/>
                <w:szCs w:val="24"/>
                <w:lang w:eastAsia="ru-RU"/>
              </w:rPr>
              <w:t>Антропогенное воздействие на биосферу.</w:t>
            </w:r>
          </w:p>
        </w:tc>
        <w:tc>
          <w:tcPr>
            <w:tcW w:w="5760" w:type="dxa"/>
            <w:shd w:val="clear" w:color="auto" w:fill="FFFFFF"/>
            <w:noWrap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8" w:history="1">
              <w:r w:rsidRPr="00E33E4F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https://videouroki.net/video/67-antropogennoe-vozdejstvie-na-biosferu.html</w:t>
              </w:r>
            </w:hyperlink>
          </w:p>
        </w:tc>
        <w:tc>
          <w:tcPr>
            <w:tcW w:w="2340" w:type="dxa"/>
            <w:shd w:val="clear" w:color="auto" w:fill="FFFFFF"/>
          </w:tcPr>
          <w:p w:rsidR="00DA2571" w:rsidRDefault="00DA2571" w:rsidP="00BE4F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§ 5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4 вопросы стр 267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Электронная тетрадь урок № 49</w:t>
            </w:r>
          </w:p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18.05</w:t>
            </w:r>
          </w:p>
        </w:tc>
        <w:tc>
          <w:tcPr>
            <w:tcW w:w="2340" w:type="dxa"/>
            <w:shd w:val="clear" w:color="auto" w:fill="FFFFFF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9" w:history="1"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yrshenkoirina@mail.ru</w:t>
              </w:r>
            </w:hyperlink>
          </w:p>
        </w:tc>
      </w:tr>
      <w:tr w:rsidR="00DA2571" w:rsidRPr="00087C05" w:rsidTr="00C55397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ин-яз</w:t>
            </w:r>
          </w:p>
        </w:tc>
        <w:tc>
          <w:tcPr>
            <w:tcW w:w="1628" w:type="dxa"/>
            <w:shd w:val="clear" w:color="auto" w:fill="FFFFFF"/>
          </w:tcPr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14.05</w:t>
            </w:r>
          </w:p>
          <w:p w:rsidR="00DA2571" w:rsidRPr="004E5E10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7C05">
              <w:rPr>
                <w:rFonts w:ascii="Times New Roman" w:hAnsi="Times New Roman"/>
                <w:b/>
                <w:sz w:val="24"/>
                <w:szCs w:val="24"/>
              </w:rPr>
              <w:t>Разговор о школьной жизни.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0" w:history="1"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https://resh.edu.ru/subject/lesson/2798/</w:t>
              </w:r>
            </w:hyperlink>
          </w:p>
          <w:p w:rsidR="00DA2571" w:rsidRPr="004E5E10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A2571" w:rsidRPr="00087C05" w:rsidRDefault="00DA2571" w:rsidP="00BE4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C05">
              <w:rPr>
                <w:rFonts w:ascii="Times New Roman" w:hAnsi="Times New Roman"/>
                <w:b/>
                <w:sz w:val="24"/>
                <w:szCs w:val="24"/>
              </w:rPr>
              <w:t xml:space="preserve">Упр 1(2)  стр 151текст  Марк </w:t>
            </w:r>
          </w:p>
          <w:p w:rsidR="00DA2571" w:rsidRPr="00087C05" w:rsidRDefault="00DA2571" w:rsidP="00BE4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C05">
              <w:rPr>
                <w:rFonts w:ascii="Times New Roman" w:hAnsi="Times New Roman"/>
                <w:b/>
                <w:sz w:val="24"/>
                <w:szCs w:val="24"/>
              </w:rPr>
              <w:t>читать переводить</w:t>
            </w:r>
          </w:p>
        </w:tc>
        <w:tc>
          <w:tcPr>
            <w:tcW w:w="2340" w:type="dxa"/>
            <w:shd w:val="clear" w:color="auto" w:fill="FFFFFF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2" w:history="1"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DA2571" w:rsidRPr="00087C05" w:rsidTr="00C55397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28" w:type="dxa"/>
            <w:shd w:val="clear" w:color="auto" w:fill="FFFFFF"/>
          </w:tcPr>
          <w:p w:rsidR="00DA2571" w:rsidRPr="00087C05" w:rsidRDefault="00DA2571" w:rsidP="00BE4F8E">
            <w:pPr>
              <w:spacing w:after="0" w:line="240" w:lineRule="auto"/>
            </w:pPr>
            <w:r w:rsidRPr="00087C05">
              <w:t>14.05</w:t>
            </w:r>
          </w:p>
          <w:p w:rsidR="00DA2571" w:rsidRPr="004E5E10" w:rsidRDefault="00DA2571" w:rsidP="00BE4F8E">
            <w:pPr>
              <w:spacing w:after="0" w:line="240" w:lineRule="auto"/>
              <w:ind w:left="-10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7C05">
              <w:rPr>
                <w:color w:val="000000"/>
              </w:rPr>
              <w:t xml:space="preserve">США в </w:t>
            </w:r>
            <w:r w:rsidRPr="00087C05">
              <w:rPr>
                <w:color w:val="000000"/>
                <w:lang w:val="en-US"/>
              </w:rPr>
              <w:t>XIX</w:t>
            </w:r>
            <w:r w:rsidRPr="00087C05">
              <w:rPr>
                <w:color w:val="000000"/>
              </w:rPr>
              <w:t xml:space="preserve"> веке: модернизация, отмена рабства и сохранение республики</w:t>
            </w:r>
            <w:r w:rsidRPr="004E5E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DA2571" w:rsidRPr="00087C05" w:rsidRDefault="00DA2571" w:rsidP="00BE4F8E">
            <w:pPr>
              <w:spacing w:after="0" w:line="240" w:lineRule="auto"/>
            </w:pPr>
            <w:r w:rsidRPr="00087C05">
              <w:t>14.05</w:t>
            </w:r>
          </w:p>
          <w:p w:rsidR="00DA2571" w:rsidRPr="004E5E10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3" w:history="1">
              <w:r w:rsidRPr="00087C05">
                <w:rPr>
                  <w:rStyle w:val="Hyperlink"/>
                </w:rPr>
                <w:t>https://www.youtube.com/watch?v=p5ZE_swxxJE</w:t>
              </w:r>
            </w:hyperlink>
          </w:p>
        </w:tc>
        <w:tc>
          <w:tcPr>
            <w:tcW w:w="2340" w:type="dxa"/>
            <w:shd w:val="clear" w:color="auto" w:fill="FFFFFF"/>
          </w:tcPr>
          <w:p w:rsidR="00DA2571" w:rsidRPr="00087C05" w:rsidRDefault="00DA2571" w:rsidP="00BE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§.</w:t>
            </w:r>
            <w:r w:rsidRPr="00087C05">
              <w:t>24</w:t>
            </w:r>
            <w:r>
              <w:t xml:space="preserve"> </w:t>
            </w:r>
            <w:r w:rsidRPr="00087C05">
              <w:rPr>
                <w:rFonts w:ascii="Times New Roman" w:hAnsi="Times New Roman"/>
                <w:sz w:val="24"/>
                <w:szCs w:val="24"/>
              </w:rPr>
              <w:t>Вопросы и задания к параграфу.</w:t>
            </w:r>
          </w:p>
          <w:p w:rsidR="00DA2571" w:rsidRPr="00087C05" w:rsidRDefault="00DA2571" w:rsidP="00BE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</w:tc>
        <w:tc>
          <w:tcPr>
            <w:tcW w:w="2340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7C05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87C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DA2571" w:rsidRPr="00087C05" w:rsidTr="00C55397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28" w:type="dxa"/>
            <w:shd w:val="clear" w:color="auto" w:fill="FFFFFF"/>
          </w:tcPr>
          <w:p w:rsidR="00DA2571" w:rsidRDefault="00DA2571" w:rsidP="00BE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14.05.20</w:t>
            </w:r>
          </w:p>
          <w:p w:rsidR="00DA2571" w:rsidRPr="003B6BDD" w:rsidRDefault="00DA2571" w:rsidP="00BE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«Механические колебания и волны»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73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Повторите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откройте: </w:t>
            </w:r>
            <w:hyperlink r:id="rId44" w:history="1">
              <w:r w:rsidRPr="00087C0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https://resh.edu.ru/subject/lesson/3026/main/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нажмите на ссылку «Посмотреть интерактивный материал», выбрать тему 2 «Механические колебания и волны»</w:t>
            </w:r>
          </w:p>
          <w:p w:rsidR="00DA2571" w:rsidRPr="00C273F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73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Пройти тест: </w:t>
            </w:r>
          </w:p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Pr="00087C0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https://testedu.ru/test/fizika/9-klass/mexanicheskie-kolebaniya-i-volnyi-zvuk.html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DA2571" w:rsidRPr="003621A4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A2571" w:rsidRPr="00C273F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73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Стр.133-135</w:t>
            </w:r>
          </w:p>
        </w:tc>
        <w:tc>
          <w:tcPr>
            <w:tcW w:w="2340" w:type="dxa"/>
            <w:shd w:val="clear" w:color="auto" w:fill="FFFFFF"/>
          </w:tcPr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hyperlink r:id="rId46" w:history="1">
              <w:r w:rsidRPr="00087C05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olga-nicolavna@yandex.ru</w:t>
              </w:r>
            </w:hyperlink>
          </w:p>
          <w:p w:rsidR="00DA2571" w:rsidRPr="004E5E10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2571" w:rsidRPr="00087C05" w:rsidTr="00C55397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628" w:type="dxa"/>
            <w:shd w:val="clear" w:color="auto" w:fill="FFFFFF"/>
          </w:tcPr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14.05. </w:t>
            </w:r>
          </w:p>
          <w:p w:rsidR="00DA2571" w:rsidRPr="00C55397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Вероятность  равновозможных событий 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DA2571" w:rsidRPr="00CD301C" w:rsidRDefault="00DA2571" w:rsidP="00BE4F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еобходимо зарегистрироваться на сайте «Российская электронная школа»:</w:t>
            </w:r>
          </w:p>
          <w:p w:rsidR="00DA2571" w:rsidRPr="00AB0A96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Алгебра</w:t>
            </w: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DA2571" w:rsidRPr="00AB0A96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  <w:p w:rsidR="00DA2571" w:rsidRPr="00C55397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этапы урока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  <w:shd w:val="clear" w:color="auto" w:fill="FFFFFF"/>
          </w:tcPr>
          <w:p w:rsidR="00DA2571" w:rsidRDefault="00DA2571" w:rsidP="00BE4F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Записать  конспект  и решение тренировочных заданий </w:t>
            </w:r>
          </w:p>
          <w:p w:rsidR="00DA2571" w:rsidRPr="00F02453" w:rsidRDefault="00DA2571" w:rsidP="00BE4F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До15.05.2020</w:t>
            </w:r>
          </w:p>
        </w:tc>
        <w:tc>
          <w:tcPr>
            <w:tcW w:w="2340" w:type="dxa"/>
            <w:shd w:val="clear" w:color="auto" w:fill="FFFFFF"/>
          </w:tcPr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47" w:history="1">
              <w:r w:rsidRPr="00087C05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ira.serdyuk.2016@mail.ru</w:t>
              </w:r>
            </w:hyperlink>
          </w:p>
          <w:p w:rsidR="00DA2571" w:rsidRPr="00AA4EEC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A2571" w:rsidRPr="00087C05" w:rsidTr="00C55397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1628" w:type="dxa"/>
            <w:shd w:val="clear" w:color="auto" w:fill="FFFFFF"/>
          </w:tcPr>
          <w:p w:rsidR="00DA2571" w:rsidRPr="00F85CAF" w:rsidRDefault="00DA2571" w:rsidP="00BE4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8139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  <w:p w:rsidR="00DA2571" w:rsidRPr="003464CD" w:rsidRDefault="00DA2571" w:rsidP="00BE4F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DA2571" w:rsidRPr="00BF2A82" w:rsidRDefault="00DA2571" w:rsidP="00BE4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43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Вариант ОГЭ из сборника Сениной</w:t>
            </w:r>
          </w:p>
        </w:tc>
        <w:tc>
          <w:tcPr>
            <w:tcW w:w="2340" w:type="dxa"/>
            <w:shd w:val="clear" w:color="auto" w:fill="FFFFFF"/>
          </w:tcPr>
          <w:p w:rsidR="00DA2571" w:rsidRDefault="00DA2571" w:rsidP="00BE4F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A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Вариант №20 из </w:t>
            </w:r>
            <w:r w:rsidRPr="0080435D">
              <w:rPr>
                <w:rFonts w:ascii="Times New Roman" w:hAnsi="Times New Roman"/>
                <w:sz w:val="24"/>
                <w:szCs w:val="24"/>
                <w:lang w:eastAsia="ru-RU"/>
              </w:rPr>
              <w:t>сборника Сениной</w:t>
            </w:r>
            <w:r w:rsidRPr="00BF2A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(без изложения) </w:t>
            </w:r>
          </w:p>
          <w:p w:rsidR="00DA2571" w:rsidRPr="003464CD" w:rsidRDefault="00DA2571" w:rsidP="00BE4F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A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тест+ сочинение 9.1</w:t>
            </w:r>
          </w:p>
        </w:tc>
        <w:tc>
          <w:tcPr>
            <w:tcW w:w="2340" w:type="dxa"/>
            <w:shd w:val="clear" w:color="auto" w:fill="FFFFFF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48" w:history="1">
              <w:r w:rsidRPr="00087C05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borisovna.lidiya@yandex.ru</w:t>
              </w:r>
            </w:hyperlink>
          </w:p>
          <w:p w:rsidR="00DA2571" w:rsidRPr="00C014EC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DA2571" w:rsidRPr="00C014EC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DA2571" w:rsidRPr="00C014EC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DA2571" w:rsidRPr="00C014EC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DA2571" w:rsidRPr="00C014EC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DA2571" w:rsidRPr="00C014EC" w:rsidRDefault="00DA2571" w:rsidP="00BE4F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DA2571" w:rsidRPr="00C014EC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A2571" w:rsidRPr="00087C05" w:rsidTr="00C55397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28" w:type="dxa"/>
            <w:shd w:val="clear" w:color="auto" w:fill="FFFFFF"/>
          </w:tcPr>
          <w:p w:rsidR="00DA2571" w:rsidRPr="00BE4F8E" w:rsidRDefault="00DA2571" w:rsidP="00BE4F8E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F8E">
              <w:rPr>
                <w:rFonts w:ascii="Times New Roman" w:hAnsi="Times New Roman"/>
                <w:sz w:val="28"/>
                <w:szCs w:val="28"/>
              </w:rPr>
              <w:t xml:space="preserve">14.05 </w:t>
            </w:r>
            <w:r w:rsidRPr="00BE4F8E">
              <w:rPr>
                <w:rFonts w:ascii="Times New Roman" w:hAnsi="Times New Roman"/>
                <w:sz w:val="28"/>
                <w:szCs w:val="28"/>
              </w:rPr>
              <w:br/>
              <w:t>Первая медицинская помощь при массовых поражениях.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DA2571" w:rsidRPr="00087C05" w:rsidRDefault="00DA2571" w:rsidP="00BE4F8E">
            <w:pPr>
              <w:spacing w:after="0" w:line="240" w:lineRule="auto"/>
              <w:rPr>
                <w:sz w:val="28"/>
                <w:szCs w:val="28"/>
              </w:rPr>
            </w:pPr>
            <w:hyperlink r:id="rId49" w:history="1">
              <w:r w:rsidRPr="00087C05">
                <w:rPr>
                  <w:rStyle w:val="Hyperlink"/>
                  <w:sz w:val="28"/>
                  <w:szCs w:val="28"/>
                </w:rPr>
                <w:t>https://cyberpedia.su/3xf6a6.html</w:t>
              </w:r>
            </w:hyperlink>
          </w:p>
          <w:p w:rsidR="00DA2571" w:rsidRPr="00087C05" w:rsidRDefault="00DA2571" w:rsidP="00BE4F8E">
            <w:pPr>
              <w:spacing w:after="0" w:line="240" w:lineRule="auto"/>
              <w:rPr>
                <w:sz w:val="28"/>
                <w:szCs w:val="28"/>
              </w:rPr>
            </w:pPr>
          </w:p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A2571" w:rsidRPr="00087C05" w:rsidRDefault="00DA2571" w:rsidP="00BE4F8E">
            <w:pPr>
              <w:spacing w:after="0" w:line="240" w:lineRule="auto"/>
              <w:rPr>
                <w:sz w:val="28"/>
                <w:szCs w:val="28"/>
              </w:rPr>
            </w:pPr>
            <w:r w:rsidRPr="00087C05">
              <w:rPr>
                <w:sz w:val="28"/>
                <w:szCs w:val="28"/>
              </w:rPr>
              <w:t>§12.1 вопросы и практикум</w:t>
            </w:r>
          </w:p>
          <w:p w:rsidR="00DA2571" w:rsidRPr="00087C05" w:rsidRDefault="00DA2571" w:rsidP="00BE4F8E">
            <w:pPr>
              <w:spacing w:after="0" w:line="240" w:lineRule="auto"/>
              <w:rPr>
                <w:sz w:val="28"/>
                <w:szCs w:val="28"/>
              </w:rPr>
            </w:pPr>
            <w:r w:rsidRPr="00087C05">
              <w:rPr>
                <w:sz w:val="28"/>
                <w:szCs w:val="28"/>
              </w:rPr>
              <w:t>До 21.05</w:t>
            </w:r>
          </w:p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0" w:history="1"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5123991@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mail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2571" w:rsidRPr="00087C05" w:rsidTr="00C55397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628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14.05.</w:t>
            </w:r>
            <w:r w:rsidRPr="001E2C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  <w:p w:rsidR="00DA2571" w:rsidRDefault="00DA2571" w:rsidP="00BE4F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Специальные беговые упражнения</w:t>
            </w:r>
          </w:p>
          <w:p w:rsidR="00DA2571" w:rsidRPr="001E2CDA" w:rsidRDefault="00DA2571" w:rsidP="00BE4F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(Бег 60м)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1" w:history="1">
              <w:r w:rsidRPr="00CE6DEC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http://www.youtube.com/watch?v=4tmejOa5mZE</w:t>
              </w:r>
            </w:hyperlink>
          </w:p>
          <w:p w:rsidR="00DA2571" w:rsidRPr="00BE4F8E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DA2571" w:rsidRPr="00BE4F8E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§30 задание  к параграфу до 16.05.20</w:t>
            </w:r>
          </w:p>
        </w:tc>
        <w:tc>
          <w:tcPr>
            <w:tcW w:w="2340" w:type="dxa"/>
            <w:shd w:val="clear" w:color="auto" w:fill="FFFFFF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52" w:history="1">
              <w:r w:rsidRPr="00087C05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A2571" w:rsidRPr="00087C05" w:rsidTr="00C55397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1628" w:type="dxa"/>
            <w:shd w:val="clear" w:color="auto" w:fill="FFFFFF"/>
          </w:tcPr>
          <w:p w:rsidR="00DA2571" w:rsidRPr="00F85CAF" w:rsidRDefault="00DA2571" w:rsidP="00BE4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8139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  <w:p w:rsidR="00DA2571" w:rsidRPr="003464CD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DA2571" w:rsidRPr="003464CD" w:rsidRDefault="00DA2571" w:rsidP="00BE4F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43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Вариант ОГЭ из сборника Сениной</w:t>
            </w:r>
          </w:p>
        </w:tc>
        <w:tc>
          <w:tcPr>
            <w:tcW w:w="2340" w:type="dxa"/>
            <w:shd w:val="clear" w:color="auto" w:fill="FFFFFF"/>
          </w:tcPr>
          <w:p w:rsidR="00DA2571" w:rsidRPr="003464CD" w:rsidRDefault="00DA2571" w:rsidP="00BE4F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Вариант № 20 </w:t>
            </w:r>
            <w:r w:rsidRPr="008043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сборника Сениной,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только  сочинения 9.2 </w:t>
            </w:r>
            <w:r w:rsidRPr="0080435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9.3</w:t>
            </w:r>
          </w:p>
        </w:tc>
        <w:tc>
          <w:tcPr>
            <w:tcW w:w="2340" w:type="dxa"/>
            <w:shd w:val="clear" w:color="auto" w:fill="FFFFFF"/>
          </w:tcPr>
          <w:p w:rsidR="00DA2571" w:rsidRPr="00BE4F8E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53" w:history="1">
              <w:r w:rsidRPr="00087C05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</w:tc>
      </w:tr>
      <w:tr w:rsidR="00DA2571" w:rsidRPr="00087C05" w:rsidTr="00C55397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2" w:colLast="2"/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ин-яз</w:t>
            </w:r>
          </w:p>
        </w:tc>
        <w:tc>
          <w:tcPr>
            <w:tcW w:w="1628" w:type="dxa"/>
            <w:shd w:val="clear" w:color="auto" w:fill="FFFFFF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C05">
              <w:rPr>
                <w:rFonts w:ascii="Times New Roman" w:hAnsi="Times New Roman"/>
                <w:b/>
                <w:sz w:val="24"/>
                <w:szCs w:val="24"/>
              </w:rPr>
              <w:t>15.05</w:t>
            </w:r>
          </w:p>
          <w:p w:rsidR="00DA2571" w:rsidRPr="004E5E10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7C05">
              <w:rPr>
                <w:rFonts w:ascii="Times New Roman" w:hAnsi="Times New Roman"/>
                <w:b/>
                <w:sz w:val="24"/>
                <w:szCs w:val="24"/>
              </w:rPr>
              <w:t>Разговор о школьной жизни.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4" w:history="1"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https://resh.edu.ru/subject/lesson/2785/</w:t>
              </w:r>
            </w:hyperlink>
          </w:p>
          <w:p w:rsidR="00DA2571" w:rsidRPr="004E5E10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A2571" w:rsidRPr="004E5E10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1 (2)  стр 151текст Сели</w:t>
            </w:r>
          </w:p>
        </w:tc>
        <w:tc>
          <w:tcPr>
            <w:tcW w:w="2340" w:type="dxa"/>
            <w:shd w:val="clear" w:color="auto" w:fill="FFFFFF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6" w:history="1"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bookmarkEnd w:id="0"/>
      <w:tr w:rsidR="00DA2571" w:rsidRPr="00087C05" w:rsidTr="00C55397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28" w:type="dxa"/>
            <w:shd w:val="clear" w:color="auto" w:fill="FFFFFF"/>
          </w:tcPr>
          <w:p w:rsidR="00DA2571" w:rsidRPr="003464CD" w:rsidRDefault="00DA2571" w:rsidP="00BE4F8E">
            <w:pPr>
              <w:spacing w:after="0" w:line="240" w:lineRule="auto"/>
              <w:ind w:left="-100" w:right="-108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277F">
              <w:rPr>
                <w:rFonts w:ascii="Times New Roman" w:hAnsi="Times New Roman"/>
                <w:szCs w:val="24"/>
              </w:rPr>
              <w:t>А.И. Солженицын. «Матрёнин двор»: проблематика, образ рассказчика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DA2571" w:rsidRPr="003464CD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277F">
              <w:rPr>
                <w:rFonts w:ascii="Times New Roman" w:hAnsi="Times New Roman"/>
                <w:szCs w:val="24"/>
              </w:rPr>
              <w:t>А.И. Солженицын. «Матрёнин двор»</w:t>
            </w:r>
          </w:p>
        </w:tc>
        <w:tc>
          <w:tcPr>
            <w:tcW w:w="2340" w:type="dxa"/>
            <w:shd w:val="clear" w:color="auto" w:fill="FFFFFF"/>
          </w:tcPr>
          <w:p w:rsidR="00DA2571" w:rsidRPr="003464CD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произведение</w:t>
            </w:r>
          </w:p>
        </w:tc>
        <w:tc>
          <w:tcPr>
            <w:tcW w:w="2340" w:type="dxa"/>
            <w:shd w:val="clear" w:color="auto" w:fill="FFFFFF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57" w:history="1">
              <w:r w:rsidRPr="00087C05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DA2571" w:rsidRPr="004E5E10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2571" w:rsidRPr="00087C05" w:rsidTr="00C55397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DA2571" w:rsidRPr="00087C05" w:rsidRDefault="00DA2571" w:rsidP="00BE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628" w:type="dxa"/>
            <w:shd w:val="clear" w:color="auto" w:fill="FFFFFF"/>
          </w:tcPr>
          <w:p w:rsidR="00DA2571" w:rsidRPr="00C55397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53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15.05. </w:t>
            </w:r>
          </w:p>
          <w:p w:rsidR="00DA2571" w:rsidRPr="00DF57A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553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Достовер-ные  и равновоз-можные  события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DA2571" w:rsidRPr="00CD301C" w:rsidRDefault="00DA2571" w:rsidP="00BE4F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еобходимо зарегистрироваться на сайте «Российская электронная школа»:</w:t>
            </w:r>
          </w:p>
          <w:p w:rsidR="00DA2571" w:rsidRPr="00AB0A96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Алгебра</w:t>
            </w: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DA2571" w:rsidRPr="00AB0A96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  <w:p w:rsidR="00DA2571" w:rsidRPr="00C55397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этапы урока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  <w:shd w:val="clear" w:color="auto" w:fill="FFFFFF"/>
          </w:tcPr>
          <w:p w:rsidR="00DA2571" w:rsidRDefault="00DA2571" w:rsidP="00BE4F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Записать  конспект  и решение тренировочных заданий </w:t>
            </w:r>
          </w:p>
          <w:p w:rsidR="00DA2571" w:rsidRPr="00F02453" w:rsidRDefault="00DA2571" w:rsidP="00BE4F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До18.05.2020</w:t>
            </w:r>
          </w:p>
        </w:tc>
        <w:tc>
          <w:tcPr>
            <w:tcW w:w="2340" w:type="dxa"/>
            <w:shd w:val="clear" w:color="auto" w:fill="FFFFFF"/>
          </w:tcPr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hyperlink r:id="rId58" w:history="1"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val="en-US" w:eastAsia="ru-RU"/>
                </w:rPr>
                <w:t>ira.serdyuk.2016@mail.ru</w:t>
              </w:r>
            </w:hyperlink>
          </w:p>
          <w:p w:rsidR="00DA2571" w:rsidRPr="00E55BC3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2571" w:rsidRPr="00087C05" w:rsidTr="00C55397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28" w:type="dxa"/>
            <w:shd w:val="clear" w:color="auto" w:fill="FFFFFF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Проверочный тест № 3</w:t>
            </w:r>
            <w:r w:rsidRPr="00AA7B94">
              <w:rPr>
                <w:rFonts w:ascii="Times New Roman" w:hAnsi="Times New Roman"/>
                <w:b/>
                <w:sz w:val="24"/>
                <w:szCs w:val="24"/>
              </w:rPr>
              <w:t xml:space="preserve"> по теме</w:t>
            </w:r>
            <w:r w:rsidRPr="00997CB4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и общество».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DA2571" w:rsidRPr="00BE4F8E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Задания к тесту будут размещены на сайте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корпуса </w:t>
            </w:r>
            <w:r w:rsidRPr="00BE4F8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дополнительно!</w:t>
            </w:r>
          </w:p>
        </w:tc>
        <w:tc>
          <w:tcPr>
            <w:tcW w:w="2340" w:type="dxa"/>
            <w:shd w:val="clear" w:color="auto" w:fill="FFFFFF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9" w:history="1"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konovalenkoav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inbox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087C0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DA2571" w:rsidRPr="00087C05" w:rsidTr="00C55397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28" w:type="dxa"/>
            <w:shd w:val="clear" w:color="auto" w:fill="FFFFFF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16.05.20 </w:t>
            </w:r>
          </w:p>
          <w:p w:rsidR="00DA2571" w:rsidRPr="00000ED2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7C0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теме: «Районы России»</w:t>
            </w:r>
          </w:p>
        </w:tc>
        <w:tc>
          <w:tcPr>
            <w:tcW w:w="5760" w:type="dxa"/>
            <w:shd w:val="clear" w:color="auto" w:fill="FFFFFF"/>
            <w:noWrap/>
          </w:tcPr>
          <w:p w:rsidR="00DA2571" w:rsidRPr="00061CE2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61C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Контрольная работа размещена на главной странице сайта корпуса.</w:t>
            </w:r>
          </w:p>
        </w:tc>
        <w:tc>
          <w:tcPr>
            <w:tcW w:w="2340" w:type="dxa"/>
            <w:shd w:val="clear" w:color="auto" w:fill="FFFFFF"/>
          </w:tcPr>
          <w:p w:rsidR="00DA2571" w:rsidRPr="004E5E10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A2571" w:rsidRPr="00061CE2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61C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д/з нет</w:t>
            </w:r>
          </w:p>
        </w:tc>
      </w:tr>
      <w:tr w:rsidR="00DA2571" w:rsidRPr="00087C05" w:rsidTr="00C55397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русс род яз</w:t>
            </w:r>
          </w:p>
        </w:tc>
        <w:tc>
          <w:tcPr>
            <w:tcW w:w="1628" w:type="dxa"/>
            <w:shd w:val="clear" w:color="auto" w:fill="FFFFFF"/>
          </w:tcPr>
          <w:p w:rsidR="00DA2571" w:rsidRPr="00E35A1F" w:rsidRDefault="00DA2571" w:rsidP="00BE4F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35A1F">
              <w:rPr>
                <w:rFonts w:ascii="Times New Roman" w:hAnsi="Times New Roman"/>
                <w:color w:val="000000"/>
                <w:sz w:val="24"/>
                <w:szCs w:val="24"/>
              </w:rPr>
              <w:t>Прецедентные тексты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DA2571" w:rsidRPr="000A088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0" w:history="1">
              <w:r w:rsidRPr="00F3277F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https://nsportal.ru/shkola/russkiy-yazyk/library/2015/11/29/statya-po-temepret</w:t>
              </w:r>
              <w:r w:rsidRPr="00F3277F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sedentnye</w:t>
              </w:r>
              <w:r w:rsidRPr="00F3277F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Pr="00F3277F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teksty</w:t>
              </w:r>
            </w:hyperlink>
          </w:p>
          <w:p w:rsidR="00DA2571" w:rsidRPr="000A088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A2571" w:rsidRDefault="00DA2571" w:rsidP="00BE4F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авторский  рекламный слоган, используя прецедентные тексты</w:t>
            </w:r>
          </w:p>
          <w:p w:rsidR="00DA2571" w:rsidRPr="003464CD" w:rsidRDefault="00DA2571" w:rsidP="00BE4F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ИЛИ юмористическую зарисовку на свободную тему с прец.текстами</w:t>
            </w:r>
          </w:p>
        </w:tc>
        <w:tc>
          <w:tcPr>
            <w:tcW w:w="2340" w:type="dxa"/>
            <w:shd w:val="clear" w:color="auto" w:fill="FFFFFF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61" w:history="1">
              <w:r w:rsidRPr="00087C05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A2571" w:rsidRPr="004E5E10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2571" w:rsidRPr="00087C05" w:rsidTr="00C55397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рус род лит</w:t>
            </w:r>
          </w:p>
        </w:tc>
        <w:tc>
          <w:tcPr>
            <w:tcW w:w="1628" w:type="dxa"/>
            <w:shd w:val="clear" w:color="auto" w:fill="FFFFFF"/>
          </w:tcPr>
          <w:p w:rsidR="00DA2571" w:rsidRPr="00A32938" w:rsidRDefault="00DA2571" w:rsidP="00BE4F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329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творчеств Вампилова. Пьеса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Старший сын</w:t>
            </w:r>
            <w:r w:rsidRPr="00A329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DA2571" w:rsidRPr="003464CD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2" w:history="1">
              <w:r w:rsidRPr="00F3277F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8190183472090428752&amp;text=видеоурок%20вампилов%20особенности%20творчества&amp;path=wizard&amp;parent-reqid=1588676594249950-571803257670393656200199-production-app-host-man-web-yp-84&amp;redircnt=1588676608.1</w:t>
              </w:r>
            </w:hyperlink>
          </w:p>
        </w:tc>
        <w:tc>
          <w:tcPr>
            <w:tcW w:w="2340" w:type="dxa"/>
            <w:shd w:val="clear" w:color="auto" w:fill="FFFFFF"/>
          </w:tcPr>
          <w:p w:rsidR="00DA2571" w:rsidRPr="003464CD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9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Составьте викторину по жизни и творчеству А.Вампилова</w:t>
            </w:r>
          </w:p>
        </w:tc>
        <w:tc>
          <w:tcPr>
            <w:tcW w:w="2340" w:type="dxa"/>
            <w:shd w:val="clear" w:color="auto" w:fill="FFFFFF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63" w:history="1">
              <w:r w:rsidRPr="00087C05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DA2571" w:rsidRPr="004E5E10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2571" w:rsidRPr="00087C05" w:rsidTr="002C58F2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628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16.05.</w:t>
            </w:r>
            <w:r w:rsidRPr="001E2C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  <w:p w:rsidR="00DA2571" w:rsidRDefault="00DA2571" w:rsidP="00BE4F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Специальные беговые упражнения</w:t>
            </w:r>
          </w:p>
          <w:p w:rsidR="00DA2571" w:rsidRPr="001E2CDA" w:rsidRDefault="00DA2571" w:rsidP="00BE4F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(Бег 60м)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DA2571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4" w:history="1">
              <w:r w:rsidRPr="00CE6DEC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http://www.youtube.com/watch?v=4tmejOa5mZE</w:t>
              </w:r>
            </w:hyperlink>
          </w:p>
          <w:p w:rsidR="00DA2571" w:rsidRPr="00BE4F8E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DA2571" w:rsidRPr="004C6888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§31 читать до 18.05.20</w:t>
            </w:r>
          </w:p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65" w:history="1">
              <w:r w:rsidRPr="00087C05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A2571" w:rsidRPr="00087C05" w:rsidTr="00C55397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DA2571" w:rsidRPr="00087C05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28" w:type="dxa"/>
            <w:shd w:val="clear" w:color="auto" w:fill="FFFFFF"/>
          </w:tcPr>
          <w:p w:rsidR="00DA2571" w:rsidRPr="004E5E10" w:rsidRDefault="00DA2571" w:rsidP="00BE4F8E">
            <w:pPr>
              <w:spacing w:after="0" w:line="240" w:lineRule="auto"/>
              <w:ind w:left="-10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7C05">
              <w:rPr>
                <w:color w:val="000000"/>
              </w:rPr>
              <w:t xml:space="preserve">США в </w:t>
            </w:r>
            <w:r w:rsidRPr="00087C05">
              <w:rPr>
                <w:color w:val="000000"/>
                <w:lang w:val="en-US"/>
              </w:rPr>
              <w:t>XIX</w:t>
            </w:r>
            <w:r w:rsidRPr="00087C05">
              <w:rPr>
                <w:color w:val="000000"/>
              </w:rPr>
              <w:t xml:space="preserve"> веке: модернизация, отмена рабства и сохранение республики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DA2571" w:rsidRPr="00087C05" w:rsidRDefault="00DA2571" w:rsidP="00BE4F8E">
            <w:pPr>
              <w:spacing w:after="0" w:line="240" w:lineRule="auto"/>
              <w:jc w:val="center"/>
            </w:pPr>
            <w:r w:rsidRPr="00087C05">
              <w:t>09.05</w:t>
            </w:r>
          </w:p>
          <w:p w:rsidR="00DA2571" w:rsidRPr="004E5E10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6" w:history="1">
              <w:r w:rsidRPr="00087C05">
                <w:rPr>
                  <w:rStyle w:val="Hyperlink"/>
                </w:rPr>
                <w:t>https://www.youtube.com/watch?v=Hq8mHq_w55Q&amp;t=3s</w:t>
              </w:r>
            </w:hyperlink>
          </w:p>
        </w:tc>
        <w:tc>
          <w:tcPr>
            <w:tcW w:w="2340" w:type="dxa"/>
            <w:shd w:val="clear" w:color="auto" w:fill="FFFFFF"/>
          </w:tcPr>
          <w:p w:rsidR="00DA2571" w:rsidRPr="00087C05" w:rsidRDefault="00DA2571" w:rsidP="00BE4F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87C05">
              <w:t>§25</w:t>
            </w:r>
            <w:r>
              <w:t xml:space="preserve"> </w:t>
            </w:r>
            <w:r w:rsidRPr="00087C05">
              <w:rPr>
                <w:rFonts w:ascii="Times New Roman" w:hAnsi="Times New Roman"/>
                <w:sz w:val="24"/>
                <w:szCs w:val="24"/>
              </w:rPr>
              <w:t>Вопросы и задания к параграфу.</w:t>
            </w:r>
          </w:p>
          <w:p w:rsidR="00DA2571" w:rsidRPr="00BE4F8E" w:rsidRDefault="00DA2571" w:rsidP="00BE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C05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FFFFFF"/>
          </w:tcPr>
          <w:p w:rsidR="00DA2571" w:rsidRPr="001E2CDA" w:rsidRDefault="00DA2571" w:rsidP="00BE4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7C05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87C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</w:tbl>
    <w:p w:rsidR="00DA2571" w:rsidRDefault="00DA2571" w:rsidP="00BE4F8E">
      <w:pPr>
        <w:spacing w:after="0" w:line="240" w:lineRule="auto"/>
      </w:pPr>
    </w:p>
    <w:p w:rsidR="00DA2571" w:rsidRDefault="00DA2571" w:rsidP="00BE4F8E">
      <w:pPr>
        <w:spacing w:after="0" w:line="240" w:lineRule="auto"/>
      </w:pPr>
    </w:p>
    <w:sectPr w:rsidR="00DA2571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31"/>
    <w:rsid w:val="00000ED2"/>
    <w:rsid w:val="00014F90"/>
    <w:rsid w:val="00017305"/>
    <w:rsid w:val="0004490D"/>
    <w:rsid w:val="00047578"/>
    <w:rsid w:val="00061CE2"/>
    <w:rsid w:val="00072DCE"/>
    <w:rsid w:val="00087C05"/>
    <w:rsid w:val="000A0881"/>
    <w:rsid w:val="000F21BD"/>
    <w:rsid w:val="000F7146"/>
    <w:rsid w:val="0011518B"/>
    <w:rsid w:val="00124300"/>
    <w:rsid w:val="00150F82"/>
    <w:rsid w:val="0016191B"/>
    <w:rsid w:val="001977E9"/>
    <w:rsid w:val="001A68DB"/>
    <w:rsid w:val="001C6442"/>
    <w:rsid w:val="001E2CDA"/>
    <w:rsid w:val="001F1C8F"/>
    <w:rsid w:val="0020030E"/>
    <w:rsid w:val="00202D9A"/>
    <w:rsid w:val="00205634"/>
    <w:rsid w:val="00206D61"/>
    <w:rsid w:val="00216CC3"/>
    <w:rsid w:val="002214E5"/>
    <w:rsid w:val="00276C4A"/>
    <w:rsid w:val="002934C1"/>
    <w:rsid w:val="002C58F2"/>
    <w:rsid w:val="002C76F1"/>
    <w:rsid w:val="00326370"/>
    <w:rsid w:val="003349F1"/>
    <w:rsid w:val="003464CD"/>
    <w:rsid w:val="003467BF"/>
    <w:rsid w:val="0035398B"/>
    <w:rsid w:val="0035782B"/>
    <w:rsid w:val="003621A4"/>
    <w:rsid w:val="00391531"/>
    <w:rsid w:val="003B6BDD"/>
    <w:rsid w:val="003C1980"/>
    <w:rsid w:val="003E7CE6"/>
    <w:rsid w:val="003F4283"/>
    <w:rsid w:val="00402702"/>
    <w:rsid w:val="004338F3"/>
    <w:rsid w:val="004427FA"/>
    <w:rsid w:val="004714A4"/>
    <w:rsid w:val="00497C36"/>
    <w:rsid w:val="004A3BDD"/>
    <w:rsid w:val="004C6888"/>
    <w:rsid w:val="004E5E10"/>
    <w:rsid w:val="004E73FD"/>
    <w:rsid w:val="004F6D6A"/>
    <w:rsid w:val="005470BE"/>
    <w:rsid w:val="005A1587"/>
    <w:rsid w:val="005C2403"/>
    <w:rsid w:val="005C242A"/>
    <w:rsid w:val="00615437"/>
    <w:rsid w:val="006324D2"/>
    <w:rsid w:val="00654523"/>
    <w:rsid w:val="0065682B"/>
    <w:rsid w:val="00663947"/>
    <w:rsid w:val="006A188D"/>
    <w:rsid w:val="006C3F57"/>
    <w:rsid w:val="006C450C"/>
    <w:rsid w:val="006D2163"/>
    <w:rsid w:val="007064C6"/>
    <w:rsid w:val="00734E78"/>
    <w:rsid w:val="007667B0"/>
    <w:rsid w:val="007721CB"/>
    <w:rsid w:val="0077396B"/>
    <w:rsid w:val="00783748"/>
    <w:rsid w:val="007D7920"/>
    <w:rsid w:val="0080435D"/>
    <w:rsid w:val="008105B9"/>
    <w:rsid w:val="0082069E"/>
    <w:rsid w:val="0082208D"/>
    <w:rsid w:val="00824557"/>
    <w:rsid w:val="0084799C"/>
    <w:rsid w:val="00873A61"/>
    <w:rsid w:val="008A255C"/>
    <w:rsid w:val="008F190A"/>
    <w:rsid w:val="008F6341"/>
    <w:rsid w:val="00907366"/>
    <w:rsid w:val="009206F2"/>
    <w:rsid w:val="00997CB4"/>
    <w:rsid w:val="009D616A"/>
    <w:rsid w:val="009E24CA"/>
    <w:rsid w:val="009E7594"/>
    <w:rsid w:val="009F057F"/>
    <w:rsid w:val="00A122A9"/>
    <w:rsid w:val="00A32938"/>
    <w:rsid w:val="00A454BA"/>
    <w:rsid w:val="00A71A11"/>
    <w:rsid w:val="00A765ED"/>
    <w:rsid w:val="00A81D6A"/>
    <w:rsid w:val="00AA4EEC"/>
    <w:rsid w:val="00AA7B94"/>
    <w:rsid w:val="00AB0A96"/>
    <w:rsid w:val="00AD63F8"/>
    <w:rsid w:val="00AE1D74"/>
    <w:rsid w:val="00AF41D3"/>
    <w:rsid w:val="00B40448"/>
    <w:rsid w:val="00B73913"/>
    <w:rsid w:val="00B80F36"/>
    <w:rsid w:val="00BC0834"/>
    <w:rsid w:val="00BC7C53"/>
    <w:rsid w:val="00BE2F9F"/>
    <w:rsid w:val="00BE4F8E"/>
    <w:rsid w:val="00BF2A82"/>
    <w:rsid w:val="00C00A1C"/>
    <w:rsid w:val="00C014EC"/>
    <w:rsid w:val="00C026BF"/>
    <w:rsid w:val="00C13CC6"/>
    <w:rsid w:val="00C273F1"/>
    <w:rsid w:val="00C3407D"/>
    <w:rsid w:val="00C55397"/>
    <w:rsid w:val="00C81392"/>
    <w:rsid w:val="00C863C5"/>
    <w:rsid w:val="00C87942"/>
    <w:rsid w:val="00C92A20"/>
    <w:rsid w:val="00CB19EF"/>
    <w:rsid w:val="00CC7FB6"/>
    <w:rsid w:val="00CD301C"/>
    <w:rsid w:val="00CE3BB2"/>
    <w:rsid w:val="00CE6DEC"/>
    <w:rsid w:val="00D12BAB"/>
    <w:rsid w:val="00D30936"/>
    <w:rsid w:val="00D633DA"/>
    <w:rsid w:val="00D7450B"/>
    <w:rsid w:val="00DA2571"/>
    <w:rsid w:val="00DB0652"/>
    <w:rsid w:val="00DC54AE"/>
    <w:rsid w:val="00DD196D"/>
    <w:rsid w:val="00DD2C4C"/>
    <w:rsid w:val="00DD613D"/>
    <w:rsid w:val="00DF57A1"/>
    <w:rsid w:val="00E14CFD"/>
    <w:rsid w:val="00E26092"/>
    <w:rsid w:val="00E33E4F"/>
    <w:rsid w:val="00E34444"/>
    <w:rsid w:val="00E35A1F"/>
    <w:rsid w:val="00E36953"/>
    <w:rsid w:val="00E55BC3"/>
    <w:rsid w:val="00E574FB"/>
    <w:rsid w:val="00E935DC"/>
    <w:rsid w:val="00EB7650"/>
    <w:rsid w:val="00F02453"/>
    <w:rsid w:val="00F110E1"/>
    <w:rsid w:val="00F11610"/>
    <w:rsid w:val="00F23A15"/>
    <w:rsid w:val="00F3277F"/>
    <w:rsid w:val="00F66E31"/>
    <w:rsid w:val="00F70D8E"/>
    <w:rsid w:val="00F835A1"/>
    <w:rsid w:val="00F85CAF"/>
    <w:rsid w:val="00FC53B4"/>
    <w:rsid w:val="00FD2E7C"/>
    <w:rsid w:val="00FD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7C53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6A188D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A188D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dropdown-user-namefirst-letter">
    <w:name w:val="dropdown-user-name__first-letter"/>
    <w:basedOn w:val="DefaultParagraphFont"/>
    <w:uiPriority w:val="99"/>
    <w:rsid w:val="005C242A"/>
    <w:rPr>
      <w:rFonts w:cs="Times New Roman"/>
    </w:rPr>
  </w:style>
  <w:style w:type="character" w:customStyle="1" w:styleId="a">
    <w:name w:val="Основной текст_"/>
    <w:link w:val="1"/>
    <w:uiPriority w:val="99"/>
    <w:locked/>
    <w:rsid w:val="005C242A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5C242A"/>
    <w:pPr>
      <w:shd w:val="clear" w:color="auto" w:fill="FFFFFF"/>
      <w:spacing w:before="240" w:after="240" w:line="263" w:lineRule="exact"/>
      <w:ind w:firstLine="440"/>
      <w:jc w:val="both"/>
    </w:pPr>
    <w:rPr>
      <w:rFonts w:ascii="Times New Roman" w:hAnsi="Times New Roman"/>
      <w:sz w:val="27"/>
      <w:szCs w:val="20"/>
      <w:lang w:eastAsia="ru-RU"/>
    </w:rPr>
  </w:style>
  <w:style w:type="paragraph" w:customStyle="1" w:styleId="TableContents">
    <w:name w:val="Table Contents"/>
    <w:basedOn w:val="Normal"/>
    <w:uiPriority w:val="99"/>
    <w:rsid w:val="005C24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link w:val="20"/>
    <w:uiPriority w:val="99"/>
    <w:locked/>
    <w:rsid w:val="005C242A"/>
    <w:rPr>
      <w:rFonts w:ascii="Tahoma" w:hAnsi="Tahoma"/>
      <w:sz w:val="1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C242A"/>
    <w:pPr>
      <w:shd w:val="clear" w:color="auto" w:fill="FFFFFF"/>
      <w:spacing w:after="0" w:line="195" w:lineRule="exact"/>
      <w:jc w:val="center"/>
    </w:pPr>
    <w:rPr>
      <w:rFonts w:ascii="Tahoma" w:hAnsi="Tahoma"/>
      <w:sz w:val="18"/>
      <w:szCs w:val="20"/>
      <w:lang w:eastAsia="ru-RU"/>
    </w:rPr>
  </w:style>
  <w:style w:type="character" w:customStyle="1" w:styleId="2TimesNewRoman1">
    <w:name w:val="Основной текст (2) + Times New Roman1"/>
    <w:uiPriority w:val="99"/>
    <w:rsid w:val="005C242A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c1">
    <w:name w:val="c1"/>
    <w:basedOn w:val="DefaultParagraphFont"/>
    <w:uiPriority w:val="99"/>
    <w:rsid w:val="00DD613D"/>
    <w:rPr>
      <w:rFonts w:cs="Times New Roman"/>
    </w:rPr>
  </w:style>
  <w:style w:type="character" w:styleId="Strong">
    <w:name w:val="Strong"/>
    <w:basedOn w:val="DefaultParagraphFont"/>
    <w:uiPriority w:val="99"/>
    <w:qFormat/>
    <w:rsid w:val="00A81D6A"/>
    <w:rPr>
      <w:rFonts w:cs="Times New Roman"/>
      <w:b/>
      <w:bCs/>
    </w:rPr>
  </w:style>
  <w:style w:type="character" w:customStyle="1" w:styleId="6">
    <w:name w:val="Основной текст (6)"/>
    <w:basedOn w:val="DefaultParagraphFont"/>
    <w:uiPriority w:val="99"/>
    <w:rsid w:val="00014F90"/>
    <w:rPr>
      <w:rFonts w:ascii="Times New Roman" w:hAnsi="Times New Roman" w:cs="Times New Roman"/>
      <w:spacing w:val="0"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0F7146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argin">
    <w:name w:val="left_margin"/>
    <w:basedOn w:val="Normal"/>
    <w:uiPriority w:val="99"/>
    <w:rsid w:val="00161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161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-scope">
    <w:name w:val="style-scope"/>
    <w:basedOn w:val="DefaultParagraphFont"/>
    <w:uiPriority w:val="99"/>
    <w:rsid w:val="00C026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lexandr\AppData\Local\Temp\Rar$DI12.9688\burykina.zhanna-burykina@yandex.ru" TargetMode="External"/><Relationship Id="rId18" Type="http://schemas.openxmlformats.org/officeDocument/2006/relationships/hyperlink" Target="mailto:ira.serdyuk.2016@mail.ru" TargetMode="External"/><Relationship Id="rId26" Type="http://schemas.openxmlformats.org/officeDocument/2006/relationships/hyperlink" Target="https://www.youtube.com/watch?v=bEQ5UWWXTLU&amp;list=PL1vJNklcCwX3725YX7lnRj-ff8lU595xi" TargetMode="External"/><Relationship Id="rId39" Type="http://schemas.openxmlformats.org/officeDocument/2006/relationships/hyperlink" Target="mailto:yrshenkoirina@mail.ru" TargetMode="External"/><Relationship Id="rId21" Type="http://schemas.openxmlformats.org/officeDocument/2006/relationships/hyperlink" Target="mailto:ira.serdyuk.2016@mail.ru" TargetMode="External"/><Relationship Id="rId34" Type="http://schemas.openxmlformats.org/officeDocument/2006/relationships/hyperlink" Target="https://www.youtube.com/watch?v=znxGOtxz1yk&amp;list=PL1vJNklcCwX3725YX7lnRj-ff8lU595xi&amp;index=8" TargetMode="External"/><Relationship Id="rId42" Type="http://schemas.openxmlformats.org/officeDocument/2006/relationships/hyperlink" Target="file:///C:\Users\Alexandr\AppData\Local\Temp\Rar$DI12.9688\burykina.zhanna-burykina@yandex.ru" TargetMode="External"/><Relationship Id="rId47" Type="http://schemas.openxmlformats.org/officeDocument/2006/relationships/hyperlink" Target="mailto:ira.serdyuk.2016@mail.ru" TargetMode="External"/><Relationship Id="rId50" Type="http://schemas.openxmlformats.org/officeDocument/2006/relationships/hyperlink" Target="mailto:5123991@mail.ru" TargetMode="External"/><Relationship Id="rId55" Type="http://schemas.openxmlformats.org/officeDocument/2006/relationships/hyperlink" Target="file:///C:\Users\Alexandr\AppData\Local\Temp\Rar$DI09.625\elenaizucheeva@yandex.ru" TargetMode="External"/><Relationship Id="rId63" Type="http://schemas.openxmlformats.org/officeDocument/2006/relationships/hyperlink" Target="mailto:borisovna.lidiya@yandex.ru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youtube.com/watch?v=k1vVxp6o0t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deouroki.net/tests/stroieniie-i-evoliutsiia-vsieliennoi-1.html" TargetMode="External"/><Relationship Id="rId29" Type="http://schemas.openxmlformats.org/officeDocument/2006/relationships/hyperlink" Target="https://www.youtube.com/watch?v=W9a11JkoCyE&amp;list=PL1vJNklcCwX3725YX7lnRj-ff8lU595xi&amp;index=3" TargetMode="External"/><Relationship Id="rId1" Type="http://schemas.openxmlformats.org/officeDocument/2006/relationships/styles" Target="styles.xml"/><Relationship Id="rId6" Type="http://schemas.openxmlformats.org/officeDocument/2006/relationships/hyperlink" Target="mailto:yrshenkoirina@mail.ru" TargetMode="External"/><Relationship Id="rId11" Type="http://schemas.openxmlformats.org/officeDocument/2006/relationships/hyperlink" Target="mailto:StasykEvgenii2302@yandex.ru" TargetMode="External"/><Relationship Id="rId24" Type="http://schemas.openxmlformats.org/officeDocument/2006/relationships/hyperlink" Target="https://testedu.ru/test/fizika/9-klass/zakon-soxraneniya-energii.html" TargetMode="External"/><Relationship Id="rId32" Type="http://schemas.openxmlformats.org/officeDocument/2006/relationships/hyperlink" Target="https://www.youtube.com/watch?v=PY9MQ38czK8&amp;list=PL1vJNklcCwX3725YX7lnRj-ff8lU595xi&amp;index=6" TargetMode="External"/><Relationship Id="rId37" Type="http://schemas.openxmlformats.org/officeDocument/2006/relationships/hyperlink" Target="mailto:borisovna.lidiya@yandex.ru" TargetMode="External"/><Relationship Id="rId40" Type="http://schemas.openxmlformats.org/officeDocument/2006/relationships/hyperlink" Target="https://resh.edu.ru/subject/lesson/2798/" TargetMode="External"/><Relationship Id="rId45" Type="http://schemas.openxmlformats.org/officeDocument/2006/relationships/hyperlink" Target="https://testedu.ru/test/fizika/9-klass/mexanicheskie-kolebaniya-i-volnyi-zvuk.html" TargetMode="External"/><Relationship Id="rId53" Type="http://schemas.openxmlformats.org/officeDocument/2006/relationships/hyperlink" Target="mailto:borisovna.lidiya@yandex.ru" TargetMode="External"/><Relationship Id="rId58" Type="http://schemas.openxmlformats.org/officeDocument/2006/relationships/hyperlink" Target="mailto:ira.serdyuk.2016@mail.ru" TargetMode="External"/><Relationship Id="rId66" Type="http://schemas.openxmlformats.org/officeDocument/2006/relationships/hyperlink" Target="https://www.youtube.com/watch?v=Hq8mHq_w55Q&amp;t=3s" TargetMode="External"/><Relationship Id="rId5" Type="http://schemas.openxmlformats.org/officeDocument/2006/relationships/hyperlink" Target="https://yandex.ru/video/preview/?filmId" TargetMode="External"/><Relationship Id="rId15" Type="http://schemas.openxmlformats.org/officeDocument/2006/relationships/hyperlink" Target="mailto:borisovna.lidiya@yandex.ru" TargetMode="External"/><Relationship Id="rId23" Type="http://schemas.openxmlformats.org/officeDocument/2006/relationships/hyperlink" Target="https://testedu.ru/test/fizika/9-klass/zakonyi-nyutona-zakonyi-soxraneniya.html" TargetMode="External"/><Relationship Id="rId28" Type="http://schemas.openxmlformats.org/officeDocument/2006/relationships/hyperlink" Target="https://www.youtube.com/watch?v=yNiYY3IilH0&amp;list=PL1vJNklcCwX3725YX7lnRj-ff8lU595xi&amp;index=2" TargetMode="External"/><Relationship Id="rId36" Type="http://schemas.openxmlformats.org/officeDocument/2006/relationships/hyperlink" Target="https://www.youtube.com/channel/UC7MLjBIxLzLo1JvEfYxaftw/playlists?view=50&amp;sort=dd&amp;shelf_id=53" TargetMode="External"/><Relationship Id="rId49" Type="http://schemas.openxmlformats.org/officeDocument/2006/relationships/hyperlink" Target="https://cyberpedia.su/3xf6a6.html" TargetMode="External"/><Relationship Id="rId57" Type="http://schemas.openxmlformats.org/officeDocument/2006/relationships/hyperlink" Target="mailto:borisovna.lidiya@yandex.ru" TargetMode="External"/><Relationship Id="rId61" Type="http://schemas.openxmlformats.org/officeDocument/2006/relationships/hyperlink" Target="mailto:borisovna.lidiya@yandex.ru" TargetMode="External"/><Relationship Id="rId10" Type="http://schemas.openxmlformats.org/officeDocument/2006/relationships/hyperlink" Target="mailto:borisovna.lidiya@yandex.ru" TargetMode="External"/><Relationship Id="rId19" Type="http://schemas.openxmlformats.org/officeDocument/2006/relationships/hyperlink" Target="https://russkiiyazyk.ru/leksika/chto-takoe-aforizmy.html" TargetMode="External"/><Relationship Id="rId31" Type="http://schemas.openxmlformats.org/officeDocument/2006/relationships/hyperlink" Target="https://www.youtube.com/watch?v=1f5i5MkWLXQ&amp;list=PL1vJNklcCwX3725YX7lnRj-ff8lU595xi&amp;index=5" TargetMode="External"/><Relationship Id="rId44" Type="http://schemas.openxmlformats.org/officeDocument/2006/relationships/hyperlink" Target="https://resh.edu.ru/subject/lesson/3026/main/" TargetMode="External"/><Relationship Id="rId52" Type="http://schemas.openxmlformats.org/officeDocument/2006/relationships/hyperlink" Target="mailto:StasykEvgenii2302@yandex.ru" TargetMode="External"/><Relationship Id="rId60" Type="http://schemas.openxmlformats.org/officeDocument/2006/relationships/hyperlink" Target="https://nsportal.ru/shkola/russkiy-yazyk/library/2015/11/29/statya-po-temepretsedentnye-teksty" TargetMode="External"/><Relationship Id="rId65" Type="http://schemas.openxmlformats.org/officeDocument/2006/relationships/hyperlink" Target="mailto:StasykEvgenii2302@yandex.ru" TargetMode="External"/><Relationship Id="rId4" Type="http://schemas.openxmlformats.org/officeDocument/2006/relationships/hyperlink" Target="mailto:semendyaewa.natalja@yandex.ru" TargetMode="External"/><Relationship Id="rId9" Type="http://schemas.openxmlformats.org/officeDocument/2006/relationships/hyperlink" Target="mailto:borisovna.lidiya@yandex.ru" TargetMode="External"/><Relationship Id="rId14" Type="http://schemas.openxmlformats.org/officeDocument/2006/relationships/hyperlink" Target="file:///C:\Users\Alexandr\AppData\Local\Temp\Rar$DI09.625\elenaizucheeva@yandex.ru" TargetMode="External"/><Relationship Id="rId22" Type="http://schemas.openxmlformats.org/officeDocument/2006/relationships/hyperlink" Target="https://testedu.ru/test/fizika/9-klass/peremeshhenie.html" TargetMode="External"/><Relationship Id="rId27" Type="http://schemas.openxmlformats.org/officeDocument/2006/relationships/hyperlink" Target="https://www.youtube.com/watch?v=bEQ5UWWXTLU&amp;list=PL1vJNklcCwX3725YX7lnRj-ff8lU595xi&amp;index=1" TargetMode="External"/><Relationship Id="rId30" Type="http://schemas.openxmlformats.org/officeDocument/2006/relationships/hyperlink" Target="https://www.youtube.com/watch?v=6tUSD6sDI64&amp;list=PL1vJNklcCwX3725YX7lnRj-ff8lU595xi&amp;index=4" TargetMode="External"/><Relationship Id="rId35" Type="http://schemas.openxmlformats.org/officeDocument/2006/relationships/hyperlink" Target="https://www.youtube.com/channel/UC7MLjBIxLzLo1JvEfYxaftw/playlists" TargetMode="External"/><Relationship Id="rId43" Type="http://schemas.openxmlformats.org/officeDocument/2006/relationships/hyperlink" Target="https://www.youtube.com/watch?v=p5ZE_swxxJE" TargetMode="External"/><Relationship Id="rId48" Type="http://schemas.openxmlformats.org/officeDocument/2006/relationships/hyperlink" Target="mailto:borisovna.lidiya@yandex.ru" TargetMode="External"/><Relationship Id="rId56" Type="http://schemas.openxmlformats.org/officeDocument/2006/relationships/hyperlink" Target="file:///C:\Users\Alexandr\AppData\Local\Temp\Rar$DI12.9688\burykina.zhanna-burykina@yandex.ru" TargetMode="External"/><Relationship Id="rId64" Type="http://schemas.openxmlformats.org/officeDocument/2006/relationships/hyperlink" Target="http://www.youtube.com/watch?v=4tmejOa5mZE" TargetMode="External"/><Relationship Id="rId8" Type="http://schemas.openxmlformats.org/officeDocument/2006/relationships/hyperlink" Target="mailto:ira.serdyuk.2016@mail.ru" TargetMode="External"/><Relationship Id="rId51" Type="http://schemas.openxmlformats.org/officeDocument/2006/relationships/hyperlink" Target="http://www.youtube.com/watch?v=4tmejOa5mZ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2863/" TargetMode="External"/><Relationship Id="rId17" Type="http://schemas.openxmlformats.org/officeDocument/2006/relationships/hyperlink" Target="mailto:olga-nicolavna@yandex.ru" TargetMode="External"/><Relationship Id="rId25" Type="http://schemas.openxmlformats.org/officeDocument/2006/relationships/hyperlink" Target="mailto:olga-nicolavna@yandex.ru" TargetMode="External"/><Relationship Id="rId33" Type="http://schemas.openxmlformats.org/officeDocument/2006/relationships/hyperlink" Target="https://www.youtube.com/watch?v=_6w9BSG51t4&amp;list=PL1vJNklcCwX3725YX7lnRj-ff8lU595xi&amp;index=7" TargetMode="External"/><Relationship Id="rId38" Type="http://schemas.openxmlformats.org/officeDocument/2006/relationships/hyperlink" Target="https://videouroki.net/video/67-antropogennoe-vozdejstvie-na-biosferu.html" TargetMode="External"/><Relationship Id="rId46" Type="http://schemas.openxmlformats.org/officeDocument/2006/relationships/hyperlink" Target="mailto:olga-nicolavna@yandex.ru" TargetMode="External"/><Relationship Id="rId59" Type="http://schemas.openxmlformats.org/officeDocument/2006/relationships/hyperlink" Target="konovalenkoav@inbox.ru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borisovna.lidiya@yandex.ru" TargetMode="External"/><Relationship Id="rId41" Type="http://schemas.openxmlformats.org/officeDocument/2006/relationships/hyperlink" Target="file:///C:\Users\Alexandr\AppData\Local\Temp\Rar$DI09.625\elenaizucheeva@yandex.ru" TargetMode="External"/><Relationship Id="rId54" Type="http://schemas.openxmlformats.org/officeDocument/2006/relationships/hyperlink" Target="https://resh.edu.ru/subject/lesson/2785/" TargetMode="External"/><Relationship Id="rId62" Type="http://schemas.openxmlformats.org/officeDocument/2006/relationships/hyperlink" Target="https://yandex.ru/video/preview/?filmId=8190183472090428752&amp;text=&#1074;&#1080;&#1076;&#1077;&#1086;&#1091;&#1088;&#1086;&#1082;%20&#1074;&#1072;&#1084;&#1087;&#1080;&#1083;&#1086;&#1074;%20&#1086;&#1089;&#1086;&#1073;&#1077;&#1085;&#1085;&#1086;&#1089;&#1090;&#1080;%20&#1090;&#1074;&#1086;&#1088;&#1095;&#1077;&#1089;&#1090;&#1074;&#1072;&amp;path=wizard&amp;parent-reqid=1588676594249950-571803257670393656200199-production-app-host-man-web-yp-84&amp;redircnt=1588676608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9</Pages>
  <Words>2122</Words>
  <Characters>12102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</cp:lastModifiedBy>
  <cp:revision>125</cp:revision>
  <cp:lastPrinted>2020-03-23T08:00:00Z</cp:lastPrinted>
  <dcterms:created xsi:type="dcterms:W3CDTF">2020-03-23T07:58:00Z</dcterms:created>
  <dcterms:modified xsi:type="dcterms:W3CDTF">2020-05-11T07:39:00Z</dcterms:modified>
</cp:coreProperties>
</file>