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54"/>
        <w:gridCol w:w="2862"/>
        <w:gridCol w:w="3448"/>
        <w:gridCol w:w="3466"/>
        <w:gridCol w:w="2340"/>
      </w:tblGrid>
      <w:tr w:rsidR="00F11111" w:rsidRPr="005B6576" w:rsidTr="00DA1C41">
        <w:trPr>
          <w:cantSplit/>
          <w:trHeight w:val="1550"/>
        </w:trPr>
        <w:tc>
          <w:tcPr>
            <w:tcW w:w="15454" w:type="dxa"/>
            <w:gridSpan w:val="6"/>
            <w:shd w:val="clear" w:color="auto" w:fill="FFFFFF"/>
          </w:tcPr>
          <w:p w:rsidR="00F11111" w:rsidRDefault="00F11111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F11111" w:rsidRDefault="00F11111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F11111" w:rsidRDefault="00F11111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F11111" w:rsidRDefault="00F11111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F11111" w:rsidRDefault="00F11111" w:rsidP="00405205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F11111" w:rsidRPr="001F0B8A" w:rsidRDefault="00F11111" w:rsidP="00300E68">
            <w:pPr>
              <w:pStyle w:val="TOC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F11111" w:rsidRPr="005B6576" w:rsidTr="00DA1C41">
        <w:trPr>
          <w:cantSplit/>
          <w:trHeight w:val="1550"/>
        </w:trPr>
        <w:tc>
          <w:tcPr>
            <w:tcW w:w="15454" w:type="dxa"/>
            <w:gridSpan w:val="6"/>
            <w:shd w:val="clear" w:color="auto" w:fill="FFFFFF"/>
          </w:tcPr>
          <w:p w:rsidR="00F11111" w:rsidRDefault="00F11111" w:rsidP="00757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F11111" w:rsidRDefault="00F11111" w:rsidP="0039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8б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(время проведения онлайн-консультаций и онлайн-уроков -30 минут).</w:t>
            </w:r>
          </w:p>
        </w:tc>
      </w:tr>
      <w:tr w:rsidR="00F11111" w:rsidRPr="005B6576" w:rsidTr="00DA1C41">
        <w:trPr>
          <w:cantSplit/>
          <w:trHeight w:val="710"/>
        </w:trPr>
        <w:tc>
          <w:tcPr>
            <w:tcW w:w="1384" w:type="dxa"/>
            <w:shd w:val="clear" w:color="auto" w:fill="FFFFFF"/>
          </w:tcPr>
          <w:p w:rsidR="00F11111" w:rsidRPr="004E5E10" w:rsidRDefault="00F1111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4E5E10" w:rsidRDefault="00F1111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Default="00F1111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4E5E10" w:rsidRDefault="00F11111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3466" w:type="dxa"/>
            <w:shd w:val="clear" w:color="auto" w:fill="FFFFFF"/>
          </w:tcPr>
          <w:p w:rsidR="00F11111" w:rsidRPr="004E5E10" w:rsidRDefault="00F11111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 w:val="restart"/>
            <w:shd w:val="clear" w:color="auto" w:fill="FFFFFF"/>
          </w:tcPr>
          <w:p w:rsidR="00F11111" w:rsidRPr="004E5E10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606406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6064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FB21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.05.20.</w:t>
            </w:r>
          </w:p>
          <w:p w:rsidR="00F11111" w:rsidRPr="002B1BEB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E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Магнитное поле электрического  тока.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Лабораторная работа №14</w:t>
            </w: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 электромагнита и его испытание</w:t>
            </w:r>
            <w:r w:rsidRPr="002B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901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Применение магнитов.</w:t>
            </w:r>
            <w:r w:rsidRPr="007518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1111" w:rsidRPr="009B3E9C" w:rsidRDefault="00F11111" w:rsidP="006064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25.05.20</w:t>
            </w:r>
          </w:p>
          <w:p w:rsidR="00F11111" w:rsidRDefault="00F11111" w:rsidP="006064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36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Электродвигатель.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Лабораторная работа №16 «Изучение работы электродвигателя постоянного тока»</w:t>
            </w:r>
          </w:p>
          <w:p w:rsidR="00F11111" w:rsidRPr="00FB2168" w:rsidRDefault="00F11111" w:rsidP="006064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6064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 для выполнения лр вы найдёте на сайте корпуса.</w:t>
            </w: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https://yadi.sk/i/ZXJZk2zoN8emGw</w:t>
              </w:r>
            </w:hyperlink>
          </w:p>
          <w:p w:rsidR="00F11111" w:rsidRPr="00402CEE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§61-62, в тетрадь: конспект параграфов; Зад.58.</w:t>
            </w: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DE5699" w:rsidRDefault="00F11111" w:rsidP="00606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" w:history="1">
              <w:r w:rsidRPr="005B657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F11111" w:rsidRPr="004E5E10" w:rsidRDefault="00F11111" w:rsidP="00606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F11111" w:rsidRPr="004E5E10" w:rsidRDefault="00F11111" w:rsidP="00CC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CC73CB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18.05 Повторение. «Решение задач с помощью квадратных и рациональных уравнений».</w:t>
            </w: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25.05 Повторение. «Решение линейных неравенств».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CC73CB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https://www.youtube.com/watch?v=8uBGud0Yniw</w:t>
              </w:r>
            </w:hyperlink>
          </w:p>
          <w:p w:rsidR="00F11111" w:rsidRPr="005B6576" w:rsidRDefault="00F11111" w:rsidP="00CC73CB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https://www.youtube.com/watch?v=vfuHv0KDeAY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Стр.229-230 №80-81</w:t>
            </w: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Стр.238 №143,146</w:t>
            </w:r>
          </w:p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27.05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CC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F11111" w:rsidRPr="004E5E10" w:rsidRDefault="00F11111" w:rsidP="00CC7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CC73CB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музыка</w:t>
            </w:r>
          </w:p>
        </w:tc>
        <w:tc>
          <w:tcPr>
            <w:tcW w:w="2862" w:type="dxa"/>
            <w:shd w:val="clear" w:color="auto" w:fill="FFFFFF"/>
          </w:tcPr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18.05.20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«Любовь ни-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когда не перестанет»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  <w:t>25.05.20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>Подводим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 w:rsidRPr="008E08C8"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  <w:t xml:space="preserve">итоги </w:t>
            </w:r>
          </w:p>
          <w:p w:rsidR="00F11111" w:rsidRPr="008E08C8" w:rsidRDefault="00F11111" w:rsidP="00CC7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F11111" w:rsidRPr="008E08C8" w:rsidRDefault="00F11111" w:rsidP="00CC73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</w:tcPr>
          <w:p w:rsidR="00F11111" w:rsidRPr="008E08C8" w:rsidRDefault="00F11111" w:rsidP="00CC73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B657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https://www.youtube.com/playlist?list=PL2WIxEUJH4ZJJbkvC-i-r_qaBvXikCPcd</w:t>
              </w:r>
            </w:hyperlink>
          </w:p>
          <w:p w:rsidR="00F11111" w:rsidRPr="008E08C8" w:rsidRDefault="00F11111" w:rsidP="00CC73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CC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8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Прослушать музыкальные произведения. </w:t>
            </w:r>
          </w:p>
          <w:p w:rsidR="00F11111" w:rsidRPr="005B6576" w:rsidRDefault="00F11111" w:rsidP="00CC73CB">
            <w:pPr>
              <w:pStyle w:val="NoSpacing"/>
              <w:rPr>
                <w:rFonts w:ascii="Times New Roman" w:hAnsi="Times New Roman"/>
              </w:rPr>
            </w:pPr>
            <w:r w:rsidRPr="005B6576">
              <w:rPr>
                <w:rFonts w:ascii="Times New Roman" w:hAnsi="Times New Roman"/>
              </w:rPr>
              <w:t xml:space="preserve">На каникулы:  прослушать </w:t>
            </w:r>
          </w:p>
          <w:p w:rsidR="00F11111" w:rsidRPr="005B6576" w:rsidRDefault="00F11111" w:rsidP="00CC73CB">
            <w:pPr>
              <w:pStyle w:val="NoSpacing"/>
              <w:rPr>
                <w:rFonts w:ascii="Times New Roman" w:hAnsi="Times New Roman"/>
              </w:rPr>
            </w:pPr>
            <w:r w:rsidRPr="005B6576">
              <w:rPr>
                <w:rFonts w:ascii="Times New Roman" w:hAnsi="Times New Roman"/>
              </w:rPr>
              <w:t>Л. Бетховен. Симфония № 5. Соната № 7 (экспозиция Й части). Соната № 8 («Патетическая»). Соната № 14 («Лунная»). Соната № 20 (ЙЙ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ЙЙ части). Музыка к трагедии И. Гете «Эгмонт» (Увертюра. Песня Клерхен). Шотландская песня «Верный Джонни».</w:t>
            </w:r>
          </w:p>
          <w:p w:rsidR="00F11111" w:rsidRPr="008E08C8" w:rsidRDefault="00F11111" w:rsidP="00CC7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Default="00F11111" w:rsidP="00CC7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F11111" w:rsidRPr="004E5E10" w:rsidRDefault="00F11111" w:rsidP="005C1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5C173B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62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 224. Теория.</w:t>
            </w:r>
          </w:p>
        </w:tc>
        <w:tc>
          <w:tcPr>
            <w:tcW w:w="3466" w:type="dxa"/>
            <w:shd w:val="clear" w:color="auto" w:fill="FFFFFF"/>
          </w:tcPr>
          <w:p w:rsidR="00F11111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Упр.395.(1,2)</w:t>
            </w:r>
          </w:p>
          <w:p w:rsidR="00F11111" w:rsidRPr="0054625C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(20.05)</w:t>
            </w:r>
          </w:p>
        </w:tc>
        <w:tc>
          <w:tcPr>
            <w:tcW w:w="2340" w:type="dxa"/>
            <w:shd w:val="clear" w:color="auto" w:fill="FFFFFF"/>
          </w:tcPr>
          <w:p w:rsidR="00F11111" w:rsidRPr="00DA1C41" w:rsidRDefault="00F11111" w:rsidP="00DA1C41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F11111" w:rsidRPr="004E5E10" w:rsidRDefault="00F11111" w:rsidP="005C1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5C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2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Цитаты и их оформление на письме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https://interneturok.ru/lesson/russian/8-klass/pryamaya-i-kosvennaya-rech/tsitaty-i-znaki-prepinaniya-pri-nih-2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Стр.231.</w:t>
            </w:r>
          </w:p>
          <w:p w:rsidR="00F11111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Упр.401(1,2)</w:t>
            </w:r>
          </w:p>
          <w:p w:rsidR="00F11111" w:rsidRDefault="00F11111" w:rsidP="005C1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(27.05).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5C173B">
            <w:pPr>
              <w:spacing w:after="160" w:line="259" w:lineRule="auto"/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vMerge/>
            <w:shd w:val="clear" w:color="auto" w:fill="FFFFFF"/>
          </w:tcPr>
          <w:p w:rsidR="00F11111" w:rsidRPr="004E5E10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2A4ED4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география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>18.05.20</w:t>
            </w: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>Сельская</w:t>
            </w: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>25.05.20</w:t>
            </w: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  <w:p w:rsidR="00F11111" w:rsidRPr="005B6576" w:rsidRDefault="00F11111" w:rsidP="002A4E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  <w:noWrap/>
          </w:tcPr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F11111" w:rsidRPr="00364222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Pr="005B6576" w:rsidRDefault="00F11111" w:rsidP="002A4ED4">
            <w:pPr>
              <w:spacing w:after="0" w:line="240" w:lineRule="auto"/>
              <w:jc w:val="center"/>
              <w:rPr>
                <w:szCs w:val="28"/>
              </w:rPr>
            </w:pPr>
            <w:hyperlink r:id="rId13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https://resh.edu.ru/subject/lesson/1711/main/</w:t>
              </w:r>
            </w:hyperlink>
            <w:r w:rsidRPr="005B6576">
              <w:rPr>
                <w:szCs w:val="28"/>
              </w:rPr>
              <w:t xml:space="preserve"> </w:t>
            </w:r>
          </w:p>
          <w:p w:rsidR="00F11111" w:rsidRPr="005B6576" w:rsidRDefault="00F11111" w:rsidP="002A4ED4">
            <w:pPr>
              <w:spacing w:after="0" w:line="240" w:lineRule="auto"/>
              <w:jc w:val="center"/>
              <w:rPr>
                <w:szCs w:val="28"/>
              </w:rPr>
            </w:pPr>
          </w:p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311C5A" w:rsidRDefault="00F11111" w:rsidP="002A4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11C5A">
              <w:rPr>
                <w:rFonts w:ascii="Times New Roman" w:hAnsi="Times New Roman"/>
                <w:sz w:val="28"/>
                <w:szCs w:val="28"/>
              </w:rPr>
              <w:t>зучить материалы сайта ГЕОумник.</w:t>
            </w:r>
          </w:p>
          <w:p w:rsidR="00F11111" w:rsidRPr="004E5E10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https://geografkrim.jimdofree.com/география-россии/физическая-география/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  <w:r w:rsidRPr="00885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К/Р  вопросы на стр. 322-323.</w:t>
            </w:r>
          </w:p>
          <w:p w:rsidR="00F11111" w:rsidRDefault="00F11111" w:rsidP="002A4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2A4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2A4E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2A4E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обязательной географической номенклатуры размещен на главной странице сайта </w:t>
            </w:r>
          </w:p>
          <w:p w:rsidR="00F11111" w:rsidRPr="00364917" w:rsidRDefault="00F11111" w:rsidP="002A4ED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6491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( ДЛЯ ТЕХ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36491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КТО ПЛАНИРУЕТ СДАВАТЬ ОГЭ ПО ГЕОГРАФИИ В 9 КЛАССЕ)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11111" w:rsidRPr="001D3901" w:rsidRDefault="00F11111" w:rsidP="002A4ED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5B657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5B6576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5B657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F11111" w:rsidRPr="004E5E10" w:rsidRDefault="00F11111" w:rsidP="002A4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18.05.2020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F11111" w:rsidRPr="005B6576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6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вопросы к параграфу</w:t>
            </w:r>
          </w:p>
          <w:p w:rsidR="00F11111" w:rsidRPr="00DA1C4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6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До19.05.20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история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19.05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Итоговое повторение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26.05</w:t>
            </w: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</w:pPr>
            <w:r w:rsidRPr="005B6576">
              <w:rPr>
                <w:sz w:val="20"/>
                <w:szCs w:val="20"/>
              </w:rPr>
              <w:t>19.05</w:t>
            </w:r>
          </w:p>
          <w:p w:rsidR="00F11111" w:rsidRPr="005B6576" w:rsidRDefault="00F11111" w:rsidP="007407DE">
            <w:pPr>
              <w:spacing w:after="0" w:line="240" w:lineRule="auto"/>
              <w:rPr>
                <w:rStyle w:val="Hyperlink"/>
              </w:rPr>
            </w:pPr>
            <w:hyperlink r:id="rId17" w:history="1">
              <w:r w:rsidRPr="005B6576">
                <w:rPr>
                  <w:rStyle w:val="Hyperlink"/>
                </w:rPr>
                <w:t>https://www.youtube.com/watch?v=i1hDgrzEcTA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5B6576">
              <w:rPr>
                <w:rStyle w:val="Hyperlink"/>
                <w:color w:val="auto"/>
                <w:u w:val="none"/>
              </w:rPr>
              <w:t>26.05</w:t>
            </w:r>
          </w:p>
          <w:p w:rsidR="00F11111" w:rsidRPr="00C570D2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5B6576">
                <w:rPr>
                  <w:rStyle w:val="Hyperlink"/>
                </w:rPr>
                <w:t>https://www.youtube.com/watch?v=i1hDgrzEcTA&amp;t=62s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19.05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rPr>
                <w:sz w:val="28"/>
                <w:szCs w:val="28"/>
              </w:rPr>
            </w:pPr>
            <w:r w:rsidRPr="005B6576"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  <w:t>s</w:t>
            </w:r>
            <w:r w:rsidRPr="005B657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lava201022011@yandex.ru</w:t>
            </w: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география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>19.05.20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5B657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65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 w:rsidRPr="005B6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теме: «Население России»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olor w:val="000000"/>
                <w:sz w:val="24"/>
                <w:szCs w:val="24"/>
              </w:rPr>
              <w:t>25.05.20</w:t>
            </w:r>
          </w:p>
          <w:p w:rsidR="00F11111" w:rsidRPr="005B6576" w:rsidRDefault="00F11111" w:rsidP="007407D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11" w:rsidRPr="004E5E10" w:rsidRDefault="00F11111" w:rsidP="00DA1C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</w:tcPr>
          <w:p w:rsidR="00F1111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находится на главной странице сайта корпуса.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311C5A" w:rsidRDefault="00F11111" w:rsidP="00740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11C5A">
              <w:rPr>
                <w:rFonts w:ascii="Times New Roman" w:hAnsi="Times New Roman"/>
                <w:sz w:val="28"/>
                <w:szCs w:val="28"/>
              </w:rPr>
              <w:t>зучить материалы сайта ГЕОумник.</w:t>
            </w:r>
          </w:p>
          <w:p w:rsidR="00F11111" w:rsidRPr="004E5E10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https://geografkrim.jimdofree.com/география-россии/физическая-география/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311C5A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1C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Д.з. нет</w:t>
            </w:r>
          </w:p>
          <w:p w:rsidR="00F11111" w:rsidRPr="00311C5A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1C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обязательной географической номенклатуры размещен на главной странице сайта </w:t>
            </w: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91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( ДЛЯ ТЕХ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36491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КТО ПЛАНИРУЕТ СДАВАТЬ ОГЭ ПО ГЕОГРАФИИ В 9 КЛАССЕ)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11111" w:rsidRPr="001D3901" w:rsidRDefault="00F11111" w:rsidP="007407D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5B657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5B6576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5B657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19.05</w:t>
            </w:r>
          </w:p>
          <w:p w:rsidR="00F11111" w:rsidRPr="005B6576" w:rsidRDefault="00F11111" w:rsidP="007407DE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379D2">
              <w:rPr>
                <w:rFonts w:ascii="Times New Roman" w:hAnsi="Times New Roman"/>
                <w:sz w:val="20"/>
                <w:szCs w:val="20"/>
              </w:rPr>
              <w:t>Свойства изученных</w:t>
            </w:r>
          </w:p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9D2">
              <w:rPr>
                <w:rFonts w:ascii="Times New Roman" w:hAnsi="Times New Roman"/>
                <w:sz w:val="20"/>
                <w:szCs w:val="20"/>
              </w:rPr>
              <w:t>классов в свете ОВР</w:t>
            </w:r>
          </w:p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анализ контрольной работы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 xml:space="preserve"> П. 44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Упр.7(в,г) стр. 268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340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19.05 Повторение. «Глава 5. Четырехугольники».</w:t>
            </w:r>
          </w:p>
          <w:p w:rsidR="00F11111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26.05 Повторение. «Глава 7. Подобные треугольники».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https://www.youtube.com/watch?v=X0AyKWwkuyU</w:t>
              </w:r>
            </w:hyperlink>
          </w:p>
          <w:p w:rsidR="00F11111" w:rsidRDefault="00F11111" w:rsidP="007407DE">
            <w:pPr>
              <w:jc w:val="center"/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https://www.youtube.com/watch?v=RpsmIDa9F10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Стр.113-114 вопросы к главе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Стр.158-159 вопросы к главе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19.05.2020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6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задание к параграфу.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21.05.20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4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 урок по курсу литературы 8кл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сочинение-отзыв об одном из произведений, изученных в 8 классе.</w:t>
            </w:r>
          </w:p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(22.05).</w:t>
            </w:r>
          </w:p>
        </w:tc>
        <w:tc>
          <w:tcPr>
            <w:tcW w:w="2340" w:type="dxa"/>
            <w:shd w:val="clear" w:color="auto" w:fill="FFFFFF"/>
          </w:tcPr>
          <w:p w:rsidR="00F11111" w:rsidRPr="00F46E81" w:rsidRDefault="00F11111" w:rsidP="007407DE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25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ОБЖ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19.05</w:t>
            </w: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DA1C41" w:rsidRDefault="00F11111" w:rsidP="00DA1C41">
            <w:pPr>
              <w:rPr>
                <w:sz w:val="28"/>
                <w:szCs w:val="28"/>
              </w:rPr>
            </w:pPr>
            <w:hyperlink r:id="rId26" w:history="1">
              <w:r w:rsidRPr="005B6576">
                <w:rPr>
                  <w:rStyle w:val="Hyperlink"/>
                  <w:sz w:val="28"/>
                  <w:szCs w:val="28"/>
                </w:rPr>
                <w:t>https://www.youtube.com/watch?v=6WIbMjnO0oo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D7EAD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sz w:val="28"/>
                <w:szCs w:val="28"/>
              </w:rPr>
              <w:t>Конспект урока.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rPr>
                <w:sz w:val="28"/>
                <w:szCs w:val="28"/>
              </w:rPr>
            </w:pPr>
            <w:hyperlink r:id="rId27" w:history="1">
              <w:r w:rsidRPr="005B6576">
                <w:rPr>
                  <w:rStyle w:val="Hyperlink"/>
                  <w:sz w:val="28"/>
                  <w:szCs w:val="28"/>
                </w:rPr>
                <w:t>5123991@mail.ru</w:t>
              </w:r>
            </w:hyperlink>
          </w:p>
          <w:p w:rsidR="00F11111" w:rsidRPr="005B6576" w:rsidRDefault="00F11111" w:rsidP="007407DE">
            <w:pPr>
              <w:rPr>
                <w:sz w:val="28"/>
                <w:szCs w:val="28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D7EAD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D7EAD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160" w:line="259" w:lineRule="auto"/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BC7C5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</w:t>
            </w:r>
          </w:p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F11111" w:rsidRDefault="00F11111" w:rsidP="00740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 Подведение итогов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сайте корпуса</w:t>
            </w: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F11111" w:rsidRPr="005B6576" w:rsidRDefault="00F11111" w:rsidP="00740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20.05 Повторение. «Глава 6. Площадь».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DA1C41" w:rsidRDefault="00F11111" w:rsidP="00DA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27.05 Повторение. «Глава 8. Окружность».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https://www.youtube.com/watch?v=Eo5OGJd0xrQ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Pr="00DA1C41" w:rsidRDefault="00F11111" w:rsidP="00DA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https://www.youtube.com/watch?v=-woKo_C1sa4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Стр.133 вопросы к главе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26.05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Стр.158-159 вопросы к главе</w:t>
            </w:r>
          </w:p>
          <w:p w:rsidR="00F11111" w:rsidRPr="00DA1C41" w:rsidRDefault="00F11111" w:rsidP="00DA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76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20.05 Повторение. «Теорема Виета».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E07A14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27.05 Повторение. «Решение неравенств методом интервалов».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https://www.youtube.com/watch?v=SOxGv8Sb8pg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86400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https://www.youtube.com/watch?v=daaIeBPtdno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Стр.229 №78(а,б)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Стр.238     №147-148</w:t>
            </w:r>
          </w:p>
          <w:p w:rsidR="00F11111" w:rsidRPr="00E07A14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28.05</w:t>
            </w:r>
          </w:p>
        </w:tc>
        <w:tc>
          <w:tcPr>
            <w:tcW w:w="2340" w:type="dxa"/>
            <w:shd w:val="clear" w:color="auto" w:fill="FFFFFF"/>
          </w:tcPr>
          <w:p w:rsidR="00F11111" w:rsidRPr="00E07A14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E74B9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общество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r w:rsidRPr="005B6576">
              <w:rPr>
                <w:rFonts w:ascii="Times New Roman" w:hAnsi="Times New Roman"/>
                <w:sz w:val="24"/>
                <w:szCs w:val="24"/>
              </w:rPr>
              <w:br/>
              <w:t>и общество. Духовная куль-</w:t>
            </w:r>
            <w:r w:rsidRPr="005B6576">
              <w:rPr>
                <w:rFonts w:ascii="Times New Roman" w:hAnsi="Times New Roman"/>
                <w:sz w:val="24"/>
                <w:szCs w:val="24"/>
              </w:rPr>
              <w:br/>
              <w:t>тура общества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35" w:history="1">
              <w:r w:rsidRPr="005B6576">
                <w:rPr>
                  <w:rStyle w:val="Hyperlink"/>
                </w:rPr>
                <w:t>https://www.youtube.com/watch?v=WQjQqvkrUF8&amp;list=PL1vJNklcCwX1N7hLF53nXsArGUKws-ocY&amp;index=2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36" w:history="1">
              <w:r w:rsidRPr="005B6576">
                <w:rPr>
                  <w:rStyle w:val="Hyperlink"/>
                </w:rPr>
                <w:t>https://www.youtube.com/watch?v=D-EK7Jq9EFU&amp;list=PL1vJNklcCwX1N7hLF53nXsArGUKws-ocY&amp;index=3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37" w:history="1">
              <w:r w:rsidRPr="005B6576">
                <w:rPr>
                  <w:rStyle w:val="Hyperlink"/>
                </w:rPr>
                <w:t>https://www.youtube.com/watch?v=W3JODD4_Lfo&amp;list=PL1vJNklcCwX1N7hLF53nXsArGUKws-ocY&amp;index=4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</w:rPr>
            </w:pPr>
            <w:hyperlink r:id="rId38" w:history="1">
              <w:r w:rsidRPr="005B6576">
                <w:rPr>
                  <w:rStyle w:val="Hyperlink"/>
                </w:rPr>
                <w:t>https://www.youtube.com/watch?v=LttpJxa1K7E&amp;list=PL1vJNklcCwX1N7hLF53nXsArGUKws-ocY&amp;index=5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5B6576">
              <w:rPr>
                <w:rStyle w:val="Hyperlink"/>
                <w:color w:val="auto"/>
                <w:u w:val="none"/>
              </w:rPr>
              <w:t>27.05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39" w:history="1">
              <w:r w:rsidRPr="005B6576">
                <w:rPr>
                  <w:rStyle w:val="Hyperlink"/>
                </w:rPr>
                <w:t>https://www.youtube.com/watch?v=LttpJxa1K7E&amp;list=PL1vJNklcCwX1N7hLF53nXsArGUKws-ocY&amp;index=5</w:t>
              </w:r>
            </w:hyperlink>
          </w:p>
          <w:p w:rsidR="00F11111" w:rsidRPr="00873B7C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Pr="005B6576">
                <w:rPr>
                  <w:rStyle w:val="Hyperlink"/>
                </w:rPr>
                <w:t>https://www.youtube.com/watch?v=luYfBhy6gbU&amp;list=PL1vJNklcCwX1N7hLF53nXsArGUKws-ocY&amp;index=6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11111" w:rsidRPr="005B6576" w:rsidRDefault="00F11111" w:rsidP="0074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aps/>
                <w:sz w:val="24"/>
                <w:szCs w:val="24"/>
              </w:rPr>
              <w:t>конспект по 4 видео материалам.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F11111" w:rsidRPr="005B6576" w:rsidRDefault="00F11111" w:rsidP="0074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576">
              <w:rPr>
                <w:rFonts w:ascii="Arial" w:hAnsi="Arial" w:cs="Arial"/>
                <w:sz w:val="20"/>
                <w:szCs w:val="20"/>
              </w:rPr>
              <w:t>27.05</w:t>
            </w:r>
          </w:p>
          <w:p w:rsidR="00F11111" w:rsidRPr="005B6576" w:rsidRDefault="00F11111" w:rsidP="0074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576">
              <w:rPr>
                <w:rFonts w:ascii="Times New Roman" w:hAnsi="Times New Roman"/>
                <w:caps/>
                <w:sz w:val="24"/>
                <w:szCs w:val="24"/>
              </w:rPr>
              <w:t>конспект по  видео материалам.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1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Замена прямой речи косвенной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CC128E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https://interneturok.ru/lesson/russian/8-klass/pryamaya-i-kosvennaya-rech/zamena-pryamoy-rechi-kosvennoy-2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Стр.227.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Упр.397(1).</w:t>
            </w:r>
          </w:p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(21.05)</w:t>
            </w:r>
          </w:p>
        </w:tc>
        <w:tc>
          <w:tcPr>
            <w:tcW w:w="2340" w:type="dxa"/>
            <w:shd w:val="clear" w:color="auto" w:fill="FFFFFF"/>
          </w:tcPr>
          <w:p w:rsidR="00F11111" w:rsidRPr="00F46E81" w:rsidRDefault="00F11111" w:rsidP="007407DE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42" w:history="1">
              <w:r w:rsidRPr="00B268A8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2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Цитаты и их оформление на письме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https://interneturok.ru/lesson/russian/8-klass/pryamaya-i-kosvennaya-rech/tsitaty-i-znaki-prepinaniya-pri-nih-2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Теория. Стр.231.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Упр.413(1)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(28.05).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160" w:line="259" w:lineRule="auto"/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история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20.05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Итоговое повторение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27.05</w:t>
            </w: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20.05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44" w:history="1">
              <w:r w:rsidRPr="005B6576">
                <w:rPr>
                  <w:rStyle w:val="Hyperlink"/>
                </w:rPr>
                <w:t>https://www.youtube.com/watch?v=Zy-bL3J2cwI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</w:pPr>
            <w:r w:rsidRPr="005B6576">
              <w:t>27.05</w:t>
            </w: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5B6576">
                <w:rPr>
                  <w:rStyle w:val="Hyperlink"/>
                </w:rPr>
                <w:t>https://www.youtube.com/watch?v=Zy-bL3J2cwI&amp;t=1054s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576">
              <w:rPr>
                <w:sz w:val="20"/>
                <w:szCs w:val="20"/>
              </w:rPr>
              <w:t>20.05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F11111" w:rsidRPr="00DA1C41" w:rsidRDefault="00F11111" w:rsidP="0074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0810BF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BC7C5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химия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28.05</w:t>
            </w:r>
          </w:p>
          <w:p w:rsidR="00F11111" w:rsidRPr="00E8002E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576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rimma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11111" w:rsidRPr="0025297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ин-яз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Чувство стиля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</w:t>
            </w:r>
          </w:p>
          <w:p w:rsidR="00F11111" w:rsidRPr="009F55C2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https://resh.edu.ru/subject/lesson/509/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 – 198-199 конспект до 22.05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167 выучить до 29.05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48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русский яз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1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Замена прямой речи косвенной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CC128E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https://interneturok.ru/lesson/russian/8-klass/pryamaya-i-kosvennaya-rech/zamena-pryamoy-rechi-kosvennoy-2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Теория. Стр.227. Упр.398.(25.05).</w:t>
            </w:r>
          </w:p>
        </w:tc>
        <w:tc>
          <w:tcPr>
            <w:tcW w:w="2340" w:type="dxa"/>
            <w:shd w:val="clear" w:color="auto" w:fill="FFFFFF"/>
          </w:tcPr>
          <w:p w:rsidR="00F11111" w:rsidRPr="00632A32" w:rsidRDefault="00F11111" w:rsidP="007407D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1" w:history="1">
              <w:r w:rsidRPr="00632A3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F11111" w:rsidRPr="00632A32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биология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D04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21.05.20</w:t>
            </w:r>
          </w:p>
          <w:p w:rsidR="00F11111" w:rsidRDefault="00F11111" w:rsidP="007D04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 ребенка  после  рождения. </w:t>
            </w:r>
            <w:r w:rsidRPr="002E1C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Лаб. раб. № 15.</w:t>
            </w:r>
            <w:r w:rsidRPr="002E1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«Измерение массы и роста своего организма».</w:t>
            </w:r>
          </w:p>
          <w:p w:rsidR="00F11111" w:rsidRDefault="00F11111" w:rsidP="007D04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28.05.20</w:t>
            </w:r>
          </w:p>
          <w:p w:rsidR="00F11111" w:rsidRPr="00DA1C41" w:rsidRDefault="00F11111" w:rsidP="00DA1C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C0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о теме: Индивидуальное развитие организма.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D04EC">
            <w:pPr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https://videouroki.net/video/66-vnutriutrobnoie-razvitiie-orghanizma-razvitiie-poslie-rozhdieniia.html</w:t>
              </w:r>
            </w:hyperlink>
          </w:p>
          <w:p w:rsidR="00F11111" w:rsidRPr="005B6576" w:rsidRDefault="00F11111" w:rsidP="007D04EC">
            <w:pPr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Pr="005B6576" w:rsidRDefault="00F11111" w:rsidP="007D04EC">
            <w:pPr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https://biouroki.ru/test/36.html</w:t>
              </w:r>
            </w:hyperlink>
          </w:p>
          <w:p w:rsidR="00F11111" w:rsidRPr="00DA1C41" w:rsidRDefault="00F11111" w:rsidP="00DA1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пройти тест и выслать скриншот</w:t>
            </w:r>
          </w:p>
        </w:tc>
        <w:tc>
          <w:tcPr>
            <w:tcW w:w="3466" w:type="dxa"/>
            <w:shd w:val="clear" w:color="auto" w:fill="FFFFFF"/>
          </w:tcPr>
          <w:p w:rsidR="00F11111" w:rsidRDefault="00F11111" w:rsidP="007D04EC">
            <w:pPr>
              <w:pStyle w:val="a-txt"/>
            </w:pPr>
            <w:r w:rsidRPr="00AB3646">
              <w:t xml:space="preserve">§ </w:t>
            </w:r>
            <w:r>
              <w:t>63 вопросы и задания на стр. 402</w:t>
            </w:r>
          </w:p>
          <w:p w:rsidR="00F11111" w:rsidRPr="00574FE3" w:rsidRDefault="00F11111" w:rsidP="007407DE">
            <w:pPr>
              <w:pStyle w:val="a-txt"/>
              <w:rPr>
                <w:bCs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B70DF5" w:rsidRDefault="00F11111" w:rsidP="007407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F11111" w:rsidRPr="00B70DF5" w:rsidRDefault="00F11111" w:rsidP="007407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21.05 Повторение. «Неравенства, их свойства. Сложение и умножение числовых неравенств».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28.05 Повторение. «Решение неравенств методом интервалов».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https://www.youtube.com/watch?v=CEpZV1a_F7E</w:t>
              </w:r>
            </w:hyperlink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https://www.youtube.com/watch?v=HasRZrdgXIQ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Стр.238   №141-142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Стр.239     №149-150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21.05.2020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8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11111" w:rsidRPr="005B6576" w:rsidTr="00DA1C41">
        <w:trPr>
          <w:cantSplit/>
          <w:trHeight w:val="1790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DA1C41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F11111" w:rsidRPr="005B6576" w:rsidRDefault="00F11111" w:rsidP="00DA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FFFFFF"/>
            <w:noWrap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  <w:vAlign w:val="center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Стр.383-395, ответить на вопросы 1, 2,3,4,6,7,8 письменно.</w:t>
            </w:r>
          </w:p>
          <w:p w:rsidR="00F11111" w:rsidRPr="005B6576" w:rsidRDefault="00F11111" w:rsidP="007407DE">
            <w:pPr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(19.05)</w:t>
            </w: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F11111" w:rsidRPr="002B1BEB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B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E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Действие магнитного поля на проводник с током.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Лабораторная работа №15 «Изучение действие магнитного поля на проводник с током»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29.05.20. Контрольная работа№6  «Электромагнитные явления»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https://yadi.sk/i/nN1HGYeah56Ylg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https://testedu.ru/test/fizika/8-klass/elektromagnitnyie-yavleniya-2.html</w:t>
              </w:r>
            </w:hyperlink>
          </w:p>
          <w:p w:rsidR="00F11111" w:rsidRPr="00591D9D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b/>
                <w:sz w:val="24"/>
                <w:szCs w:val="24"/>
              </w:rPr>
              <w:t>§63</w:t>
            </w:r>
            <w:r w:rsidRPr="005B6576">
              <w:rPr>
                <w:rFonts w:ascii="Times New Roman" w:hAnsi="Times New Roman"/>
                <w:sz w:val="24"/>
                <w:szCs w:val="24"/>
              </w:rPr>
              <w:t>.  В тетради: выполнение лр.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4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электронный адрес учителя прислать слайд с результатом тестирования</w:t>
            </w:r>
            <w:r w:rsidRPr="00FC48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61" w:history="1">
              <w:r w:rsidRPr="005B657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BC7C5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Русский родной</w:t>
            </w:r>
          </w:p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https://interneturok.ru/lesson/russian/7-klass/spetskurs-s-volkova/kak-pit-chay-s-drugom-i-s-sushkami-ili-o-mnogoznachnosti-predlogov</w:t>
              </w:r>
            </w:hyperlink>
          </w:p>
          <w:p w:rsidR="00F11111" w:rsidRPr="0054625C" w:rsidRDefault="00F11111" w:rsidP="00DA1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отзыв на тему: «</w:t>
            </w:r>
            <w:r w:rsidRPr="007807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пить чай с другом и с сушками, или О многозначности предлогов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 (по материалу видеоурока).</w:t>
            </w:r>
          </w:p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(29.05).</w:t>
            </w:r>
          </w:p>
        </w:tc>
        <w:tc>
          <w:tcPr>
            <w:tcW w:w="2340" w:type="dxa"/>
            <w:shd w:val="clear" w:color="auto" w:fill="FFFFFF"/>
          </w:tcPr>
          <w:p w:rsidR="00F11111" w:rsidRPr="00EF5EDC" w:rsidRDefault="00F11111" w:rsidP="007407DE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63" w:history="1"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2012@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yandex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F11111" w:rsidRPr="00EF5EDC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литература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EF5EDC" w:rsidRDefault="00F11111" w:rsidP="007407DE">
            <w:pPr>
              <w:spacing w:after="160" w:line="259" w:lineRule="auto"/>
              <w:rPr>
                <w:rFonts w:ascii="Times New Roman" w:hAnsi="Times New Roman"/>
                <w:lang w:val="en-US" w:eastAsia="ru-RU"/>
              </w:rPr>
            </w:pPr>
            <w:hyperlink r:id="rId64" w:history="1">
              <w:r w:rsidRPr="00EF5EDC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F11111" w:rsidRPr="00EF5EDC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ин-яз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 ты выглядишь?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  <w:p w:rsidR="00F11111" w:rsidRPr="009F55C2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5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https://resh.edu.ru/subject/lesson/2866/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164 перевод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23.05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167 выучить слова до 30.05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66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7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физика</w:t>
            </w:r>
          </w:p>
        </w:tc>
        <w:tc>
          <w:tcPr>
            <w:tcW w:w="2862" w:type="dxa"/>
            <w:shd w:val="clear" w:color="auto" w:fill="FFFFFF"/>
          </w:tcPr>
          <w:p w:rsidR="00F11111" w:rsidRPr="00B312D4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4E18E6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B312D4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68" w:history="1">
              <w:r w:rsidRPr="005B6576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ИЗО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22.05-29.05</w:t>
            </w:r>
          </w:p>
          <w:p w:rsidR="00F11111" w:rsidRPr="005B6576" w:rsidRDefault="00F11111" w:rsidP="007407DE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Творческий проект «Роль телевидения в современном мире, его позитивное и негативное влияние на психологию человек, культуру жизни общества»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Проект- презентация </w:t>
            </w:r>
          </w:p>
          <w:p w:rsidR="00F11111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29.05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9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F11111" w:rsidRPr="00E9022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62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22.05 Повторение. «Неравенства, их свойства. Сложение и умножение числовых неравенств».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3448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https://www.youtube.com/watch?v=V4O8uBMwkbI</w:t>
              </w:r>
            </w:hyperlink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https://www.youtube.com/watch?v=9NUUZw52wGc</w:t>
              </w:r>
            </w:hyperlink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5B65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https://www.youtube.com/watch?v=dXYQSkqnSrM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Стр.238 №144,145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76">
              <w:rPr>
                <w:rFonts w:ascii="Times New Roman" w:hAnsi="Times New Roman"/>
                <w:b/>
                <w:sz w:val="24"/>
                <w:szCs w:val="24"/>
              </w:rPr>
              <w:t>До встречи!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5B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BC7C5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954" w:type="dxa"/>
            <w:shd w:val="clear" w:color="auto" w:fill="FFFFFF"/>
            <w:noWrap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биология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D04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23.05.20</w:t>
            </w: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ED">
              <w:rPr>
                <w:rFonts w:ascii="Times New Roman" w:hAnsi="Times New Roman"/>
                <w:sz w:val="24"/>
                <w:szCs w:val="24"/>
                <w:lang w:eastAsia="ru-RU"/>
              </w:rPr>
              <w:t>Интересы,  склонности,  способности</w:t>
            </w: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111" w:rsidRDefault="00F11111" w:rsidP="007D04E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90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</w:t>
            </w:r>
          </w:p>
          <w:p w:rsidR="00F11111" w:rsidRPr="00905C05" w:rsidRDefault="00F11111" w:rsidP="007D04E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урок</w:t>
            </w:r>
          </w:p>
          <w:p w:rsidR="00F11111" w:rsidRPr="00F46DED" w:rsidRDefault="00F11111" w:rsidP="007D04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</w:tcPr>
          <w:p w:rsidR="00F11111" w:rsidRDefault="00F11111" w:rsidP="007D04E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74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https://yandex.ru/video/preview/?filmId=4189180899924856025&amp;text</w:t>
              </w:r>
            </w:hyperlink>
          </w:p>
          <w:p w:rsidR="00F11111" w:rsidRDefault="00F11111" w:rsidP="007D04E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Ответьте на вопросы: </w:t>
            </w:r>
          </w:p>
          <w:p w:rsidR="00F11111" w:rsidRPr="005B6576" w:rsidRDefault="00F11111" w:rsidP="007D04EC">
            <w:pPr>
              <w:rPr>
                <w:rStyle w:val="c0"/>
              </w:rPr>
            </w:pPr>
            <w:r w:rsidRPr="005B6576">
              <w:rPr>
                <w:rStyle w:val="c0"/>
              </w:rPr>
              <w:t>1.Что необходимо для того, чтобы сделать правильный выбор профессии?</w:t>
            </w:r>
          </w:p>
          <w:p w:rsidR="00F11111" w:rsidRPr="005B6576" w:rsidRDefault="00F11111" w:rsidP="007D04EC">
            <w:pPr>
              <w:rPr>
                <w:rStyle w:val="c0"/>
              </w:rPr>
            </w:pPr>
            <w:r w:rsidRPr="005B6576">
              <w:rPr>
                <w:rStyle w:val="c0"/>
              </w:rPr>
              <w:t xml:space="preserve">2.Каковы ваши любимые занятия? </w:t>
            </w:r>
          </w:p>
          <w:p w:rsidR="00F11111" w:rsidRPr="005B6576" w:rsidRDefault="00F11111" w:rsidP="007D04EC">
            <w:pPr>
              <w:rPr>
                <w:rStyle w:val="c0"/>
              </w:rPr>
            </w:pPr>
            <w:r w:rsidRPr="005B6576">
              <w:rPr>
                <w:rStyle w:val="c0"/>
              </w:rPr>
              <w:t>3.Чем бы вы хотели заниматься в будущем?</w:t>
            </w:r>
          </w:p>
          <w:p w:rsidR="00F11111" w:rsidRPr="005B6576" w:rsidRDefault="00F11111" w:rsidP="007D04EC">
            <w:pPr>
              <w:rPr>
                <w:rStyle w:val="c0"/>
              </w:rPr>
            </w:pPr>
            <w:r w:rsidRPr="005B6576">
              <w:rPr>
                <w:rStyle w:val="c0"/>
              </w:rPr>
              <w:t>4.Какую роль играет наше «хочу» в выборе профессиональной деятельности?</w:t>
            </w:r>
          </w:p>
          <w:p w:rsidR="00F11111" w:rsidRPr="00DA1C41" w:rsidRDefault="00F11111" w:rsidP="00DA1C41">
            <w:pPr>
              <w:rPr>
                <w:rFonts w:ascii="Times New Roman" w:hAnsi="Times New Roman"/>
              </w:rPr>
            </w:pPr>
            <w:r w:rsidRPr="005B6576">
              <w:rPr>
                <w:rStyle w:val="c0"/>
              </w:rPr>
              <w:t>5.Достаточно ли одного «хочу» для осуществления правильного выбора?</w:t>
            </w:r>
          </w:p>
        </w:tc>
        <w:tc>
          <w:tcPr>
            <w:tcW w:w="3466" w:type="dxa"/>
            <w:shd w:val="clear" w:color="auto" w:fill="FFFFFF"/>
          </w:tcPr>
          <w:p w:rsidR="00F11111" w:rsidRDefault="00F11111" w:rsidP="007D04EC">
            <w:pPr>
              <w:pStyle w:val="a-txt"/>
            </w:pPr>
            <w:r w:rsidRPr="00AB3646">
              <w:t xml:space="preserve">§ </w:t>
            </w:r>
            <w:r>
              <w:t>64 вопросы и задание на стр. 405</w:t>
            </w:r>
          </w:p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862" w:type="dxa"/>
            <w:shd w:val="clear" w:color="auto" w:fill="FFFFFF"/>
          </w:tcPr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54625C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Pr="0078076C" w:rsidRDefault="00F11111" w:rsidP="00740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07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сочинение-отзыв об одном из изученных произведений о Великой Отечественной войне.</w:t>
            </w:r>
          </w:p>
          <w:p w:rsidR="00F11111" w:rsidRPr="0054625C" w:rsidRDefault="00F11111" w:rsidP="00740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7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(23.05).</w:t>
            </w:r>
          </w:p>
        </w:tc>
        <w:tc>
          <w:tcPr>
            <w:tcW w:w="2340" w:type="dxa"/>
            <w:shd w:val="clear" w:color="auto" w:fill="FFFFFF"/>
          </w:tcPr>
          <w:p w:rsidR="00F11111" w:rsidRPr="0054625C" w:rsidRDefault="00F11111" w:rsidP="007407D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5" w:history="1">
              <w:r w:rsidRPr="0054625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F11111" w:rsidRPr="0054625C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23.05.20</w:t>
            </w:r>
          </w:p>
          <w:p w:rsidR="00F11111" w:rsidRDefault="00F11111" w:rsidP="007407DE">
            <w:pPr>
              <w:pStyle w:val="Style15"/>
              <w:widowControl/>
              <w:spacing w:line="276" w:lineRule="auto"/>
              <w:jc w:val="both"/>
              <w:rPr>
                <w:rStyle w:val="FontStyle36"/>
                <w:szCs w:val="22"/>
              </w:rPr>
            </w:pPr>
            <w:r w:rsidRPr="00325AE6">
              <w:t>Роль темперамента и характера  в профессиональном самоопределении.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6" w:history="1">
              <w:r w:rsidRPr="005B6576">
                <w:rPr>
                  <w:rStyle w:val="Hyperlink"/>
                </w:rPr>
                <w:t>http://tehno-top.ucoz.ru/load/professionalnoe_samoopredelenie/rol_temperamenta_i_kharaktera_v_profsamoopredelenii/22-1-0-106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t>Учебник 8 класс, стр. 124-126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77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shd w:val="clear" w:color="auto" w:fill="FFFFFF"/>
            <w:noWrap/>
            <w:vAlign w:val="center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>
              <w:rPr>
                <w:rStyle w:val="FontStyle32"/>
                <w:sz w:val="24"/>
              </w:rPr>
              <w:t>30.05.20</w:t>
            </w: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t>Психические процессы, важные для самоопределения.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Pr="005B6576">
                <w:rPr>
                  <w:rStyle w:val="Hyperlink"/>
                </w:rPr>
                <w:t>https://videouroki.net/video/52-psihicheskie-processy-vazhnye-dlya-professionalnogo-samoopredeleniya.html</w:t>
              </w:r>
            </w:hyperlink>
          </w:p>
        </w:tc>
        <w:tc>
          <w:tcPr>
            <w:tcW w:w="3466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576">
              <w:t>Учебник 8 класс, стр. 126-132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center"/>
          </w:tcPr>
          <w:p w:rsidR="00F11111" w:rsidRPr="005B6576" w:rsidRDefault="00F11111" w:rsidP="00DA1C41">
            <w:pPr>
              <w:jc w:val="center"/>
              <w:rPr>
                <w:sz w:val="28"/>
                <w:szCs w:val="28"/>
              </w:rPr>
            </w:pPr>
            <w:r w:rsidRPr="005B6576">
              <w:rPr>
                <w:sz w:val="28"/>
                <w:szCs w:val="28"/>
              </w:rPr>
              <w:t>инф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E">
              <w:rPr>
                <w:rFonts w:ascii="Times New Roman" w:hAnsi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Заполняем таблицы.</w:t>
            </w:r>
          </w:p>
          <w:p w:rsidR="00F11111" w:rsidRPr="00AF7A9E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91218">
              <w:rPr>
                <w:rFonts w:ascii="Times New Roman" w:hAnsi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8C">
              <w:rPr>
                <w:rFonts w:ascii="Times New Roman" w:hAnsi="Times New Roman"/>
                <w:sz w:val="24"/>
                <w:szCs w:val="24"/>
              </w:rPr>
              <w:t xml:space="preserve"> Проверочный тест № 4 по теме «Табличные вычисления на компьютере»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Pr="00AF7A9E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1111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11111" w:rsidRPr="00AF7A9E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к тесту будет размещено на сайте корпуса дополнительно</w:t>
            </w:r>
          </w:p>
        </w:tc>
        <w:tc>
          <w:tcPr>
            <w:tcW w:w="2340" w:type="dxa"/>
            <w:shd w:val="clear" w:color="auto" w:fill="FFFFFF"/>
          </w:tcPr>
          <w:p w:rsidR="00F11111" w:rsidRDefault="00F11111" w:rsidP="00DA1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b/>
                <w:sz w:val="28"/>
                <w:szCs w:val="28"/>
              </w:rPr>
            </w:pPr>
            <w:r w:rsidRPr="005B6576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23.05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вкусах не спорят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30.05</w:t>
            </w:r>
          </w:p>
          <w:p w:rsidR="00F11111" w:rsidRPr="008D2553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https://resh.edu.ru/subject/lesson/2869/</w:t>
              </w:r>
            </w:hyperlink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стр 165 перевод до 28.05</w:t>
            </w:r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стр 187-189</w:t>
            </w: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</w:pPr>
            <w:hyperlink r:id="rId80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1" w:history="1"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B657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11111" w:rsidRPr="005B6576" w:rsidTr="00DA1C41">
        <w:trPr>
          <w:cantSplit/>
          <w:trHeight w:val="1134"/>
        </w:trPr>
        <w:tc>
          <w:tcPr>
            <w:tcW w:w="1384" w:type="dxa"/>
            <w:shd w:val="clear" w:color="auto" w:fill="FFFFFF"/>
          </w:tcPr>
          <w:p w:rsidR="00F11111" w:rsidRPr="004E5E10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shd w:val="clear" w:color="auto" w:fill="FFFFFF"/>
            <w:noWrap/>
            <w:vAlign w:val="bottom"/>
          </w:tcPr>
          <w:p w:rsidR="00F11111" w:rsidRPr="005B6576" w:rsidRDefault="00F11111" w:rsidP="0074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shd w:val="clear" w:color="auto" w:fill="FFFFFF"/>
            <w:noWrap/>
            <w:vAlign w:val="center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FFFFFF"/>
          </w:tcPr>
          <w:p w:rsidR="00F11111" w:rsidRDefault="00F11111" w:rsidP="00740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11111" w:rsidRPr="005B6576" w:rsidRDefault="00F11111" w:rsidP="007407DE">
            <w:pPr>
              <w:spacing w:after="0" w:line="240" w:lineRule="auto"/>
              <w:jc w:val="center"/>
            </w:pPr>
          </w:p>
        </w:tc>
      </w:tr>
    </w:tbl>
    <w:p w:rsidR="00F11111" w:rsidRDefault="00F11111"/>
    <w:p w:rsidR="00F11111" w:rsidRDefault="00F11111"/>
    <w:sectPr w:rsidR="00F11111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6841"/>
    <w:rsid w:val="0001212D"/>
    <w:rsid w:val="000379D2"/>
    <w:rsid w:val="00077011"/>
    <w:rsid w:val="000810BF"/>
    <w:rsid w:val="000950BC"/>
    <w:rsid w:val="000B3D8E"/>
    <w:rsid w:val="00165B66"/>
    <w:rsid w:val="00193220"/>
    <w:rsid w:val="001D3901"/>
    <w:rsid w:val="001F0B8A"/>
    <w:rsid w:val="001F1C8F"/>
    <w:rsid w:val="002100D3"/>
    <w:rsid w:val="00211E33"/>
    <w:rsid w:val="00232C65"/>
    <w:rsid w:val="00252970"/>
    <w:rsid w:val="0026695A"/>
    <w:rsid w:val="00292052"/>
    <w:rsid w:val="002A4ED4"/>
    <w:rsid w:val="002B111B"/>
    <w:rsid w:val="002B1BEB"/>
    <w:rsid w:val="002B46E0"/>
    <w:rsid w:val="002E1C31"/>
    <w:rsid w:val="002E7CD6"/>
    <w:rsid w:val="00300E68"/>
    <w:rsid w:val="00301011"/>
    <w:rsid w:val="00311C5A"/>
    <w:rsid w:val="00311E89"/>
    <w:rsid w:val="003202C2"/>
    <w:rsid w:val="00325AE6"/>
    <w:rsid w:val="003467BF"/>
    <w:rsid w:val="0035398B"/>
    <w:rsid w:val="00364222"/>
    <w:rsid w:val="00364917"/>
    <w:rsid w:val="00377DC5"/>
    <w:rsid w:val="0039144A"/>
    <w:rsid w:val="003A6D16"/>
    <w:rsid w:val="003C1980"/>
    <w:rsid w:val="003F4283"/>
    <w:rsid w:val="00402CEE"/>
    <w:rsid w:val="00405205"/>
    <w:rsid w:val="004338F3"/>
    <w:rsid w:val="004344A2"/>
    <w:rsid w:val="004511FA"/>
    <w:rsid w:val="004728C8"/>
    <w:rsid w:val="00476A0D"/>
    <w:rsid w:val="004A3BDD"/>
    <w:rsid w:val="004A7415"/>
    <w:rsid w:val="004C621B"/>
    <w:rsid w:val="004D1F24"/>
    <w:rsid w:val="004E18E6"/>
    <w:rsid w:val="004E5E10"/>
    <w:rsid w:val="004F679F"/>
    <w:rsid w:val="00525E6E"/>
    <w:rsid w:val="0054625C"/>
    <w:rsid w:val="0055692D"/>
    <w:rsid w:val="005604D8"/>
    <w:rsid w:val="00574FE3"/>
    <w:rsid w:val="00591D9D"/>
    <w:rsid w:val="00591EC6"/>
    <w:rsid w:val="005B604A"/>
    <w:rsid w:val="005B6576"/>
    <w:rsid w:val="005C173B"/>
    <w:rsid w:val="005D2F61"/>
    <w:rsid w:val="005D7EAD"/>
    <w:rsid w:val="005E28E1"/>
    <w:rsid w:val="005E7E0F"/>
    <w:rsid w:val="005F1D7D"/>
    <w:rsid w:val="00601A13"/>
    <w:rsid w:val="00606406"/>
    <w:rsid w:val="00632A32"/>
    <w:rsid w:val="00653144"/>
    <w:rsid w:val="00653976"/>
    <w:rsid w:val="0065682B"/>
    <w:rsid w:val="0067540E"/>
    <w:rsid w:val="006C4016"/>
    <w:rsid w:val="006C54D9"/>
    <w:rsid w:val="006E28CA"/>
    <w:rsid w:val="00705934"/>
    <w:rsid w:val="007064C6"/>
    <w:rsid w:val="00721F76"/>
    <w:rsid w:val="00724327"/>
    <w:rsid w:val="007407DE"/>
    <w:rsid w:val="007427BE"/>
    <w:rsid w:val="00751838"/>
    <w:rsid w:val="007579CA"/>
    <w:rsid w:val="0078076C"/>
    <w:rsid w:val="007A73D7"/>
    <w:rsid w:val="007B0839"/>
    <w:rsid w:val="007B29B4"/>
    <w:rsid w:val="007B52B3"/>
    <w:rsid w:val="007D04EC"/>
    <w:rsid w:val="007D7920"/>
    <w:rsid w:val="00817335"/>
    <w:rsid w:val="0082069E"/>
    <w:rsid w:val="00864003"/>
    <w:rsid w:val="00865F42"/>
    <w:rsid w:val="00873B7C"/>
    <w:rsid w:val="00885E87"/>
    <w:rsid w:val="00895625"/>
    <w:rsid w:val="008A255C"/>
    <w:rsid w:val="008D2553"/>
    <w:rsid w:val="008E08C8"/>
    <w:rsid w:val="008F4DDA"/>
    <w:rsid w:val="00905C05"/>
    <w:rsid w:val="00930A8D"/>
    <w:rsid w:val="00944214"/>
    <w:rsid w:val="00944739"/>
    <w:rsid w:val="0095390E"/>
    <w:rsid w:val="00954F8C"/>
    <w:rsid w:val="00957EE5"/>
    <w:rsid w:val="00990197"/>
    <w:rsid w:val="009A01FF"/>
    <w:rsid w:val="009B3E9C"/>
    <w:rsid w:val="009E2F15"/>
    <w:rsid w:val="009F36B4"/>
    <w:rsid w:val="009F55C2"/>
    <w:rsid w:val="00A125DE"/>
    <w:rsid w:val="00A256EB"/>
    <w:rsid w:val="00A454BA"/>
    <w:rsid w:val="00A5375A"/>
    <w:rsid w:val="00A765ED"/>
    <w:rsid w:val="00AB3646"/>
    <w:rsid w:val="00AD63F8"/>
    <w:rsid w:val="00AF41D3"/>
    <w:rsid w:val="00AF7A9E"/>
    <w:rsid w:val="00B021B0"/>
    <w:rsid w:val="00B211BD"/>
    <w:rsid w:val="00B21B89"/>
    <w:rsid w:val="00B268A8"/>
    <w:rsid w:val="00B27BFA"/>
    <w:rsid w:val="00B312D4"/>
    <w:rsid w:val="00B60346"/>
    <w:rsid w:val="00B6613A"/>
    <w:rsid w:val="00B70DF5"/>
    <w:rsid w:val="00B80F36"/>
    <w:rsid w:val="00BC7C53"/>
    <w:rsid w:val="00C03E9D"/>
    <w:rsid w:val="00C069D0"/>
    <w:rsid w:val="00C32295"/>
    <w:rsid w:val="00C570D2"/>
    <w:rsid w:val="00C65C98"/>
    <w:rsid w:val="00C828A2"/>
    <w:rsid w:val="00C91218"/>
    <w:rsid w:val="00CA3AD1"/>
    <w:rsid w:val="00CC128E"/>
    <w:rsid w:val="00CC73CB"/>
    <w:rsid w:val="00CC7FB6"/>
    <w:rsid w:val="00CD0447"/>
    <w:rsid w:val="00CD6EE5"/>
    <w:rsid w:val="00D05040"/>
    <w:rsid w:val="00D12BAB"/>
    <w:rsid w:val="00D210CC"/>
    <w:rsid w:val="00D412D1"/>
    <w:rsid w:val="00D7450B"/>
    <w:rsid w:val="00D962AF"/>
    <w:rsid w:val="00DA1C41"/>
    <w:rsid w:val="00DB0652"/>
    <w:rsid w:val="00DD196D"/>
    <w:rsid w:val="00DE5699"/>
    <w:rsid w:val="00DF26BB"/>
    <w:rsid w:val="00E035E0"/>
    <w:rsid w:val="00E07A14"/>
    <w:rsid w:val="00E100D3"/>
    <w:rsid w:val="00E50FD5"/>
    <w:rsid w:val="00E574FB"/>
    <w:rsid w:val="00E74B93"/>
    <w:rsid w:val="00E8002E"/>
    <w:rsid w:val="00E90220"/>
    <w:rsid w:val="00E935DC"/>
    <w:rsid w:val="00EA105E"/>
    <w:rsid w:val="00EA671E"/>
    <w:rsid w:val="00EB41EB"/>
    <w:rsid w:val="00EB7650"/>
    <w:rsid w:val="00EF1010"/>
    <w:rsid w:val="00EF3F86"/>
    <w:rsid w:val="00EF5EDC"/>
    <w:rsid w:val="00EF73CF"/>
    <w:rsid w:val="00F01C7A"/>
    <w:rsid w:val="00F11111"/>
    <w:rsid w:val="00F34C3E"/>
    <w:rsid w:val="00F427E5"/>
    <w:rsid w:val="00F46DED"/>
    <w:rsid w:val="00F46E81"/>
    <w:rsid w:val="00F66E31"/>
    <w:rsid w:val="00F74C7D"/>
    <w:rsid w:val="00F81150"/>
    <w:rsid w:val="00FB2168"/>
    <w:rsid w:val="00FC48C5"/>
    <w:rsid w:val="00FC53B4"/>
    <w:rsid w:val="00FD4F8E"/>
    <w:rsid w:val="00FD523F"/>
    <w:rsid w:val="00FE3C6C"/>
    <w:rsid w:val="00FE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B604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B604A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Style15">
    <w:name w:val="Style15"/>
    <w:basedOn w:val="Normal"/>
    <w:uiPriority w:val="99"/>
    <w:rsid w:val="007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427BE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7427BE"/>
    <w:rPr>
      <w:rFonts w:ascii="Times New Roman" w:hAnsi="Times New Roman"/>
      <w:sz w:val="22"/>
    </w:rPr>
  </w:style>
  <w:style w:type="character" w:customStyle="1" w:styleId="dropdown-user-namefirst-letter">
    <w:name w:val="dropdown-user-name__first-letter"/>
    <w:basedOn w:val="DefaultParagraphFont"/>
    <w:uiPriority w:val="99"/>
    <w:rsid w:val="005E28E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81150"/>
    <w:rPr>
      <w:rFonts w:cs="Times New Roman"/>
      <w:color w:val="800080"/>
      <w:u w:val="single"/>
    </w:rPr>
  </w:style>
  <w:style w:type="paragraph" w:customStyle="1" w:styleId="logoname">
    <w:name w:val="logo__name"/>
    <w:basedOn w:val="Normal"/>
    <w:uiPriority w:val="99"/>
    <w:rsid w:val="00F0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GridTableLight">
    <w:name w:val="Grid Table Light"/>
    <w:uiPriority w:val="99"/>
    <w:rsid w:val="0067540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300E68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txt">
    <w:name w:val="a-txt"/>
    <w:basedOn w:val="Normal"/>
    <w:uiPriority w:val="99"/>
    <w:rsid w:val="00EB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17335"/>
    <w:pPr>
      <w:spacing w:after="200" w:line="276" w:lineRule="auto"/>
    </w:pPr>
    <w:rPr>
      <w:rFonts w:eastAsia="Times New Roman"/>
      <w:szCs w:val="20"/>
    </w:rPr>
  </w:style>
  <w:style w:type="character" w:customStyle="1" w:styleId="c0">
    <w:name w:val="c0"/>
    <w:basedOn w:val="DefaultParagraphFont"/>
    <w:uiPriority w:val="99"/>
    <w:rsid w:val="007D04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711/main/" TargetMode="External"/><Relationship Id="rId18" Type="http://schemas.openxmlformats.org/officeDocument/2006/relationships/hyperlink" Target="https://www.youtube.com/watch?v=i1hDgrzEcTA&amp;t=62s" TargetMode="External"/><Relationship Id="rId26" Type="http://schemas.openxmlformats.org/officeDocument/2006/relationships/hyperlink" Target="https://www.youtube.com/watch?v=6WIbMjnO0oo" TargetMode="External"/><Relationship Id="rId39" Type="http://schemas.openxmlformats.org/officeDocument/2006/relationships/hyperlink" Target="https://www.youtube.com/watch?v=LttpJxa1K7E&amp;list=PL1vJNklcCwX1N7hLF53nXsArGUKws-ocY&amp;index=5" TargetMode="External"/><Relationship Id="rId21" Type="http://schemas.openxmlformats.org/officeDocument/2006/relationships/hyperlink" Target="https://www.youtube.com/watch?v=X0AyKWwkuyU" TargetMode="External"/><Relationship Id="rId34" Type="http://schemas.openxmlformats.org/officeDocument/2006/relationships/hyperlink" Target="mailto:oxana-berbenetc@yandex.ru" TargetMode="External"/><Relationship Id="rId42" Type="http://schemas.openxmlformats.org/officeDocument/2006/relationships/hyperlink" Target="mailto:Kasperova2012@yandex.ru" TargetMode="External"/><Relationship Id="rId47" Type="http://schemas.openxmlformats.org/officeDocument/2006/relationships/hyperlink" Target="https://resh.edu.ru/subject/lesson/509/" TargetMode="External"/><Relationship Id="rId50" Type="http://schemas.openxmlformats.org/officeDocument/2006/relationships/hyperlink" Target="https://interneturok.ru/lesson/russian/8-klass/pryamaya-i-kosvennaya-rech/zamena-pryamoy-rechi-kosvennoy-2" TargetMode="External"/><Relationship Id="rId55" Type="http://schemas.openxmlformats.org/officeDocument/2006/relationships/hyperlink" Target="https://www.youtube.com/watch?v=CEpZV1a_F7E" TargetMode="External"/><Relationship Id="rId63" Type="http://schemas.openxmlformats.org/officeDocument/2006/relationships/hyperlink" Target="mailto:Kasperova2012@yandex.ru" TargetMode="External"/><Relationship Id="rId68" Type="http://schemas.openxmlformats.org/officeDocument/2006/relationships/hyperlink" Target="mailto:olga-nicolavna@yandex.ru" TargetMode="External"/><Relationship Id="rId76" Type="http://schemas.openxmlformats.org/officeDocument/2006/relationships/hyperlink" Target="http://tehno-top.ucoz.ru/load/professionalnoe_samoopredelenie/rol_temperamenta_i_kharaktera_v_profsamoopredelenii/22-1-0-106" TargetMode="External"/><Relationship Id="rId7" Type="http://schemas.openxmlformats.org/officeDocument/2006/relationships/hyperlink" Target="https://www.youtube.com/watch?v=vfuHv0KDeAY" TargetMode="External"/><Relationship Id="rId71" Type="http://schemas.openxmlformats.org/officeDocument/2006/relationships/hyperlink" Target="https://www.youtube.com/watch?v=9NUUZw52wG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sykEvgenii2302@yandex.ru" TargetMode="External"/><Relationship Id="rId29" Type="http://schemas.openxmlformats.org/officeDocument/2006/relationships/hyperlink" Target="https://www.youtube.com/watch?v=Eo5OGJd0xrQ" TargetMode="External"/><Relationship Id="rId11" Type="http://schemas.openxmlformats.org/officeDocument/2006/relationships/hyperlink" Target="mailto:Kasperova2012@yandex.ru" TargetMode="External"/><Relationship Id="rId24" Type="http://schemas.openxmlformats.org/officeDocument/2006/relationships/hyperlink" Target="mailto:StasykEvgenii2302@yandex.ru" TargetMode="External"/><Relationship Id="rId32" Type="http://schemas.openxmlformats.org/officeDocument/2006/relationships/hyperlink" Target="https://www.youtube.com/watch?v=SOxGv8Sb8pg" TargetMode="External"/><Relationship Id="rId37" Type="http://schemas.openxmlformats.org/officeDocument/2006/relationships/hyperlink" Target="https://www.youtube.com/watch?v=W3JODD4_Lfo&amp;list=PL1vJNklcCwX1N7hLF53nXsArGUKws-ocY&amp;index=4" TargetMode="External"/><Relationship Id="rId40" Type="http://schemas.openxmlformats.org/officeDocument/2006/relationships/hyperlink" Target="https://www.youtube.com/watch?v=luYfBhy6gbU&amp;list=PL1vJNklcCwX1N7hLF53nXsArGUKws-ocY&amp;index=6" TargetMode="External"/><Relationship Id="rId45" Type="http://schemas.openxmlformats.org/officeDocument/2006/relationships/hyperlink" Target="https://www.youtube.com/watch?v=Zy-bL3J2cwI&amp;t=1054s" TargetMode="External"/><Relationship Id="rId53" Type="http://schemas.openxmlformats.org/officeDocument/2006/relationships/hyperlink" Target="https://biouroki.ru/test/36.html" TargetMode="External"/><Relationship Id="rId58" Type="http://schemas.openxmlformats.org/officeDocument/2006/relationships/hyperlink" Target="mailto:StasykEvgenii2302@yandex.ru" TargetMode="External"/><Relationship Id="rId66" Type="http://schemas.openxmlformats.org/officeDocument/2006/relationships/hyperlink" Target="file:///C:\Users\Alexandr\AppData\Local\Temp\Rar$DI09.625\elenaizucheeva@yandex.ru" TargetMode="External"/><Relationship Id="rId74" Type="http://schemas.openxmlformats.org/officeDocument/2006/relationships/hyperlink" Target="https://yandex.ru/video/preview/?filmId=4189180899924856025&amp;text" TargetMode="External"/><Relationship Id="rId79" Type="http://schemas.openxmlformats.org/officeDocument/2006/relationships/hyperlink" Target="https://resh.edu.ru/subject/lesson/2869/" TargetMode="External"/><Relationship Id="rId5" Type="http://schemas.openxmlformats.org/officeDocument/2006/relationships/hyperlink" Target="mailto:olga-nicolavna@yandex.ru" TargetMode="External"/><Relationship Id="rId61" Type="http://schemas.openxmlformats.org/officeDocument/2006/relationships/hyperlink" Target="mailto:olga-nicolavna@yandex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ya.irina-alekseenko@yandex.ru" TargetMode="External"/><Relationship Id="rId19" Type="http://schemas.openxmlformats.org/officeDocument/2006/relationships/hyperlink" Target="https://geografkrim.jimdofree.com/&#1075;&#1077;&#1086;&#1075;&#1088;&#1072;&#1092;&#1080;&#1103;-&#1088;&#1086;&#1089;&#1089;&#1080;&#1080;/&#1092;&#1080;&#1079;&#1080;&#1095;&#1077;&#1089;&#1082;&#1072;&#1103;-&#1075;&#1077;&#1086;&#1075;&#1088;&#1072;&#1092;&#1080;&#1103;/" TargetMode="External"/><Relationship Id="rId31" Type="http://schemas.openxmlformats.org/officeDocument/2006/relationships/hyperlink" Target="file:///C:\Users\USER\Desktop\oxana-berbenetc@yandex.ru" TargetMode="External"/><Relationship Id="rId44" Type="http://schemas.openxmlformats.org/officeDocument/2006/relationships/hyperlink" Target="https://www.youtube.com/watch?v=Zy-bL3J2cwI" TargetMode="External"/><Relationship Id="rId52" Type="http://schemas.openxmlformats.org/officeDocument/2006/relationships/hyperlink" Target="https://videouroki.net/video/66-vnutriutrobnoie-razvitiie-orghanizma-razvitiie-poslie-rozhdieniia.html" TargetMode="External"/><Relationship Id="rId60" Type="http://schemas.openxmlformats.org/officeDocument/2006/relationships/hyperlink" Target="https://testedu.ru/test/fizika/8-klass/elektromagnitnyie-yavleniya-2.html" TargetMode="External"/><Relationship Id="rId65" Type="http://schemas.openxmlformats.org/officeDocument/2006/relationships/hyperlink" Target="https://resh.edu.ru/subject/lesson/2866/" TargetMode="External"/><Relationship Id="rId73" Type="http://schemas.openxmlformats.org/officeDocument/2006/relationships/hyperlink" Target="file:///C:\Users\USER\Desktop\oxana-berbenetc@yandex.ru" TargetMode="External"/><Relationship Id="rId78" Type="http://schemas.openxmlformats.org/officeDocument/2006/relationships/hyperlink" Target="https://videouroki.net/video/52-psihicheskie-processy-vazhnye-dlya-professionalnogo-samoopredeleniya.html" TargetMode="External"/><Relationship Id="rId81" Type="http://schemas.openxmlformats.org/officeDocument/2006/relationships/hyperlink" Target="file:///C:\Users\Alexandr\AppData\Local\Temp\Rar$DI12.9688\burykina.zhanna-burykina@yandex.ru" TargetMode="External"/><Relationship Id="rId4" Type="http://schemas.openxmlformats.org/officeDocument/2006/relationships/hyperlink" Target="https://yadi.sk/i/ZXJZk2zoN8emGw" TargetMode="External"/><Relationship Id="rId9" Type="http://schemas.openxmlformats.org/officeDocument/2006/relationships/hyperlink" Target="https://www.youtube.com/playlist?list=PL2WIxEUJH4ZJJbkvC-i-r_qaBvXikCPcd" TargetMode="External"/><Relationship Id="rId14" Type="http://schemas.openxmlformats.org/officeDocument/2006/relationships/hyperlink" Target="https://geografkrim.jimdofree.com/&#1075;&#1077;&#1086;&#1075;&#1088;&#1072;&#1092;&#1080;&#1103;-&#1088;&#1086;&#1089;&#1089;&#1080;&#1080;/&#1092;&#1080;&#1079;&#1080;&#1095;&#1077;&#1089;&#1082;&#1072;&#1103;-&#1075;&#1077;&#1086;&#1075;&#1088;&#1072;&#1092;&#1080;&#1103;/" TargetMode="External"/><Relationship Id="rId22" Type="http://schemas.openxmlformats.org/officeDocument/2006/relationships/hyperlink" Target="https://www.youtube.com/watch?v=RpsmIDa9F10" TargetMode="External"/><Relationship Id="rId27" Type="http://schemas.openxmlformats.org/officeDocument/2006/relationships/hyperlink" Target="mailto:5123991@mail.ru" TargetMode="External"/><Relationship Id="rId30" Type="http://schemas.openxmlformats.org/officeDocument/2006/relationships/hyperlink" Target="https://www.youtube.com/watch?v=-woKo_C1sa4" TargetMode="External"/><Relationship Id="rId35" Type="http://schemas.openxmlformats.org/officeDocument/2006/relationships/hyperlink" Target="https://www.youtube.com/watch?v=WQjQqvkrUF8&amp;list=PL1vJNklcCwX1N7hLF53nXsArGUKws-ocY&amp;index=2" TargetMode="External"/><Relationship Id="rId43" Type="http://schemas.openxmlformats.org/officeDocument/2006/relationships/hyperlink" Target="https://interneturok.ru/lesson/russian/8-klass/pryamaya-i-kosvennaya-rech/tsitaty-i-znaki-prepinaniya-pri-nih-2" TargetMode="External"/><Relationship Id="rId48" Type="http://schemas.openxmlformats.org/officeDocument/2006/relationships/hyperlink" Target="file:///C:\Users\Alexandr\AppData\Local\Temp\Rar$DI09.625\elenaizucheeva@yandex.ru" TargetMode="External"/><Relationship Id="rId56" Type="http://schemas.openxmlformats.org/officeDocument/2006/relationships/hyperlink" Target="https://www.youtube.com/watch?v=HasRZrdgXIQ" TargetMode="External"/><Relationship Id="rId64" Type="http://schemas.openxmlformats.org/officeDocument/2006/relationships/hyperlink" Target="mailto:Kasperova2012@yandex.ru" TargetMode="External"/><Relationship Id="rId69" Type="http://schemas.openxmlformats.org/officeDocument/2006/relationships/hyperlink" Target="mailto:kharenko.rimma@yandex.ru" TargetMode="External"/><Relationship Id="rId77" Type="http://schemas.openxmlformats.org/officeDocument/2006/relationships/hyperlink" Target="mailto:Pasha.podkopaev.73@mail.ru" TargetMode="External"/><Relationship Id="rId8" Type="http://schemas.openxmlformats.org/officeDocument/2006/relationships/hyperlink" Target="file:///C:\Users\USER\Desktop\oxana-berbenetc@yandex.ru" TargetMode="External"/><Relationship Id="rId51" Type="http://schemas.openxmlformats.org/officeDocument/2006/relationships/hyperlink" Target="mailto:Kasperova2012@yandex.ru" TargetMode="External"/><Relationship Id="rId72" Type="http://schemas.openxmlformats.org/officeDocument/2006/relationships/hyperlink" Target="https://www.youtube.com/watch?v=dXYQSkqnSrM" TargetMode="External"/><Relationship Id="rId80" Type="http://schemas.openxmlformats.org/officeDocument/2006/relationships/hyperlink" Target="file:///C:\Users\Alexandr\AppData\Local\Temp\Rar$DI09.625\elenaizucheev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lesson/russian/8-klass/pryamaya-i-kosvennaya-rech/tsitaty-i-znaki-prepinaniya-pri-nih-2" TargetMode="External"/><Relationship Id="rId17" Type="http://schemas.openxmlformats.org/officeDocument/2006/relationships/hyperlink" Target="https://www.youtube.com/watch?v=i1hDgrzEcTA" TargetMode="External"/><Relationship Id="rId25" Type="http://schemas.openxmlformats.org/officeDocument/2006/relationships/hyperlink" Target="mailto:Kasperova2012@yandex.ru" TargetMode="External"/><Relationship Id="rId33" Type="http://schemas.openxmlformats.org/officeDocument/2006/relationships/hyperlink" Target="https://www.youtube.com/watch?v=daaIeBPtdno" TargetMode="External"/><Relationship Id="rId38" Type="http://schemas.openxmlformats.org/officeDocument/2006/relationships/hyperlink" Target="https://www.youtube.com/watch?v=LttpJxa1K7E&amp;list=PL1vJNklcCwX1N7hLF53nXsArGUKws-ocY&amp;index=5" TargetMode="External"/><Relationship Id="rId46" Type="http://schemas.openxmlformats.org/officeDocument/2006/relationships/hyperlink" Target="mailto:kharenko.rimma@yandex.ru" TargetMode="External"/><Relationship Id="rId59" Type="http://schemas.openxmlformats.org/officeDocument/2006/relationships/hyperlink" Target="https://yadi.sk/i/nN1HGYeah56Ylg" TargetMode="External"/><Relationship Id="rId67" Type="http://schemas.openxmlformats.org/officeDocument/2006/relationships/hyperlink" Target="file:///C:\Users\Alexandr\AppData\Local\Temp\Rar$DI12.9688\burykina.zhanna-burykina@yandex.ru" TargetMode="External"/><Relationship Id="rId20" Type="http://schemas.openxmlformats.org/officeDocument/2006/relationships/hyperlink" Target="mailto:semendyaewa.natalja@yandex.ru" TargetMode="External"/><Relationship Id="rId41" Type="http://schemas.openxmlformats.org/officeDocument/2006/relationships/hyperlink" Target="https://interneturok.ru/lesson/russian/8-klass/pryamaya-i-kosvennaya-rech/zamena-pryamoy-rechi-kosvennoy-2" TargetMode="External"/><Relationship Id="rId54" Type="http://schemas.openxmlformats.org/officeDocument/2006/relationships/hyperlink" Target="mailto:yrshenkoirina@mail.ru" TargetMode="External"/><Relationship Id="rId62" Type="http://schemas.openxmlformats.org/officeDocument/2006/relationships/hyperlink" Target="https://interneturok.ru/lesson/russian/7-klass/spetskurs-s-volkova/kak-pit-chay-s-drugom-i-s-sushkami-ili-o-mnogoznachnosti-predlogov" TargetMode="External"/><Relationship Id="rId70" Type="http://schemas.openxmlformats.org/officeDocument/2006/relationships/hyperlink" Target="https://www.youtube.com/watch?v=V4O8uBMwkbI" TargetMode="External"/><Relationship Id="rId75" Type="http://schemas.openxmlformats.org/officeDocument/2006/relationships/hyperlink" Target="mailto:Kasperova2012@yandex.r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BGud0Yniw" TargetMode="External"/><Relationship Id="rId15" Type="http://schemas.openxmlformats.org/officeDocument/2006/relationships/hyperlink" Target="mailto:semendyaewa.natalja@yandex.ru" TargetMode="External"/><Relationship Id="rId23" Type="http://schemas.openxmlformats.org/officeDocument/2006/relationships/hyperlink" Target="file:///C:\Users\USER\Desktop\oxana-berbenetc@yandex.ru" TargetMode="External"/><Relationship Id="rId28" Type="http://schemas.openxmlformats.org/officeDocument/2006/relationships/hyperlink" Target="mailto:kharenko.rimma@yandex.ru" TargetMode="External"/><Relationship Id="rId36" Type="http://schemas.openxmlformats.org/officeDocument/2006/relationships/hyperlink" Target="https://www.youtube.com/watch?v=D-EK7Jq9EFU&amp;list=PL1vJNklcCwX1N7hLF53nXsArGUKws-ocY&amp;index=3" TargetMode="External"/><Relationship Id="rId49" Type="http://schemas.openxmlformats.org/officeDocument/2006/relationships/hyperlink" Target="file:///C:\Users\Alexandr\AppData\Local\Temp\Rar$DI12.9688\burykina.zhanna-burykina@yandex.ru" TargetMode="External"/><Relationship Id="rId57" Type="http://schemas.openxmlformats.org/officeDocument/2006/relationships/hyperlink" Target="file:///C:\Users\USER\Desktop\oxana-berbenet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14</Pages>
  <Words>2610</Words>
  <Characters>14881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159</cp:revision>
  <cp:lastPrinted>2020-03-23T08:00:00Z</cp:lastPrinted>
  <dcterms:created xsi:type="dcterms:W3CDTF">2020-03-23T07:58:00Z</dcterms:created>
  <dcterms:modified xsi:type="dcterms:W3CDTF">2020-05-18T06:02:00Z</dcterms:modified>
</cp:coreProperties>
</file>