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954"/>
        <w:gridCol w:w="2862"/>
        <w:gridCol w:w="4348"/>
        <w:gridCol w:w="2340"/>
        <w:gridCol w:w="2340"/>
      </w:tblGrid>
      <w:tr w:rsidR="00D43EC2" w:rsidRPr="00823DA9" w:rsidTr="00E0631D">
        <w:trPr>
          <w:cantSplit/>
          <w:trHeight w:val="1550"/>
        </w:trPr>
        <w:tc>
          <w:tcPr>
            <w:tcW w:w="15228" w:type="dxa"/>
            <w:gridSpan w:val="6"/>
            <w:shd w:val="clear" w:color="auto" w:fill="FFFFFF"/>
          </w:tcPr>
          <w:p w:rsidR="00D43EC2" w:rsidRDefault="00D43EC2" w:rsidP="00405205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D43EC2" w:rsidRDefault="00D43EC2" w:rsidP="00405205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D43EC2" w:rsidRDefault="00D43EC2" w:rsidP="00405205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D43EC2" w:rsidRDefault="00D43EC2" w:rsidP="00405205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 108 от  30.04.2020   г.</w:t>
            </w:r>
          </w:p>
          <w:p w:rsidR="00D43EC2" w:rsidRDefault="00D43EC2" w:rsidP="00405205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D43EC2" w:rsidRPr="001F0B8A" w:rsidRDefault="00D43EC2" w:rsidP="00300E68">
            <w:pPr>
              <w:pStyle w:val="TOC3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D43EC2" w:rsidRPr="00823DA9" w:rsidTr="00E0631D">
        <w:trPr>
          <w:cantSplit/>
          <w:trHeight w:val="1550"/>
        </w:trPr>
        <w:tc>
          <w:tcPr>
            <w:tcW w:w="15228" w:type="dxa"/>
            <w:gridSpan w:val="6"/>
            <w:shd w:val="clear" w:color="auto" w:fill="FFFFFF"/>
          </w:tcPr>
          <w:p w:rsidR="00D43EC2" w:rsidRDefault="00D43EC2" w:rsidP="00757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D43EC2" w:rsidRDefault="00D43EC2" w:rsidP="0039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8б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11 по 16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D43EC2" w:rsidRPr="00823DA9" w:rsidTr="00E0631D">
        <w:trPr>
          <w:cantSplit/>
          <w:trHeight w:val="710"/>
        </w:trPr>
        <w:tc>
          <w:tcPr>
            <w:tcW w:w="1384" w:type="dxa"/>
            <w:shd w:val="clear" w:color="auto" w:fill="FFFFFF"/>
          </w:tcPr>
          <w:p w:rsidR="00D43EC2" w:rsidRPr="004E5E10" w:rsidRDefault="00D43EC2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D43EC2" w:rsidRPr="004E5E10" w:rsidRDefault="00D43EC2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FFFFFF"/>
          </w:tcPr>
          <w:p w:rsidR="00D43EC2" w:rsidRDefault="00D43EC2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Pr="004E5E10" w:rsidRDefault="00D43EC2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2340" w:type="dxa"/>
            <w:shd w:val="clear" w:color="auto" w:fill="FFFFFF"/>
          </w:tcPr>
          <w:p w:rsidR="00D43EC2" w:rsidRPr="004E5E10" w:rsidRDefault="00D43EC2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340" w:type="dxa"/>
            <w:shd w:val="clear" w:color="auto" w:fill="FFFFFF"/>
          </w:tcPr>
          <w:p w:rsidR="00D43EC2" w:rsidRDefault="00D43EC2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vMerge w:val="restart"/>
            <w:shd w:val="clear" w:color="auto" w:fill="FFFFFF"/>
          </w:tcPr>
          <w:p w:rsidR="00D43EC2" w:rsidRPr="004E5E10" w:rsidRDefault="00D43EC2" w:rsidP="00D96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D962AF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физика</w:t>
            </w:r>
          </w:p>
        </w:tc>
        <w:tc>
          <w:tcPr>
            <w:tcW w:w="2862" w:type="dxa"/>
            <w:shd w:val="clear" w:color="auto" w:fill="FFFFFF"/>
          </w:tcPr>
          <w:p w:rsidR="00D43EC2" w:rsidRDefault="00D43EC2" w:rsidP="00D962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B21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.05.20.</w:t>
            </w:r>
          </w:p>
          <w:p w:rsidR="00D43EC2" w:rsidRPr="00FB2168" w:rsidRDefault="00D43EC2" w:rsidP="00D962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Постоянные магниты. Магнитное поле.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Default="00D43EC2" w:rsidP="00D962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Pr="00823DA9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https://www.youtube.com/watch?v=t1-YdA5Zwrg</w:t>
              </w:r>
            </w:hyperlink>
          </w:p>
          <w:p w:rsidR="00D43EC2" w:rsidRPr="00402CEE" w:rsidRDefault="00D43EC2" w:rsidP="00D962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DE5699" w:rsidRDefault="00D43EC2" w:rsidP="00D96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§58-59, в тетрадь: конспект параграфов; Зад.57.</w:t>
            </w:r>
          </w:p>
        </w:tc>
        <w:tc>
          <w:tcPr>
            <w:tcW w:w="2340" w:type="dxa"/>
            <w:shd w:val="clear" w:color="auto" w:fill="FFFFFF"/>
          </w:tcPr>
          <w:p w:rsidR="00D43EC2" w:rsidRDefault="00D43EC2" w:rsidP="00D962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5" w:history="1">
              <w:r w:rsidRPr="00823DA9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D43EC2" w:rsidRPr="004E5E10" w:rsidRDefault="00D43EC2" w:rsidP="00D96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vMerge/>
            <w:shd w:val="clear" w:color="auto" w:fill="FFFFFF"/>
          </w:tcPr>
          <w:p w:rsidR="00D43EC2" w:rsidRPr="004E5E10" w:rsidRDefault="00D43EC2" w:rsidP="007B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D43EC2" w:rsidRPr="00823DA9" w:rsidRDefault="00D43EC2" w:rsidP="007B29B4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алгебра</w:t>
            </w:r>
          </w:p>
        </w:tc>
        <w:tc>
          <w:tcPr>
            <w:tcW w:w="2862" w:type="dxa"/>
            <w:shd w:val="clear" w:color="auto" w:fill="FFFFFF"/>
          </w:tcPr>
          <w:p w:rsidR="00D43EC2" w:rsidRPr="00823DA9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11.05 Повторение. «Квадратичная функция y=ax^2+bx+c, ее свойства и график».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Pr="00823DA9" w:rsidRDefault="00D43EC2" w:rsidP="007B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23DA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https://www.youtube.com/watch?v=hUQe0ewQZ9k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7B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Стр.220-221 №16.17</w:t>
            </w:r>
          </w:p>
          <w:p w:rsidR="00D43EC2" w:rsidRPr="00823DA9" w:rsidRDefault="00D43EC2" w:rsidP="007B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До 13.05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7B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23DA9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vMerge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музыка</w:t>
            </w:r>
          </w:p>
        </w:tc>
        <w:tc>
          <w:tcPr>
            <w:tcW w:w="2862" w:type="dxa"/>
            <w:shd w:val="clear" w:color="auto" w:fill="FFFFFF"/>
          </w:tcPr>
          <w:p w:rsidR="00D43EC2" w:rsidRPr="00823DA9" w:rsidRDefault="00D43EC2" w:rsidP="00C0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  <w:r w:rsidRPr="00823DA9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>11.05.2020</w:t>
            </w:r>
          </w:p>
          <w:p w:rsidR="00D43EC2" w:rsidRPr="00823DA9" w:rsidRDefault="00D43EC2" w:rsidP="00C0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  <w:r w:rsidRPr="00823DA9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>Диалог времен</w:t>
            </w:r>
          </w:p>
          <w:p w:rsidR="00D43EC2" w:rsidRPr="00823DA9" w:rsidRDefault="00D43EC2" w:rsidP="00C0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  <w:r w:rsidRPr="00823DA9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>в музыке</w:t>
            </w:r>
          </w:p>
          <w:p w:rsidR="00D43EC2" w:rsidRPr="008762DB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3DA9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>А. Шнитке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Pr="008762DB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823DA9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https://zaycev.net/artist/111672</w:t>
              </w:r>
            </w:hyperlink>
          </w:p>
          <w:p w:rsidR="00D43EC2" w:rsidRPr="008762DB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D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Слушать произведения </w:t>
            </w:r>
            <w:r w:rsidRPr="00823DA9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 xml:space="preserve"> А. Шнитке</w:t>
            </w:r>
          </w:p>
        </w:tc>
        <w:tc>
          <w:tcPr>
            <w:tcW w:w="2340" w:type="dxa"/>
            <w:shd w:val="clear" w:color="auto" w:fill="FFFFFF"/>
          </w:tcPr>
          <w:p w:rsidR="00D43EC2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" w:history="1">
              <w:r w:rsidRPr="00823DA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vMerge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русский яз</w:t>
            </w:r>
          </w:p>
        </w:tc>
        <w:tc>
          <w:tcPr>
            <w:tcW w:w="2862" w:type="dxa"/>
            <w:shd w:val="clear" w:color="auto" w:fill="FFFFFF"/>
          </w:tcPr>
          <w:p w:rsidR="00D43EC2" w:rsidRPr="0054625C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62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Прямая речь. Знаки препинания при прямой речи.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54625C" w:rsidRDefault="00D43EC2" w:rsidP="00E0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823DA9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https://interneturok.ru/lesson/russian/8-klass/pryamaya-i-kosvennaya-rech/pryamaya-i-kosvennaya-rech-znaki-prepinaniya-v-predlozheniyah-s-pryamoy-rechyu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43EC2" w:rsidRPr="0054625C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62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Теория. Стр.219, упр. 384.</w:t>
            </w:r>
          </w:p>
          <w:p w:rsidR="00D43EC2" w:rsidRPr="0054625C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62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(11.05)</w:t>
            </w:r>
          </w:p>
          <w:p w:rsidR="00D43EC2" w:rsidRPr="0054625C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F46E81" w:rsidRDefault="00D43EC2" w:rsidP="00C03E9D">
            <w:pPr>
              <w:spacing w:after="160" w:line="259" w:lineRule="auto"/>
              <w:rPr>
                <w:rFonts w:ascii="Times New Roman" w:hAnsi="Times New Roman"/>
                <w:lang w:val="en-US" w:eastAsia="ru-RU"/>
              </w:rPr>
            </w:pPr>
            <w:hyperlink r:id="rId11" w:history="1">
              <w:r w:rsidRPr="00B268A8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vMerge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география</w:t>
            </w:r>
          </w:p>
        </w:tc>
        <w:tc>
          <w:tcPr>
            <w:tcW w:w="2862" w:type="dxa"/>
            <w:shd w:val="clear" w:color="auto" w:fill="FFFFFF"/>
          </w:tcPr>
          <w:p w:rsidR="00D43EC2" w:rsidRPr="00823DA9" w:rsidRDefault="00D43EC2" w:rsidP="00C03E9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  <w:p w:rsidR="00D43EC2" w:rsidRPr="00E0631D" w:rsidRDefault="00D43EC2" w:rsidP="00C03E9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color w:val="000000"/>
                <w:sz w:val="24"/>
                <w:szCs w:val="24"/>
              </w:rPr>
              <w:t>Расселение и урбаниза</w:t>
            </w:r>
            <w:r w:rsidRPr="00823D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ция 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РЭШ</w:t>
            </w:r>
          </w:p>
          <w:p w:rsidR="00D43EC2" w:rsidRPr="004E5E10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https://resh.edu.ru/subject/lesson/1710/start/</w:t>
              </w:r>
            </w:hyperlink>
            <w:r w:rsidRPr="00E035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D43EC2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43EC2" w:rsidRPr="00E0631D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Электронная тетрадь урок № 14 </w:t>
            </w:r>
            <w:r w:rsidRPr="00676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676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43EC2" w:rsidRPr="00E0631D" w:rsidRDefault="00D43EC2" w:rsidP="00E0631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Pr="00823DA9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</w:t>
              </w:r>
              <w:r w:rsidRPr="00823DA9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natalja</w:t>
              </w:r>
              <w:r w:rsidRPr="00823DA9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@yandex.ru</w:t>
              </w:r>
            </w:hyperlink>
          </w:p>
        </w:tc>
      </w:tr>
      <w:tr w:rsidR="00D43EC2" w:rsidRPr="00823DA9" w:rsidTr="00E0631D">
        <w:trPr>
          <w:cantSplit/>
          <w:trHeight w:val="877"/>
        </w:trPr>
        <w:tc>
          <w:tcPr>
            <w:tcW w:w="1384" w:type="dxa"/>
            <w:shd w:val="clear" w:color="auto" w:fill="FFFFFF"/>
          </w:tcPr>
          <w:p w:rsidR="00D43EC2" w:rsidRPr="004E5E10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D43EC2" w:rsidRPr="00823DA9" w:rsidRDefault="00D43EC2" w:rsidP="00E0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62" w:type="dxa"/>
            <w:shd w:val="clear" w:color="auto" w:fill="FFFFFF"/>
          </w:tcPr>
          <w:p w:rsidR="00D43EC2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11.05.2020</w:t>
            </w:r>
          </w:p>
          <w:p w:rsidR="00D43EC2" w:rsidRPr="003D1D30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Развитие скоростных качеств(Бег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60 м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F0485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http://www.youtube.com/watch?v=xEU2A6fJ6JE</w:t>
              </w:r>
            </w:hyperlink>
          </w:p>
          <w:p w:rsidR="00D43EC2" w:rsidRPr="000D2DCA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075BE2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 вопросы к параграфу</w:t>
            </w:r>
          </w:p>
          <w:p w:rsidR="00D43EC2" w:rsidRPr="00E0631D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До12.05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2340" w:type="dxa"/>
            <w:shd w:val="clear" w:color="auto" w:fill="FFFFFF"/>
          </w:tcPr>
          <w:p w:rsidR="00D43EC2" w:rsidRPr="00E0631D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Pr="00823DA9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история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D43EC2" w:rsidRPr="00823DA9" w:rsidRDefault="00D43EC2" w:rsidP="00C03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A9">
              <w:rPr>
                <w:sz w:val="20"/>
                <w:szCs w:val="20"/>
              </w:rPr>
              <w:t>12.05</w:t>
            </w:r>
          </w:p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3DA9">
              <w:rPr>
                <w:sz w:val="20"/>
                <w:szCs w:val="20"/>
              </w:rPr>
              <w:t>Народы России в XVIII веке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5808A9" w:rsidRDefault="00D43EC2" w:rsidP="00C03E9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6" w:history="1">
              <w:r w:rsidRPr="00823DA9">
                <w:rPr>
                  <w:rStyle w:val="Hyperlink"/>
                </w:rPr>
                <w:t>https://www.youtube.com/watch?v=9NFUznMjt7s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Конспект по видео уроку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DA9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DA9">
              <w:rPr>
                <w:rFonts w:ascii="Times New Roman" w:hAnsi="Times New Roman"/>
                <w:sz w:val="24"/>
                <w:szCs w:val="24"/>
              </w:rPr>
              <w:t>почту.)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C03E9D">
            <w:pPr>
              <w:rPr>
                <w:sz w:val="28"/>
                <w:szCs w:val="28"/>
              </w:rPr>
            </w:pPr>
            <w:r w:rsidRPr="00823DA9">
              <w:rPr>
                <w:rStyle w:val="dropdown-user-namefirst-letter"/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s</w:t>
            </w:r>
            <w:r w:rsidRPr="00823DA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lava201022011@yandex.ru</w:t>
            </w: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география</w:t>
            </w:r>
          </w:p>
        </w:tc>
        <w:tc>
          <w:tcPr>
            <w:tcW w:w="2862" w:type="dxa"/>
            <w:shd w:val="clear" w:color="auto" w:fill="FFFFFF"/>
          </w:tcPr>
          <w:p w:rsidR="00D43EC2" w:rsidRPr="00823DA9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color w:val="000000"/>
                <w:sz w:val="24"/>
                <w:szCs w:val="24"/>
              </w:rPr>
              <w:t>12.05.20</w:t>
            </w:r>
          </w:p>
          <w:p w:rsidR="00D43EC2" w:rsidRPr="00823DA9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3EC2" w:rsidRPr="00823DA9" w:rsidRDefault="00D43EC2" w:rsidP="00C03E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Города</w:t>
            </w:r>
          </w:p>
          <w:p w:rsidR="00D43EC2" w:rsidRPr="00E0631D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России 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Pr="004E5E10" w:rsidRDefault="00D43EC2" w:rsidP="00E0631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Default="00D43EC2" w:rsidP="00C03E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выучить и уметь показывать на карте города миллионеры!</w:t>
            </w:r>
          </w:p>
          <w:p w:rsidR="00D43EC2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 1 устно,</w:t>
            </w:r>
          </w:p>
          <w:p w:rsidR="00D43EC2" w:rsidRPr="00E035E0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E035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опрос 2 на стр. 318 в тетрадь </w:t>
            </w:r>
          </w:p>
          <w:p w:rsidR="00D43EC2" w:rsidRPr="00E0631D" w:rsidRDefault="00D43EC2" w:rsidP="00E0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18.05.20                  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43EC2" w:rsidRPr="001D3901" w:rsidRDefault="00D43EC2" w:rsidP="00C03E9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Pr="00823DA9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</w:t>
              </w:r>
              <w:r w:rsidRPr="00823DA9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natalja</w:t>
              </w:r>
              <w:r w:rsidRPr="00823DA9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@yandex.ru</w:t>
              </w:r>
            </w:hyperlink>
          </w:p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химия</w:t>
            </w:r>
          </w:p>
        </w:tc>
        <w:tc>
          <w:tcPr>
            <w:tcW w:w="2862" w:type="dxa"/>
            <w:shd w:val="clear" w:color="auto" w:fill="FFFFFF"/>
          </w:tcPr>
          <w:p w:rsidR="00D43EC2" w:rsidRDefault="00D43EC2" w:rsidP="00C03E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12.05</w:t>
            </w:r>
          </w:p>
          <w:p w:rsidR="00D43EC2" w:rsidRPr="00823DA9" w:rsidRDefault="00D43EC2" w:rsidP="00C03E9D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Окислительно-</w:t>
            </w:r>
          </w:p>
          <w:p w:rsidR="00D43EC2" w:rsidRPr="00823DA9" w:rsidRDefault="00D43EC2" w:rsidP="00C03E9D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восстановительные</w:t>
            </w:r>
          </w:p>
          <w:p w:rsidR="00D43EC2" w:rsidRDefault="00D43EC2" w:rsidP="00C03E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реакции.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Default="00D43EC2" w:rsidP="00C03E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№33</w:t>
            </w:r>
          </w:p>
          <w:p w:rsidR="00D43EC2" w:rsidRDefault="00D43EC2" w:rsidP="00C03E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https://resh.edu.ru/subject/lesson/3122/start/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C0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 xml:space="preserve"> П. 44</w:t>
            </w:r>
          </w:p>
          <w:p w:rsidR="00D43EC2" w:rsidRPr="00823DA9" w:rsidRDefault="00D43EC2" w:rsidP="00C0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Упр.1 стр. 268</w:t>
            </w:r>
          </w:p>
          <w:p w:rsidR="00D43EC2" w:rsidRPr="00823DA9" w:rsidRDefault="00D43EC2" w:rsidP="00C0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До 13.05</w:t>
            </w:r>
          </w:p>
        </w:tc>
        <w:tc>
          <w:tcPr>
            <w:tcW w:w="2340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D43EC2" w:rsidRPr="00823DA9" w:rsidRDefault="00D43EC2" w:rsidP="00C03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62" w:type="dxa"/>
            <w:shd w:val="clear" w:color="auto" w:fill="FFFFFF"/>
          </w:tcPr>
          <w:p w:rsidR="00D43EC2" w:rsidRPr="00823DA9" w:rsidRDefault="00D43EC2" w:rsidP="00C03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12.05 Решение задач по теме: «Окружность».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Pr="00823DA9" w:rsidRDefault="00D43EC2" w:rsidP="00C03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23DA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https://www.youtube.com/watch?v=gkFzFtAF5zc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C03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№695,697</w:t>
            </w:r>
          </w:p>
          <w:p w:rsidR="00D43EC2" w:rsidRPr="00823DA9" w:rsidRDefault="00D43EC2" w:rsidP="00C03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До 13.05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C03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823DA9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D43EC2" w:rsidRPr="00823DA9" w:rsidRDefault="00D43EC2" w:rsidP="00E0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62" w:type="dxa"/>
            <w:shd w:val="clear" w:color="auto" w:fill="FFFFFF"/>
          </w:tcPr>
          <w:p w:rsidR="00D43EC2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12.05.20 </w:t>
            </w:r>
          </w:p>
          <w:p w:rsidR="00D43EC2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Специальные беговые упражнения </w:t>
            </w:r>
          </w:p>
          <w:p w:rsidR="00D43EC2" w:rsidRPr="00381727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60 м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D43EC2" w:rsidRPr="003D1D30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E757FA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FA">
              <w:rPr>
                <w:rFonts w:ascii="Times New Roman" w:hAnsi="Times New Roman"/>
                <w:b/>
                <w:sz w:val="24"/>
                <w:szCs w:val="24"/>
              </w:rPr>
              <w:t>http://www.youtube.com/watch?v=2CuxzxHheYM</w:t>
            </w:r>
          </w:p>
        </w:tc>
        <w:tc>
          <w:tcPr>
            <w:tcW w:w="2340" w:type="dxa"/>
            <w:shd w:val="clear" w:color="auto" w:fill="FFFFFF"/>
          </w:tcPr>
          <w:p w:rsidR="00D43EC2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43EC2" w:rsidRPr="00075BE2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задание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 параграфу.</w:t>
            </w:r>
          </w:p>
          <w:p w:rsidR="00D43EC2" w:rsidRPr="003D1D30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14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20" w:history="1">
              <w:r w:rsidRPr="00823DA9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D43EC2" w:rsidRPr="00823DA9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литература</w:t>
            </w:r>
          </w:p>
        </w:tc>
        <w:tc>
          <w:tcPr>
            <w:tcW w:w="2862" w:type="dxa"/>
            <w:shd w:val="clear" w:color="auto" w:fill="FFFFFF"/>
          </w:tcPr>
          <w:p w:rsidR="00D43EC2" w:rsidRPr="0054625C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79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Сервантес М. Краткие сведения о писателе.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54625C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Учебник. Стр.380.</w:t>
            </w:r>
          </w:p>
        </w:tc>
        <w:tc>
          <w:tcPr>
            <w:tcW w:w="2340" w:type="dxa"/>
            <w:shd w:val="clear" w:color="auto" w:fill="FFFFFF"/>
          </w:tcPr>
          <w:p w:rsidR="00D43EC2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сообщение на тему: «Жизнь и творчество писателя».</w:t>
            </w:r>
          </w:p>
          <w:p w:rsidR="00D43EC2" w:rsidRPr="0054625C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(14.05).</w:t>
            </w:r>
          </w:p>
        </w:tc>
        <w:tc>
          <w:tcPr>
            <w:tcW w:w="2340" w:type="dxa"/>
            <w:shd w:val="clear" w:color="auto" w:fill="FFFFFF"/>
          </w:tcPr>
          <w:p w:rsidR="00D43EC2" w:rsidRPr="00F46E81" w:rsidRDefault="00D43EC2" w:rsidP="00C03E9D">
            <w:pPr>
              <w:spacing w:after="160" w:line="259" w:lineRule="auto"/>
              <w:rPr>
                <w:rFonts w:ascii="Times New Roman" w:hAnsi="Times New Roman"/>
                <w:lang w:val="en-US" w:eastAsia="ru-RU"/>
              </w:rPr>
            </w:pPr>
            <w:hyperlink r:id="rId21" w:history="1">
              <w:r w:rsidRPr="00B268A8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D43EC2" w:rsidRPr="00823DA9" w:rsidRDefault="00D43EC2" w:rsidP="00C03E9D">
            <w:pPr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ОБЖ</w:t>
            </w:r>
          </w:p>
        </w:tc>
        <w:tc>
          <w:tcPr>
            <w:tcW w:w="2862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3DA9">
              <w:rPr>
                <w:sz w:val="28"/>
                <w:szCs w:val="28"/>
              </w:rPr>
              <w:t>12.05</w:t>
            </w:r>
            <w:r w:rsidRPr="00823DA9">
              <w:rPr>
                <w:sz w:val="28"/>
                <w:szCs w:val="28"/>
              </w:rPr>
              <w:br/>
              <w:t>Уроки безопасности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Pr="00E0631D" w:rsidRDefault="00D43EC2" w:rsidP="00E0631D">
            <w:pPr>
              <w:rPr>
                <w:sz w:val="28"/>
                <w:szCs w:val="28"/>
              </w:rPr>
            </w:pPr>
            <w:hyperlink r:id="rId22" w:history="1">
              <w:r w:rsidRPr="00823DA9">
                <w:rPr>
                  <w:rStyle w:val="Hyperlink"/>
                  <w:sz w:val="28"/>
                  <w:szCs w:val="28"/>
                </w:rPr>
                <w:t>https://www.youtube.com/watch?v=mV9rFlToVjE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43EC2" w:rsidRPr="005D7EAD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DA9">
              <w:rPr>
                <w:sz w:val="28"/>
                <w:szCs w:val="28"/>
              </w:rPr>
              <w:t xml:space="preserve">Конспект урока. </w:t>
            </w:r>
            <w:r w:rsidRPr="00823DA9">
              <w:rPr>
                <w:sz w:val="28"/>
                <w:szCs w:val="28"/>
              </w:rPr>
              <w:br/>
              <w:t>До 19.05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C03E9D">
            <w:pPr>
              <w:rPr>
                <w:sz w:val="28"/>
                <w:szCs w:val="28"/>
              </w:rPr>
            </w:pPr>
            <w:hyperlink r:id="rId23" w:history="1">
              <w:r w:rsidRPr="00823DA9">
                <w:rPr>
                  <w:rStyle w:val="Hyperlink"/>
                  <w:sz w:val="28"/>
                  <w:szCs w:val="28"/>
                </w:rPr>
                <w:t>5123991@mail.ru</w:t>
              </w:r>
            </w:hyperlink>
          </w:p>
          <w:p w:rsidR="00D43EC2" w:rsidRPr="00823DA9" w:rsidRDefault="00D43EC2" w:rsidP="00C03E9D">
            <w:pPr>
              <w:rPr>
                <w:sz w:val="28"/>
                <w:szCs w:val="28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5D7EAD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5D7EAD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C03E9D">
            <w:pPr>
              <w:spacing w:after="160" w:line="259" w:lineRule="auto"/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BC7C53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химия</w:t>
            </w:r>
          </w:p>
        </w:tc>
        <w:tc>
          <w:tcPr>
            <w:tcW w:w="2862" w:type="dxa"/>
            <w:shd w:val="clear" w:color="auto" w:fill="FFFFFF"/>
          </w:tcPr>
          <w:p w:rsidR="00D43EC2" w:rsidRDefault="00D43EC2" w:rsidP="00C03E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13.05</w:t>
            </w:r>
          </w:p>
          <w:p w:rsidR="00D43EC2" w:rsidRPr="00823DA9" w:rsidRDefault="00D43EC2" w:rsidP="00C03E9D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Окислительно-</w:t>
            </w:r>
          </w:p>
          <w:p w:rsidR="00D43EC2" w:rsidRPr="00823DA9" w:rsidRDefault="00D43EC2" w:rsidP="00C03E9D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восстановительные</w:t>
            </w:r>
          </w:p>
          <w:p w:rsidR="00D43EC2" w:rsidRDefault="00D43EC2" w:rsidP="00C03E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реакции.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Default="00D43EC2" w:rsidP="00C03E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№33</w:t>
            </w:r>
          </w:p>
          <w:p w:rsidR="00D43EC2" w:rsidRDefault="00D43EC2" w:rsidP="00C03E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https://resh.edu.ru/subject/lesson/3122/start/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C0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 xml:space="preserve"> П. 44</w:t>
            </w:r>
          </w:p>
          <w:p w:rsidR="00D43EC2" w:rsidRPr="00823DA9" w:rsidRDefault="00D43EC2" w:rsidP="00C0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Упр.3 стр. 268</w:t>
            </w:r>
          </w:p>
          <w:p w:rsidR="00D43EC2" w:rsidRPr="00823DA9" w:rsidRDefault="00D43EC2" w:rsidP="00C0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До 14.05</w:t>
            </w:r>
          </w:p>
        </w:tc>
        <w:tc>
          <w:tcPr>
            <w:tcW w:w="2340" w:type="dxa"/>
            <w:shd w:val="clear" w:color="auto" w:fill="FFFFFF"/>
          </w:tcPr>
          <w:p w:rsidR="00D43EC2" w:rsidRPr="00E0631D" w:rsidRDefault="00D43EC2" w:rsidP="00C03E9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4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D43EC2" w:rsidRPr="00823DA9" w:rsidRDefault="00D43EC2" w:rsidP="00C03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  <w:tc>
          <w:tcPr>
            <w:tcW w:w="2862" w:type="dxa"/>
            <w:shd w:val="clear" w:color="auto" w:fill="FFFFFF"/>
          </w:tcPr>
          <w:p w:rsidR="00D43EC2" w:rsidRPr="00E0631D" w:rsidRDefault="00D43EC2" w:rsidP="00E0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13.05 Решение задач по теме: «Окружность»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Pr="00E0631D" w:rsidRDefault="00D43EC2" w:rsidP="00E0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823DA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https://www.youtube.com/watch?v=OYNjJeyrpB8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C03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№700,702</w:t>
            </w:r>
          </w:p>
          <w:p w:rsidR="00D43EC2" w:rsidRPr="00E0631D" w:rsidRDefault="00D43EC2" w:rsidP="00E0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До 19.05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C03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D43EC2" w:rsidRPr="00823DA9" w:rsidRDefault="00D43EC2" w:rsidP="00C03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62" w:type="dxa"/>
            <w:shd w:val="clear" w:color="auto" w:fill="FFFFFF"/>
          </w:tcPr>
          <w:p w:rsidR="00D43EC2" w:rsidRPr="00E07A14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13.05 Повторение. «Квадратичная функция y=ax^2+bx+c, ее свойства и график».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Pr="00864003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Pr="00823DA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https://www.youtube.com/watch?v=uFcYRw636JU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C03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Стр.220 №12.14</w:t>
            </w:r>
          </w:p>
          <w:p w:rsidR="00D43EC2" w:rsidRPr="00823DA9" w:rsidRDefault="00D43EC2" w:rsidP="00C03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До 14.05</w:t>
            </w:r>
          </w:p>
          <w:p w:rsidR="00D43EC2" w:rsidRPr="00E07A14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E07A14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8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общество</w:t>
            </w:r>
          </w:p>
        </w:tc>
        <w:tc>
          <w:tcPr>
            <w:tcW w:w="2862" w:type="dxa"/>
            <w:shd w:val="clear" w:color="auto" w:fill="FFFFFF"/>
          </w:tcPr>
          <w:p w:rsidR="00D43EC2" w:rsidRPr="00823DA9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Практикум: «Эконо-</w:t>
            </w:r>
            <w:r w:rsidRPr="00823DA9">
              <w:rPr>
                <w:rFonts w:ascii="Times New Roman" w:hAnsi="Times New Roman"/>
                <w:sz w:val="24"/>
                <w:szCs w:val="24"/>
              </w:rPr>
              <w:br/>
              <w:t xml:space="preserve">мика </w:t>
            </w:r>
            <w:r w:rsidRPr="00823DA9">
              <w:rPr>
                <w:rFonts w:ascii="Times New Roman" w:hAnsi="Times New Roman"/>
                <w:sz w:val="24"/>
                <w:szCs w:val="24"/>
              </w:rPr>
              <w:br/>
              <w:t>в жизни общества»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823DA9" w:rsidRDefault="00D43EC2" w:rsidP="00C03E9D">
            <w:pPr>
              <w:spacing w:after="0" w:line="240" w:lineRule="auto"/>
              <w:jc w:val="center"/>
            </w:pPr>
            <w:hyperlink r:id="rId29" w:history="1">
              <w:r w:rsidRPr="00823DA9">
                <w:rPr>
                  <w:rStyle w:val="Hyperlink"/>
                </w:rPr>
                <w:t>https://www.youtube.com/watch?v=DMqnkX8cUAw&amp;t=537s</w:t>
              </w:r>
            </w:hyperlink>
          </w:p>
          <w:p w:rsidR="00D43EC2" w:rsidRPr="00823DA9" w:rsidRDefault="00D43EC2" w:rsidP="00C03E9D">
            <w:pPr>
              <w:spacing w:after="0" w:line="240" w:lineRule="auto"/>
              <w:jc w:val="center"/>
            </w:pPr>
            <w:hyperlink r:id="rId30" w:history="1">
              <w:r w:rsidRPr="00823DA9">
                <w:rPr>
                  <w:rStyle w:val="Hyperlink"/>
                </w:rPr>
                <w:t>https://www.youtube.com/watch?v=JC6qlE99CbA&amp;list=PL1vJNklcCwX0V2mMSxgTtsj4Nu4jT3YIL</w:t>
              </w:r>
            </w:hyperlink>
          </w:p>
          <w:p w:rsidR="00D43EC2" w:rsidRPr="00823DA9" w:rsidRDefault="00D43EC2" w:rsidP="00C03E9D">
            <w:pPr>
              <w:spacing w:after="0" w:line="240" w:lineRule="auto"/>
              <w:jc w:val="center"/>
            </w:pPr>
            <w:hyperlink r:id="rId31" w:history="1">
              <w:r w:rsidRPr="00823DA9">
                <w:rPr>
                  <w:rStyle w:val="Hyperlink"/>
                </w:rPr>
                <w:t>https://www.youtube.com/watch?v=-_ZcixM5wC8&amp;list=PL1vJNklcCwX0V2mMSxgTtsj4Nu4jT3YIL&amp;index=2</w:t>
              </w:r>
            </w:hyperlink>
          </w:p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2" w:history="1">
              <w:r w:rsidRPr="00823DA9">
                <w:rPr>
                  <w:rStyle w:val="Hyperlink"/>
                </w:rPr>
                <w:t>https://www.youtube.com/watch?v=ws2cFKF-HSs&amp;list=PL1vJNklcCwX0V2mMSxgTtsj4Nu4jT3YIL&amp;index=3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D43EC2" w:rsidRPr="00823DA9" w:rsidRDefault="00D43EC2" w:rsidP="00C0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23DA9">
              <w:rPr>
                <w:rFonts w:ascii="Times New Roman" w:hAnsi="Times New Roman"/>
                <w:caps/>
                <w:sz w:val="24"/>
                <w:szCs w:val="24"/>
              </w:rPr>
              <w:t>конспект по 4 видео материалам.</w:t>
            </w:r>
          </w:p>
          <w:p w:rsidR="00D43EC2" w:rsidRPr="00823DA9" w:rsidRDefault="00D43EC2" w:rsidP="00C0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D43EC2" w:rsidRPr="00823DA9" w:rsidRDefault="00D43EC2" w:rsidP="00C0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3EC2" w:rsidRPr="004E5E10" w:rsidRDefault="00D43EC2" w:rsidP="00C03E9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русский яз</w:t>
            </w:r>
          </w:p>
        </w:tc>
        <w:tc>
          <w:tcPr>
            <w:tcW w:w="2862" w:type="dxa"/>
            <w:shd w:val="clear" w:color="auto" w:fill="FFFFFF"/>
          </w:tcPr>
          <w:p w:rsidR="00D43EC2" w:rsidRPr="0054625C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62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Прямая речь. Знаки препинания при прямой речи. 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54625C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823DA9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https://interneturok.ru/lesson/russian/8-klass/pryamaya-i-kosvennaya-rech/zamena-pryamoy-rechi-kosvennoy-2</w:t>
              </w:r>
            </w:hyperlink>
            <w:r w:rsidRPr="005462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43EC2" w:rsidRPr="0054625C" w:rsidRDefault="00D43EC2" w:rsidP="00E06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54625C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62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Теория. Стр.222, упр. 387 (задание 1,3)</w:t>
            </w:r>
          </w:p>
          <w:p w:rsidR="00D43EC2" w:rsidRPr="0054625C" w:rsidRDefault="00D43EC2" w:rsidP="00C03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62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(13.05)</w:t>
            </w:r>
          </w:p>
        </w:tc>
        <w:tc>
          <w:tcPr>
            <w:tcW w:w="2340" w:type="dxa"/>
            <w:shd w:val="clear" w:color="auto" w:fill="FFFFFF"/>
          </w:tcPr>
          <w:p w:rsidR="00D43EC2" w:rsidRPr="00F46E81" w:rsidRDefault="00D43EC2" w:rsidP="00C03E9D">
            <w:pPr>
              <w:spacing w:after="160" w:line="259" w:lineRule="auto"/>
              <w:rPr>
                <w:rFonts w:ascii="Times New Roman" w:hAnsi="Times New Roman"/>
                <w:lang w:val="en-US" w:eastAsia="ru-RU"/>
              </w:rPr>
            </w:pPr>
            <w:hyperlink r:id="rId34" w:history="1">
              <w:r w:rsidRPr="00B268A8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история</w:t>
            </w:r>
          </w:p>
        </w:tc>
        <w:tc>
          <w:tcPr>
            <w:tcW w:w="2862" w:type="dxa"/>
            <w:shd w:val="clear" w:color="auto" w:fill="FFFFFF"/>
          </w:tcPr>
          <w:p w:rsidR="00D43EC2" w:rsidRPr="00823DA9" w:rsidRDefault="00D43EC2" w:rsidP="00C03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A9">
              <w:rPr>
                <w:sz w:val="20"/>
                <w:szCs w:val="20"/>
              </w:rPr>
              <w:t>13.05</w:t>
            </w:r>
          </w:p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3DA9">
              <w:rPr>
                <w:sz w:val="20"/>
                <w:szCs w:val="20"/>
              </w:rPr>
              <w:t xml:space="preserve">Повторительно-обобщающий урок "Россия в </w:t>
            </w:r>
            <w:r w:rsidRPr="00823DA9">
              <w:rPr>
                <w:sz w:val="20"/>
                <w:szCs w:val="20"/>
                <w:lang w:val="en-US"/>
              </w:rPr>
              <w:t>XVIII</w:t>
            </w:r>
            <w:r w:rsidRPr="00823DA9">
              <w:rPr>
                <w:sz w:val="20"/>
                <w:szCs w:val="20"/>
              </w:rPr>
              <w:t xml:space="preserve"> веке"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5" w:history="1">
              <w:r w:rsidRPr="00823DA9">
                <w:rPr>
                  <w:rStyle w:val="Hyperlink"/>
                </w:rPr>
                <w:t>https://www.youtube.com/watch?v=jZBraXc4kE0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Конспект по видео уроку</w:t>
            </w:r>
          </w:p>
          <w:p w:rsidR="00D43EC2" w:rsidRPr="00E0631D" w:rsidRDefault="00D43EC2" w:rsidP="00C0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340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0810BF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FFFFFF"/>
          </w:tcPr>
          <w:p w:rsidR="00D43EC2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BC7C53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C03E9D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химия</w:t>
            </w:r>
          </w:p>
        </w:tc>
        <w:tc>
          <w:tcPr>
            <w:tcW w:w="2862" w:type="dxa"/>
            <w:shd w:val="clear" w:color="auto" w:fill="FFFFFF"/>
          </w:tcPr>
          <w:p w:rsidR="00D43EC2" w:rsidRDefault="00D43EC2" w:rsidP="00C03E9D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14.05</w:t>
            </w:r>
          </w:p>
          <w:p w:rsidR="00D43EC2" w:rsidRPr="00823DA9" w:rsidRDefault="00D43EC2" w:rsidP="00C03E9D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изученных</w:t>
            </w:r>
          </w:p>
          <w:p w:rsidR="00D43EC2" w:rsidRPr="00E8002E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классов в свете ОВР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Default="00D43EC2" w:rsidP="00C03E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№33</w:t>
            </w:r>
          </w:p>
          <w:p w:rsidR="00D43EC2" w:rsidRPr="004E5E10" w:rsidRDefault="00D43EC2" w:rsidP="00C03E9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https://resh.edu.ru/subject/lesson/3122/start/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C0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П. 44</w:t>
            </w:r>
          </w:p>
          <w:p w:rsidR="00D43EC2" w:rsidRPr="00823DA9" w:rsidRDefault="00D43EC2" w:rsidP="00C0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Упр.4,5, 7 (а,б) стр. 268</w:t>
            </w:r>
          </w:p>
          <w:p w:rsidR="00D43EC2" w:rsidRPr="00823DA9" w:rsidRDefault="00D43EC2" w:rsidP="00C03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До 15.05</w:t>
            </w:r>
          </w:p>
        </w:tc>
        <w:tc>
          <w:tcPr>
            <w:tcW w:w="2340" w:type="dxa"/>
            <w:shd w:val="clear" w:color="auto" w:fill="FFFFFF"/>
          </w:tcPr>
          <w:p w:rsidR="00D43EC2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6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rimma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43EC2" w:rsidRPr="00252970" w:rsidRDefault="00D43EC2" w:rsidP="00C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653976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ин-яз</w:t>
            </w:r>
          </w:p>
        </w:tc>
        <w:tc>
          <w:tcPr>
            <w:tcW w:w="2862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14.05</w:t>
            </w:r>
          </w:p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Мода важна для тебя?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7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https://resh.edu.ru/subject/lesson/509/</w:t>
              </w:r>
            </w:hyperlink>
          </w:p>
          <w:p w:rsidR="00D43EC2" w:rsidRPr="004E5E10" w:rsidRDefault="00D43EC2" w:rsidP="00E0631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162 упр 2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653976">
            <w:pPr>
              <w:spacing w:after="0" w:line="240" w:lineRule="auto"/>
              <w:jc w:val="center"/>
            </w:pPr>
            <w:hyperlink r:id="rId38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9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653976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русский яз</w:t>
            </w:r>
          </w:p>
        </w:tc>
        <w:tc>
          <w:tcPr>
            <w:tcW w:w="2862" w:type="dxa"/>
            <w:shd w:val="clear" w:color="auto" w:fill="FFFFFF"/>
            <w:vAlign w:val="bottom"/>
          </w:tcPr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shd w:val="clear" w:color="auto" w:fill="FFFFFF"/>
            <w:noWrap/>
          </w:tcPr>
          <w:p w:rsidR="00D43EC2" w:rsidRPr="0054625C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62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43EC2" w:rsidRPr="0054625C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62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Учебник. Стр. 224. Теория.</w:t>
            </w:r>
          </w:p>
          <w:p w:rsidR="00D43EC2" w:rsidRPr="0054625C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3EC2" w:rsidRPr="0054625C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3EC2" w:rsidRPr="0054625C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3EC2" w:rsidRPr="0054625C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3EC2" w:rsidRPr="0054625C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632A32" w:rsidRDefault="00D43EC2" w:rsidP="00653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0" w:history="1">
              <w:r w:rsidRPr="00632A3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D43EC2" w:rsidRPr="00632A3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D43EC2" w:rsidRPr="00823DA9" w:rsidRDefault="00D43EC2" w:rsidP="00653976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биология</w:t>
            </w:r>
          </w:p>
        </w:tc>
        <w:tc>
          <w:tcPr>
            <w:tcW w:w="2862" w:type="dxa"/>
            <w:shd w:val="clear" w:color="auto" w:fill="FFFFFF"/>
          </w:tcPr>
          <w:p w:rsidR="00D43EC2" w:rsidRPr="00AE04A9" w:rsidRDefault="00D43EC2" w:rsidP="00962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04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14.05.2020</w:t>
            </w:r>
          </w:p>
          <w:p w:rsidR="00D43EC2" w:rsidRDefault="00D43EC2" w:rsidP="00962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04A9">
              <w:rPr>
                <w:rFonts w:ascii="Times New Roman" w:hAnsi="Times New Roman"/>
                <w:sz w:val="24"/>
                <w:szCs w:val="24"/>
                <w:lang w:eastAsia="ru-RU"/>
              </w:rPr>
              <w:t>Жизненные  циклы.  Размножение.</w:t>
            </w:r>
            <w:r w:rsidRPr="00AE04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04A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 зародыша  и  плода.  Беременность  и  роды.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Pr="00AE04A9" w:rsidRDefault="00D43EC2" w:rsidP="00962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AE04A9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https://www.youtube.com/watch?v=buaUTDaiack</w:t>
              </w:r>
            </w:hyperlink>
          </w:p>
          <w:p w:rsidR="00D43EC2" w:rsidRPr="00AE04A9" w:rsidRDefault="00D43EC2" w:rsidP="009623C8">
            <w:pPr>
              <w:spacing w:after="0" w:line="240" w:lineRule="auto"/>
              <w:jc w:val="center"/>
            </w:pPr>
          </w:p>
          <w:p w:rsidR="00D43EC2" w:rsidRDefault="00D43EC2" w:rsidP="00962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2" w:history="1">
              <w:r w:rsidRPr="00AE04A9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https://yandex.ru/video/preview/?filmId=2346236205691205267&amp;tex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43EC2" w:rsidRPr="00574FE3" w:rsidRDefault="00D43EC2" w:rsidP="00653976">
            <w:pPr>
              <w:pStyle w:val="a-txt"/>
              <w:rPr>
                <w:bCs/>
              </w:rPr>
            </w:pPr>
            <w:r w:rsidRPr="00AE04A9">
              <w:t>§ 60- задания 1-4 стр. 387; 61</w:t>
            </w:r>
            <w:r>
              <w:t xml:space="preserve"> вопросы и задания на стр. 393-394</w:t>
            </w:r>
          </w:p>
        </w:tc>
        <w:tc>
          <w:tcPr>
            <w:tcW w:w="2340" w:type="dxa"/>
            <w:shd w:val="clear" w:color="auto" w:fill="FFFFFF"/>
          </w:tcPr>
          <w:p w:rsidR="00D43EC2" w:rsidRPr="00B70DF5" w:rsidRDefault="00D43EC2" w:rsidP="006539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D43EC2" w:rsidRPr="00B70DF5" w:rsidRDefault="00D43EC2" w:rsidP="006539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62" w:type="dxa"/>
            <w:shd w:val="clear" w:color="auto" w:fill="FFFFFF"/>
          </w:tcPr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14.05 Повторение. «Решение квадратных уравнений выделением полного квадрата двучлена».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823DA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https://www.youtube.com/watch?v=B5eRrmd5kw8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Стр.229      №74-76</w:t>
            </w:r>
          </w:p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До 15.05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823DA9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D43EC2" w:rsidRPr="00823DA9" w:rsidRDefault="00D43EC2" w:rsidP="00E0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62" w:type="dxa"/>
            <w:shd w:val="clear" w:color="auto" w:fill="FFFFFF"/>
          </w:tcPr>
          <w:p w:rsidR="00D43EC2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14.05.20</w:t>
            </w:r>
            <w:r w:rsidRPr="003D1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43EC2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Специальные беговые упражнения </w:t>
            </w:r>
          </w:p>
          <w:p w:rsidR="00D43EC2" w:rsidRPr="00381727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(Бег 60 м) учет</w:t>
            </w:r>
          </w:p>
          <w:p w:rsidR="00D43EC2" w:rsidRPr="003D1D30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E757FA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5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http://www.youtube.com/watch?v=z4BmjUqV2Mw</w:t>
            </w:r>
          </w:p>
          <w:p w:rsidR="00D43EC2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43EC2" w:rsidRPr="00002D62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075BE2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32 читать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До 18.05.20</w:t>
            </w:r>
          </w:p>
          <w:p w:rsidR="00D43EC2" w:rsidRPr="003D1D30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46" w:history="1">
              <w:r w:rsidRPr="00823DA9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D43EC2" w:rsidRPr="00823DA9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43EC2" w:rsidRPr="00823DA9" w:rsidTr="00EE4E2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E0631D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Литература</w:t>
            </w:r>
          </w:p>
        </w:tc>
        <w:tc>
          <w:tcPr>
            <w:tcW w:w="2862" w:type="dxa"/>
            <w:shd w:val="clear" w:color="auto" w:fill="FFFFFF"/>
          </w:tcPr>
          <w:p w:rsidR="00D43EC2" w:rsidRPr="0054625C" w:rsidRDefault="00D43EC2" w:rsidP="00E0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6B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Роман «Дон Кихот»: основная проблематика и художественная идея романа.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54625C" w:rsidRDefault="00D43EC2" w:rsidP="00E0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Учебник. Стр.383, чтение глав романа.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E06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Стр.383-395, ответить на вопросы 1, 2,3,4,6,7,8 письменно.</w:t>
            </w:r>
          </w:p>
          <w:p w:rsidR="00D43EC2" w:rsidRPr="00823DA9" w:rsidRDefault="00D43EC2" w:rsidP="00E0631D">
            <w:pPr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(19.05)</w:t>
            </w:r>
          </w:p>
        </w:tc>
        <w:tc>
          <w:tcPr>
            <w:tcW w:w="2340" w:type="dxa"/>
            <w:shd w:val="clear" w:color="auto" w:fill="FFFFFF"/>
          </w:tcPr>
          <w:p w:rsidR="00D43EC2" w:rsidRPr="00E0631D" w:rsidRDefault="00D43EC2" w:rsidP="00E0631D">
            <w:pPr>
              <w:spacing w:after="160" w:line="259" w:lineRule="auto"/>
              <w:rPr>
                <w:rFonts w:ascii="Times New Roman" w:hAnsi="Times New Roman"/>
                <w:lang w:eastAsia="ru-RU"/>
              </w:rPr>
            </w:pPr>
            <w:hyperlink r:id="rId47" w:history="1">
              <w:r w:rsidRPr="00B268A8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653976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физика</w:t>
            </w:r>
          </w:p>
        </w:tc>
        <w:tc>
          <w:tcPr>
            <w:tcW w:w="2862" w:type="dxa"/>
            <w:shd w:val="clear" w:color="auto" w:fill="FFFFFF"/>
          </w:tcPr>
          <w:p w:rsidR="00D43EC2" w:rsidRPr="002B1BEB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2B1B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.05.20</w:t>
            </w:r>
          </w:p>
          <w:p w:rsidR="00D43EC2" w:rsidRPr="002B1BEB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B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№13</w:t>
            </w:r>
          </w:p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1B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«Изучение магнитного поля постоянных магнитов» </w:t>
            </w:r>
            <w:r w:rsidRPr="007518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Магнитное поле Земли</w:t>
            </w:r>
            <w:r w:rsidRPr="002B1B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591D9D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 для выполнения лр вы найдёте на сайте корпуса.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b/>
                <w:sz w:val="24"/>
                <w:szCs w:val="24"/>
              </w:rPr>
              <w:t>§60</w:t>
            </w:r>
            <w:r w:rsidRPr="00823DA9">
              <w:rPr>
                <w:rFonts w:ascii="Times New Roman" w:hAnsi="Times New Roman"/>
                <w:sz w:val="24"/>
                <w:szCs w:val="24"/>
              </w:rPr>
              <w:t>.  В тетради: выполнение лр.</w:t>
            </w:r>
          </w:p>
          <w:p w:rsidR="00D43EC2" w:rsidRPr="004E5E10" w:rsidRDefault="00D43EC2" w:rsidP="006539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48" w:history="1">
              <w:r w:rsidRPr="00823DA9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BC7C53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Русский родной</w:t>
            </w:r>
          </w:p>
          <w:p w:rsidR="00D43EC2" w:rsidRPr="00823DA9" w:rsidRDefault="00D43EC2" w:rsidP="00653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FFFFFF"/>
          </w:tcPr>
          <w:p w:rsidR="00D43EC2" w:rsidRPr="00EF5EDC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EF5EDC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Выполнить презентацию на тему: </w:t>
            </w:r>
          </w:p>
          <w:p w:rsidR="00D43EC2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751C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Аббревиатуры в математ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ике и других школьных предметах».</w:t>
            </w:r>
          </w:p>
          <w:p w:rsidR="00D43EC2" w:rsidRPr="0054625C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(15.05).</w:t>
            </w:r>
          </w:p>
        </w:tc>
        <w:tc>
          <w:tcPr>
            <w:tcW w:w="2340" w:type="dxa"/>
            <w:shd w:val="clear" w:color="auto" w:fill="FFFFFF"/>
          </w:tcPr>
          <w:p w:rsidR="00D43EC2" w:rsidRPr="00EF5EDC" w:rsidRDefault="00D43EC2" w:rsidP="00653976">
            <w:pPr>
              <w:spacing w:after="160" w:line="259" w:lineRule="auto"/>
              <w:rPr>
                <w:rFonts w:ascii="Times New Roman" w:hAnsi="Times New Roman"/>
                <w:lang w:eastAsia="ru-RU"/>
              </w:rPr>
            </w:pPr>
            <w:hyperlink r:id="rId49" w:history="1">
              <w:r w:rsidRPr="00EF5EDC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Kasperova</w:t>
              </w:r>
              <w:r w:rsidRPr="00EF5EDC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2012@</w:t>
              </w:r>
              <w:r w:rsidRPr="00EF5EDC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yandex</w:t>
              </w:r>
              <w:r w:rsidRPr="00EF5EDC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.</w:t>
              </w:r>
              <w:r w:rsidRPr="00EF5EDC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ru</w:t>
              </w:r>
            </w:hyperlink>
          </w:p>
          <w:p w:rsidR="00D43EC2" w:rsidRPr="00EF5EDC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653976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литература</w:t>
            </w:r>
          </w:p>
        </w:tc>
        <w:tc>
          <w:tcPr>
            <w:tcW w:w="2862" w:type="dxa"/>
            <w:shd w:val="clear" w:color="auto" w:fill="FFFFFF"/>
          </w:tcPr>
          <w:p w:rsidR="00D43EC2" w:rsidRPr="0054625C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6B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Роман «Дон Кихот»: основная проблематика и художественная идея романа.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Учебник. Стр.383, чтение глав романа.</w:t>
            </w:r>
          </w:p>
          <w:p w:rsidR="00D43EC2" w:rsidRPr="0054625C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6539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Стр.383-395, ответить на вопросы 1, 2,3,4,6,7,8 письменно.</w:t>
            </w:r>
          </w:p>
          <w:p w:rsidR="00D43EC2" w:rsidRPr="00823DA9" w:rsidRDefault="00D43EC2" w:rsidP="00653976">
            <w:pPr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(19.05)</w:t>
            </w:r>
          </w:p>
        </w:tc>
        <w:tc>
          <w:tcPr>
            <w:tcW w:w="2340" w:type="dxa"/>
            <w:shd w:val="clear" w:color="auto" w:fill="FFFFFF"/>
          </w:tcPr>
          <w:p w:rsidR="00D43EC2" w:rsidRPr="00EF5EDC" w:rsidRDefault="00D43EC2" w:rsidP="00653976">
            <w:pPr>
              <w:spacing w:after="160" w:line="259" w:lineRule="auto"/>
              <w:rPr>
                <w:rFonts w:ascii="Times New Roman" w:hAnsi="Times New Roman"/>
                <w:lang w:val="en-US" w:eastAsia="ru-RU"/>
              </w:rPr>
            </w:pPr>
            <w:hyperlink r:id="rId50" w:history="1">
              <w:r w:rsidRPr="00EF5EDC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  <w:p w:rsidR="00D43EC2" w:rsidRPr="00EF5EDC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653976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ин-яз</w:t>
            </w:r>
          </w:p>
        </w:tc>
        <w:tc>
          <w:tcPr>
            <w:tcW w:w="2862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15.05</w:t>
            </w:r>
          </w:p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Твое отношение к моде.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1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https://resh.edu.ru/subject/lesson/2866/</w:t>
              </w:r>
            </w:hyperlink>
          </w:p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Составить предложения со словами стр 162</w:t>
            </w:r>
          </w:p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653976">
            <w:pPr>
              <w:spacing w:after="0" w:line="240" w:lineRule="auto"/>
              <w:jc w:val="center"/>
            </w:pPr>
            <w:hyperlink r:id="rId52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3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D43EC2" w:rsidRPr="00823DA9" w:rsidRDefault="00D43EC2" w:rsidP="00653976">
            <w:pPr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физика</w:t>
            </w:r>
          </w:p>
        </w:tc>
        <w:tc>
          <w:tcPr>
            <w:tcW w:w="2862" w:type="dxa"/>
            <w:shd w:val="clear" w:color="auto" w:fill="FFFFFF"/>
          </w:tcPr>
          <w:p w:rsidR="00D43EC2" w:rsidRPr="00B312D4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4E18E6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B312D4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54" w:history="1">
              <w:r w:rsidRPr="00823DA9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653976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ИЗО</w:t>
            </w:r>
          </w:p>
        </w:tc>
        <w:tc>
          <w:tcPr>
            <w:tcW w:w="2862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15.05.</w:t>
            </w:r>
          </w:p>
          <w:p w:rsidR="00D43EC2" w:rsidRDefault="00D43EC2" w:rsidP="006539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В царстве кривых зеркал, или вечные истины искусства. Преображающий мир искусства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https://multiurok.ru/files/priezientatsiia-viechnyie-istiny-iskusstva.html</w:t>
            </w:r>
          </w:p>
        </w:tc>
        <w:tc>
          <w:tcPr>
            <w:tcW w:w="2340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3EC2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Проект- презентация «Вечные темы искусства»</w:t>
            </w:r>
          </w:p>
          <w:p w:rsidR="00D43EC2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20.05</w:t>
            </w:r>
          </w:p>
        </w:tc>
        <w:tc>
          <w:tcPr>
            <w:tcW w:w="2340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5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D43EC2" w:rsidRPr="00E9022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62" w:type="dxa"/>
            <w:shd w:val="clear" w:color="auto" w:fill="FFFFFF"/>
          </w:tcPr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15.05 Повторение. «Решение квадратных уравнений по формуле».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823DA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https://www.youtube.com/watch?v=Q2bVbZ1RcAg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Стр.229     №77-79</w:t>
            </w:r>
          </w:p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A9">
              <w:rPr>
                <w:rFonts w:ascii="Times New Roman" w:hAnsi="Times New Roman"/>
                <w:sz w:val="24"/>
                <w:szCs w:val="24"/>
              </w:rPr>
              <w:t>До 18.05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65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823DA9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BC7C53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1954" w:type="dxa"/>
            <w:shd w:val="clear" w:color="auto" w:fill="FFFFFF"/>
            <w:noWrap/>
          </w:tcPr>
          <w:p w:rsidR="00D43EC2" w:rsidRPr="00823DA9" w:rsidRDefault="00D43EC2" w:rsidP="00653976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биология</w:t>
            </w:r>
          </w:p>
        </w:tc>
        <w:tc>
          <w:tcPr>
            <w:tcW w:w="2862" w:type="dxa"/>
            <w:shd w:val="clear" w:color="auto" w:fill="FFFFFF"/>
          </w:tcPr>
          <w:p w:rsidR="00D43EC2" w:rsidRPr="00AE04A9" w:rsidRDefault="00D43EC2" w:rsidP="00962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Наследственные  и  врождённые  заболевания. О вреде наркотических веществ. </w:t>
            </w:r>
          </w:p>
          <w:p w:rsidR="00D43EC2" w:rsidRPr="00823DA9" w:rsidRDefault="00D43EC2" w:rsidP="00962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04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Лабораторная работа № 14</w:t>
            </w:r>
            <w:r w:rsidRPr="00AE0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«Анализ и оценка факторов окружающей среды, факторов риска на здоровье».</w:t>
            </w:r>
          </w:p>
        </w:tc>
        <w:tc>
          <w:tcPr>
            <w:tcW w:w="4348" w:type="dxa"/>
            <w:shd w:val="clear" w:color="auto" w:fill="FFFFFF"/>
            <w:noWrap/>
          </w:tcPr>
          <w:p w:rsidR="00D43EC2" w:rsidRPr="00AE04A9" w:rsidRDefault="00D43EC2" w:rsidP="00962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58" w:history="1">
              <w:r w:rsidRPr="00AE04A9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</w:t>
              </w:r>
            </w:hyperlink>
            <w:r w:rsidRPr="00AE04A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-урок</w:t>
            </w:r>
          </w:p>
          <w:p w:rsidR="00D43EC2" w:rsidRPr="00AE04A9" w:rsidRDefault="00D43EC2" w:rsidP="00962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D43EC2" w:rsidRPr="00823DA9" w:rsidRDefault="00D43EC2" w:rsidP="009623C8">
            <w:pPr>
              <w:spacing w:after="0" w:line="240" w:lineRule="auto"/>
              <w:ind w:left="-121" w:right="-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9" w:history="1">
              <w:r w:rsidRPr="00AE04A9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https://videouroki.net/razrabotki/laboratornaia-rabota-8-po-biologhii-analiz-i-otsienka-faktorov-okruzhaiushchiei-.html-</w:t>
              </w:r>
            </w:hyperlink>
            <w:r w:rsidRPr="00AE04A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лабораторная работа</w:t>
            </w:r>
          </w:p>
        </w:tc>
        <w:tc>
          <w:tcPr>
            <w:tcW w:w="2340" w:type="dxa"/>
            <w:shd w:val="clear" w:color="auto" w:fill="FFFFFF"/>
          </w:tcPr>
          <w:p w:rsidR="00D43EC2" w:rsidRDefault="00D43EC2" w:rsidP="009623C8">
            <w:pPr>
              <w:pStyle w:val="a-txt"/>
            </w:pPr>
            <w:r w:rsidRPr="00AE04A9">
              <w:t>§ 62</w:t>
            </w:r>
            <w:r>
              <w:t xml:space="preserve"> вопросы и задания на стр. 397</w:t>
            </w:r>
          </w:p>
          <w:p w:rsidR="00D43EC2" w:rsidRPr="00823DA9" w:rsidRDefault="00D43EC2" w:rsidP="009623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E04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Л.работу-Оформить в тетрадь</w:t>
            </w:r>
          </w:p>
        </w:tc>
        <w:tc>
          <w:tcPr>
            <w:tcW w:w="2340" w:type="dxa"/>
            <w:shd w:val="clear" w:color="auto" w:fill="FFFFFF"/>
          </w:tcPr>
          <w:p w:rsidR="00D43EC2" w:rsidRPr="00AE04A9" w:rsidRDefault="00D43EC2" w:rsidP="009623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Pr="00AE04A9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D43EC2" w:rsidRPr="00823DA9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653976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862" w:type="dxa"/>
            <w:shd w:val="clear" w:color="auto" w:fill="FFFFFF"/>
          </w:tcPr>
          <w:p w:rsidR="00D43EC2" w:rsidRPr="00F91E9A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6E0898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Выполнить презентацию на тему: «Образ Александра Невского в русской литературе и кинематографе».</w:t>
            </w:r>
          </w:p>
          <w:p w:rsidR="00D43EC2" w:rsidRPr="0054625C" w:rsidRDefault="00D43EC2" w:rsidP="006539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(15.05)</w:t>
            </w:r>
          </w:p>
        </w:tc>
        <w:tc>
          <w:tcPr>
            <w:tcW w:w="2340" w:type="dxa"/>
            <w:shd w:val="clear" w:color="auto" w:fill="FFFFFF"/>
          </w:tcPr>
          <w:p w:rsidR="00D43EC2" w:rsidRPr="0054625C" w:rsidRDefault="00D43EC2" w:rsidP="006539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61" w:history="1">
              <w:r w:rsidRPr="005462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D43EC2" w:rsidRPr="0054625C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center"/>
          </w:tcPr>
          <w:p w:rsidR="00D43EC2" w:rsidRPr="00823DA9" w:rsidRDefault="00D43EC2" w:rsidP="00653976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Технология</w:t>
            </w:r>
          </w:p>
        </w:tc>
        <w:tc>
          <w:tcPr>
            <w:tcW w:w="2862" w:type="dxa"/>
            <w:shd w:val="clear" w:color="auto" w:fill="FFFFFF"/>
          </w:tcPr>
          <w:p w:rsidR="00D43EC2" w:rsidRPr="005A7FA0" w:rsidRDefault="00D43EC2" w:rsidP="00653976">
            <w:pPr>
              <w:pStyle w:val="Style15"/>
              <w:widowControl/>
              <w:jc w:val="center"/>
              <w:rPr>
                <w:rStyle w:val="FontStyle32"/>
                <w:sz w:val="24"/>
              </w:rPr>
            </w:pPr>
            <w:r>
              <w:rPr>
                <w:rStyle w:val="FontStyle32"/>
                <w:sz w:val="24"/>
              </w:rPr>
              <w:t>16.05</w:t>
            </w:r>
            <w:r w:rsidRPr="005A7FA0">
              <w:rPr>
                <w:rStyle w:val="FontStyle32"/>
                <w:sz w:val="24"/>
              </w:rPr>
              <w:t>.20</w:t>
            </w:r>
          </w:p>
          <w:p w:rsidR="00D43EC2" w:rsidRPr="00823DA9" w:rsidRDefault="00D43EC2" w:rsidP="00653976">
            <w:pPr>
              <w:tabs>
                <w:tab w:val="left" w:pos="3915"/>
              </w:tabs>
              <w:jc w:val="both"/>
            </w:pPr>
            <w:r w:rsidRPr="00823DA9">
              <w:t>Профессиональное самоопределение.</w:t>
            </w:r>
          </w:p>
          <w:p w:rsidR="00D43EC2" w:rsidRPr="00F91E9A" w:rsidRDefault="00D43EC2" w:rsidP="006539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3DA9">
              <w:rPr>
                <w:rStyle w:val="FontStyle32"/>
              </w:rPr>
              <w:t>Л.П.Р.№15.Определение своих склонностей.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2" w:history="1">
              <w:r w:rsidRPr="00823DA9">
                <w:rPr>
                  <w:rStyle w:val="Hyperlink"/>
                </w:rPr>
                <w:t>https://proforientatsia.ru/test/opredelenie-professionalnyh-sklonnostej/</w:t>
              </w:r>
            </w:hyperlink>
          </w:p>
        </w:tc>
        <w:tc>
          <w:tcPr>
            <w:tcW w:w="2340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3DA9">
              <w:t>Учебник 8 класс, ЛПР № 15  стр. 115-124</w:t>
            </w:r>
          </w:p>
        </w:tc>
        <w:tc>
          <w:tcPr>
            <w:tcW w:w="2340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63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center"/>
          </w:tcPr>
          <w:p w:rsidR="00D43EC2" w:rsidRPr="00823DA9" w:rsidRDefault="00D43EC2" w:rsidP="00653976">
            <w:pPr>
              <w:jc w:val="center"/>
              <w:rPr>
                <w:sz w:val="28"/>
                <w:szCs w:val="28"/>
              </w:rPr>
            </w:pPr>
            <w:r w:rsidRPr="00823DA9">
              <w:rPr>
                <w:sz w:val="28"/>
                <w:szCs w:val="28"/>
              </w:rPr>
              <w:t>инф</w:t>
            </w:r>
          </w:p>
        </w:tc>
        <w:tc>
          <w:tcPr>
            <w:tcW w:w="2862" w:type="dxa"/>
            <w:shd w:val="clear" w:color="auto" w:fill="FFFFFF"/>
          </w:tcPr>
          <w:p w:rsidR="00D43EC2" w:rsidRPr="00E0631D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0631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Выполняем доп. задания с сайта корпуса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4" w:history="1">
              <w:r w:rsidRPr="00F0485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http://оккк.рф/?p=6800</w:t>
              </w:r>
            </w:hyperlink>
          </w:p>
          <w:p w:rsidR="00D43EC2" w:rsidRPr="00E0631D" w:rsidRDefault="00D43EC2" w:rsidP="00E06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5" w:history="1">
              <w:r w:rsidRPr="0038154E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38154E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38154E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38154E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38154E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 w:colFirst="2" w:colLast="2"/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653976">
            <w:pPr>
              <w:jc w:val="center"/>
              <w:rPr>
                <w:b/>
                <w:sz w:val="28"/>
                <w:szCs w:val="28"/>
              </w:rPr>
            </w:pPr>
            <w:r w:rsidRPr="00823DA9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862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16.05</w:t>
            </w:r>
          </w:p>
          <w:p w:rsidR="00D43EC2" w:rsidRPr="008D2553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6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https://resh.edu.ru/subject/lesson/2869/</w:t>
              </w:r>
            </w:hyperlink>
          </w:p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2(2) стр 161</w:t>
            </w: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653976">
            <w:pPr>
              <w:spacing w:after="0" w:line="240" w:lineRule="auto"/>
              <w:jc w:val="center"/>
            </w:pPr>
            <w:hyperlink r:id="rId67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8" w:history="1"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823DA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bookmarkEnd w:id="0"/>
      <w:tr w:rsidR="00D43EC2" w:rsidRPr="00823DA9" w:rsidTr="00E0631D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D43EC2" w:rsidRPr="004E5E10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D43EC2" w:rsidRPr="00823DA9" w:rsidRDefault="00D43EC2" w:rsidP="00653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48" w:type="dxa"/>
            <w:shd w:val="clear" w:color="auto" w:fill="FFFFFF"/>
            <w:noWrap/>
            <w:vAlign w:val="center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Default="00D43EC2" w:rsidP="00653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D43EC2" w:rsidRPr="00823DA9" w:rsidRDefault="00D43EC2" w:rsidP="00653976">
            <w:pPr>
              <w:spacing w:after="0" w:line="240" w:lineRule="auto"/>
              <w:jc w:val="center"/>
            </w:pPr>
          </w:p>
        </w:tc>
      </w:tr>
    </w:tbl>
    <w:p w:rsidR="00D43EC2" w:rsidRDefault="00D43EC2"/>
    <w:p w:rsidR="00D43EC2" w:rsidRDefault="00D43EC2"/>
    <w:sectPr w:rsidR="00D43EC2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2D62"/>
    <w:rsid w:val="00006841"/>
    <w:rsid w:val="0001212D"/>
    <w:rsid w:val="00075BE2"/>
    <w:rsid w:val="00077011"/>
    <w:rsid w:val="000810BF"/>
    <w:rsid w:val="000950BC"/>
    <w:rsid w:val="000D2DCA"/>
    <w:rsid w:val="000F3297"/>
    <w:rsid w:val="00165B66"/>
    <w:rsid w:val="001D3901"/>
    <w:rsid w:val="001F0B8A"/>
    <w:rsid w:val="001F1C8F"/>
    <w:rsid w:val="00211E33"/>
    <w:rsid w:val="00232C65"/>
    <w:rsid w:val="00252970"/>
    <w:rsid w:val="0026695A"/>
    <w:rsid w:val="00292052"/>
    <w:rsid w:val="002B111B"/>
    <w:rsid w:val="002B1BEB"/>
    <w:rsid w:val="002B46E0"/>
    <w:rsid w:val="002E7CD6"/>
    <w:rsid w:val="00300E68"/>
    <w:rsid w:val="00311E89"/>
    <w:rsid w:val="003202C2"/>
    <w:rsid w:val="003467BF"/>
    <w:rsid w:val="0035398B"/>
    <w:rsid w:val="00377DC5"/>
    <w:rsid w:val="00380BB0"/>
    <w:rsid w:val="0038154E"/>
    <w:rsid w:val="00381727"/>
    <w:rsid w:val="0039144A"/>
    <w:rsid w:val="003C1980"/>
    <w:rsid w:val="003D1D30"/>
    <w:rsid w:val="003F4283"/>
    <w:rsid w:val="00402CEE"/>
    <w:rsid w:val="00405205"/>
    <w:rsid w:val="004338F3"/>
    <w:rsid w:val="004344A2"/>
    <w:rsid w:val="004728C8"/>
    <w:rsid w:val="00476A0D"/>
    <w:rsid w:val="004A158C"/>
    <w:rsid w:val="004A3BDD"/>
    <w:rsid w:val="004C621B"/>
    <w:rsid w:val="004D1F24"/>
    <w:rsid w:val="004E18E6"/>
    <w:rsid w:val="004E5E10"/>
    <w:rsid w:val="00525E6E"/>
    <w:rsid w:val="0054625C"/>
    <w:rsid w:val="005604D8"/>
    <w:rsid w:val="00574FE3"/>
    <w:rsid w:val="005808A9"/>
    <w:rsid w:val="00591D9D"/>
    <w:rsid w:val="00591EC6"/>
    <w:rsid w:val="005A7FA0"/>
    <w:rsid w:val="005B604A"/>
    <w:rsid w:val="005D2F61"/>
    <w:rsid w:val="005D7EAD"/>
    <w:rsid w:val="005E28E1"/>
    <w:rsid w:val="005E7E0F"/>
    <w:rsid w:val="00632A32"/>
    <w:rsid w:val="00653144"/>
    <w:rsid w:val="00653976"/>
    <w:rsid w:val="0065682B"/>
    <w:rsid w:val="0067540E"/>
    <w:rsid w:val="00676493"/>
    <w:rsid w:val="006C4016"/>
    <w:rsid w:val="006C54D9"/>
    <w:rsid w:val="006E0898"/>
    <w:rsid w:val="00705934"/>
    <w:rsid w:val="007064C6"/>
    <w:rsid w:val="00721F76"/>
    <w:rsid w:val="00724327"/>
    <w:rsid w:val="00736B9C"/>
    <w:rsid w:val="007427BE"/>
    <w:rsid w:val="00751838"/>
    <w:rsid w:val="00751C9B"/>
    <w:rsid w:val="007579CA"/>
    <w:rsid w:val="007A73D7"/>
    <w:rsid w:val="007B0839"/>
    <w:rsid w:val="007B29B4"/>
    <w:rsid w:val="007B52B3"/>
    <w:rsid w:val="007D7920"/>
    <w:rsid w:val="00817335"/>
    <w:rsid w:val="0082069E"/>
    <w:rsid w:val="00823DA9"/>
    <w:rsid w:val="00864003"/>
    <w:rsid w:val="00865F42"/>
    <w:rsid w:val="0087007B"/>
    <w:rsid w:val="008762DB"/>
    <w:rsid w:val="00885E87"/>
    <w:rsid w:val="00895625"/>
    <w:rsid w:val="008A255C"/>
    <w:rsid w:val="008D2553"/>
    <w:rsid w:val="008F4DDA"/>
    <w:rsid w:val="00930A8D"/>
    <w:rsid w:val="00944214"/>
    <w:rsid w:val="00944739"/>
    <w:rsid w:val="00957EE5"/>
    <w:rsid w:val="009623C8"/>
    <w:rsid w:val="009A01FF"/>
    <w:rsid w:val="009E2F15"/>
    <w:rsid w:val="00A125DE"/>
    <w:rsid w:val="00A256EB"/>
    <w:rsid w:val="00A454BA"/>
    <w:rsid w:val="00A479E6"/>
    <w:rsid w:val="00A5375A"/>
    <w:rsid w:val="00A765ED"/>
    <w:rsid w:val="00AC69E9"/>
    <w:rsid w:val="00AD63F8"/>
    <w:rsid w:val="00AE04A9"/>
    <w:rsid w:val="00AF41D3"/>
    <w:rsid w:val="00B021B0"/>
    <w:rsid w:val="00B211BD"/>
    <w:rsid w:val="00B21B89"/>
    <w:rsid w:val="00B268A8"/>
    <w:rsid w:val="00B27BFA"/>
    <w:rsid w:val="00B312D4"/>
    <w:rsid w:val="00B60346"/>
    <w:rsid w:val="00B6613A"/>
    <w:rsid w:val="00B70DF5"/>
    <w:rsid w:val="00B80F36"/>
    <w:rsid w:val="00BC7C53"/>
    <w:rsid w:val="00C03E9D"/>
    <w:rsid w:val="00C069D0"/>
    <w:rsid w:val="00C32295"/>
    <w:rsid w:val="00C828A2"/>
    <w:rsid w:val="00CA3AD1"/>
    <w:rsid w:val="00CC7FB6"/>
    <w:rsid w:val="00CD0447"/>
    <w:rsid w:val="00CD6EE5"/>
    <w:rsid w:val="00D05040"/>
    <w:rsid w:val="00D12BAB"/>
    <w:rsid w:val="00D210CC"/>
    <w:rsid w:val="00D412D1"/>
    <w:rsid w:val="00D43EC2"/>
    <w:rsid w:val="00D7450B"/>
    <w:rsid w:val="00D962AF"/>
    <w:rsid w:val="00DB0652"/>
    <w:rsid w:val="00DD196D"/>
    <w:rsid w:val="00DE5699"/>
    <w:rsid w:val="00DF26BB"/>
    <w:rsid w:val="00E035E0"/>
    <w:rsid w:val="00E0631D"/>
    <w:rsid w:val="00E07A14"/>
    <w:rsid w:val="00E100D3"/>
    <w:rsid w:val="00E50FD5"/>
    <w:rsid w:val="00E574FB"/>
    <w:rsid w:val="00E757FA"/>
    <w:rsid w:val="00E8002E"/>
    <w:rsid w:val="00E90220"/>
    <w:rsid w:val="00E935DC"/>
    <w:rsid w:val="00EA105E"/>
    <w:rsid w:val="00EA671E"/>
    <w:rsid w:val="00EB41EB"/>
    <w:rsid w:val="00EB7650"/>
    <w:rsid w:val="00EE4E21"/>
    <w:rsid w:val="00EF1010"/>
    <w:rsid w:val="00EF3F86"/>
    <w:rsid w:val="00EF5EDC"/>
    <w:rsid w:val="00EF73CF"/>
    <w:rsid w:val="00F01C7A"/>
    <w:rsid w:val="00F0485B"/>
    <w:rsid w:val="00F34C3E"/>
    <w:rsid w:val="00F427E5"/>
    <w:rsid w:val="00F46E81"/>
    <w:rsid w:val="00F66E31"/>
    <w:rsid w:val="00F74C7D"/>
    <w:rsid w:val="00F81150"/>
    <w:rsid w:val="00F91E9A"/>
    <w:rsid w:val="00FB2168"/>
    <w:rsid w:val="00FC53B4"/>
    <w:rsid w:val="00FD4F8E"/>
    <w:rsid w:val="00FD523F"/>
    <w:rsid w:val="00FE0160"/>
    <w:rsid w:val="00FE3C6C"/>
    <w:rsid w:val="00FE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5B604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B604A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Style15">
    <w:name w:val="Style15"/>
    <w:basedOn w:val="Normal"/>
    <w:uiPriority w:val="99"/>
    <w:rsid w:val="007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427BE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7427BE"/>
    <w:rPr>
      <w:rFonts w:ascii="Times New Roman" w:hAnsi="Times New Roman"/>
      <w:sz w:val="22"/>
    </w:rPr>
  </w:style>
  <w:style w:type="character" w:customStyle="1" w:styleId="dropdown-user-namefirst-letter">
    <w:name w:val="dropdown-user-name__first-letter"/>
    <w:basedOn w:val="DefaultParagraphFont"/>
    <w:uiPriority w:val="99"/>
    <w:rsid w:val="005E28E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F81150"/>
    <w:rPr>
      <w:rFonts w:cs="Times New Roman"/>
      <w:color w:val="800080"/>
      <w:u w:val="single"/>
    </w:rPr>
  </w:style>
  <w:style w:type="paragraph" w:customStyle="1" w:styleId="logoname">
    <w:name w:val="logo__name"/>
    <w:basedOn w:val="Normal"/>
    <w:uiPriority w:val="99"/>
    <w:rsid w:val="00F01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GridTableLight">
    <w:name w:val="Grid Table Light"/>
    <w:uiPriority w:val="99"/>
    <w:rsid w:val="0067540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rsid w:val="00300E68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-txt">
    <w:name w:val="a-txt"/>
    <w:basedOn w:val="Normal"/>
    <w:uiPriority w:val="99"/>
    <w:rsid w:val="00EB4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817335"/>
    <w:pPr>
      <w:spacing w:after="200" w:line="276" w:lineRule="auto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mendyaewa.natalja@yandex.ru" TargetMode="External"/><Relationship Id="rId18" Type="http://schemas.openxmlformats.org/officeDocument/2006/relationships/hyperlink" Target="https://www.youtube.com/watch?v=gkFzFtAF5zc" TargetMode="External"/><Relationship Id="rId26" Type="http://schemas.openxmlformats.org/officeDocument/2006/relationships/hyperlink" Target="file:///C:\Users\USER\Desktop\oxana-berbenetc@yandex.ru" TargetMode="External"/><Relationship Id="rId39" Type="http://schemas.openxmlformats.org/officeDocument/2006/relationships/hyperlink" Target="file:///C:\Users\Alexandr\AppData\Local\Temp\Rar$DI12.9688\burykina.zhanna-burykina@yandex.ru" TargetMode="External"/><Relationship Id="rId21" Type="http://schemas.openxmlformats.org/officeDocument/2006/relationships/hyperlink" Target="mailto:Kasperova2012@yandex.ru" TargetMode="External"/><Relationship Id="rId34" Type="http://schemas.openxmlformats.org/officeDocument/2006/relationships/hyperlink" Target="mailto:Kasperova2012@yandex.ru" TargetMode="External"/><Relationship Id="rId42" Type="http://schemas.openxmlformats.org/officeDocument/2006/relationships/hyperlink" Target="https://yandex.ru/video/preview/?filmId=2346236205691205267&amp;tex" TargetMode="External"/><Relationship Id="rId47" Type="http://schemas.openxmlformats.org/officeDocument/2006/relationships/hyperlink" Target="mailto:Kasperova2012@yandex.ru" TargetMode="External"/><Relationship Id="rId50" Type="http://schemas.openxmlformats.org/officeDocument/2006/relationships/hyperlink" Target="mailto:Kasperova2012@yandex.ru" TargetMode="External"/><Relationship Id="rId55" Type="http://schemas.openxmlformats.org/officeDocument/2006/relationships/hyperlink" Target="mailto:kharenko.rimma@yandex.ru" TargetMode="External"/><Relationship Id="rId63" Type="http://schemas.openxmlformats.org/officeDocument/2006/relationships/hyperlink" Target="mailto:Pasha.podkopaev.73@mail.ru" TargetMode="External"/><Relationship Id="rId68" Type="http://schemas.openxmlformats.org/officeDocument/2006/relationships/hyperlink" Target="file:///C:\Users\Alexandr\AppData\Local\Temp\Rar$DI12.9688\burykina.zhanna-burykina@yandex.ru" TargetMode="External"/><Relationship Id="rId7" Type="http://schemas.openxmlformats.org/officeDocument/2006/relationships/hyperlink" Target="file:///C:\Users\USER\Desktop\oxana-berbenetc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NFUznMjt7s" TargetMode="External"/><Relationship Id="rId29" Type="http://schemas.openxmlformats.org/officeDocument/2006/relationships/hyperlink" Target="https://www.youtube.com/watch?v=DMqnkX8cUAw&amp;t=537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UQe0ewQZ9k" TargetMode="External"/><Relationship Id="rId11" Type="http://schemas.openxmlformats.org/officeDocument/2006/relationships/hyperlink" Target="mailto:Kasperova2012@yandex.ru" TargetMode="External"/><Relationship Id="rId24" Type="http://schemas.openxmlformats.org/officeDocument/2006/relationships/hyperlink" Target="mailto:kharenko.rimma@yandex.ru" TargetMode="External"/><Relationship Id="rId32" Type="http://schemas.openxmlformats.org/officeDocument/2006/relationships/hyperlink" Target="https://www.youtube.com/watch?v=ws2cFKF-HSs&amp;list=PL1vJNklcCwX0V2mMSxgTtsj4Nu4jT3YIL&amp;index=3" TargetMode="External"/><Relationship Id="rId37" Type="http://schemas.openxmlformats.org/officeDocument/2006/relationships/hyperlink" Target="https://resh.edu.ru/subject/lesson/509/" TargetMode="External"/><Relationship Id="rId40" Type="http://schemas.openxmlformats.org/officeDocument/2006/relationships/hyperlink" Target="mailto:Kasperova2012@yandex.ru" TargetMode="External"/><Relationship Id="rId45" Type="http://schemas.openxmlformats.org/officeDocument/2006/relationships/hyperlink" Target="file:///C:\Users\USER\Desktop\oxana-berbenetc@yandex.ru" TargetMode="External"/><Relationship Id="rId53" Type="http://schemas.openxmlformats.org/officeDocument/2006/relationships/hyperlink" Target="file:///C:\Users\Alexandr\AppData\Local\Temp\Rar$DI12.9688\burykina.zhanna-burykina@yandex.ru" TargetMode="External"/><Relationship Id="rId58" Type="http://schemas.openxmlformats.org/officeDocument/2006/relationships/hyperlink" Target="https://yandex.ru/video/preview/?filmId" TargetMode="External"/><Relationship Id="rId66" Type="http://schemas.openxmlformats.org/officeDocument/2006/relationships/hyperlink" Target="https://resh.edu.ru/subject/lesson/2869/" TargetMode="External"/><Relationship Id="rId5" Type="http://schemas.openxmlformats.org/officeDocument/2006/relationships/hyperlink" Target="mailto:olga-nicolavna@yandex.ru" TargetMode="External"/><Relationship Id="rId15" Type="http://schemas.openxmlformats.org/officeDocument/2006/relationships/hyperlink" Target="mailto:StasykEvgenii2302@yandex.ru" TargetMode="External"/><Relationship Id="rId23" Type="http://schemas.openxmlformats.org/officeDocument/2006/relationships/hyperlink" Target="mailto:5123991@mail.ru" TargetMode="External"/><Relationship Id="rId28" Type="http://schemas.openxmlformats.org/officeDocument/2006/relationships/hyperlink" Target="file:///C:\Users\USER\Desktop\oxana-berbenetc@yandex.ru" TargetMode="External"/><Relationship Id="rId36" Type="http://schemas.openxmlformats.org/officeDocument/2006/relationships/hyperlink" Target="mailto:kharenko.rimma@yandex.ru" TargetMode="External"/><Relationship Id="rId49" Type="http://schemas.openxmlformats.org/officeDocument/2006/relationships/hyperlink" Target="mailto:Kasperova2012@yandex.ru" TargetMode="External"/><Relationship Id="rId57" Type="http://schemas.openxmlformats.org/officeDocument/2006/relationships/hyperlink" Target="file:///C:\Users\USER\Desktop\oxana-berbenetc@yandex.ru" TargetMode="External"/><Relationship Id="rId61" Type="http://schemas.openxmlformats.org/officeDocument/2006/relationships/hyperlink" Target="mailto:Kasperova2012@yandex.ru" TargetMode="External"/><Relationship Id="rId10" Type="http://schemas.openxmlformats.org/officeDocument/2006/relationships/hyperlink" Target="https://interneturok.ru/lesson/russian/8-klass/pryamaya-i-kosvennaya-rech/pryamaya-i-kosvennaya-rech-znaki-prepinaniya-v-predlozheniyah-s-pryamoy-rechyu" TargetMode="External"/><Relationship Id="rId19" Type="http://schemas.openxmlformats.org/officeDocument/2006/relationships/hyperlink" Target="file:///C:\Users\USER\Desktop\oxana-berbenetc@yandex.ru" TargetMode="External"/><Relationship Id="rId31" Type="http://schemas.openxmlformats.org/officeDocument/2006/relationships/hyperlink" Target="https://www.youtube.com/watch?v=-_ZcixM5wC8&amp;list=PL1vJNklcCwX0V2mMSxgTtsj4Nu4jT3YIL&amp;index=2" TargetMode="External"/><Relationship Id="rId44" Type="http://schemas.openxmlformats.org/officeDocument/2006/relationships/hyperlink" Target="https://www.youtube.com/watch?v=B5eRrmd5kw8" TargetMode="External"/><Relationship Id="rId52" Type="http://schemas.openxmlformats.org/officeDocument/2006/relationships/hyperlink" Target="file:///C:\Users\Alexandr\AppData\Local\Temp\Rar$DI09.625\elenaizucheeva@yandex.ru" TargetMode="External"/><Relationship Id="rId60" Type="http://schemas.openxmlformats.org/officeDocument/2006/relationships/hyperlink" Target="mailto:yrshenkoirina@mail.ru" TargetMode="External"/><Relationship Id="rId65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4" Type="http://schemas.openxmlformats.org/officeDocument/2006/relationships/hyperlink" Target="https://www.youtube.com/watch?v=t1-YdA5Zwrg" TargetMode="External"/><Relationship Id="rId9" Type="http://schemas.openxmlformats.org/officeDocument/2006/relationships/hyperlink" Target="mailto:ya.irina-alekseenko@yandex.ru" TargetMode="External"/><Relationship Id="rId14" Type="http://schemas.openxmlformats.org/officeDocument/2006/relationships/hyperlink" Target="http://www.youtube.com/watch?v=xEU2A6fJ6JE" TargetMode="External"/><Relationship Id="rId22" Type="http://schemas.openxmlformats.org/officeDocument/2006/relationships/hyperlink" Target="https://www.youtube.com/watch?v=mV9rFlToVjE" TargetMode="External"/><Relationship Id="rId27" Type="http://schemas.openxmlformats.org/officeDocument/2006/relationships/hyperlink" Target="https://www.youtube.com/watch?v=uFcYRw636JU" TargetMode="External"/><Relationship Id="rId30" Type="http://schemas.openxmlformats.org/officeDocument/2006/relationships/hyperlink" Target="https://www.youtube.com/watch?v=JC6qlE99CbA&amp;list=PL1vJNklcCwX0V2mMSxgTtsj4Nu4jT3YIL" TargetMode="External"/><Relationship Id="rId35" Type="http://schemas.openxmlformats.org/officeDocument/2006/relationships/hyperlink" Target="https://www.youtube.com/watch?v=jZBraXc4kE0" TargetMode="External"/><Relationship Id="rId43" Type="http://schemas.openxmlformats.org/officeDocument/2006/relationships/hyperlink" Target="mailto:yrshenkoirina@mail.ru" TargetMode="External"/><Relationship Id="rId48" Type="http://schemas.openxmlformats.org/officeDocument/2006/relationships/hyperlink" Target="mailto:olga-nicolavna@yandex.ru" TargetMode="External"/><Relationship Id="rId56" Type="http://schemas.openxmlformats.org/officeDocument/2006/relationships/hyperlink" Target="https://www.youtube.com/watch?v=Q2bVbZ1RcAg" TargetMode="External"/><Relationship Id="rId64" Type="http://schemas.openxmlformats.org/officeDocument/2006/relationships/hyperlink" Target="http://&#1086;&#1082;&#1082;&#1082;.&#1088;&#1092;/?p=680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zaycev.net/artist/111672" TargetMode="External"/><Relationship Id="rId51" Type="http://schemas.openxmlformats.org/officeDocument/2006/relationships/hyperlink" Target="https://resh.edu.ru/subject/lesson/286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1710/start/" TargetMode="External"/><Relationship Id="rId17" Type="http://schemas.openxmlformats.org/officeDocument/2006/relationships/hyperlink" Target="mailto:semendyaewa.natalja@yandex.ru" TargetMode="External"/><Relationship Id="rId25" Type="http://schemas.openxmlformats.org/officeDocument/2006/relationships/hyperlink" Target="https://www.youtube.com/watch?v=OYNjJeyrpB8" TargetMode="External"/><Relationship Id="rId33" Type="http://schemas.openxmlformats.org/officeDocument/2006/relationships/hyperlink" Target="https://interneturok.ru/lesson/russian/8-klass/pryamaya-i-kosvennaya-rech/zamena-pryamoy-rechi-kosvennoy-2" TargetMode="External"/><Relationship Id="rId38" Type="http://schemas.openxmlformats.org/officeDocument/2006/relationships/hyperlink" Target="file:///C:\Users\Alexandr\AppData\Local\Temp\Rar$DI09.625\elenaizucheeva@yandex.ru" TargetMode="External"/><Relationship Id="rId46" Type="http://schemas.openxmlformats.org/officeDocument/2006/relationships/hyperlink" Target="mailto:StasykEvgenii2302@yandex.ru" TargetMode="External"/><Relationship Id="rId59" Type="http://schemas.openxmlformats.org/officeDocument/2006/relationships/hyperlink" Target="https://videouroki.net/razrabotki/laboratornaia-rabota-8-po-biologhii-analiz-i-otsienka-faktorov-okruzhaiushchiei-.html-" TargetMode="External"/><Relationship Id="rId67" Type="http://schemas.openxmlformats.org/officeDocument/2006/relationships/hyperlink" Target="file:///C:\Users\Alexandr\AppData\Local\Temp\Rar$DI09.625\elenaizucheeva@yandex.ru" TargetMode="External"/><Relationship Id="rId20" Type="http://schemas.openxmlformats.org/officeDocument/2006/relationships/hyperlink" Target="mailto:StasykEvgenii2302@yandex.ru" TargetMode="External"/><Relationship Id="rId41" Type="http://schemas.openxmlformats.org/officeDocument/2006/relationships/hyperlink" Target="https://www.youtube.com/watch?v=buaUTDaiack" TargetMode="External"/><Relationship Id="rId54" Type="http://schemas.openxmlformats.org/officeDocument/2006/relationships/hyperlink" Target="mailto:olga-nicolavna@yandex.ru" TargetMode="External"/><Relationship Id="rId62" Type="http://schemas.openxmlformats.org/officeDocument/2006/relationships/hyperlink" Target="https://proforientatsia.ru/test/opredelenie-professionalnyh-sklonnostej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9</Pages>
  <Words>1868</Words>
  <Characters>10654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141</cp:revision>
  <cp:lastPrinted>2020-03-23T08:00:00Z</cp:lastPrinted>
  <dcterms:created xsi:type="dcterms:W3CDTF">2020-03-23T07:58:00Z</dcterms:created>
  <dcterms:modified xsi:type="dcterms:W3CDTF">2020-05-11T07:19:00Z</dcterms:modified>
</cp:coreProperties>
</file>