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04"/>
        <w:gridCol w:w="1855"/>
        <w:gridCol w:w="2550"/>
        <w:gridCol w:w="5693"/>
        <w:gridCol w:w="2160"/>
        <w:gridCol w:w="1718"/>
      </w:tblGrid>
      <w:tr w:rsidR="009B5CB5" w:rsidRPr="004A2676" w:rsidTr="00C63DDC">
        <w:trPr>
          <w:cantSplit/>
          <w:trHeight w:val="1550"/>
        </w:trPr>
        <w:tc>
          <w:tcPr>
            <w:tcW w:w="14786" w:type="dxa"/>
            <w:gridSpan w:val="7"/>
            <w:shd w:val="clear" w:color="auto" w:fill="FFFFFF"/>
          </w:tcPr>
          <w:p w:rsidR="009B5CB5" w:rsidRDefault="009B5CB5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9B5CB5" w:rsidRDefault="009B5CB5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9B5CB5" w:rsidRDefault="009B5CB5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9B5CB5" w:rsidRDefault="009B5CB5" w:rsidP="00C431FB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108  от  30.04.2020   г.                                                                                   _______________Волков И.В.</w:t>
            </w:r>
          </w:p>
          <w:p w:rsidR="009B5CB5" w:rsidRDefault="009B5CB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B5CB5" w:rsidRPr="004A2676" w:rsidTr="00C63DDC">
        <w:trPr>
          <w:cantSplit/>
          <w:trHeight w:val="1550"/>
        </w:trPr>
        <w:tc>
          <w:tcPr>
            <w:tcW w:w="14786" w:type="dxa"/>
            <w:gridSpan w:val="7"/>
            <w:shd w:val="clear" w:color="auto" w:fill="FFFFFF"/>
          </w:tcPr>
          <w:p w:rsidR="009B5CB5" w:rsidRDefault="009B5CB5" w:rsidP="00201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9B5CB5" w:rsidRDefault="009B5CB5" w:rsidP="002010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для 8 а класса в период дистанционного обучения </w:t>
            </w: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  <w:t>с 18 по 29 мая 2020 года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(время проведения онлайн-консультаций и онлайн-уроков -30 минут).</w:t>
            </w:r>
          </w:p>
        </w:tc>
      </w:tr>
      <w:tr w:rsidR="009B5CB5" w:rsidRPr="004A2676" w:rsidTr="000F7755">
        <w:trPr>
          <w:cantSplit/>
          <w:trHeight w:val="710"/>
        </w:trPr>
        <w:tc>
          <w:tcPr>
            <w:tcW w:w="810" w:type="dxa"/>
            <w:gridSpan w:val="2"/>
            <w:shd w:val="clear" w:color="auto" w:fill="FFFFFF"/>
          </w:tcPr>
          <w:p w:rsidR="009B5CB5" w:rsidRPr="004E5E10" w:rsidRDefault="009B5CB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4E5E10" w:rsidRDefault="009B5CB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9B5CB5" w:rsidRDefault="009B5CB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4E5E10" w:rsidRDefault="009B5CB5" w:rsidP="00BC7C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Интернет-ресурс (ссылка) </w:t>
            </w:r>
          </w:p>
        </w:tc>
        <w:tc>
          <w:tcPr>
            <w:tcW w:w="2160" w:type="dxa"/>
            <w:shd w:val="clear" w:color="auto" w:fill="FFFFFF"/>
          </w:tcPr>
          <w:p w:rsidR="009B5CB5" w:rsidRPr="004E5E10" w:rsidRDefault="009B5CB5" w:rsidP="004338F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1718" w:type="dxa"/>
            <w:shd w:val="clear" w:color="auto" w:fill="FFFFFF"/>
          </w:tcPr>
          <w:p w:rsidR="009B5CB5" w:rsidRDefault="009B5CB5" w:rsidP="00BC7C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Электронный адрес учителя 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vMerge w:val="restart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  <w:lang w:eastAsia="ru-RU"/>
              </w:rPr>
              <w:t>Понедельник</w:t>
            </w: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ОБЖ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18.05</w:t>
            </w:r>
            <w:r w:rsidRPr="00AF7A9E">
              <w:rPr>
                <w:rFonts w:ascii="Times New Roman" w:hAnsi="Times New Roman"/>
                <w:sz w:val="24"/>
                <w:szCs w:val="28"/>
              </w:rPr>
              <w:br/>
              <w:t>Контрольная работа по теме: Основы медицинских знаний и здорового образа жизни.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4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8"/>
                </w:rPr>
                <w:t>https://testedu.ru/test/obzh/11-klass/osnovyi-mediczinskix-znanij-i-zdorovogo-obraza-zhizni.html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Пройти тест и прислать скриншот на почту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5123991@</w:t>
            </w:r>
            <w:r w:rsidRPr="00AF7A9E"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mail</w:t>
            </w: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  <w:r w:rsidRPr="00AF7A9E"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vMerge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ин-яз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18.05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Чувство стиля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25.05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Повторение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5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https://resh.edu.ru/subject/lesson/509/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Стр  198-199 конспект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До 22.05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Упр 2 стр 167 выучить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До 29.05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elenaizucheeva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7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burykina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zhanna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burykina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vMerge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18.05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Свойства изученных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классов в свете ОВР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 xml:space="preserve">25.05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Проверка и анализ контрольной работы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№33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П. 44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Упр.4,5, 7 (а,б) стр. 269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19.05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kharenko.rimma@yandex.ru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vMerge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>18.05.20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>Сельская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Россия 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>25.05.20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РЭШ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https://resh.edu.ru/subject/lesson/1711/main/</w:t>
              </w:r>
            </w:hyperlink>
            <w:r w:rsidRPr="00AF7A9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Изучить материалы сайта ГЕОумник.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9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https://geografkrim.jimdofree.com/география-россии/физическая-география/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§ 53, </w:t>
            </w:r>
          </w:p>
          <w:p w:rsidR="009B5CB5" w:rsidRPr="00AF7A9E" w:rsidRDefault="009B5CB5" w:rsidP="00AF7A9E">
            <w:pPr>
              <w:spacing w:after="0" w:line="240" w:lineRule="auto"/>
              <w:ind w:left="-149" w:right="-51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к К/Р  вопросы на стр. 322-323.</w:t>
            </w:r>
          </w:p>
          <w:p w:rsidR="009B5CB5" w:rsidRPr="00AF7A9E" w:rsidRDefault="009B5CB5" w:rsidP="00AF7A9E">
            <w:pPr>
              <w:spacing w:after="0" w:line="240" w:lineRule="auto"/>
              <w:ind w:left="-149" w:right="-5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ind w:left="-149" w:right="-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обязательной географической номенклатуры размещен на главной странице сайта </w:t>
            </w:r>
          </w:p>
          <w:p w:rsidR="009B5CB5" w:rsidRPr="00AF7A9E" w:rsidRDefault="009B5CB5" w:rsidP="00AF7A9E">
            <w:pPr>
              <w:spacing w:after="0" w:line="240" w:lineRule="auto"/>
              <w:ind w:left="-149" w:right="-51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 ДЛЯ ТЕХ, КТО ПЛАНИРУЕТ СДАВАТЬ ОГЭ ПО ГЕОГРАФИИ В 9 КЛАССЕ)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9B5CB5" w:rsidRPr="00AF7A9E" w:rsidRDefault="009B5CB5" w:rsidP="00AF7A9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hyperlink r:id="rId10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8"/>
                  <w:lang w:eastAsia="ru-RU"/>
                </w:rPr>
                <w:t>semendyaewa.</w:t>
              </w:r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natalja</w:t>
              </w:r>
              <w:r w:rsidRPr="00AF7A9E">
                <w:rPr>
                  <w:rStyle w:val="Hyperlink"/>
                  <w:rFonts w:ascii="Times New Roman" w:hAnsi="Times New Roman"/>
                  <w:sz w:val="24"/>
                  <w:szCs w:val="28"/>
                  <w:lang w:eastAsia="ru-RU"/>
                </w:rPr>
                <w:t>@yandex.ru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vMerge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музыка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  <w:t>18.05.20</w:t>
            </w: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  <w:t>«Любовь ни-</w:t>
            </w: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  <w:t>когда не перестанет»</w:t>
            </w: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  <w:t>25.05.20</w:t>
            </w: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  <w:t>Подводим</w:t>
            </w: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  <w:t xml:space="preserve">итоги </w:t>
            </w:r>
          </w:p>
          <w:p w:rsidR="009B5CB5" w:rsidRPr="00AF7A9E" w:rsidRDefault="009B5CB5" w:rsidP="00AF7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bCs/>
                <w:i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11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https://www.youtube.com/playlist?list=PL2WIxEUJH4ZJJbkvC-i-r_qaBvXikCPcd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Прослушать музыкальные произведения. 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sz w:val="24"/>
              </w:rPr>
            </w:pPr>
            <w:r w:rsidRPr="00AF7A9E">
              <w:rPr>
                <w:rFonts w:ascii="Times New Roman" w:hAnsi="Times New Roman"/>
                <w:sz w:val="24"/>
              </w:rPr>
              <w:t xml:space="preserve">На каникулы:  прослушать 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sz w:val="24"/>
              </w:rPr>
            </w:pPr>
            <w:r w:rsidRPr="00AF7A9E">
              <w:rPr>
                <w:rFonts w:ascii="Times New Roman" w:hAnsi="Times New Roman"/>
                <w:sz w:val="24"/>
              </w:rPr>
              <w:t>Л. Бетховен. Симфония № 5. Соната № 7 (экспозиция Й части). Соната № 8 («Патетическая»). Соната № 14 («Лунная»). Соната № 20 (ЙЙ часть, менуэт). Соната № 23 («Аппассионата»). Рондо-каприччио «Ярость по поводу утерянного гроша». Экосез ми бемоль мажор. Концерт № 4 для ф-но с орк. (фрагмент ЙЙ части). Музыка к трагедии И. Гете «Эгмонт» (Увертюра. Песня Клерхен). Шотландская песня «Верный Джонни».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12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18.05 Повторение. «Решение задач с помощью квадратных и рациональных уравнений».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25.05 Повторение. «Решение линейных неравенств».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https://www.youtube.com/watch?v=8uBGud0Yniw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https://www.youtube.com/watch?v=vfuHv0KDeAY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Стр.229-230 №80-81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Стр.238 №143,146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27.05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berbenetc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Вторник </w:t>
            </w: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русский яз</w:t>
            </w:r>
          </w:p>
        </w:tc>
        <w:tc>
          <w:tcPr>
            <w:tcW w:w="2550" w:type="dxa"/>
            <w:shd w:val="clear" w:color="auto" w:fill="FFFFFF"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19.05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26.05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1.Лексическая разминка. Когда так говорят?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Язык отнялся – 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Язык заплетается –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без костей –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Язык проглотил –-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Язык проглотишь –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Язык хорошо подвешен –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разных языках –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Вставьте пропущенные буквы.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1.Бул...н кур...ый с фрик...дельками.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2. К..тлеты св..ные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3. Ра...ольник с к...лбасой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4. П..льмени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5. Шамп..ньоны в яич...ном соусе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6. К..мпот груш..вый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7. К..сель клюкв..ый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8. П..рожное б..сквитное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9. Коври...ка ржа...ая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10. Пиро..ки с печ..нкой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Записать в тетрадь, дополнив ответ.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20.05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Записать в тетрадь до 27.05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6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19.05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Итоговое повторение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26.05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Итоговое повторение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19.05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</w:rPr>
            </w:pPr>
            <w:hyperlink r:id="rId17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https://www.youtube.com/watch?v=i1hDgrzEcTA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</w:pPr>
            <w:r w:rsidRPr="00AF7A9E"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  <w:t>26.05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18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https://www.youtube.com/watch?v=i1hDgrzEcTA&amp;t=62s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19.05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Style w:val="dropdown-user-namefirst-letter"/>
                <w:rFonts w:ascii="Times New Roman" w:hAnsi="Times New Roman" w:cs="Arial"/>
                <w:color w:val="FF0000"/>
                <w:sz w:val="24"/>
                <w:szCs w:val="20"/>
                <w:shd w:val="clear" w:color="auto" w:fill="FFFFFF"/>
              </w:rPr>
              <w:t>s</w:t>
            </w:r>
            <w:r w:rsidRPr="00AF7A9E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>lava201022011@yandex.ru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19.05 Повторение. «Глава 5. Четырехугольники».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26.05 Повторение. «Глава 7. Подобные треугольники».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https://www.youtube.com/watch?v=X0AyKWwkuyU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https://www.youtube.com/watch?v=RpsmIDa9F10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Стр.113-114 вопросы к главе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Стр.158-159 вопросы к главе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29.05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общество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 xml:space="preserve">Личность </w:t>
            </w:r>
            <w:r w:rsidRPr="00AF7A9E">
              <w:rPr>
                <w:rFonts w:ascii="Times New Roman" w:hAnsi="Times New Roman"/>
                <w:sz w:val="24"/>
                <w:szCs w:val="24"/>
              </w:rPr>
              <w:br/>
              <w:t>и общество. Духовная куль-</w:t>
            </w:r>
            <w:r w:rsidRPr="00AF7A9E">
              <w:rPr>
                <w:rFonts w:ascii="Times New Roman" w:hAnsi="Times New Roman"/>
                <w:sz w:val="24"/>
                <w:szCs w:val="24"/>
              </w:rPr>
              <w:br/>
              <w:t>тура общества</w:t>
            </w:r>
          </w:p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F7A9E">
              <w:rPr>
                <w:rFonts w:ascii="Times New Roman" w:hAnsi="Times New Roman" w:cs="Arial"/>
                <w:sz w:val="24"/>
                <w:szCs w:val="20"/>
              </w:rPr>
              <w:t>19.05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2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https://www.youtube.com/watch?v=WQjQqvkrUF8&amp;list=PL1vJNklcCwX1N7hLF53nXsArGUKws-ocY&amp;index=2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3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https://www.youtube.com/watch?v=D-EK7Jq9EFU&amp;list=PL1vJNklcCwX1N7hLF53nXsArGUKws-ocY&amp;index=3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https://www.youtube.com/watch?v=W3JODD4_Lfo&amp;list=PL1vJNklcCwX1N7hLF53nXsArGUKws-ocY&amp;index=4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</w:rPr>
            </w:pPr>
            <w:hyperlink r:id="rId25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https://www.youtube.com/watch?v=LttpJxa1K7E&amp;list=PL1vJNklcCwX1N7hLF53nXsArGUKws-ocY&amp;index=5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</w:pPr>
            <w:r w:rsidRPr="00AF7A9E"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  <w:t>26.05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6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https://www.youtube.com/watch?v=LttpJxa1K7E&amp;list=PL1vJNklcCwX1N7hLF53nXsArGUKws-ocY&amp;index=5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27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https://www.youtube.com/watch?v=luYfBhy6gbU&amp;list=PL1vJNklcCwX1N7hLF53nXsArGUKws-ocY&amp;index=6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0"/>
              </w:rPr>
            </w:pPr>
            <w:r w:rsidRPr="00AF7A9E">
              <w:rPr>
                <w:rFonts w:ascii="Times New Roman" w:hAnsi="Times New Roman" w:cs="Arial"/>
                <w:sz w:val="24"/>
                <w:szCs w:val="20"/>
              </w:rPr>
              <w:t>19.05</w:t>
            </w:r>
          </w:p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конспект по 4 видео материалам.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 w:rsidRPr="00AF7A9E">
              <w:rPr>
                <w:rFonts w:ascii="Times New Roman" w:hAnsi="Times New Roman" w:cs="Arial"/>
                <w:sz w:val="24"/>
                <w:szCs w:val="20"/>
              </w:rPr>
              <w:t>26.05</w:t>
            </w:r>
          </w:p>
          <w:p w:rsidR="009B5CB5" w:rsidRPr="00AF7A9E" w:rsidRDefault="009B5CB5" w:rsidP="00AF7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конспект по  видео материалам.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Style w:val="dropdown-user-namefirst-letter"/>
                <w:rFonts w:ascii="Times New Roman" w:hAnsi="Times New Roman" w:cs="Arial"/>
                <w:color w:val="FF0000"/>
                <w:sz w:val="24"/>
                <w:szCs w:val="20"/>
                <w:shd w:val="clear" w:color="auto" w:fill="FFFFFF"/>
              </w:rPr>
              <w:t>s</w:t>
            </w:r>
            <w:r w:rsidRPr="00AF7A9E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>lava201022011@yandex.ru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география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>19.05.20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AF7A9E">
              <w:rPr>
                <w:rFonts w:ascii="Times New Roman" w:hAnsi="Times New Roman"/>
                <w:color w:val="000000"/>
                <w:sz w:val="24"/>
                <w:szCs w:val="28"/>
              </w:rPr>
              <w:t>Контрольная работа по теме: «Население России»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color w:val="000000"/>
                <w:sz w:val="24"/>
                <w:szCs w:val="24"/>
              </w:rPr>
              <w:t>25.05.20</w:t>
            </w: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5CB5" w:rsidRPr="00AF7A9E" w:rsidRDefault="009B5CB5" w:rsidP="00AF7A9E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Итоговое обобщение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Контрольная работа находится на главной странице сайта корпуса.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Изучить материалы сайта ГЕОумник.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28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https://geografkrim.jimdofree.com/география-россии/физическая-география/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Д.з. нет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Список обязательной географической номенклатуры размещен на главной странице сайта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( ДЛЯ ТЕХ, КТО ПЛАНИРУЕТ СДАВАТЬ ОГЭ ПО ГЕОГРАФИИ В 9 КЛАССЕ)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9B5CB5" w:rsidRPr="00AF7A9E" w:rsidRDefault="009B5CB5" w:rsidP="00AF7A9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hyperlink r:id="rId29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8"/>
                  <w:lang w:eastAsia="ru-RU"/>
                </w:rPr>
                <w:t>semendyaewa.</w:t>
              </w:r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  <w:lang w:eastAsia="ru-RU"/>
                </w:rPr>
                <w:t>natalja</w:t>
              </w:r>
              <w:r w:rsidRPr="00AF7A9E">
                <w:rPr>
                  <w:rStyle w:val="Hyperlink"/>
                  <w:rFonts w:ascii="Times New Roman" w:hAnsi="Times New Roman"/>
                  <w:sz w:val="24"/>
                  <w:szCs w:val="28"/>
                  <w:lang w:eastAsia="ru-RU"/>
                </w:rPr>
                <w:t>@yandex.ru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русс род яз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30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Среда </w:t>
            </w: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русский яз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Игра «Кто больше?» Из слова пирамида составить как можно больше слов.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Русский язык очень богат фразеологизмами. Так, например, только с одним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словом рука имеется более пятидесяти фразеологических оборотов.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Вот некоторые из них: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Валится из рук —'не клеится, не работается'; 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Записать в тетрадь до 21.05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Дописать фразеологизмы по образцу (10 фразеологизмов) до 28.05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1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20.05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Свойства изученных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классов в свете ОВР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27.05. Подведение итогов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Урок №33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https://resh.edu.ru/subject/lesson/3122/start/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 xml:space="preserve"> П. 44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Упр.7(в, г) стр. 269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kharenko.rimma@yandex.ru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ребенка  после  рождения. Лаб. раб. № 15. «Измерение массы и роста своего организма».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27.05.20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>Обобщающий урок о теме: Индивидуальное развитие организма.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3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https://videouroki.net/video/66-vnutriutrobnoie-razvitiie-orghanizma-razvitiie-poslie-rozhdieniia.html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34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https://biouroki.ru/test/36.html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пройти тест и выслать скриншот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pStyle w:val="a-txt"/>
              <w:spacing w:before="0" w:beforeAutospacing="0" w:after="0" w:afterAutospacing="0"/>
            </w:pPr>
            <w:r w:rsidRPr="00AF7A9E">
              <w:t>§ 63 вопросы и задания на стр. 402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20.05 Повторение. «Теорема Виета».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27.05 Повторение. «Решение неравенств методом интервалов».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https://www.youtube.com/watch?v=SOxGv8Sb8pg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https://www.youtube.com/watch?v=daaIeBPtdno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Стр.229 №78(а,б)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21.05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Стр.238     №147-148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28.05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20.05.20.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Действие магнитного поля на проводник с током. Лабораторная работа №15 «Изучение действие магнитного поля на проводник с током»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27.05.20. Контрольная работа№6  «Электромагнитные явления»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https://yadi.sk/i/nN1HGYeah56Ylg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https://testedu.ru/test/fizika/8-klass/elektromagnitnyie-yavleniya-2.html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§63.  В тетради: выполнение лр.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электронный адрес учителя прислать слайд с результатом тестирования</w:t>
            </w: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hyperlink r:id="rId41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olga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nicolavna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27.05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lang w:eastAsia="ru-RU"/>
              </w:rPr>
              <w:t>Вопрос 1</w:t>
            </w:r>
            <w:r w:rsidRPr="00AF7A9E">
              <w:rPr>
                <w:rFonts w:ascii="Times New Roman" w:hAnsi="Times New Roman"/>
                <w:bCs/>
                <w:sz w:val="24"/>
                <w:lang w:eastAsia="ru-RU"/>
              </w:rPr>
              <w:br/>
              <w:t>Какой известный вятский художник создал иллюстрацию к балладе А.С.Пушкина «Песнь о вещем Олеге»?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lang w:eastAsia="ru-RU"/>
              </w:rPr>
              <w:t>Вопрос 2</w:t>
            </w:r>
            <w:r w:rsidRPr="00AF7A9E">
              <w:rPr>
                <w:rFonts w:ascii="Times New Roman" w:hAnsi="Times New Roman"/>
                <w:bCs/>
                <w:sz w:val="24"/>
                <w:lang w:eastAsia="ru-RU"/>
              </w:rPr>
              <w:br/>
              <w:t>Кто был первым книгопечатником на Руси?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Записать ответ в тетрадь до 21.05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Записать ответ в тетрадь до 28.05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42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ИЗО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20.05-27.05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Творческий проект «Роль телевидения в современном мире, его позитивное и негативное влияние на психологию человек, культуру жизни общества»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Проект- презентация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 27.05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43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kharenko.rimma@yandex.ru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Четверг </w:t>
            </w: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русский яз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21.05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28.05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“Собери пословицу”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1.доброе, пирога, лучше, мягкого, слово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2.язык, не, приветливых, отсохнет, слов, от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3.молчание, а, слово, золото, серебро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4.говори, услышишь, побольше, поменьше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5.поле, умом, а, красно, пшеницей, беседа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6.в, человека, общении, лошадь, езде, а, узнают, по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7.враг, говорит, язык, мой, прежде, ума, мой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8.на, себя, кто, много, накликает, тот, болтает, беду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9.что, говорить, с, напиться, меду, тобой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10.слова, голова, пустые, не скажет, умная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Подобрать 10 фразеологизмов со словом «нос», например:</w:t>
            </w:r>
            <w:r w:rsidRPr="00AF7A9E">
              <w:rPr>
                <w:rFonts w:ascii="Times New Roman" w:hAnsi="Times New Roman"/>
                <w:sz w:val="24"/>
              </w:rPr>
              <w:t xml:space="preserve"> 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водить за нос…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Записать пословицы в тетрадь до 22.05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Записать в тетрадь до 29.05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44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45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химия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28.05 Подведение итогов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сайте корпуса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  <w:t>kharenko.rimma@yandex.ru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скоростных качеств(бег 60 м)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http://www.youtube.com/watch?v=DJGkMddJAZQ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A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 22.05.20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A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читать.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46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21.05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Итоговое повторение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28.05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21.05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</w:rPr>
            </w:pPr>
            <w:hyperlink r:id="rId47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https://www.youtube.com/watch?v=Zy-bL3J2cwI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</w:pPr>
            <w:r w:rsidRPr="00AF7A9E">
              <w:rPr>
                <w:rStyle w:val="Hyperlink"/>
                <w:rFonts w:ascii="Times New Roman" w:hAnsi="Times New Roman"/>
                <w:color w:val="auto"/>
                <w:sz w:val="24"/>
                <w:u w:val="none"/>
              </w:rPr>
              <w:t>28.05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48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https://www.youtube.com/watch?v=Zy-bL3J2cwI&amp;t=1054s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0"/>
              </w:rPr>
              <w:t>21.05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7A9E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9B5CB5" w:rsidRPr="00AF7A9E" w:rsidRDefault="009B5CB5" w:rsidP="00AF7A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  <w:p w:rsidR="009B5CB5" w:rsidRPr="00AF7A9E" w:rsidRDefault="009B5CB5" w:rsidP="00AF7A9E">
            <w:pPr>
              <w:spacing w:after="0" w:line="240" w:lineRule="auto"/>
              <w:ind w:left="-108" w:right="-108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0F77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28.05</w:t>
            </w: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AF7A9E">
              <w:rPr>
                <w:rFonts w:ascii="Times New Roman" w:hAnsi="Times New Roman"/>
                <w:sz w:val="24"/>
                <w:szCs w:val="24"/>
              </w:rPr>
              <w:t>Конспект по видео уроку</w:t>
            </w:r>
          </w:p>
          <w:p w:rsidR="009B5CB5" w:rsidRPr="00AF7A9E" w:rsidRDefault="009B5CB5" w:rsidP="00AF7A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Style w:val="dropdown-user-namefirst-letter"/>
                <w:rFonts w:ascii="Times New Roman" w:hAnsi="Times New Roman" w:cs="Arial"/>
                <w:color w:val="FF0000"/>
                <w:sz w:val="24"/>
                <w:szCs w:val="20"/>
                <w:shd w:val="clear" w:color="auto" w:fill="FFFFFF"/>
              </w:rPr>
              <w:t>s</w:t>
            </w:r>
            <w:r w:rsidRPr="00AF7A9E">
              <w:rPr>
                <w:rFonts w:ascii="Times New Roman" w:hAnsi="Times New Roman" w:cs="Arial"/>
                <w:color w:val="000000"/>
                <w:sz w:val="24"/>
                <w:szCs w:val="20"/>
                <w:shd w:val="clear" w:color="auto" w:fill="FFFFFF"/>
              </w:rPr>
              <w:t>lava201022011@yandex.ru</w:t>
            </w: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21.05 Повторение. «Неравенства, их свойства. Сложение и умножение числовых неравенств».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28.05 Повторение. «Решение неравенств методом интервалов».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https://www.youtube.com/watch?v=CEpZV1a_F7E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https://www.youtube.com/watch?v=HasRZrdgXIQ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Стр.238   №141-142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22.05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Стр.239     №149-150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29.05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berbenetc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Биология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21.05.20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>Интересы,  склонности,  способности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>28.05.20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урок</w:t>
            </w:r>
            <w:bookmarkStart w:id="0" w:name="_GoBack"/>
            <w:bookmarkEnd w:id="0"/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hyperlink r:id="rId52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https://yandex.ru/video/preview/?filmId=4189180899924856025&amp;text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 xml:space="preserve">Ответьте на вопросы: </w:t>
            </w:r>
          </w:p>
          <w:p w:rsidR="009B5CB5" w:rsidRPr="00AF7A9E" w:rsidRDefault="009B5CB5" w:rsidP="00AF7A9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AF7A9E">
              <w:rPr>
                <w:rStyle w:val="c0"/>
                <w:rFonts w:ascii="Times New Roman" w:hAnsi="Times New Roman"/>
                <w:sz w:val="24"/>
              </w:rPr>
              <w:t>1.Что необходимо для того, чтобы сделать правильный выбор профессии?</w:t>
            </w:r>
          </w:p>
          <w:p w:rsidR="009B5CB5" w:rsidRPr="00AF7A9E" w:rsidRDefault="009B5CB5" w:rsidP="00AF7A9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AF7A9E">
              <w:rPr>
                <w:rStyle w:val="c0"/>
                <w:rFonts w:ascii="Times New Roman" w:hAnsi="Times New Roman"/>
                <w:sz w:val="24"/>
              </w:rPr>
              <w:t xml:space="preserve">2.Каковы ваши любимые занятия? </w:t>
            </w:r>
          </w:p>
          <w:p w:rsidR="009B5CB5" w:rsidRPr="00AF7A9E" w:rsidRDefault="009B5CB5" w:rsidP="00AF7A9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AF7A9E">
              <w:rPr>
                <w:rStyle w:val="c0"/>
                <w:rFonts w:ascii="Times New Roman" w:hAnsi="Times New Roman"/>
                <w:sz w:val="24"/>
              </w:rPr>
              <w:t>3.Чем бы вы хотели заниматься в будущем?</w:t>
            </w:r>
          </w:p>
          <w:p w:rsidR="009B5CB5" w:rsidRPr="00AF7A9E" w:rsidRDefault="009B5CB5" w:rsidP="00AF7A9E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</w:rPr>
            </w:pPr>
            <w:r w:rsidRPr="00AF7A9E">
              <w:rPr>
                <w:rStyle w:val="c0"/>
                <w:rFonts w:ascii="Times New Roman" w:hAnsi="Times New Roman"/>
                <w:sz w:val="24"/>
              </w:rPr>
              <w:t>4.Какую роль играет наше «хочу» в выборе профессиональной деятельности?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F7A9E">
              <w:rPr>
                <w:rStyle w:val="c0"/>
                <w:rFonts w:ascii="Times New Roman" w:hAnsi="Times New Roman"/>
                <w:sz w:val="24"/>
              </w:rPr>
              <w:t>5.Достаточно ли одного «хочу» для осуществления правильного выбора?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pStyle w:val="a-txt"/>
              <w:spacing w:before="0" w:beforeAutospacing="0" w:after="0" w:afterAutospacing="0"/>
            </w:pPr>
            <w:r w:rsidRPr="00AF7A9E">
              <w:t>§ 64 вопросы и задание на стр. 405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yrshenkoirina@mail.ru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Пятница </w:t>
            </w: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ин-яз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ты выглядишь?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54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https://resh.edu.ru/subject/lesson/2866/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Упр 2 стр 164 перевод до 23.05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Стр 167 выучить слова до 30.05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5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elenaizucheeva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56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burykina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zhanna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burykina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bottom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геометрия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22.05 Повторение. «Глава 6. Площадь».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29.05 Повторение. «Глава 8. Окружность».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https://www.youtube.com/watch?v=Eo5OGJd0xrQ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https://www.youtube.com/watch?v=-woKo_C1sa4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Стр.133 вопросы к главе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26.05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Стр.158-159 вопросы к главе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физика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Электродвигатель. Лабораторная работа №16 «Изучение работы электродвигателя постоянного тока»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Подведение итогов года.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https://yadi.sk/i/ZXJZk2zoN8emGw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§64.  В тетради: выполнение лр.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hyperlink r:id="rId61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olga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nicolavna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0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cantSplit/>
          <w:trHeight w:val="1134"/>
        </w:trPr>
        <w:tc>
          <w:tcPr>
            <w:tcW w:w="810" w:type="dxa"/>
            <w:gridSpan w:val="2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Повторение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22.05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Повторение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29.05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Тестовые задания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1. К жанру Устного народного творчества не относится: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рассказ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частушка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предание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Г) сказка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2. Повесть о житии и о храбрости благородного и великого князя Александра Невского мы отнесем к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русской литературе XIX века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древнерусской литературе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современной литературе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3. А. С. Пушкин писал о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восстании Степана Разина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о восстании Емельяна Пугачева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 xml:space="preserve">В) о Гражданской войне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4. Мцыри – это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неслужащий монах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беглец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каторжанин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5. Бой с барсом описал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А. С. Пушкин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М. Ю. Лермонтов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Н. М. Карамзин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Из каких произведений эти герои? Кто их автор?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 xml:space="preserve">а) Очумелов; б) Дефорж; в) Земляника 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Выполнить тест в тетради до 23.05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Записать в тетрадь до 30.05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62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63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алгебра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22.05 Повторение. «Неравенства, их свойства. Сложение и умножение числовых неравенств».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Математическая викторина.</w:t>
            </w:r>
          </w:p>
        </w:tc>
        <w:tc>
          <w:tcPr>
            <w:tcW w:w="5693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https://www.youtube.com/watch?v=V4O8uBMwkbI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https://www.youtube.com/watch?v=9NUUZw52wGc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https://www.youtube.com/watch?v=dXYQSkqnSrM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Стр.238 №144,145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25.05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До встречи!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oxana-berbenetc@yandex.ru</w:t>
              </w:r>
            </w:hyperlink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физ культура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мяча.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https://www.youtube.com/watch?v=0GalavwdShs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A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§32 вопросы к параграфу до 23.05.20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68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Суббота </w:t>
            </w:r>
          </w:p>
        </w:tc>
        <w:tc>
          <w:tcPr>
            <w:tcW w:w="1855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техн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 w:rsidRPr="00AF7A9E">
              <w:rPr>
                <w:rStyle w:val="FontStyle32"/>
                <w:sz w:val="24"/>
              </w:rPr>
              <w:t>23.05.20</w:t>
            </w:r>
          </w:p>
          <w:p w:rsidR="009B5CB5" w:rsidRPr="00AF7A9E" w:rsidRDefault="009B5CB5" w:rsidP="00AF7A9E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 w:rsidRPr="00AF7A9E">
              <w:t>Роль темперамента и характера  в профессиональном самоопределении.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hyperlink r:id="rId69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http://tehno-top.ucoz.ru/load/professionalnoe_samoopredelenie/rol_temperamenta_i_kharaktera_v_profsamoopredelenii/22-1-0-106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</w:rPr>
              <w:t>Учебник 8 класс, стр. 124-126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val="en-US" w:eastAsia="ru-RU"/>
              </w:rPr>
            </w:pPr>
            <w:hyperlink r:id="rId70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Pasha.podkopaev.73@mail.ru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 w:rsidRPr="00AF7A9E">
              <w:rPr>
                <w:rStyle w:val="FontStyle32"/>
                <w:sz w:val="24"/>
              </w:rPr>
              <w:t>30.05.20</w:t>
            </w:r>
          </w:p>
          <w:p w:rsidR="009B5CB5" w:rsidRPr="00AF7A9E" w:rsidRDefault="009B5CB5" w:rsidP="00AF7A9E">
            <w:pPr>
              <w:pStyle w:val="Style15"/>
              <w:widowControl/>
              <w:jc w:val="center"/>
              <w:rPr>
                <w:rStyle w:val="FontStyle32"/>
                <w:sz w:val="24"/>
              </w:rPr>
            </w:pPr>
            <w:r w:rsidRPr="00AF7A9E">
              <w:t>Психические процессы, важные для самоопределения.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AF7A9E">
                <w:rPr>
                  <w:rStyle w:val="Hyperlink"/>
                  <w:rFonts w:ascii="Times New Roman" w:hAnsi="Times New Roman"/>
                  <w:sz w:val="24"/>
                </w:rPr>
                <w:t>https://videouroki.net/video/52-psihicheskie-processy-vazhnye-dlya-professionalnogo-samoopredeleniya.html</w:t>
              </w:r>
            </w:hyperlink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</w:rPr>
              <w:t>Учебник 8 класс, стр. 126-132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инф</w:t>
            </w:r>
          </w:p>
        </w:tc>
        <w:tc>
          <w:tcPr>
            <w:tcW w:w="2550" w:type="dxa"/>
            <w:shd w:val="clear" w:color="auto" w:fill="FFFFFF"/>
          </w:tcPr>
          <w:p w:rsidR="009B5CB5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90E">
              <w:rPr>
                <w:rFonts w:ascii="Times New Roman" w:hAnsi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Заполняем таблицы.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C91218">
              <w:rPr>
                <w:rFonts w:ascii="Times New Roman" w:hAnsi="Times New Roman"/>
                <w:sz w:val="24"/>
                <w:szCs w:val="24"/>
              </w:rPr>
              <w:t>30.05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4F8C">
              <w:rPr>
                <w:rFonts w:ascii="Times New Roman" w:hAnsi="Times New Roman"/>
                <w:sz w:val="24"/>
                <w:szCs w:val="24"/>
              </w:rPr>
              <w:t xml:space="preserve"> Проверочный тест № 4 по теме «Табличные вычисления на компьютере»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Задание к тесту будет размещено на сайте корпуса дополнительно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72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inbox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A9E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23.05.20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Прыжок в высоту. Метание малого мяча.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https://www.youtube.com/watch?v=kdms4eGh8-4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https://www.youtube.com/watch?v=0GalavwdShs</w:t>
            </w: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AF7A9E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§32 задание к параграфу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73" w:history="1">
              <w:r w:rsidRPr="00AF7A9E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StasykEvgenii2302@yandex.ru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ин-яз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вкусах не спорят.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30.05 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74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https://resh.edu.ru/subject/lesson/2869/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Упр 3 стр 165 перевод до 25.05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 xml:space="preserve">Повторение стр 187-189 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5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elenaizucheeva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76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burykina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zhanna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-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burykina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yandex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</w:tc>
      </w:tr>
      <w:tr w:rsidR="009B5CB5" w:rsidRPr="004A2676" w:rsidTr="000F7755">
        <w:trPr>
          <w:gridBefore w:val="1"/>
          <w:wBefore w:w="6" w:type="dxa"/>
          <w:cantSplit/>
          <w:trHeight w:val="1134"/>
        </w:trPr>
        <w:tc>
          <w:tcPr>
            <w:tcW w:w="804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1855" w:type="dxa"/>
            <w:shd w:val="clear" w:color="auto" w:fill="FFFFFF"/>
            <w:noWrap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F7A9E">
              <w:rPr>
                <w:rFonts w:ascii="Times New Roman" w:hAnsi="Times New Roman"/>
                <w:sz w:val="24"/>
                <w:szCs w:val="28"/>
              </w:rPr>
              <w:t>литература</w:t>
            </w:r>
          </w:p>
        </w:tc>
        <w:tc>
          <w:tcPr>
            <w:tcW w:w="255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Повторение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23.05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Повторение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30.05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5693" w:type="dxa"/>
            <w:shd w:val="clear" w:color="auto" w:fill="FFFFFF"/>
            <w:noWrap/>
            <w:vAlign w:val="center"/>
          </w:tcPr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6. Идею «Ревизора» Гоголь взял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у А. С. Пушкина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у М. Ю. Лермонтова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это история случилась с ним самим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7. “На севере диком стоит одиноко …” О каком дереве рассказывает Лермонтов в своем стихотворении?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о березе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о плачущей иве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о сосне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Г) о дубе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8. Каким “цветкам степным” посвятил свое стихотворение А К. Толстой?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колокольчикам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тюльпанам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василькам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Г) ромашкам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9.Какой из жанров литературы нельзя отнести к фольклорному?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сказка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былина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народная песня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Г) поэма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10. Назовите героев исторических песен: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Ермак Тимофеевич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Б) Князь Потемкин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В) Емельян Пугачев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Г) М. И. Кутузов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Вопрос 4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Определите стихотворные размеры.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А) Ребенком я, не зная страху,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Хоть вечер был и шла метель,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Блуждал в лесу и встретил пряху,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 xml:space="preserve">И полюбил ее кудель… 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t>Б) Здравствуй, тяжкая работа,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Плуг, лопатка и кирка!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Освежают капли пота,</w:t>
            </w:r>
            <w:r w:rsidRPr="00AF7A9E"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  <w:br/>
              <w:t>Ноет жалобно рука.</w:t>
            </w: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Выполнить тест в тетради до 24.05</w:t>
            </w: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r w:rsidRPr="00AF7A9E"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  <w:t>Записать в тетрадь до 31.05</w:t>
            </w:r>
          </w:p>
        </w:tc>
        <w:tc>
          <w:tcPr>
            <w:tcW w:w="1718" w:type="dxa"/>
            <w:shd w:val="clear" w:color="auto" w:fill="FFFFFF"/>
          </w:tcPr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77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  <w:hyperlink r:id="rId78" w:history="1"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nata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zimina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93@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mail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eastAsia="ru-RU"/>
                </w:rPr>
                <w:t>.</w:t>
              </w:r>
              <w:r w:rsidRPr="00AF7A9E">
                <w:rPr>
                  <w:rStyle w:val="Hyperlink"/>
                  <w:rFonts w:ascii="Times New Roman" w:hAnsi="Times New Roman"/>
                  <w:bCs/>
                  <w:sz w:val="24"/>
                  <w:szCs w:val="28"/>
                  <w:lang w:val="en-US" w:eastAsia="ru-RU"/>
                </w:rPr>
                <w:t>ru</w:t>
              </w:r>
            </w:hyperlink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  <w:p w:rsidR="009B5CB5" w:rsidRPr="00AF7A9E" w:rsidRDefault="009B5CB5" w:rsidP="00AF7A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9B5CB5" w:rsidRDefault="009B5CB5"/>
    <w:p w:rsidR="009B5CB5" w:rsidRDefault="009B5CB5"/>
    <w:sectPr w:rsidR="009B5CB5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3ED"/>
    <w:rsid w:val="00012127"/>
    <w:rsid w:val="00025093"/>
    <w:rsid w:val="0003123C"/>
    <w:rsid w:val="00042720"/>
    <w:rsid w:val="00043EC6"/>
    <w:rsid w:val="00046F68"/>
    <w:rsid w:val="00087206"/>
    <w:rsid w:val="00091FBC"/>
    <w:rsid w:val="000A4433"/>
    <w:rsid w:val="000B4971"/>
    <w:rsid w:val="000D286A"/>
    <w:rsid w:val="000D2EDB"/>
    <w:rsid w:val="000F5B6A"/>
    <w:rsid w:val="000F7755"/>
    <w:rsid w:val="00104AEA"/>
    <w:rsid w:val="001071BC"/>
    <w:rsid w:val="001111B9"/>
    <w:rsid w:val="001351E3"/>
    <w:rsid w:val="001445E2"/>
    <w:rsid w:val="00153082"/>
    <w:rsid w:val="00161A67"/>
    <w:rsid w:val="001657A0"/>
    <w:rsid w:val="00166393"/>
    <w:rsid w:val="00197148"/>
    <w:rsid w:val="001A4D77"/>
    <w:rsid w:val="001D3901"/>
    <w:rsid w:val="001D5304"/>
    <w:rsid w:val="001F1C8F"/>
    <w:rsid w:val="001F33A7"/>
    <w:rsid w:val="002010BF"/>
    <w:rsid w:val="00221F92"/>
    <w:rsid w:val="002247D6"/>
    <w:rsid w:val="002303A4"/>
    <w:rsid w:val="00232222"/>
    <w:rsid w:val="00286C8A"/>
    <w:rsid w:val="00287A42"/>
    <w:rsid w:val="0029398B"/>
    <w:rsid w:val="002B1BEB"/>
    <w:rsid w:val="002E1C31"/>
    <w:rsid w:val="002E4980"/>
    <w:rsid w:val="00311C5A"/>
    <w:rsid w:val="00325AE6"/>
    <w:rsid w:val="003467BF"/>
    <w:rsid w:val="00352FBF"/>
    <w:rsid w:val="0035398B"/>
    <w:rsid w:val="00364222"/>
    <w:rsid w:val="00364917"/>
    <w:rsid w:val="003879EB"/>
    <w:rsid w:val="003A6AD4"/>
    <w:rsid w:val="003C1980"/>
    <w:rsid w:val="003D0BF9"/>
    <w:rsid w:val="003F4283"/>
    <w:rsid w:val="0043053E"/>
    <w:rsid w:val="004338F3"/>
    <w:rsid w:val="00446617"/>
    <w:rsid w:val="004518CE"/>
    <w:rsid w:val="00471756"/>
    <w:rsid w:val="00495FA5"/>
    <w:rsid w:val="0049605F"/>
    <w:rsid w:val="004A2676"/>
    <w:rsid w:val="004A3BDD"/>
    <w:rsid w:val="004B0AC7"/>
    <w:rsid w:val="004C1F57"/>
    <w:rsid w:val="004E4023"/>
    <w:rsid w:val="004E5E10"/>
    <w:rsid w:val="004F175C"/>
    <w:rsid w:val="004F3AC9"/>
    <w:rsid w:val="00503AD4"/>
    <w:rsid w:val="005215E7"/>
    <w:rsid w:val="00545437"/>
    <w:rsid w:val="00561AE4"/>
    <w:rsid w:val="0056363A"/>
    <w:rsid w:val="00565554"/>
    <w:rsid w:val="005727F0"/>
    <w:rsid w:val="00591D9D"/>
    <w:rsid w:val="005A7FA0"/>
    <w:rsid w:val="005F3988"/>
    <w:rsid w:val="006175D1"/>
    <w:rsid w:val="00636C98"/>
    <w:rsid w:val="0064147A"/>
    <w:rsid w:val="00650211"/>
    <w:rsid w:val="0065682B"/>
    <w:rsid w:val="006700A7"/>
    <w:rsid w:val="006754B7"/>
    <w:rsid w:val="0068526E"/>
    <w:rsid w:val="006A7BF5"/>
    <w:rsid w:val="0071477B"/>
    <w:rsid w:val="00721E9D"/>
    <w:rsid w:val="007474C5"/>
    <w:rsid w:val="00747F32"/>
    <w:rsid w:val="00750B66"/>
    <w:rsid w:val="0078487D"/>
    <w:rsid w:val="00791376"/>
    <w:rsid w:val="007D7920"/>
    <w:rsid w:val="0082069E"/>
    <w:rsid w:val="008466EF"/>
    <w:rsid w:val="008517D4"/>
    <w:rsid w:val="008762DB"/>
    <w:rsid w:val="00885BD9"/>
    <w:rsid w:val="00885E87"/>
    <w:rsid w:val="008A255C"/>
    <w:rsid w:val="008B3E4A"/>
    <w:rsid w:val="008B675F"/>
    <w:rsid w:val="008D1C47"/>
    <w:rsid w:val="008D2553"/>
    <w:rsid w:val="008E08C8"/>
    <w:rsid w:val="008E5F46"/>
    <w:rsid w:val="008E65AB"/>
    <w:rsid w:val="008F1382"/>
    <w:rsid w:val="009045CD"/>
    <w:rsid w:val="00905C05"/>
    <w:rsid w:val="00931A96"/>
    <w:rsid w:val="00944AEE"/>
    <w:rsid w:val="0095390E"/>
    <w:rsid w:val="00954F8C"/>
    <w:rsid w:val="00972073"/>
    <w:rsid w:val="009942DF"/>
    <w:rsid w:val="009B3E9C"/>
    <w:rsid w:val="009B5CB5"/>
    <w:rsid w:val="009C35A4"/>
    <w:rsid w:val="009F0B07"/>
    <w:rsid w:val="009F36B4"/>
    <w:rsid w:val="009F55C2"/>
    <w:rsid w:val="00A12821"/>
    <w:rsid w:val="00A21C15"/>
    <w:rsid w:val="00A437AF"/>
    <w:rsid w:val="00A454BA"/>
    <w:rsid w:val="00A765ED"/>
    <w:rsid w:val="00A86E86"/>
    <w:rsid w:val="00A94AE7"/>
    <w:rsid w:val="00AB3646"/>
    <w:rsid w:val="00AB6874"/>
    <w:rsid w:val="00AC6CAE"/>
    <w:rsid w:val="00AD21A8"/>
    <w:rsid w:val="00AD63F8"/>
    <w:rsid w:val="00AF0FFD"/>
    <w:rsid w:val="00AF41D3"/>
    <w:rsid w:val="00AF7A9E"/>
    <w:rsid w:val="00B00361"/>
    <w:rsid w:val="00B11CFB"/>
    <w:rsid w:val="00B16B00"/>
    <w:rsid w:val="00B31231"/>
    <w:rsid w:val="00B57B76"/>
    <w:rsid w:val="00B70DF5"/>
    <w:rsid w:val="00B77866"/>
    <w:rsid w:val="00B80F36"/>
    <w:rsid w:val="00B85285"/>
    <w:rsid w:val="00BA027A"/>
    <w:rsid w:val="00BC7C53"/>
    <w:rsid w:val="00BF39C2"/>
    <w:rsid w:val="00C05424"/>
    <w:rsid w:val="00C37E79"/>
    <w:rsid w:val="00C42644"/>
    <w:rsid w:val="00C431FB"/>
    <w:rsid w:val="00C4500E"/>
    <w:rsid w:val="00C63DDC"/>
    <w:rsid w:val="00C74183"/>
    <w:rsid w:val="00C91218"/>
    <w:rsid w:val="00C96476"/>
    <w:rsid w:val="00CC7FB6"/>
    <w:rsid w:val="00CD0636"/>
    <w:rsid w:val="00D11507"/>
    <w:rsid w:val="00D12BAB"/>
    <w:rsid w:val="00D34F66"/>
    <w:rsid w:val="00D519B4"/>
    <w:rsid w:val="00D7450B"/>
    <w:rsid w:val="00D800AC"/>
    <w:rsid w:val="00D9163A"/>
    <w:rsid w:val="00DB0652"/>
    <w:rsid w:val="00DC45C8"/>
    <w:rsid w:val="00DD196D"/>
    <w:rsid w:val="00DE5699"/>
    <w:rsid w:val="00E02D5A"/>
    <w:rsid w:val="00E035E0"/>
    <w:rsid w:val="00E25E92"/>
    <w:rsid w:val="00E43244"/>
    <w:rsid w:val="00E55CDC"/>
    <w:rsid w:val="00E574FB"/>
    <w:rsid w:val="00E60A4B"/>
    <w:rsid w:val="00E726AA"/>
    <w:rsid w:val="00E84BD6"/>
    <w:rsid w:val="00E935DC"/>
    <w:rsid w:val="00EA255F"/>
    <w:rsid w:val="00EB7650"/>
    <w:rsid w:val="00ED36E6"/>
    <w:rsid w:val="00EF352B"/>
    <w:rsid w:val="00F44658"/>
    <w:rsid w:val="00F46DED"/>
    <w:rsid w:val="00F46E5B"/>
    <w:rsid w:val="00F56DDA"/>
    <w:rsid w:val="00F66E31"/>
    <w:rsid w:val="00F73ABF"/>
    <w:rsid w:val="00F76EE1"/>
    <w:rsid w:val="00FB2168"/>
    <w:rsid w:val="00FC09EB"/>
    <w:rsid w:val="00FC48C5"/>
    <w:rsid w:val="00FC53B4"/>
    <w:rsid w:val="00FC6DAF"/>
    <w:rsid w:val="00FD1F91"/>
    <w:rsid w:val="00FD4F8E"/>
    <w:rsid w:val="00FE03ED"/>
    <w:rsid w:val="00FE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087206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87206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FontStyle36">
    <w:name w:val="Font Style36"/>
    <w:uiPriority w:val="99"/>
    <w:rsid w:val="0078487D"/>
    <w:rPr>
      <w:rFonts w:ascii="Times New Roman" w:hAnsi="Times New Roman"/>
      <w:sz w:val="22"/>
    </w:rPr>
  </w:style>
  <w:style w:type="paragraph" w:customStyle="1" w:styleId="Style15">
    <w:name w:val="Style15"/>
    <w:basedOn w:val="Normal"/>
    <w:uiPriority w:val="99"/>
    <w:rsid w:val="007848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78487D"/>
    <w:rPr>
      <w:rFonts w:ascii="Times New Roman" w:hAnsi="Times New Roman"/>
      <w:sz w:val="22"/>
    </w:rPr>
  </w:style>
  <w:style w:type="character" w:customStyle="1" w:styleId="dropdown-user-namefirst-letter">
    <w:name w:val="dropdown-user-name__first-letter"/>
    <w:basedOn w:val="DefaultParagraphFont"/>
    <w:uiPriority w:val="99"/>
    <w:rsid w:val="00C37E79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C431FB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-txt">
    <w:name w:val="a-txt"/>
    <w:basedOn w:val="Normal"/>
    <w:uiPriority w:val="99"/>
    <w:rsid w:val="00F56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DefaultParagraphFont"/>
    <w:uiPriority w:val="99"/>
    <w:rsid w:val="00F56DDA"/>
    <w:rPr>
      <w:rFonts w:cs="Times New Roman"/>
    </w:rPr>
  </w:style>
  <w:style w:type="paragraph" w:customStyle="1" w:styleId="1">
    <w:name w:val="Обычный1"/>
    <w:uiPriority w:val="99"/>
    <w:rsid w:val="00A94AE7"/>
    <w:pPr>
      <w:spacing w:after="200" w:line="276" w:lineRule="auto"/>
    </w:pPr>
    <w:rPr>
      <w:rFonts w:eastAsia="Times New Roman"/>
      <w:szCs w:val="20"/>
    </w:rPr>
  </w:style>
  <w:style w:type="character" w:customStyle="1" w:styleId="c0">
    <w:name w:val="c0"/>
    <w:basedOn w:val="DefaultParagraphFont"/>
    <w:uiPriority w:val="99"/>
    <w:rsid w:val="00B003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8uBGud0Yniw" TargetMode="External"/><Relationship Id="rId18" Type="http://schemas.openxmlformats.org/officeDocument/2006/relationships/hyperlink" Target="https://www.youtube.com/watch?v=i1hDgrzEcTA&amp;t=62s" TargetMode="External"/><Relationship Id="rId26" Type="http://schemas.openxmlformats.org/officeDocument/2006/relationships/hyperlink" Target="https://www.youtube.com/watch?v=LttpJxa1K7E&amp;list=PL1vJNklcCwX1N7hLF53nXsArGUKws-ocY&amp;index=5" TargetMode="External"/><Relationship Id="rId39" Type="http://schemas.openxmlformats.org/officeDocument/2006/relationships/hyperlink" Target="https://yadi.sk/i/nN1HGYeah56Ylg" TargetMode="External"/><Relationship Id="rId21" Type="http://schemas.openxmlformats.org/officeDocument/2006/relationships/hyperlink" Target="file:///C:\Users\USER\Desktop\oxana-berbenetc@yandex.ru" TargetMode="External"/><Relationship Id="rId34" Type="http://schemas.openxmlformats.org/officeDocument/2006/relationships/hyperlink" Target="https://biouroki.ru/test/36.html" TargetMode="External"/><Relationship Id="rId42" Type="http://schemas.openxmlformats.org/officeDocument/2006/relationships/hyperlink" Target="mailto:nata.zimina93@mail.ru" TargetMode="External"/><Relationship Id="rId47" Type="http://schemas.openxmlformats.org/officeDocument/2006/relationships/hyperlink" Target="https://www.youtube.com/watch?v=Zy-bL3J2cwI" TargetMode="External"/><Relationship Id="rId50" Type="http://schemas.openxmlformats.org/officeDocument/2006/relationships/hyperlink" Target="https://www.youtube.com/watch?v=HasRZrdgXIQ" TargetMode="External"/><Relationship Id="rId55" Type="http://schemas.openxmlformats.org/officeDocument/2006/relationships/hyperlink" Target="file:///C:\Users\Alexandr\AppData\Local\Temp\Rar$DI09.625\elenaizucheeva@yandex.ru" TargetMode="External"/><Relationship Id="rId63" Type="http://schemas.openxmlformats.org/officeDocument/2006/relationships/hyperlink" Target="mailto:nata.zimina93@mail.ru" TargetMode="External"/><Relationship Id="rId68" Type="http://schemas.openxmlformats.org/officeDocument/2006/relationships/hyperlink" Target="mailto:StasykEvgenii2302@yandex.ru" TargetMode="External"/><Relationship Id="rId76" Type="http://schemas.openxmlformats.org/officeDocument/2006/relationships/hyperlink" Target="file:///C:\Users\Alexandr\AppData\Local\Temp\Rar$DI12.9688\burykina.zhanna-burykina@yandex.ru" TargetMode="External"/><Relationship Id="rId7" Type="http://schemas.openxmlformats.org/officeDocument/2006/relationships/hyperlink" Target="file:///C:\Users\Alexandr\AppData\Local\Temp\Rar$DI12.9688\burykina.zhanna-burykina@yandex.ru" TargetMode="External"/><Relationship Id="rId71" Type="http://schemas.openxmlformats.org/officeDocument/2006/relationships/hyperlink" Target="https://videouroki.net/video/52-psihicheskie-processy-vazhnye-dlya-professionalnogo-samoopredeleniya.htm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.zimina93@mail.ru" TargetMode="External"/><Relationship Id="rId29" Type="http://schemas.openxmlformats.org/officeDocument/2006/relationships/hyperlink" Target="mailto:semendyaewa.natalja@yandex.ru" TargetMode="External"/><Relationship Id="rId11" Type="http://schemas.openxmlformats.org/officeDocument/2006/relationships/hyperlink" Target="https://www.youtube.com/playlist?list=PL2WIxEUJH4ZJJbkvC-i-r_qaBvXikCPcd" TargetMode="External"/><Relationship Id="rId24" Type="http://schemas.openxmlformats.org/officeDocument/2006/relationships/hyperlink" Target="https://www.youtube.com/watch?v=W3JODD4_Lfo&amp;list=PL1vJNklcCwX1N7hLF53nXsArGUKws-ocY&amp;index=4" TargetMode="External"/><Relationship Id="rId32" Type="http://schemas.openxmlformats.org/officeDocument/2006/relationships/hyperlink" Target="mailto:nata.zimina93@mail.ru" TargetMode="External"/><Relationship Id="rId37" Type="http://schemas.openxmlformats.org/officeDocument/2006/relationships/hyperlink" Target="https://www.youtube.com/watch?v=daaIeBPtdno" TargetMode="External"/><Relationship Id="rId40" Type="http://schemas.openxmlformats.org/officeDocument/2006/relationships/hyperlink" Target="https://testedu.ru/test/fizika/8-klass/elektromagnitnyie-yavleniya-2.html" TargetMode="External"/><Relationship Id="rId45" Type="http://schemas.openxmlformats.org/officeDocument/2006/relationships/hyperlink" Target="mailto:nata.zimina93@mail.ru" TargetMode="External"/><Relationship Id="rId53" Type="http://schemas.openxmlformats.org/officeDocument/2006/relationships/hyperlink" Target="mailto:yrshenkoirina@mail.ru" TargetMode="External"/><Relationship Id="rId58" Type="http://schemas.openxmlformats.org/officeDocument/2006/relationships/hyperlink" Target="https://www.youtube.com/watch?v=-woKo_C1sa4" TargetMode="External"/><Relationship Id="rId66" Type="http://schemas.openxmlformats.org/officeDocument/2006/relationships/hyperlink" Target="https://www.youtube.com/watch?v=dXYQSkqnSrM" TargetMode="External"/><Relationship Id="rId74" Type="http://schemas.openxmlformats.org/officeDocument/2006/relationships/hyperlink" Target="https://resh.edu.ru/subject/lesson/2869/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resh.edu.ru/subject/lesson/509/" TargetMode="External"/><Relationship Id="rId61" Type="http://schemas.openxmlformats.org/officeDocument/2006/relationships/hyperlink" Target="mailto:olga-nicolavna@yandex.ru" TargetMode="External"/><Relationship Id="rId10" Type="http://schemas.openxmlformats.org/officeDocument/2006/relationships/hyperlink" Target="mailto:semendyaewa.natalja@yandex.ru" TargetMode="External"/><Relationship Id="rId19" Type="http://schemas.openxmlformats.org/officeDocument/2006/relationships/hyperlink" Target="https://www.youtube.com/watch?v=X0AyKWwkuyU" TargetMode="External"/><Relationship Id="rId31" Type="http://schemas.openxmlformats.org/officeDocument/2006/relationships/hyperlink" Target="mailto:nata.zimina93@mail.ru" TargetMode="External"/><Relationship Id="rId44" Type="http://schemas.openxmlformats.org/officeDocument/2006/relationships/hyperlink" Target="mailto:nata.zimina93@mail.ru" TargetMode="External"/><Relationship Id="rId52" Type="http://schemas.openxmlformats.org/officeDocument/2006/relationships/hyperlink" Target="https://yandex.ru/video/preview/?filmId=4189180899924856025&amp;text" TargetMode="External"/><Relationship Id="rId60" Type="http://schemas.openxmlformats.org/officeDocument/2006/relationships/hyperlink" Target="https://yadi.sk/i/ZXJZk2zoN8emGw" TargetMode="External"/><Relationship Id="rId65" Type="http://schemas.openxmlformats.org/officeDocument/2006/relationships/hyperlink" Target="https://www.youtube.com/watch?v=9NUUZw52wGc" TargetMode="External"/><Relationship Id="rId73" Type="http://schemas.openxmlformats.org/officeDocument/2006/relationships/hyperlink" Target="mailto:StasykEvgenii2302@yandex.ru" TargetMode="External"/><Relationship Id="rId78" Type="http://schemas.openxmlformats.org/officeDocument/2006/relationships/hyperlink" Target="mailto:nata.zimina93@mail.ru" TargetMode="External"/><Relationship Id="rId4" Type="http://schemas.openxmlformats.org/officeDocument/2006/relationships/hyperlink" Target="https://testedu.ru/test/obzh/11-klass/osnovyi-mediczinskix-znanij-i-zdorovogo-obraza-zhizni.html" TargetMode="External"/><Relationship Id="rId9" Type="http://schemas.openxmlformats.org/officeDocument/2006/relationships/hyperlink" Target="https://geografkrim.jimdofree.com/&#1075;&#1077;&#1086;&#1075;&#1088;&#1072;&#1092;&#1080;&#1103;-&#1088;&#1086;&#1089;&#1089;&#1080;&#1080;/&#1092;&#1080;&#1079;&#1080;&#1095;&#1077;&#1089;&#1082;&#1072;&#1103;-&#1075;&#1077;&#1086;&#1075;&#1088;&#1072;&#1092;&#1080;&#1103;/" TargetMode="External"/><Relationship Id="rId14" Type="http://schemas.openxmlformats.org/officeDocument/2006/relationships/hyperlink" Target="https://www.youtube.com/watch?v=vfuHv0KDeAY" TargetMode="External"/><Relationship Id="rId22" Type="http://schemas.openxmlformats.org/officeDocument/2006/relationships/hyperlink" Target="https://www.youtube.com/watch?v=WQjQqvkrUF8&amp;list=PL1vJNklcCwX1N7hLF53nXsArGUKws-ocY&amp;index=2" TargetMode="External"/><Relationship Id="rId27" Type="http://schemas.openxmlformats.org/officeDocument/2006/relationships/hyperlink" Target="https://www.youtube.com/watch?v=luYfBhy6gbU&amp;list=PL1vJNklcCwX1N7hLF53nXsArGUKws-ocY&amp;index=6" TargetMode="External"/><Relationship Id="rId30" Type="http://schemas.openxmlformats.org/officeDocument/2006/relationships/hyperlink" Target="mailto:nata.zimina93@mail.ru" TargetMode="External"/><Relationship Id="rId35" Type="http://schemas.openxmlformats.org/officeDocument/2006/relationships/hyperlink" Target="mailto:yrshenkoirina@mail.ru" TargetMode="External"/><Relationship Id="rId43" Type="http://schemas.openxmlformats.org/officeDocument/2006/relationships/hyperlink" Target="mailto:kharenko.rimma@yandex.ru" TargetMode="External"/><Relationship Id="rId48" Type="http://schemas.openxmlformats.org/officeDocument/2006/relationships/hyperlink" Target="https://www.youtube.com/watch?v=Zy-bL3J2cwI&amp;t=1054s" TargetMode="External"/><Relationship Id="rId56" Type="http://schemas.openxmlformats.org/officeDocument/2006/relationships/hyperlink" Target="file:///C:\Users\Alexandr\AppData\Local\Temp\Rar$DI12.9688\burykina.zhanna-burykina@yandex.ru" TargetMode="External"/><Relationship Id="rId64" Type="http://schemas.openxmlformats.org/officeDocument/2006/relationships/hyperlink" Target="https://www.youtube.com/watch?v=V4O8uBMwkbI" TargetMode="External"/><Relationship Id="rId69" Type="http://schemas.openxmlformats.org/officeDocument/2006/relationships/hyperlink" Target="http://tehno-top.ucoz.ru/load/professionalnoe_samoopredelenie/rol_temperamenta_i_kharaktera_v_profsamoopredelenii/22-1-0-106" TargetMode="External"/><Relationship Id="rId77" Type="http://schemas.openxmlformats.org/officeDocument/2006/relationships/hyperlink" Target="mailto:nata.zimina93@mail.ru" TargetMode="External"/><Relationship Id="rId8" Type="http://schemas.openxmlformats.org/officeDocument/2006/relationships/hyperlink" Target="https://resh.edu.ru/subject/lesson/1711/main/" TargetMode="External"/><Relationship Id="rId51" Type="http://schemas.openxmlformats.org/officeDocument/2006/relationships/hyperlink" Target="file:///C:\Users\USER\Desktop\oxana-berbenetc@yandex.ru" TargetMode="External"/><Relationship Id="rId72" Type="http://schemas.openxmlformats.org/officeDocument/2006/relationships/hyperlink" Target="file:///C:\Users\&#1055;&#1086;&#1083;&#1100;&#1079;&#1086;&#1074;&#1072;&#1090;&#1077;&#1083;&#1100;\AppData\Local\Temp\Tmp_view\&#1088;&#1072;&#1089;&#1087;&#1080;&#1089;&#1072;&#1085;&#1080;&#1077;%20&#1085;&#1072;%20&#1076;&#1080;&#1089;&#1090;&#1072;&#1085;&#1094;&#1080;&#1086;&#1085;&#1085;&#1086;&#1077;%20&#1086;&#1073;&#1091;&#1095;&#1077;&#1085;&#1080;&#1077;\konovalenkoav@inbox.ru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ya.irina-alekseenko@yandex.ru" TargetMode="External"/><Relationship Id="rId17" Type="http://schemas.openxmlformats.org/officeDocument/2006/relationships/hyperlink" Target="https://www.youtube.com/watch?v=i1hDgrzEcTA" TargetMode="External"/><Relationship Id="rId25" Type="http://schemas.openxmlformats.org/officeDocument/2006/relationships/hyperlink" Target="https://www.youtube.com/watch?v=LttpJxa1K7E&amp;list=PL1vJNklcCwX1N7hLF53nXsArGUKws-ocY&amp;index=5" TargetMode="External"/><Relationship Id="rId33" Type="http://schemas.openxmlformats.org/officeDocument/2006/relationships/hyperlink" Target="https://videouroki.net/video/66-vnutriutrobnoie-razvitiie-orghanizma-razvitiie-poslie-rozhdieniia.html" TargetMode="External"/><Relationship Id="rId38" Type="http://schemas.openxmlformats.org/officeDocument/2006/relationships/hyperlink" Target="file:///C:\Users\USER\Desktop\oxana-berbenetc@yandex.ru" TargetMode="External"/><Relationship Id="rId46" Type="http://schemas.openxmlformats.org/officeDocument/2006/relationships/hyperlink" Target="mailto:StasykEvgenii2302@yandex.ru" TargetMode="External"/><Relationship Id="rId59" Type="http://schemas.openxmlformats.org/officeDocument/2006/relationships/hyperlink" Target="file:///C:\Users\USER\Desktop\oxana-berbenetc@yandex.ru" TargetMode="External"/><Relationship Id="rId67" Type="http://schemas.openxmlformats.org/officeDocument/2006/relationships/hyperlink" Target="file:///C:\Users\USER\Desktop\oxana-berbenetc@yandex.ru" TargetMode="External"/><Relationship Id="rId20" Type="http://schemas.openxmlformats.org/officeDocument/2006/relationships/hyperlink" Target="https://www.youtube.com/watch?v=RpsmIDa9F10" TargetMode="External"/><Relationship Id="rId41" Type="http://schemas.openxmlformats.org/officeDocument/2006/relationships/hyperlink" Target="mailto:olga-nicolavna@yandex.ru" TargetMode="External"/><Relationship Id="rId54" Type="http://schemas.openxmlformats.org/officeDocument/2006/relationships/hyperlink" Target="https://resh.edu.ru/subject/lesson/2866/" TargetMode="External"/><Relationship Id="rId62" Type="http://schemas.openxmlformats.org/officeDocument/2006/relationships/hyperlink" Target="mailto:nata.zimina93@mail.ru" TargetMode="External"/><Relationship Id="rId70" Type="http://schemas.openxmlformats.org/officeDocument/2006/relationships/hyperlink" Target="mailto:Pasha.podkopaev.73@mail.ru" TargetMode="External"/><Relationship Id="rId75" Type="http://schemas.openxmlformats.org/officeDocument/2006/relationships/hyperlink" Target="file:///C:\Users\Alexandr\AppData\Local\Temp\Rar$DI09.625\elenaizucheev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Alexandr\AppData\Local\Temp\Rar$DI09.625\elenaizucheeva@yandex.ru" TargetMode="External"/><Relationship Id="rId15" Type="http://schemas.openxmlformats.org/officeDocument/2006/relationships/hyperlink" Target="file:///C:\Users\USER\Desktop\oxana-berbenetc@yandex.ru" TargetMode="External"/><Relationship Id="rId23" Type="http://schemas.openxmlformats.org/officeDocument/2006/relationships/hyperlink" Target="https://www.youtube.com/watch?v=D-EK7Jq9EFU&amp;list=PL1vJNklcCwX1N7hLF53nXsArGUKws-ocY&amp;index=3" TargetMode="External"/><Relationship Id="rId28" Type="http://schemas.openxmlformats.org/officeDocument/2006/relationships/hyperlink" Target="https://geografkrim.jimdofree.com/&#1075;&#1077;&#1086;&#1075;&#1088;&#1072;&#1092;&#1080;&#1103;-&#1088;&#1086;&#1089;&#1089;&#1080;&#1080;/&#1092;&#1080;&#1079;&#1080;&#1095;&#1077;&#1089;&#1082;&#1072;&#1103;-&#1075;&#1077;&#1086;&#1075;&#1088;&#1072;&#1092;&#1080;&#1103;/" TargetMode="External"/><Relationship Id="rId36" Type="http://schemas.openxmlformats.org/officeDocument/2006/relationships/hyperlink" Target="https://www.youtube.com/watch?v=SOxGv8Sb8pg" TargetMode="External"/><Relationship Id="rId49" Type="http://schemas.openxmlformats.org/officeDocument/2006/relationships/hyperlink" Target="https://www.youtube.com/watch?v=CEpZV1a_F7E" TargetMode="External"/><Relationship Id="rId57" Type="http://schemas.openxmlformats.org/officeDocument/2006/relationships/hyperlink" Target="https://www.youtube.com/watch?v=Eo5OGJd0xr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17</Pages>
  <Words>2918</Words>
  <Characters>16635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162</cp:revision>
  <cp:lastPrinted>2020-03-23T08:00:00Z</cp:lastPrinted>
  <dcterms:created xsi:type="dcterms:W3CDTF">2020-03-23T07:58:00Z</dcterms:created>
  <dcterms:modified xsi:type="dcterms:W3CDTF">2020-05-18T05:57:00Z</dcterms:modified>
</cp:coreProperties>
</file>