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856"/>
        <w:gridCol w:w="2551"/>
        <w:gridCol w:w="6096"/>
        <w:gridCol w:w="1817"/>
        <w:gridCol w:w="1662"/>
      </w:tblGrid>
      <w:tr w:rsidR="00D677B3" w:rsidRPr="0038154E" w:rsidTr="00C63DDC">
        <w:trPr>
          <w:cantSplit/>
          <w:trHeight w:val="1550"/>
        </w:trPr>
        <w:tc>
          <w:tcPr>
            <w:tcW w:w="14786" w:type="dxa"/>
            <w:gridSpan w:val="6"/>
            <w:shd w:val="clear" w:color="auto" w:fill="FFFFFF"/>
          </w:tcPr>
          <w:p w:rsidR="00D677B3" w:rsidRDefault="00D677B3" w:rsidP="00C431FB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D677B3" w:rsidRDefault="00D677B3" w:rsidP="00C431FB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D677B3" w:rsidRDefault="00D677B3" w:rsidP="00C431FB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D677B3" w:rsidRDefault="00D677B3" w:rsidP="00C431FB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108  от  30.04.2020   г.                                                                                   _______________Волков И.В.</w:t>
            </w:r>
          </w:p>
          <w:p w:rsidR="00D677B3" w:rsidRDefault="00D677B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677B3" w:rsidRPr="0038154E" w:rsidTr="0001698E">
        <w:trPr>
          <w:cantSplit/>
          <w:trHeight w:val="1105"/>
        </w:trPr>
        <w:tc>
          <w:tcPr>
            <w:tcW w:w="14786" w:type="dxa"/>
            <w:gridSpan w:val="6"/>
            <w:shd w:val="clear" w:color="auto" w:fill="FFFFFF"/>
          </w:tcPr>
          <w:p w:rsidR="00D677B3" w:rsidRDefault="00D677B3" w:rsidP="00201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D677B3" w:rsidRDefault="00D677B3" w:rsidP="00201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8 а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D677B3" w:rsidRPr="0038154E" w:rsidTr="003D0BF9">
        <w:trPr>
          <w:cantSplit/>
          <w:trHeight w:val="710"/>
        </w:trPr>
        <w:tc>
          <w:tcPr>
            <w:tcW w:w="804" w:type="dxa"/>
            <w:shd w:val="clear" w:color="auto" w:fill="FFFFFF"/>
          </w:tcPr>
          <w:p w:rsidR="00D677B3" w:rsidRPr="004E5E10" w:rsidRDefault="00D677B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4E5E10" w:rsidRDefault="00D677B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D677B3" w:rsidRDefault="00D677B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4E5E10" w:rsidRDefault="00D677B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1817" w:type="dxa"/>
            <w:shd w:val="clear" w:color="auto" w:fill="FFFFFF"/>
          </w:tcPr>
          <w:p w:rsidR="00D677B3" w:rsidRPr="004E5E10" w:rsidRDefault="00D677B3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1662" w:type="dxa"/>
            <w:shd w:val="clear" w:color="auto" w:fill="FFFFFF"/>
          </w:tcPr>
          <w:p w:rsidR="00D677B3" w:rsidRDefault="00D677B3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D677B3" w:rsidRPr="0038154E" w:rsidTr="00C05424">
        <w:trPr>
          <w:cantSplit/>
          <w:trHeight w:val="1134"/>
        </w:trPr>
        <w:tc>
          <w:tcPr>
            <w:tcW w:w="804" w:type="dxa"/>
            <w:vMerge w:val="restart"/>
            <w:shd w:val="clear" w:color="auto" w:fill="FFFFFF"/>
          </w:tcPr>
          <w:p w:rsidR="00D677B3" w:rsidRPr="004E5E10" w:rsidRDefault="00D677B3" w:rsidP="0004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C05424">
            <w:pPr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ОБЖ</w:t>
            </w:r>
          </w:p>
        </w:tc>
        <w:tc>
          <w:tcPr>
            <w:tcW w:w="2551" w:type="dxa"/>
            <w:shd w:val="clear" w:color="auto" w:fill="FFFFFF"/>
          </w:tcPr>
          <w:p w:rsidR="00D677B3" w:rsidRPr="0049605F" w:rsidRDefault="00D677B3" w:rsidP="000169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154E">
              <w:rPr>
                <w:sz w:val="28"/>
                <w:szCs w:val="28"/>
              </w:rPr>
              <w:t>11.05</w:t>
            </w:r>
            <w:r w:rsidRPr="0038154E">
              <w:rPr>
                <w:sz w:val="28"/>
                <w:szCs w:val="28"/>
              </w:rPr>
              <w:br/>
              <w:t>Первая медицинская помощь при утоплении.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01698E" w:rsidRDefault="00D677B3" w:rsidP="0001698E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 w:rsidRPr="0038154E">
                <w:rPr>
                  <w:rStyle w:val="Hyperlink"/>
                  <w:sz w:val="28"/>
                  <w:szCs w:val="28"/>
                </w:rPr>
                <w:t>https://paramagazin.ru/blog/obuchenie/pervaya-pomoshch-pri-utoplenii/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01698E">
            <w:pPr>
              <w:spacing w:after="0" w:line="240" w:lineRule="auto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§ 9.4 вопросы и практикум</w:t>
            </w:r>
          </w:p>
          <w:p w:rsidR="00D677B3" w:rsidRPr="0001698E" w:rsidRDefault="00D677B3" w:rsidP="0001698E">
            <w:pPr>
              <w:spacing w:after="0" w:line="240" w:lineRule="auto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До 20.05</w:t>
            </w:r>
          </w:p>
        </w:tc>
        <w:tc>
          <w:tcPr>
            <w:tcW w:w="1662" w:type="dxa"/>
            <w:shd w:val="clear" w:color="auto" w:fill="FFFFFF"/>
          </w:tcPr>
          <w:p w:rsidR="00D677B3" w:rsidRPr="00286C8A" w:rsidRDefault="00D677B3" w:rsidP="00C0542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6C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5123991@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286C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vMerge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ин-яз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11.05</w:t>
            </w:r>
          </w:p>
          <w:p w:rsidR="00D677B3" w:rsidRPr="009F55C2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4E">
              <w:rPr>
                <w:rFonts w:ascii="Times New Roman" w:hAnsi="Times New Roman"/>
                <w:b/>
                <w:sz w:val="24"/>
                <w:szCs w:val="24"/>
              </w:rPr>
              <w:t>Мода важна для тебя?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https://resh.edu.ru/subject/lesson/509/</w:t>
              </w:r>
            </w:hyperlink>
          </w:p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162 упр 2 письменно</w:t>
            </w: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</w:pPr>
            <w:hyperlink r:id="rId6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677B3" w:rsidRPr="0038154E" w:rsidTr="00495FA5">
        <w:trPr>
          <w:cantSplit/>
          <w:trHeight w:val="1134"/>
        </w:trPr>
        <w:tc>
          <w:tcPr>
            <w:tcW w:w="804" w:type="dxa"/>
            <w:vMerge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11.05</w:t>
            </w:r>
          </w:p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«Растворение. Растворы ТЭД»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сайте корпуса</w:t>
            </w:r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vMerge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8D1C4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  <w:p w:rsidR="00D677B3" w:rsidRPr="0001698E" w:rsidRDefault="00D677B3" w:rsidP="008D1C4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color w:val="000000"/>
                <w:sz w:val="24"/>
                <w:szCs w:val="24"/>
              </w:rPr>
              <w:t>Расселение и урбаниза</w:t>
            </w:r>
            <w:r w:rsidRPr="003815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ция 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РЭШ</w:t>
            </w:r>
          </w:p>
          <w:p w:rsidR="00D677B3" w:rsidRPr="004E5E10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https://resh.edu.ru/subject/lesson/1710/start/</w:t>
              </w:r>
            </w:hyperlink>
            <w:r w:rsidRPr="00E035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677B3" w:rsidRPr="0001698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Электронная тетрадь урок № 14 </w:t>
            </w:r>
            <w:r w:rsidRPr="00676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676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D677B3" w:rsidRPr="0001698E" w:rsidRDefault="00D677B3" w:rsidP="0001698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38154E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Pr="0038154E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Pr="0038154E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vMerge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8D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38154E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11.05.2020</w:t>
            </w:r>
          </w:p>
          <w:p w:rsidR="00D677B3" w:rsidRPr="0038154E" w:rsidRDefault="00D677B3" w:rsidP="008D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38154E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Диалог времен</w:t>
            </w:r>
          </w:p>
          <w:p w:rsidR="00D677B3" w:rsidRPr="0038154E" w:rsidRDefault="00D677B3" w:rsidP="008D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38154E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в музыке</w:t>
            </w:r>
          </w:p>
          <w:p w:rsidR="00D677B3" w:rsidRPr="008762DB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154E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А. Шнитке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8762DB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38154E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https://zaycev.net/artist/111672</w:t>
              </w:r>
            </w:hyperlink>
          </w:p>
          <w:p w:rsidR="00D677B3" w:rsidRPr="008762DB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Слушать произведения </w:t>
            </w:r>
            <w:r w:rsidRPr="0038154E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 xml:space="preserve"> А. Шнитке</w:t>
            </w: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" w:history="1">
              <w:r w:rsidRPr="003815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алгебра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11.05 Повторение. «Квадратичная функция y=ax^2+bx+c, ее свойства и график».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38154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815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https://www.youtube.com/watch?v=hUQe0ewQZ9k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Стр.220-221 №16.17</w:t>
            </w:r>
          </w:p>
          <w:p w:rsidR="00D677B3" w:rsidRPr="0038154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berbenetc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7603DA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русский яз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677B3" w:rsidRPr="00D858CB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58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Pr="0004012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https://www.youtube.com/watch?v=79DQkwgfXzg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shd w:val="clear" w:color="auto" w:fill="FFFFFF"/>
          </w:tcPr>
          <w:p w:rsidR="00D677B3" w:rsidRPr="00040120" w:rsidRDefault="00D677B3" w:rsidP="00760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120">
              <w:rPr>
                <w:rFonts w:ascii="Times New Roman" w:hAnsi="Times New Roman"/>
                <w:b/>
                <w:sz w:val="24"/>
                <w:szCs w:val="24"/>
              </w:rPr>
              <w:t>Упр.416(1) до 09.05</w:t>
            </w:r>
          </w:p>
        </w:tc>
        <w:tc>
          <w:tcPr>
            <w:tcW w:w="1662" w:type="dxa"/>
            <w:shd w:val="clear" w:color="auto" w:fill="FFFFFF"/>
          </w:tcPr>
          <w:p w:rsidR="00D677B3" w:rsidRPr="00040120" w:rsidRDefault="00D677B3" w:rsidP="007603D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4012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nata.zimina93@mail.ru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54E">
              <w:rPr>
                <w:sz w:val="20"/>
                <w:szCs w:val="20"/>
              </w:rPr>
              <w:t>12.05</w:t>
            </w:r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54E">
              <w:rPr>
                <w:sz w:val="20"/>
                <w:szCs w:val="20"/>
              </w:rPr>
              <w:t xml:space="preserve">Повторительно-обобщающий урок "Россия в </w:t>
            </w:r>
            <w:r w:rsidRPr="0038154E">
              <w:rPr>
                <w:sz w:val="20"/>
                <w:szCs w:val="20"/>
                <w:lang w:val="en-US"/>
              </w:rPr>
              <w:t>XVIII</w:t>
            </w:r>
            <w:r w:rsidRPr="0038154E">
              <w:rPr>
                <w:sz w:val="20"/>
                <w:szCs w:val="20"/>
              </w:rPr>
              <w:t xml:space="preserve"> веке" 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54E">
              <w:rPr>
                <w:sz w:val="20"/>
                <w:szCs w:val="20"/>
              </w:rPr>
              <w:t>12.05</w:t>
            </w:r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Pr="0038154E">
                <w:rPr>
                  <w:rStyle w:val="Hyperlink"/>
                </w:rPr>
                <w:t>https://www.youtube.com/watch?v=jZBraXc4kE0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01698E">
            <w:pPr>
              <w:spacing w:after="0" w:line="240" w:lineRule="auto"/>
              <w:ind w:left="-147" w:right="-52"/>
              <w:jc w:val="center"/>
              <w:rPr>
                <w:sz w:val="20"/>
                <w:szCs w:val="20"/>
              </w:rPr>
            </w:pPr>
            <w:r w:rsidRPr="0038154E">
              <w:rPr>
                <w:sz w:val="20"/>
                <w:szCs w:val="20"/>
              </w:rPr>
              <w:t>12.05</w:t>
            </w:r>
          </w:p>
          <w:p w:rsidR="00D677B3" w:rsidRPr="0038154E" w:rsidRDefault="00D677B3" w:rsidP="0001698E">
            <w:pPr>
              <w:spacing w:after="0" w:line="240" w:lineRule="auto"/>
              <w:ind w:left="-147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D677B3" w:rsidRPr="0001698E" w:rsidRDefault="00D677B3" w:rsidP="0001698E">
            <w:pPr>
              <w:spacing w:after="0" w:line="240" w:lineRule="auto"/>
              <w:ind w:left="-147" w:right="-52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54E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381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12.05 Решение задач по теме: «Окружность».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815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https://www.youtube.com/watch?v=gkFzFtAF5zc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№695,697</w:t>
            </w:r>
          </w:p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До 15.05</w:t>
            </w: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общество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8D1C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D677B3" w:rsidRPr="0038154E" w:rsidRDefault="00D677B3" w:rsidP="008D1C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Практикум: «Эконо-</w:t>
            </w:r>
            <w:r w:rsidRPr="0038154E">
              <w:rPr>
                <w:rFonts w:ascii="Times New Roman" w:hAnsi="Times New Roman"/>
                <w:sz w:val="24"/>
                <w:szCs w:val="24"/>
              </w:rPr>
              <w:br/>
              <w:t xml:space="preserve">мика </w:t>
            </w:r>
            <w:r w:rsidRPr="0038154E">
              <w:rPr>
                <w:rFonts w:ascii="Times New Roman" w:hAnsi="Times New Roman"/>
                <w:sz w:val="24"/>
                <w:szCs w:val="24"/>
              </w:rPr>
              <w:br/>
              <w:t>в жизни общества»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38154E" w:rsidRDefault="00D677B3" w:rsidP="0001698E">
            <w:pPr>
              <w:spacing w:after="0" w:line="240" w:lineRule="auto"/>
              <w:ind w:left="-171" w:right="-69"/>
              <w:jc w:val="center"/>
            </w:pPr>
            <w:hyperlink r:id="rId19" w:history="1">
              <w:r w:rsidRPr="0038154E">
                <w:rPr>
                  <w:rStyle w:val="Hyperlink"/>
                </w:rPr>
                <w:t>https://www.youtube.com/watch?v=DMqnkX8cUAw&amp;t=537s</w:t>
              </w:r>
            </w:hyperlink>
          </w:p>
          <w:p w:rsidR="00D677B3" w:rsidRPr="0038154E" w:rsidRDefault="00D677B3" w:rsidP="0001698E">
            <w:pPr>
              <w:spacing w:after="0" w:line="240" w:lineRule="auto"/>
              <w:ind w:left="-171" w:right="-69"/>
              <w:jc w:val="center"/>
            </w:pPr>
            <w:hyperlink r:id="rId20" w:history="1">
              <w:r w:rsidRPr="0038154E">
                <w:rPr>
                  <w:rStyle w:val="Hyperlink"/>
                </w:rPr>
                <w:t>https://www.youtube.com/watch?v=JC6qlE99CbA&amp;list=PL1vJNklcCwX0V2mMSxgTtsj4Nu4jT3YIL</w:t>
              </w:r>
            </w:hyperlink>
          </w:p>
          <w:p w:rsidR="00D677B3" w:rsidRPr="0038154E" w:rsidRDefault="00D677B3" w:rsidP="0001698E">
            <w:pPr>
              <w:spacing w:after="0" w:line="240" w:lineRule="auto"/>
              <w:ind w:left="-171" w:right="-69"/>
              <w:jc w:val="center"/>
            </w:pPr>
            <w:hyperlink r:id="rId21" w:history="1">
              <w:r w:rsidRPr="0038154E">
                <w:rPr>
                  <w:rStyle w:val="Hyperlink"/>
                </w:rPr>
                <w:t>https://www.youtube.com/watch?v=-_ZcixM5wC8&amp;list=PL1vJNklcCwX0V2mMSxgTtsj4Nu4jT3YIL&amp;index=2</w:t>
              </w:r>
            </w:hyperlink>
          </w:p>
          <w:p w:rsidR="00D677B3" w:rsidRPr="004E5E10" w:rsidRDefault="00D677B3" w:rsidP="0001698E">
            <w:pPr>
              <w:spacing w:after="0" w:line="240" w:lineRule="auto"/>
              <w:ind w:left="-171" w:right="-6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2" w:history="1">
              <w:r w:rsidRPr="0038154E">
                <w:rPr>
                  <w:rStyle w:val="Hyperlink"/>
                </w:rPr>
                <w:t>https://www.youtube.com/watch?v=ws2cFKF-HSs&amp;list=PL1vJNklcCwX0V2mMSxgTtsj4Nu4jT3YIL&amp;index=3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54E">
              <w:rPr>
                <w:rFonts w:ascii="Arial" w:hAnsi="Arial" w:cs="Arial"/>
                <w:sz w:val="20"/>
                <w:szCs w:val="20"/>
              </w:rPr>
              <w:t>12.05</w:t>
            </w:r>
          </w:p>
          <w:p w:rsidR="00D677B3" w:rsidRPr="0038154E" w:rsidRDefault="00D677B3" w:rsidP="000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52"/>
              <w:rPr>
                <w:rFonts w:ascii="Times New Roman" w:hAnsi="Times New Roman"/>
                <w:caps/>
                <w:sz w:val="24"/>
                <w:szCs w:val="24"/>
              </w:rPr>
            </w:pPr>
            <w:r w:rsidRPr="0038154E">
              <w:rPr>
                <w:rFonts w:ascii="Times New Roman" w:hAnsi="Times New Roman"/>
                <w:caps/>
                <w:sz w:val="24"/>
                <w:szCs w:val="24"/>
              </w:rPr>
              <w:t>конспект по 4 видео материалам.</w:t>
            </w:r>
          </w:p>
          <w:p w:rsidR="00D677B3" w:rsidRPr="0001698E" w:rsidRDefault="00D677B3" w:rsidP="0001698E">
            <w:pPr>
              <w:spacing w:after="0" w:line="240" w:lineRule="auto"/>
              <w:ind w:left="-147" w:right="-52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54E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381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color w:val="000000"/>
                <w:sz w:val="24"/>
                <w:szCs w:val="24"/>
              </w:rPr>
              <w:t>12.05.20</w:t>
            </w:r>
          </w:p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7B3" w:rsidRPr="0038154E" w:rsidRDefault="00D677B3" w:rsidP="008D1C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Города</w:t>
            </w:r>
          </w:p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 </w:t>
            </w:r>
          </w:p>
          <w:p w:rsidR="00D677B3" w:rsidRPr="004E5E10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FFFFFF"/>
            <w:noWrap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677B3" w:rsidRDefault="00D677B3" w:rsidP="008D1C4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677B3" w:rsidRPr="004E5E10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Default="00D677B3" w:rsidP="0001698E">
            <w:pPr>
              <w:spacing w:after="0" w:line="240" w:lineRule="auto"/>
              <w:ind w:right="-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выучить и уметь показывать на карте города миллионеры!</w:t>
            </w:r>
          </w:p>
          <w:p w:rsidR="00D677B3" w:rsidRDefault="00D677B3" w:rsidP="0001698E">
            <w:pPr>
              <w:spacing w:after="0" w:line="240" w:lineRule="auto"/>
              <w:ind w:right="-5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 1 устно,</w:t>
            </w:r>
          </w:p>
          <w:p w:rsidR="00D677B3" w:rsidRPr="00E035E0" w:rsidRDefault="00D677B3" w:rsidP="0001698E">
            <w:pPr>
              <w:spacing w:after="0" w:line="240" w:lineRule="auto"/>
              <w:ind w:right="-5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E035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опрос 2 на стр. 318 в тетрадь </w:t>
            </w:r>
          </w:p>
          <w:p w:rsidR="00D677B3" w:rsidRPr="007603DA" w:rsidRDefault="00D677B3" w:rsidP="007603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18.05.20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D677B3" w:rsidRPr="007603DA" w:rsidRDefault="00D677B3" w:rsidP="007603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Pr="0038154E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Pr="0038154E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Pr="0038154E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center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русс род яз</w:t>
            </w:r>
          </w:p>
        </w:tc>
        <w:tc>
          <w:tcPr>
            <w:tcW w:w="2551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677B3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677B3" w:rsidRPr="00E726AA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BC7C53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7603DA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русский яз</w:t>
            </w:r>
          </w:p>
        </w:tc>
        <w:tc>
          <w:tcPr>
            <w:tcW w:w="2551" w:type="dxa"/>
            <w:shd w:val="clear" w:color="auto" w:fill="FFFFFF"/>
          </w:tcPr>
          <w:p w:rsidR="00D677B3" w:rsidRPr="00752748" w:rsidRDefault="00D677B3" w:rsidP="007603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D677B3" w:rsidRPr="008A255C" w:rsidRDefault="00D677B3" w:rsidP="007603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13.05 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Седов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(1)Издавн_ люди стремились попасть на Северный полюс ра_гадать его тайну. (2)Но природа крепко хранила ее. (3)К_рабли дирижабли плыли и летели на полюс но ра_бивало их штормами з_метало пургой.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(4)Среди отважных исслед_вателей полюса особенно волнует образ Седова. (5)Седов энтузиаст полярных исслед_ваний является выходцем из народа. (6) (Не)встретив поддержки у царского пр_вительства он (не)отказался от своего решения и (не)пал духом. (7)На гроши выпрошен_ые у фабрикантов купцов да миллионеров он снар_дил эксп_дицию на Северный полюс.(8) Маленькая шхуна «Фока» только на второй год с трудом проб_ралась к бухте Тихой. (9)Отсюда Седов и два матроса пешком отправились на полюс. (10)По пути Седов з_немог ослаб но прод_лжал д_ржать в руке компас и двигался на нартах вперед. (11)К сож_лению осущ_ствить свою мечту ему (не)пришлось. (12)Но советские лет_ики советские учен_ые-исслед_ватели продолжили нач_тое им дело.</w:t>
            </w:r>
          </w:p>
          <w:p w:rsidR="00D677B3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677B3" w:rsidRPr="00752748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1. Стиль речи этого текста: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1) Публицистический. 2) Разговорный.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3) Научно-популярный. 4) Художественный.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2. Тип речи: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1) Повествование 2) Описание. 3) Рассуждение.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3. Какое высказывание противоречит содержанию текста?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1) Седову не удалось достигнуть Северного полюса.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2) Седов организовал экспедицию на собственные средства.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3) Экспедиция длилась два года.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4) Седов- отважный, целеустремленный исследователь.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4. Из предложения 10 выпишите слово, в котором звуков меньше, чем букв.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5. Среди предложений 9- 12 выпишите слово, в котором правописание приставки зависит от последующего согласного.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6. Из предложений 6-9 выпишите слово с чередующейся гласной.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7. Из предложений 1-3 выпишите наречие, образованное суффиксальным способом.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8. Укажите номер предложения с фразеологизмом.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9. Из предложений 8-10 выпишите частицу.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10.Выпишите словосочетание по способу связи примыкание из предложения 4. 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11. Напишите вид сказуемого в предложении 5.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12. Выпишите подлежащее из предложения 9.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13. Выпишите грамматическую основу предложения 10.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14.Укажите номера односоставных предложений, назовите их тип (в т.ч. в составе сложных предложений)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15.Укажите номера предложений с однородными подлежащими.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16.Укажите номер предложения, в котором однородные члены связаны противительным союзом.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17.Укажите номер предложения с обособленным приложением.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18. Укажите номер предложения с обособленным определением.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19. Укажите номер предложения с обособленным обстоятельством.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527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20.Укажите номер предложения с вводным словом.</w:t>
            </w:r>
          </w:p>
          <w:p w:rsidR="00D677B3" w:rsidRPr="00752748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388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Перепишите, вставляя пропущенные буквы, раскрывая скобки и расставляя знаки препинания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 задания</w:t>
            </w:r>
          </w:p>
          <w:p w:rsidR="00D677B3" w:rsidRPr="00303889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8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14.05</w:t>
            </w: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760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zimina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93@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677B3" w:rsidRPr="0038154E" w:rsidRDefault="00D677B3" w:rsidP="0076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8D1C4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13.05</w:t>
            </w:r>
          </w:p>
          <w:p w:rsidR="00D677B3" w:rsidRPr="0038154E" w:rsidRDefault="00D677B3" w:rsidP="008D1C4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06387">
              <w:rPr>
                <w:rFonts w:ascii="Times New Roman" w:hAnsi="Times New Roman"/>
                <w:sz w:val="24"/>
                <w:szCs w:val="24"/>
              </w:rPr>
              <w:t>Окислительно-</w:t>
            </w:r>
          </w:p>
          <w:p w:rsidR="00D677B3" w:rsidRPr="0038154E" w:rsidRDefault="00D677B3" w:rsidP="008D1C4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06387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</w:p>
          <w:p w:rsidR="00D677B3" w:rsidRPr="008A255C" w:rsidRDefault="00D677B3" w:rsidP="008D1C4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6387">
              <w:rPr>
                <w:rFonts w:ascii="Times New Roman" w:hAnsi="Times New Roman"/>
                <w:sz w:val="24"/>
                <w:szCs w:val="24"/>
              </w:rPr>
              <w:t>реакции.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№33</w:t>
            </w:r>
          </w:p>
          <w:p w:rsidR="00D677B3" w:rsidRPr="00E60A4B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3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https://resh.edu.ru/subject/lesson/3122/start/</w:t>
            </w:r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 xml:space="preserve"> П. 44</w:t>
            </w:r>
          </w:p>
          <w:p w:rsidR="00D677B3" w:rsidRPr="0038154E" w:rsidRDefault="00D677B3" w:rsidP="008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Упр.1 стр. 268</w:t>
            </w:r>
          </w:p>
          <w:p w:rsidR="00D677B3" w:rsidRPr="0038154E" w:rsidRDefault="00D677B3" w:rsidP="008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До 14.05</w:t>
            </w: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8D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shd w:val="clear" w:color="auto" w:fill="FFFFFF"/>
          </w:tcPr>
          <w:p w:rsidR="00D677B3" w:rsidRPr="002731F1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1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13.05.2020</w:t>
            </w:r>
          </w:p>
          <w:p w:rsidR="00D677B3" w:rsidRPr="00B70DF5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1F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зародыша  и  плода.  Беременность  и  роды.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2731F1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26" w:history="1">
              <w:r w:rsidRPr="002731F1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https://yandex.ru/video/preview/?filmId=2346236205691205267&amp;tex</w:t>
              </w:r>
            </w:hyperlink>
          </w:p>
          <w:p w:rsidR="00D677B3" w:rsidRPr="00B70DF5" w:rsidRDefault="00D677B3" w:rsidP="008D1C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Pr="00B70DF5" w:rsidRDefault="00D677B3" w:rsidP="008D1C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1F1">
              <w:t>§ 61</w:t>
            </w:r>
            <w:r>
              <w:t xml:space="preserve"> вопросы и задания на стр. 393-394</w:t>
            </w:r>
          </w:p>
        </w:tc>
        <w:tc>
          <w:tcPr>
            <w:tcW w:w="1662" w:type="dxa"/>
            <w:shd w:val="clear" w:color="auto" w:fill="FFFFFF"/>
          </w:tcPr>
          <w:p w:rsidR="00D677B3" w:rsidRPr="00B70DF5" w:rsidRDefault="00D677B3" w:rsidP="000169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алгебра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13.05 Повторение. «Квадратичная функция y=ax^2+bx+c, ее свойства и график».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3815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https://www.youtube.com/watch?v=uFcYRw636JU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Стр.220 №12.14</w:t>
            </w:r>
          </w:p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До 14.05</w:t>
            </w: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FB21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.05.20.</w:t>
            </w:r>
          </w:p>
          <w:p w:rsidR="00D677B3" w:rsidRPr="00FB2168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Магнитное поле электрического  тока.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38154E" w:rsidRDefault="00D677B3" w:rsidP="008D1C47">
            <w:pPr>
              <w:spacing w:after="0" w:line="240" w:lineRule="auto"/>
              <w:jc w:val="center"/>
            </w:pPr>
            <w:hyperlink r:id="rId30" w:history="1">
              <w:r w:rsidRPr="0038154E">
                <w:rPr>
                  <w:rStyle w:val="Hyperlink"/>
                </w:rPr>
                <w:t>https://resh.edu.ru/subject/lesson/1541/main/</w:t>
              </w:r>
            </w:hyperlink>
          </w:p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на оценку.</w:t>
            </w:r>
          </w:p>
          <w:p w:rsidR="00D677B3" w:rsidRPr="00402CE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Pr="00DE5699" w:rsidRDefault="00D677B3" w:rsidP="008D1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§61, в тетрадь: конспект параграфов; Зад.58.</w:t>
            </w:r>
          </w:p>
        </w:tc>
        <w:tc>
          <w:tcPr>
            <w:tcW w:w="1662" w:type="dxa"/>
            <w:shd w:val="clear" w:color="auto" w:fill="FFFFFF"/>
          </w:tcPr>
          <w:p w:rsidR="00D677B3" w:rsidRPr="00591D9D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31" w:history="1"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7603DA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Литература хх века</w:t>
            </w:r>
          </w:p>
          <w:p w:rsidR="00D677B3" w:rsidRPr="00F21C0E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F21C0E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32" w:history="1">
              <w:r w:rsidRPr="0004012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https://onlinetestpad.com/ru/test/271270-kontrolnyj-test-po-teme-iz-literatury-khkh-veka-proverochnaya-rabota</w:t>
              </w:r>
            </w:hyperlink>
            <w:r w:rsidRPr="00F21C0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17" w:type="dxa"/>
            <w:shd w:val="clear" w:color="auto" w:fill="FFFFFF"/>
          </w:tcPr>
          <w:p w:rsidR="00D677B3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 и прислать результат</w:t>
            </w:r>
          </w:p>
          <w:p w:rsidR="00D677B3" w:rsidRPr="00F21C0E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15.05</w:t>
            </w: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04012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ИЗО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13.05.</w:t>
            </w:r>
          </w:p>
          <w:p w:rsidR="00D677B3" w:rsidRPr="004E5E10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 искусства. Преображающий мир искусства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1C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https://multiurok.ru/files/priezientatsiia-viechnyie-istiny-iskusstva.html</w:t>
            </w:r>
          </w:p>
        </w:tc>
        <w:tc>
          <w:tcPr>
            <w:tcW w:w="1817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677B3" w:rsidRDefault="00D677B3" w:rsidP="008D1C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Проект- презентация «Вечные темы искусства»</w:t>
            </w:r>
          </w:p>
          <w:p w:rsidR="00D677B3" w:rsidRPr="00B11CFB" w:rsidRDefault="00D677B3" w:rsidP="008D1C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20.05</w:t>
            </w:r>
          </w:p>
        </w:tc>
        <w:tc>
          <w:tcPr>
            <w:tcW w:w="1662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D677B3" w:rsidRPr="00545437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BC7C53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7603DA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русский яз</w:t>
            </w:r>
          </w:p>
        </w:tc>
        <w:tc>
          <w:tcPr>
            <w:tcW w:w="2551" w:type="dxa"/>
            <w:shd w:val="clear" w:color="auto" w:fill="FFFFFF"/>
          </w:tcPr>
          <w:p w:rsidR="00D677B3" w:rsidRPr="00714357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714357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i/>
                <w:iCs/>
                <w:u w:val="single"/>
                <w:lang w:eastAsia="ru-RU"/>
              </w:rPr>
              <w:t>Прочитайте текст и выполните задания В1 – В6.</w:t>
            </w:r>
          </w:p>
          <w:p w:rsidR="00D677B3" w:rsidRPr="00714357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677B3" w:rsidRPr="00714357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lang w:eastAsia="ru-RU"/>
              </w:rPr>
              <w:t>(1)Бунин признавался, что никогда не чувствовал себя так прекрасно, как в те минуты, когда ему предстояла большая дорога. (2)Глядя из окна вагона на тень от паровозного дыма, таявшую в прозрачном воздухе, Бунин сказал: (3)»Какая радость – существовать! (4)Только видеть, хотя бы видеть лишь один этот дым и этот свет. (5)Если бы у меня не было рук и ног и я бы только мог сидеть на лавочке и смотреть на заходящее солнце, то я был бы счастлив этим. (6)Одно нужно – только видеть и слышать…»</w:t>
            </w:r>
          </w:p>
          <w:p w:rsidR="00D677B3" w:rsidRPr="00714357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lang w:eastAsia="ru-RU"/>
              </w:rPr>
              <w:t>В1. Из предложения (2) выпишите причастие, укажите его время.</w:t>
            </w:r>
          </w:p>
          <w:p w:rsidR="00D677B3" w:rsidRPr="00714357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lang w:eastAsia="ru-RU"/>
              </w:rPr>
              <w:t xml:space="preserve">В2. Из предложения (1) выпишите отрицательное наречие. </w:t>
            </w:r>
          </w:p>
          <w:p w:rsidR="00D677B3" w:rsidRPr="00714357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lang w:eastAsia="ru-RU"/>
              </w:rPr>
              <w:t xml:space="preserve">В3. В предложении (2) найдите деепричастие, укажите его вид. </w:t>
            </w:r>
          </w:p>
          <w:p w:rsidR="00D677B3" w:rsidRPr="00714357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lang w:eastAsia="ru-RU"/>
              </w:rPr>
              <w:t>В4. Из предложения (4) выпишите частицу (частицы).</w:t>
            </w:r>
          </w:p>
          <w:p w:rsidR="00D677B3" w:rsidRPr="00714357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lang w:eastAsia="ru-RU"/>
              </w:rPr>
              <w:t>В5. Из предложения (5) выпишите союз (союзы).</w:t>
            </w:r>
          </w:p>
          <w:p w:rsidR="00D677B3" w:rsidRPr="0001698E" w:rsidRDefault="00D677B3" w:rsidP="00760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14357">
              <w:rPr>
                <w:rFonts w:ascii="Times New Roman" w:hAnsi="Times New Roman"/>
                <w:b/>
                <w:bCs/>
                <w:lang w:eastAsia="ru-RU"/>
              </w:rPr>
              <w:t>В6. Укажите цифрой количество грамматических основ в предложении (3).</w:t>
            </w:r>
          </w:p>
        </w:tc>
        <w:tc>
          <w:tcPr>
            <w:tcW w:w="1817" w:type="dxa"/>
            <w:shd w:val="clear" w:color="auto" w:fill="FFFFFF"/>
          </w:tcPr>
          <w:p w:rsidR="00D677B3" w:rsidRPr="00040120" w:rsidRDefault="00D677B3" w:rsidP="00760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120">
              <w:rPr>
                <w:rFonts w:ascii="Times New Roman" w:hAnsi="Times New Roman"/>
                <w:b/>
                <w:sz w:val="24"/>
                <w:szCs w:val="24"/>
              </w:rPr>
              <w:t>Выполнить задания в тетради до 15.05</w:t>
            </w: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04012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  <w:shd w:val="clear" w:color="auto" w:fill="FFFFFF"/>
          </w:tcPr>
          <w:p w:rsidR="00D677B3" w:rsidRPr="00E60A4B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E60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  <w:p w:rsidR="00D677B3" w:rsidRPr="0038154E" w:rsidRDefault="00D677B3" w:rsidP="008D1C4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06387">
              <w:rPr>
                <w:rFonts w:ascii="Times New Roman" w:hAnsi="Times New Roman"/>
                <w:sz w:val="24"/>
                <w:szCs w:val="24"/>
              </w:rPr>
              <w:t>Окислительно-</w:t>
            </w:r>
          </w:p>
          <w:p w:rsidR="00D677B3" w:rsidRPr="0038154E" w:rsidRDefault="00D677B3" w:rsidP="008D1C4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06387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</w:p>
          <w:p w:rsidR="00D677B3" w:rsidRPr="00E60A4B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387">
              <w:rPr>
                <w:rFonts w:ascii="Times New Roman" w:hAnsi="Times New Roman"/>
                <w:sz w:val="24"/>
                <w:szCs w:val="24"/>
              </w:rPr>
              <w:t>реакции.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E60A4B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7B3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Урок №33</w:t>
            </w:r>
          </w:p>
          <w:p w:rsidR="00D677B3" w:rsidRPr="00E60A4B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3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https://resh.edu.ru/subject/lesson/3122/start/</w:t>
            </w:r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П. 44</w:t>
            </w:r>
          </w:p>
          <w:p w:rsidR="00D677B3" w:rsidRPr="0038154E" w:rsidRDefault="00D677B3" w:rsidP="008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Упр.3 стр. 268</w:t>
            </w:r>
          </w:p>
          <w:p w:rsidR="00D677B3" w:rsidRPr="0038154E" w:rsidRDefault="00D677B3" w:rsidP="008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До 15.05</w:t>
            </w: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D677B3" w:rsidRPr="0038154E" w:rsidTr="0001698E">
        <w:trPr>
          <w:cantSplit/>
          <w:trHeight w:val="817"/>
        </w:trPr>
        <w:tc>
          <w:tcPr>
            <w:tcW w:w="804" w:type="dxa"/>
            <w:shd w:val="clear" w:color="auto" w:fill="FFFFFF"/>
          </w:tcPr>
          <w:p w:rsidR="00D677B3" w:rsidRPr="004E5E10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01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551" w:type="dxa"/>
            <w:shd w:val="clear" w:color="auto" w:fill="FFFFFF"/>
          </w:tcPr>
          <w:p w:rsidR="00D677B3" w:rsidRPr="001946E3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качеств(бег 60 м)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0A6D27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6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http://www.youtube.com/watch?v=DJGkMddJAZQ</w:t>
            </w:r>
          </w:p>
        </w:tc>
        <w:tc>
          <w:tcPr>
            <w:tcW w:w="1817" w:type="dxa"/>
            <w:shd w:val="clear" w:color="auto" w:fill="FFFFFF"/>
          </w:tcPr>
          <w:p w:rsidR="00D677B3" w:rsidRPr="005D66CF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15.05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D677B3" w:rsidRPr="0001698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читать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2" w:type="dxa"/>
            <w:shd w:val="clear" w:color="auto" w:fill="FFFFFF"/>
          </w:tcPr>
          <w:p w:rsidR="00D677B3" w:rsidRPr="0001698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6" w:history="1">
              <w:r w:rsidRPr="0038154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54E">
              <w:rPr>
                <w:sz w:val="20"/>
                <w:szCs w:val="20"/>
              </w:rPr>
              <w:t>14.02</w:t>
            </w:r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54E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01698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Pr="000169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https://www.youtube.com/watch?v=IQkE-QyL18Y&amp;list=PLHYZenZg0FRkHB_tH5oqTulLeRjlsB5je&amp;index=30</w:t>
              </w:r>
            </w:hyperlink>
            <w:r w:rsidRPr="000169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77B3" w:rsidRPr="0001698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0169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https://www.youtube.com/watch?v=UgcdGARi4cM&amp;list=PLHYZenZg0FRkHB_tH5oqTulLeRjlsB5je&amp;index=42</w:t>
              </w:r>
            </w:hyperlink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9" w:history="1">
              <w:r w:rsidRPr="000169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https://www.youtube.com/watch?v=KdQ9LSzlGj8&amp;list=PLHYZenZg0FRkHB_tH5oqTulLeRjlsB5je&amp;index=44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54E">
              <w:rPr>
                <w:sz w:val="20"/>
                <w:szCs w:val="20"/>
              </w:rPr>
              <w:t>14.02</w:t>
            </w:r>
          </w:p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D677B3" w:rsidRPr="0001698E" w:rsidRDefault="00D677B3" w:rsidP="008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54E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381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алгебра</w:t>
            </w:r>
          </w:p>
        </w:tc>
        <w:tc>
          <w:tcPr>
            <w:tcW w:w="2551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14.05 Повторение. «Решение квадратных уравнений выделением полного квадрата двучлена».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3815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https://www.youtube.com/watch?v=B5eRrmd5kw8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Стр.229      №74-76</w:t>
            </w:r>
          </w:p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До 15.05</w:t>
            </w: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berbenetc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1F1">
              <w:rPr>
                <w:rFonts w:ascii="Times New Roman" w:hAnsi="Times New Roman"/>
                <w:sz w:val="24"/>
                <w:szCs w:val="24"/>
                <w:lang w:eastAsia="ru-RU"/>
              </w:rPr>
              <w:t>Наследственные  и  врождённые  заболевания. О вреде наркотических веществ.</w:t>
            </w:r>
          </w:p>
        </w:tc>
        <w:tc>
          <w:tcPr>
            <w:tcW w:w="6096" w:type="dxa"/>
            <w:shd w:val="clear" w:color="auto" w:fill="FFFFFF"/>
            <w:noWrap/>
          </w:tcPr>
          <w:p w:rsidR="00D677B3" w:rsidRPr="0038154E" w:rsidRDefault="00D677B3" w:rsidP="008D1C47">
            <w:pPr>
              <w:spacing w:after="0" w:line="240" w:lineRule="auto"/>
              <w:jc w:val="center"/>
            </w:pPr>
            <w:hyperlink r:id="rId42" w:history="1">
              <w:r w:rsidRPr="002731F1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1F1">
              <w:t>§ 62</w:t>
            </w:r>
            <w:r>
              <w:t xml:space="preserve"> вопросы и задания на стр. 397</w:t>
            </w:r>
          </w:p>
        </w:tc>
        <w:tc>
          <w:tcPr>
            <w:tcW w:w="1662" w:type="dxa"/>
            <w:shd w:val="clear" w:color="auto" w:fill="FFFFFF"/>
          </w:tcPr>
          <w:p w:rsidR="00D677B3" w:rsidRPr="00B70DF5" w:rsidRDefault="00D677B3" w:rsidP="008D1C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D677B3" w:rsidRPr="00B70DF5" w:rsidRDefault="00D677B3" w:rsidP="008D1C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BC7C5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ин-яз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15.05</w:t>
            </w:r>
          </w:p>
          <w:p w:rsidR="00D677B3" w:rsidRPr="009F55C2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4E">
              <w:rPr>
                <w:rFonts w:ascii="Times New Roman" w:hAnsi="Times New Roman"/>
                <w:b/>
                <w:sz w:val="24"/>
                <w:szCs w:val="24"/>
              </w:rPr>
              <w:t>Твоё отношение к моде.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https://resh.edu.ru/subject/lesson/2866/</w:t>
              </w:r>
            </w:hyperlink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162, составить предложения со словами</w:t>
            </w: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</w:pPr>
            <w:hyperlink r:id="rId45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  <w:shd w:val="clear" w:color="auto" w:fill="FFFFFF"/>
          </w:tcPr>
          <w:p w:rsidR="00D677B3" w:rsidRPr="0001698E" w:rsidRDefault="00D677B3" w:rsidP="0001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15.05 Решение задач по теме: «Окружность».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01698E" w:rsidRDefault="00D677B3" w:rsidP="0001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3815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https://www.youtube.com/watch?v=OYNjJeyrpB8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№700,702</w:t>
            </w:r>
          </w:p>
          <w:p w:rsidR="00D677B3" w:rsidRPr="0001698E" w:rsidRDefault="00D677B3" w:rsidP="0001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До 19.05</w:t>
            </w:r>
          </w:p>
        </w:tc>
        <w:tc>
          <w:tcPr>
            <w:tcW w:w="1662" w:type="dxa"/>
            <w:shd w:val="clear" w:color="auto" w:fill="FFFFFF"/>
          </w:tcPr>
          <w:p w:rsidR="00D677B3" w:rsidRPr="00E25E92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8D1C47">
            <w:pPr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shd w:val="clear" w:color="auto" w:fill="FFFFFF"/>
          </w:tcPr>
          <w:p w:rsidR="00D677B3" w:rsidRPr="002B1BEB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2B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  <w:p w:rsidR="00D677B3" w:rsidRPr="002B1BEB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№14</w:t>
            </w:r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Сборка электромагнита и его испытание</w:t>
            </w:r>
            <w:r w:rsidRPr="002B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9901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Применение магнитов.</w:t>
            </w:r>
            <w:r w:rsidRPr="007518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591D9D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 для выполнения лр вы найдёте на сайте корпуса.</w:t>
            </w:r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b/>
                <w:sz w:val="24"/>
                <w:szCs w:val="24"/>
              </w:rPr>
              <w:t>§60</w:t>
            </w:r>
            <w:r w:rsidRPr="0038154E">
              <w:rPr>
                <w:rFonts w:ascii="Times New Roman" w:hAnsi="Times New Roman"/>
                <w:sz w:val="24"/>
                <w:szCs w:val="24"/>
              </w:rPr>
              <w:t>.  В тетради: выполнение лр.</w:t>
            </w:r>
          </w:p>
          <w:p w:rsidR="00D677B3" w:rsidRPr="004E5E10" w:rsidRDefault="00D677B3" w:rsidP="008D1C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shd w:val="clear" w:color="auto" w:fill="FFFFFF"/>
          </w:tcPr>
          <w:p w:rsidR="00D677B3" w:rsidRPr="00591D9D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49" w:history="1"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7603DA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0" w:history="1">
              <w:r w:rsidRPr="0004012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https://banktestov.ru/test/6936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shd w:val="clear" w:color="auto" w:fill="FFFFFF"/>
          </w:tcPr>
          <w:p w:rsidR="00D677B3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тест, пройдя по ссылке. Прислать результат</w:t>
            </w:r>
          </w:p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16.05</w:t>
            </w: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04012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bottom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алгебра</w:t>
            </w:r>
          </w:p>
        </w:tc>
        <w:tc>
          <w:tcPr>
            <w:tcW w:w="2551" w:type="dxa"/>
            <w:shd w:val="clear" w:color="auto" w:fill="FFFFFF"/>
          </w:tcPr>
          <w:p w:rsidR="00D677B3" w:rsidRPr="00E25E92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15.05 Повторение. «Решение квадратных уравнений по формуле».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https://www.youtube.com/watch?v=Q2bVbZ1RcA</w:t>
              </w:r>
            </w:hyperlink>
          </w:p>
          <w:p w:rsidR="00D677B3" w:rsidRPr="009045CD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Стр.229     №77-79</w:t>
            </w:r>
          </w:p>
          <w:p w:rsidR="00D677B3" w:rsidRPr="00E25E92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До 18.05</w:t>
            </w:r>
          </w:p>
        </w:tc>
        <w:tc>
          <w:tcPr>
            <w:tcW w:w="1662" w:type="dxa"/>
            <w:shd w:val="clear" w:color="auto" w:fill="FFFFFF"/>
          </w:tcPr>
          <w:p w:rsidR="00D677B3" w:rsidRPr="00E25E92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677B3" w:rsidRPr="0038154E" w:rsidTr="0001698E">
        <w:trPr>
          <w:cantSplit/>
          <w:trHeight w:val="792"/>
        </w:trPr>
        <w:tc>
          <w:tcPr>
            <w:tcW w:w="804" w:type="dxa"/>
            <w:shd w:val="clear" w:color="auto" w:fill="FFFFFF"/>
          </w:tcPr>
          <w:p w:rsidR="00D677B3" w:rsidRPr="004E5E10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01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физ культура</w:t>
            </w:r>
          </w:p>
        </w:tc>
        <w:tc>
          <w:tcPr>
            <w:tcW w:w="2551" w:type="dxa"/>
            <w:shd w:val="clear" w:color="auto" w:fill="FFFFFF"/>
          </w:tcPr>
          <w:p w:rsidR="00D677B3" w:rsidRPr="00381727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D677B3" w:rsidRPr="00381727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качеств(бег 60 м)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0A6D27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6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http://www.youtube.com/watch?v=2b3WgWxj4Xg</w:t>
            </w:r>
          </w:p>
        </w:tc>
        <w:tc>
          <w:tcPr>
            <w:tcW w:w="1817" w:type="dxa"/>
            <w:shd w:val="clear" w:color="auto" w:fill="FFFFFF"/>
          </w:tcPr>
          <w:p w:rsidR="00D677B3" w:rsidRPr="0001698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вопросы к параграфу до 16.05.20</w:t>
            </w:r>
          </w:p>
        </w:tc>
        <w:tc>
          <w:tcPr>
            <w:tcW w:w="1662" w:type="dxa"/>
            <w:shd w:val="clear" w:color="auto" w:fill="FFFFFF"/>
          </w:tcPr>
          <w:p w:rsidR="00D677B3" w:rsidRPr="0001698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Pr="0038154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BC7C5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856" w:type="dxa"/>
            <w:shd w:val="clear" w:color="auto" w:fill="FFFFFF"/>
            <w:noWrap/>
            <w:vAlign w:val="center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техн</w:t>
            </w:r>
          </w:p>
        </w:tc>
        <w:tc>
          <w:tcPr>
            <w:tcW w:w="2551" w:type="dxa"/>
            <w:shd w:val="clear" w:color="auto" w:fill="FFFFFF"/>
          </w:tcPr>
          <w:p w:rsidR="00D677B3" w:rsidRPr="005A7FA0" w:rsidRDefault="00D677B3" w:rsidP="008D1C47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>
              <w:rPr>
                <w:rStyle w:val="FontStyle32"/>
                <w:sz w:val="24"/>
              </w:rPr>
              <w:t>16.05</w:t>
            </w:r>
            <w:r w:rsidRPr="005A7FA0">
              <w:rPr>
                <w:rStyle w:val="FontStyle32"/>
                <w:sz w:val="24"/>
              </w:rPr>
              <w:t>.20</w:t>
            </w:r>
          </w:p>
          <w:p w:rsidR="00D677B3" w:rsidRPr="0038154E" w:rsidRDefault="00D677B3" w:rsidP="008D1C47">
            <w:pPr>
              <w:tabs>
                <w:tab w:val="left" w:pos="3915"/>
              </w:tabs>
              <w:jc w:val="both"/>
            </w:pPr>
            <w:r w:rsidRPr="0038154E">
              <w:t>Профессиональное самоопределение.</w:t>
            </w:r>
          </w:p>
          <w:p w:rsidR="00D677B3" w:rsidRPr="00325AE6" w:rsidRDefault="00D677B3" w:rsidP="008D1C47">
            <w:pPr>
              <w:pStyle w:val="Style15"/>
              <w:widowControl/>
              <w:jc w:val="center"/>
              <w:rPr>
                <w:rStyle w:val="FontStyle36"/>
                <w:szCs w:val="22"/>
              </w:rPr>
            </w:pPr>
            <w:r w:rsidRPr="00325AE6">
              <w:rPr>
                <w:rStyle w:val="FontStyle32"/>
                <w:szCs w:val="22"/>
              </w:rPr>
              <w:t>Л.П.Р.№15.Определение своих склонностей.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5A7FA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5" w:history="1">
              <w:r w:rsidRPr="0038154E">
                <w:rPr>
                  <w:rStyle w:val="Hyperlink"/>
                </w:rPr>
                <w:t>https://proforientatsia.ru/test/opredelenie-professionalnyh-sklonnostej/</w:t>
              </w:r>
            </w:hyperlink>
          </w:p>
        </w:tc>
        <w:tc>
          <w:tcPr>
            <w:tcW w:w="1817" w:type="dxa"/>
            <w:shd w:val="clear" w:color="auto" w:fill="FFFFFF"/>
          </w:tcPr>
          <w:p w:rsidR="00D677B3" w:rsidRPr="005A7FA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54E">
              <w:t>Учебник 8 класс, ЛПР № 15  стр. 115-124</w:t>
            </w:r>
          </w:p>
        </w:tc>
        <w:tc>
          <w:tcPr>
            <w:tcW w:w="1662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56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677B3" w:rsidRPr="0038154E" w:rsidTr="003D0BF9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  <w:vAlign w:val="center"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инф</w:t>
            </w:r>
          </w:p>
        </w:tc>
        <w:tc>
          <w:tcPr>
            <w:tcW w:w="2551" w:type="dxa"/>
            <w:shd w:val="clear" w:color="auto" w:fill="FFFFFF"/>
          </w:tcPr>
          <w:p w:rsidR="00D677B3" w:rsidRPr="0001698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69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Выполняем доп. задания с сайта корпуса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Default="00D677B3" w:rsidP="008D1C47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7" w:history="1">
              <w:r w:rsidRPr="00F048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http://оккк.рф/?p=6800</w:t>
              </w:r>
            </w:hyperlink>
          </w:p>
          <w:p w:rsidR="00D677B3" w:rsidRPr="0001698E" w:rsidRDefault="00D677B3" w:rsidP="008D1C47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Pr="0038154E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38154E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38154E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38154E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38154E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677B3" w:rsidRPr="0038154E" w:rsidTr="0001698E">
        <w:trPr>
          <w:cantSplit/>
          <w:trHeight w:val="712"/>
        </w:trPr>
        <w:tc>
          <w:tcPr>
            <w:tcW w:w="804" w:type="dxa"/>
            <w:shd w:val="clear" w:color="auto" w:fill="FFFFFF"/>
          </w:tcPr>
          <w:p w:rsidR="00D677B3" w:rsidRPr="004E5E10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01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4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551" w:type="dxa"/>
            <w:shd w:val="clear" w:color="auto" w:fill="FFFFFF"/>
          </w:tcPr>
          <w:p w:rsidR="00D677B3" w:rsidRPr="00381727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D677B3" w:rsidRPr="00381727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качеств(бег 60 м)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0A6D27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6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http://www.youtube.com/watch?v=NwrWadAPneA</w:t>
            </w:r>
          </w:p>
        </w:tc>
        <w:tc>
          <w:tcPr>
            <w:tcW w:w="1817" w:type="dxa"/>
            <w:shd w:val="clear" w:color="auto" w:fill="FFFFFF"/>
          </w:tcPr>
          <w:p w:rsidR="00D677B3" w:rsidRPr="0001698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задание к параграфу до 21.05.20</w:t>
            </w:r>
          </w:p>
        </w:tc>
        <w:tc>
          <w:tcPr>
            <w:tcW w:w="1662" w:type="dxa"/>
            <w:shd w:val="clear" w:color="auto" w:fill="FFFFFF"/>
          </w:tcPr>
          <w:p w:rsidR="00D677B3" w:rsidRPr="0001698E" w:rsidRDefault="00D677B3" w:rsidP="0001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r w:rsidRPr="0038154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D677B3" w:rsidRPr="0038154E" w:rsidTr="0003123C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8D1C47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ин-яз</w:t>
            </w:r>
          </w:p>
        </w:tc>
        <w:tc>
          <w:tcPr>
            <w:tcW w:w="2551" w:type="dxa"/>
            <w:shd w:val="clear" w:color="auto" w:fill="FFFFFF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16.05</w:t>
            </w:r>
          </w:p>
          <w:p w:rsidR="00D677B3" w:rsidRPr="008D255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0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https://resh.edu.ru/subject/lesson/2869/</w:t>
              </w:r>
            </w:hyperlink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FFFFF"/>
          </w:tcPr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(2), стр 161</w:t>
            </w:r>
          </w:p>
        </w:tc>
        <w:tc>
          <w:tcPr>
            <w:tcW w:w="1662" w:type="dxa"/>
            <w:shd w:val="clear" w:color="auto" w:fill="FFFFFF"/>
          </w:tcPr>
          <w:p w:rsidR="00D677B3" w:rsidRPr="0038154E" w:rsidRDefault="00D677B3" w:rsidP="008D1C47">
            <w:pPr>
              <w:spacing w:after="0" w:line="240" w:lineRule="auto"/>
              <w:jc w:val="center"/>
            </w:pPr>
            <w:hyperlink r:id="rId61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677B3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677B3" w:rsidRPr="004E5E10" w:rsidRDefault="00D677B3" w:rsidP="008D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8154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bookmarkEnd w:id="0"/>
      <w:tr w:rsidR="00D677B3" w:rsidRPr="0038154E" w:rsidTr="003D0032">
        <w:trPr>
          <w:cantSplit/>
          <w:trHeight w:val="1134"/>
        </w:trPr>
        <w:tc>
          <w:tcPr>
            <w:tcW w:w="804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FF"/>
            <w:noWrap/>
          </w:tcPr>
          <w:p w:rsidR="00D677B3" w:rsidRPr="0038154E" w:rsidRDefault="00D677B3" w:rsidP="007603DA">
            <w:pPr>
              <w:jc w:val="center"/>
              <w:rPr>
                <w:sz w:val="28"/>
                <w:szCs w:val="28"/>
              </w:rPr>
            </w:pPr>
            <w:r w:rsidRPr="0038154E"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 16.05</w:t>
            </w:r>
          </w:p>
        </w:tc>
        <w:tc>
          <w:tcPr>
            <w:tcW w:w="6096" w:type="dxa"/>
            <w:shd w:val="clear" w:color="auto" w:fill="FFFFFF"/>
            <w:noWrap/>
            <w:vAlign w:val="center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3" w:history="1">
              <w:r w:rsidRPr="0004012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https://www.bgtest.eu/ru/?f=test&amp;test_id=267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Пройти тест, прислать результат до 17.05</w:t>
            </w:r>
          </w:p>
        </w:tc>
        <w:tc>
          <w:tcPr>
            <w:tcW w:w="1662" w:type="dxa"/>
            <w:shd w:val="clear" w:color="auto" w:fill="FFFFFF"/>
          </w:tcPr>
          <w:p w:rsidR="00D677B3" w:rsidRPr="004E5E10" w:rsidRDefault="00D677B3" w:rsidP="00760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history="1">
              <w:r w:rsidRPr="0004012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</w:tbl>
    <w:p w:rsidR="00D677B3" w:rsidRDefault="00D677B3"/>
    <w:p w:rsidR="00D677B3" w:rsidRDefault="00D677B3"/>
    <w:sectPr w:rsidR="00D677B3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23ED"/>
    <w:rsid w:val="00012127"/>
    <w:rsid w:val="0001698E"/>
    <w:rsid w:val="0003123C"/>
    <w:rsid w:val="00040120"/>
    <w:rsid w:val="00042720"/>
    <w:rsid w:val="00046F68"/>
    <w:rsid w:val="00087206"/>
    <w:rsid w:val="00091FBC"/>
    <w:rsid w:val="000A4433"/>
    <w:rsid w:val="000A6D27"/>
    <w:rsid w:val="000B4971"/>
    <w:rsid w:val="000D2EDB"/>
    <w:rsid w:val="000F5B6A"/>
    <w:rsid w:val="00104AEA"/>
    <w:rsid w:val="001071BC"/>
    <w:rsid w:val="001111B9"/>
    <w:rsid w:val="001351E3"/>
    <w:rsid w:val="00153082"/>
    <w:rsid w:val="001657A0"/>
    <w:rsid w:val="00166393"/>
    <w:rsid w:val="001946E3"/>
    <w:rsid w:val="001A4D77"/>
    <w:rsid w:val="001D3901"/>
    <w:rsid w:val="001F1C8F"/>
    <w:rsid w:val="001F33A7"/>
    <w:rsid w:val="002010BF"/>
    <w:rsid w:val="00232222"/>
    <w:rsid w:val="002731F1"/>
    <w:rsid w:val="00286C8A"/>
    <w:rsid w:val="00287A42"/>
    <w:rsid w:val="002B1BEB"/>
    <w:rsid w:val="00303889"/>
    <w:rsid w:val="00325AE6"/>
    <w:rsid w:val="003467BF"/>
    <w:rsid w:val="00352FBF"/>
    <w:rsid w:val="0035398B"/>
    <w:rsid w:val="00374D23"/>
    <w:rsid w:val="0038154E"/>
    <w:rsid w:val="00381727"/>
    <w:rsid w:val="003C1980"/>
    <w:rsid w:val="003D0032"/>
    <w:rsid w:val="003D0BF9"/>
    <w:rsid w:val="003F4283"/>
    <w:rsid w:val="00402CEE"/>
    <w:rsid w:val="0043053E"/>
    <w:rsid w:val="004338F3"/>
    <w:rsid w:val="00446617"/>
    <w:rsid w:val="004518CE"/>
    <w:rsid w:val="00471756"/>
    <w:rsid w:val="00495FA5"/>
    <w:rsid w:val="0049605F"/>
    <w:rsid w:val="004A3BDD"/>
    <w:rsid w:val="004B0AC7"/>
    <w:rsid w:val="004D33A9"/>
    <w:rsid w:val="004E4023"/>
    <w:rsid w:val="004E5E10"/>
    <w:rsid w:val="004F175C"/>
    <w:rsid w:val="004F3AC9"/>
    <w:rsid w:val="00503AD4"/>
    <w:rsid w:val="005215E7"/>
    <w:rsid w:val="00545437"/>
    <w:rsid w:val="00565554"/>
    <w:rsid w:val="005727F0"/>
    <w:rsid w:val="00591D9D"/>
    <w:rsid w:val="005A7FA0"/>
    <w:rsid w:val="005D66CF"/>
    <w:rsid w:val="005F3988"/>
    <w:rsid w:val="006175D1"/>
    <w:rsid w:val="0064147A"/>
    <w:rsid w:val="00650211"/>
    <w:rsid w:val="0065682B"/>
    <w:rsid w:val="006700A7"/>
    <w:rsid w:val="006754B7"/>
    <w:rsid w:val="00676493"/>
    <w:rsid w:val="0068526E"/>
    <w:rsid w:val="006B1C3E"/>
    <w:rsid w:val="00714357"/>
    <w:rsid w:val="0071477B"/>
    <w:rsid w:val="00721E9D"/>
    <w:rsid w:val="00747F32"/>
    <w:rsid w:val="00750B66"/>
    <w:rsid w:val="00751838"/>
    <w:rsid w:val="00752748"/>
    <w:rsid w:val="007603DA"/>
    <w:rsid w:val="0078487D"/>
    <w:rsid w:val="00791376"/>
    <w:rsid w:val="007D7920"/>
    <w:rsid w:val="0082069E"/>
    <w:rsid w:val="008762DB"/>
    <w:rsid w:val="00885BD9"/>
    <w:rsid w:val="00885E87"/>
    <w:rsid w:val="008A255C"/>
    <w:rsid w:val="008B675F"/>
    <w:rsid w:val="008D1C47"/>
    <w:rsid w:val="008D2553"/>
    <w:rsid w:val="008E65AB"/>
    <w:rsid w:val="008F1382"/>
    <w:rsid w:val="009045CD"/>
    <w:rsid w:val="00931A96"/>
    <w:rsid w:val="00935888"/>
    <w:rsid w:val="00990197"/>
    <w:rsid w:val="009942DF"/>
    <w:rsid w:val="009C35A4"/>
    <w:rsid w:val="009F0B07"/>
    <w:rsid w:val="009F55C2"/>
    <w:rsid w:val="00A12821"/>
    <w:rsid w:val="00A21C15"/>
    <w:rsid w:val="00A454BA"/>
    <w:rsid w:val="00A765ED"/>
    <w:rsid w:val="00A94AE7"/>
    <w:rsid w:val="00AB6874"/>
    <w:rsid w:val="00AD21A8"/>
    <w:rsid w:val="00AD63F8"/>
    <w:rsid w:val="00AF0FFD"/>
    <w:rsid w:val="00AF41D3"/>
    <w:rsid w:val="00B00AAD"/>
    <w:rsid w:val="00B06790"/>
    <w:rsid w:val="00B11CFB"/>
    <w:rsid w:val="00B16B00"/>
    <w:rsid w:val="00B31231"/>
    <w:rsid w:val="00B4698F"/>
    <w:rsid w:val="00B70DF5"/>
    <w:rsid w:val="00B80F36"/>
    <w:rsid w:val="00BA027A"/>
    <w:rsid w:val="00BC7C53"/>
    <w:rsid w:val="00BF39C2"/>
    <w:rsid w:val="00C05424"/>
    <w:rsid w:val="00C37E79"/>
    <w:rsid w:val="00C42644"/>
    <w:rsid w:val="00C431FB"/>
    <w:rsid w:val="00C4500E"/>
    <w:rsid w:val="00C63DDC"/>
    <w:rsid w:val="00CC7FB6"/>
    <w:rsid w:val="00D12BAB"/>
    <w:rsid w:val="00D677B3"/>
    <w:rsid w:val="00D7450B"/>
    <w:rsid w:val="00D800AC"/>
    <w:rsid w:val="00D858CB"/>
    <w:rsid w:val="00D9163A"/>
    <w:rsid w:val="00DB0652"/>
    <w:rsid w:val="00DC45C8"/>
    <w:rsid w:val="00DD196D"/>
    <w:rsid w:val="00DE5699"/>
    <w:rsid w:val="00E02D5A"/>
    <w:rsid w:val="00E035E0"/>
    <w:rsid w:val="00E06387"/>
    <w:rsid w:val="00E25E92"/>
    <w:rsid w:val="00E43244"/>
    <w:rsid w:val="00E55CDC"/>
    <w:rsid w:val="00E574FB"/>
    <w:rsid w:val="00E60A4B"/>
    <w:rsid w:val="00E726AA"/>
    <w:rsid w:val="00E84BD6"/>
    <w:rsid w:val="00E935DC"/>
    <w:rsid w:val="00EA255F"/>
    <w:rsid w:val="00EB7650"/>
    <w:rsid w:val="00EF5045"/>
    <w:rsid w:val="00F0485B"/>
    <w:rsid w:val="00F21C0E"/>
    <w:rsid w:val="00F44658"/>
    <w:rsid w:val="00F56DDA"/>
    <w:rsid w:val="00F66E31"/>
    <w:rsid w:val="00F73ABF"/>
    <w:rsid w:val="00F76EE1"/>
    <w:rsid w:val="00FB2168"/>
    <w:rsid w:val="00FC09EB"/>
    <w:rsid w:val="00FC53B4"/>
    <w:rsid w:val="00FC6DAF"/>
    <w:rsid w:val="00FD1F91"/>
    <w:rsid w:val="00FD4F8E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087206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87206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FontStyle36">
    <w:name w:val="Font Style36"/>
    <w:uiPriority w:val="99"/>
    <w:rsid w:val="0078487D"/>
    <w:rPr>
      <w:rFonts w:ascii="Times New Roman" w:hAnsi="Times New Roman"/>
      <w:sz w:val="22"/>
    </w:rPr>
  </w:style>
  <w:style w:type="paragraph" w:customStyle="1" w:styleId="Style15">
    <w:name w:val="Style15"/>
    <w:basedOn w:val="Normal"/>
    <w:uiPriority w:val="99"/>
    <w:rsid w:val="0078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78487D"/>
    <w:rPr>
      <w:rFonts w:ascii="Times New Roman" w:hAnsi="Times New Roman"/>
      <w:sz w:val="22"/>
    </w:rPr>
  </w:style>
  <w:style w:type="character" w:customStyle="1" w:styleId="dropdown-user-namefirst-letter">
    <w:name w:val="dropdown-user-name__first-letter"/>
    <w:basedOn w:val="DefaultParagraphFont"/>
    <w:uiPriority w:val="99"/>
    <w:rsid w:val="00C37E79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C431FB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-txt">
    <w:name w:val="a-txt"/>
    <w:basedOn w:val="Normal"/>
    <w:uiPriority w:val="99"/>
    <w:rsid w:val="00F56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F56DDA"/>
    <w:rPr>
      <w:rFonts w:cs="Times New Roman"/>
    </w:rPr>
  </w:style>
  <w:style w:type="paragraph" w:customStyle="1" w:styleId="1">
    <w:name w:val="Обычный1"/>
    <w:uiPriority w:val="99"/>
    <w:rsid w:val="00A94AE7"/>
    <w:pPr>
      <w:spacing w:after="200" w:line="276" w:lineRule="auto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oxana-berbenetc@yandex.ru" TargetMode="External"/><Relationship Id="rId18" Type="http://schemas.openxmlformats.org/officeDocument/2006/relationships/hyperlink" Target="file:///C:\Users\USER\Desktop\oxana-berbenetc@yandex.ru" TargetMode="External"/><Relationship Id="rId26" Type="http://schemas.openxmlformats.org/officeDocument/2006/relationships/hyperlink" Target="https://yandex.ru/video/preview/?filmId=2346236205691205267&amp;tex" TargetMode="External"/><Relationship Id="rId39" Type="http://schemas.openxmlformats.org/officeDocument/2006/relationships/hyperlink" Target="https://www.youtube.com/watch?v=KdQ9LSzlGj8&amp;list=PLHYZenZg0FRkHB_tH5oqTulLeRjlsB5je&amp;index=44" TargetMode="External"/><Relationship Id="rId21" Type="http://schemas.openxmlformats.org/officeDocument/2006/relationships/hyperlink" Target="https://www.youtube.com/watch?v=-_ZcixM5wC8&amp;list=PL1vJNklcCwX0V2mMSxgTtsj4Nu4jT3YIL&amp;index=2" TargetMode="External"/><Relationship Id="rId34" Type="http://schemas.openxmlformats.org/officeDocument/2006/relationships/hyperlink" Target="mailto:kharenko.rimma@yandex.ru" TargetMode="External"/><Relationship Id="rId42" Type="http://schemas.openxmlformats.org/officeDocument/2006/relationships/hyperlink" Target="https://yandex.ru/video/preview/?filmId" TargetMode="External"/><Relationship Id="rId47" Type="http://schemas.openxmlformats.org/officeDocument/2006/relationships/hyperlink" Target="https://www.youtube.com/watch?v=OYNjJeyrpB8" TargetMode="External"/><Relationship Id="rId50" Type="http://schemas.openxmlformats.org/officeDocument/2006/relationships/hyperlink" Target="https://banktestov.ru/test/6936" TargetMode="External"/><Relationship Id="rId55" Type="http://schemas.openxmlformats.org/officeDocument/2006/relationships/hyperlink" Target="https://proforientatsia.ru/test/opredelenie-professionalnyh-sklonnostej/" TargetMode="External"/><Relationship Id="rId63" Type="http://schemas.openxmlformats.org/officeDocument/2006/relationships/hyperlink" Target="https://www.bgtest.eu/ru/?f=test&amp;test_id=267" TargetMode="External"/><Relationship Id="rId7" Type="http://schemas.openxmlformats.org/officeDocument/2006/relationships/hyperlink" Target="file:///C:\Users\Alexandr\AppData\Local\Temp\Rar$DI12.9688\burykina.zhanna-buryk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ZBraXc4kE0" TargetMode="External"/><Relationship Id="rId20" Type="http://schemas.openxmlformats.org/officeDocument/2006/relationships/hyperlink" Target="https://www.youtube.com/watch?v=JC6qlE99CbA&amp;list=PL1vJNklcCwX0V2mMSxgTtsj4Nu4jT3YIL" TargetMode="External"/><Relationship Id="rId29" Type="http://schemas.openxmlformats.org/officeDocument/2006/relationships/hyperlink" Target="file:///C:\Users\USER\Desktop\oxana-berbenetc@yandex.ru" TargetMode="External"/><Relationship Id="rId41" Type="http://schemas.openxmlformats.org/officeDocument/2006/relationships/hyperlink" Target="file:///C:\Users\USER\Desktop\oxana-berbenetc@yandex.ru" TargetMode="External"/><Relationship Id="rId54" Type="http://schemas.openxmlformats.org/officeDocument/2006/relationships/hyperlink" Target="mailto:StasykEvgenii2302@yandex.ru" TargetMode="External"/><Relationship Id="rId62" Type="http://schemas.openxmlformats.org/officeDocument/2006/relationships/hyperlink" Target="file:///C:\Users\Alexandr\AppData\Local\Temp\Rar$DI12.9688\burykina.zhanna-buryk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lexandr\AppData\Local\Temp\Rar$DI09.625\elenaizucheeva@yandex.ru" TargetMode="External"/><Relationship Id="rId11" Type="http://schemas.openxmlformats.org/officeDocument/2006/relationships/hyperlink" Target="mailto:ya.irina-alekseenko@yandex.ru" TargetMode="External"/><Relationship Id="rId24" Type="http://schemas.openxmlformats.org/officeDocument/2006/relationships/hyperlink" Target="mailto:nata.zimina93@mail.ru" TargetMode="External"/><Relationship Id="rId32" Type="http://schemas.openxmlformats.org/officeDocument/2006/relationships/hyperlink" Target="https://onlinetestpad.com/ru/test/271270-kontrolnyj-test-po-teme-iz-literatury-khkh-veka-proverochnaya-rabota" TargetMode="External"/><Relationship Id="rId37" Type="http://schemas.openxmlformats.org/officeDocument/2006/relationships/hyperlink" Target="https://www.youtube.com/watch?v=IQkE-QyL18Y&amp;list=PLHYZenZg0FRkHB_tH5oqTulLeRjlsB5je&amp;index=30" TargetMode="External"/><Relationship Id="rId40" Type="http://schemas.openxmlformats.org/officeDocument/2006/relationships/hyperlink" Target="https://www.youtube.com/watch?v=B5eRrmd5kw8" TargetMode="External"/><Relationship Id="rId45" Type="http://schemas.openxmlformats.org/officeDocument/2006/relationships/hyperlink" Target="file:///C:\Users\Alexandr\AppData\Local\Temp\Rar$DI09.625\elenaizucheeva@yandex.ru" TargetMode="External"/><Relationship Id="rId53" Type="http://schemas.openxmlformats.org/officeDocument/2006/relationships/hyperlink" Target="file:///C:\Users\USER\Desktop\oxana-berbenetc@yandex.ru" TargetMode="External"/><Relationship Id="rId58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esh.edu.ru/subject/lesson/509/" TargetMode="External"/><Relationship Id="rId15" Type="http://schemas.openxmlformats.org/officeDocument/2006/relationships/hyperlink" Target="mailto:nata.zimina93@mail.ru" TargetMode="External"/><Relationship Id="rId23" Type="http://schemas.openxmlformats.org/officeDocument/2006/relationships/hyperlink" Target="mailto:semendyaewa.natalja@yandex.ru" TargetMode="External"/><Relationship Id="rId28" Type="http://schemas.openxmlformats.org/officeDocument/2006/relationships/hyperlink" Target="https://www.youtube.com/watch?v=uFcYRw636JU" TargetMode="External"/><Relationship Id="rId36" Type="http://schemas.openxmlformats.org/officeDocument/2006/relationships/hyperlink" Target="mailto:StasykEvgenii2302@yandex.ru" TargetMode="External"/><Relationship Id="rId49" Type="http://schemas.openxmlformats.org/officeDocument/2006/relationships/hyperlink" Target="mailto:olga-nicolavna@yandex.ru" TargetMode="External"/><Relationship Id="rId57" Type="http://schemas.openxmlformats.org/officeDocument/2006/relationships/hyperlink" Target="http://&#1086;&#1082;&#1082;&#1082;.&#1088;&#1092;/?p=6800" TargetMode="External"/><Relationship Id="rId61" Type="http://schemas.openxmlformats.org/officeDocument/2006/relationships/hyperlink" Target="file:///C:\Users\Alexandr\AppData\Local\Temp\Rar$DI09.625\elenaizucheeva@yandex.ru" TargetMode="External"/><Relationship Id="rId10" Type="http://schemas.openxmlformats.org/officeDocument/2006/relationships/hyperlink" Target="https://zaycev.net/artist/111672" TargetMode="External"/><Relationship Id="rId19" Type="http://schemas.openxmlformats.org/officeDocument/2006/relationships/hyperlink" Target="https://www.youtube.com/watch?v=DMqnkX8cUAw&amp;t=537s" TargetMode="External"/><Relationship Id="rId31" Type="http://schemas.openxmlformats.org/officeDocument/2006/relationships/hyperlink" Target="mailto:olga-nicolavna@yandex.ru" TargetMode="External"/><Relationship Id="rId44" Type="http://schemas.openxmlformats.org/officeDocument/2006/relationships/hyperlink" Target="https://resh.edu.ru/subject/lesson/2866/" TargetMode="External"/><Relationship Id="rId52" Type="http://schemas.openxmlformats.org/officeDocument/2006/relationships/hyperlink" Target="https://www.youtube.com/watch?v=Q2bVbZ1RcA" TargetMode="External"/><Relationship Id="rId60" Type="http://schemas.openxmlformats.org/officeDocument/2006/relationships/hyperlink" Target="https://resh.edu.ru/subject/lesson/2869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paramagazin.ru/blog/obuchenie/pervaya-pomoshch-pri-utoplenii/" TargetMode="External"/><Relationship Id="rId9" Type="http://schemas.openxmlformats.org/officeDocument/2006/relationships/hyperlink" Target="mailto:semendyaewa.natalja@yandex.ru" TargetMode="External"/><Relationship Id="rId14" Type="http://schemas.openxmlformats.org/officeDocument/2006/relationships/hyperlink" Target="https://www.youtube.com/watch?v=79DQkwgfXzg" TargetMode="External"/><Relationship Id="rId22" Type="http://schemas.openxmlformats.org/officeDocument/2006/relationships/hyperlink" Target="https://www.youtube.com/watch?v=ws2cFKF-HSs&amp;list=PL1vJNklcCwX0V2mMSxgTtsj4Nu4jT3YIL&amp;index=3" TargetMode="External"/><Relationship Id="rId27" Type="http://schemas.openxmlformats.org/officeDocument/2006/relationships/hyperlink" Target="mailto:yrshenkoirina@mail.ru" TargetMode="External"/><Relationship Id="rId30" Type="http://schemas.openxmlformats.org/officeDocument/2006/relationships/hyperlink" Target="https://resh.edu.ru/subject/lesson/1541/main/" TargetMode="External"/><Relationship Id="rId35" Type="http://schemas.openxmlformats.org/officeDocument/2006/relationships/hyperlink" Target="mailto:nata.zimina93@mail.ru" TargetMode="External"/><Relationship Id="rId43" Type="http://schemas.openxmlformats.org/officeDocument/2006/relationships/hyperlink" Target="mailto:yrshenkoirina@mail.ru" TargetMode="External"/><Relationship Id="rId48" Type="http://schemas.openxmlformats.org/officeDocument/2006/relationships/hyperlink" Target="file:///C:\Users\USER\Desktop\oxana-berbenetc@yandex.ru" TargetMode="External"/><Relationship Id="rId56" Type="http://schemas.openxmlformats.org/officeDocument/2006/relationships/hyperlink" Target="mailto:Pasha.podkopaev.73@mail.ru" TargetMode="External"/><Relationship Id="rId64" Type="http://schemas.openxmlformats.org/officeDocument/2006/relationships/hyperlink" Target="mailto:nata.zimina93@mail.ru" TargetMode="External"/><Relationship Id="rId8" Type="http://schemas.openxmlformats.org/officeDocument/2006/relationships/hyperlink" Target="https://resh.edu.ru/subject/lesson/1710/start/" TargetMode="External"/><Relationship Id="rId51" Type="http://schemas.openxmlformats.org/officeDocument/2006/relationships/hyperlink" Target="mailto:nata.zimina93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hUQe0ewQZ9k" TargetMode="External"/><Relationship Id="rId17" Type="http://schemas.openxmlformats.org/officeDocument/2006/relationships/hyperlink" Target="https://www.youtube.com/watch?v=gkFzFtAF5zc" TargetMode="External"/><Relationship Id="rId25" Type="http://schemas.openxmlformats.org/officeDocument/2006/relationships/hyperlink" Target="mailto:nata.zimina93@mail.ru" TargetMode="External"/><Relationship Id="rId33" Type="http://schemas.openxmlformats.org/officeDocument/2006/relationships/hyperlink" Target="mailto:nata.zimina93@mail.ru" TargetMode="External"/><Relationship Id="rId38" Type="http://schemas.openxmlformats.org/officeDocument/2006/relationships/hyperlink" Target="https://www.youtube.com/watch?v=UgcdGARi4cM&amp;list=PLHYZenZg0FRkHB_tH5oqTulLeRjlsB5je&amp;index=42" TargetMode="External"/><Relationship Id="rId46" Type="http://schemas.openxmlformats.org/officeDocument/2006/relationships/hyperlink" Target="file:///C:\Users\Alexandr\AppData\Local\Temp\Rar$DI12.9688\burykina.zhanna-burykina@yandex.ru" TargetMode="External"/><Relationship Id="rId59" Type="http://schemas.openxmlformats.org/officeDocument/2006/relationships/hyperlink" Target="mailto:StasykEvgenii230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9</Pages>
  <Words>2221</Words>
  <Characters>12662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145</cp:revision>
  <cp:lastPrinted>2020-03-23T08:00:00Z</cp:lastPrinted>
  <dcterms:created xsi:type="dcterms:W3CDTF">2020-03-23T07:58:00Z</dcterms:created>
  <dcterms:modified xsi:type="dcterms:W3CDTF">2020-05-11T06:54:00Z</dcterms:modified>
</cp:coreProperties>
</file>