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40"/>
        <w:tblW w:w="15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76"/>
        <w:gridCol w:w="1354"/>
        <w:gridCol w:w="2123"/>
        <w:gridCol w:w="5675"/>
        <w:gridCol w:w="2520"/>
        <w:gridCol w:w="2099"/>
      </w:tblGrid>
      <w:tr w:rsidR="0067157C" w:rsidRPr="0002595D" w:rsidTr="00133CA5">
        <w:trPr>
          <w:cantSplit/>
          <w:trHeight w:val="1550"/>
        </w:trPr>
        <w:tc>
          <w:tcPr>
            <w:tcW w:w="15347" w:type="dxa"/>
            <w:gridSpan w:val="6"/>
            <w:shd w:val="clear" w:color="auto" w:fill="FFFFFF"/>
          </w:tcPr>
          <w:p w:rsidR="0067157C" w:rsidRDefault="0067157C" w:rsidP="00970F99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Утверждено приказом директора </w:t>
            </w:r>
          </w:p>
          <w:p w:rsidR="0067157C" w:rsidRDefault="0067157C" w:rsidP="00970F99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ГБОУ РО «Орловский казачий</w:t>
            </w:r>
          </w:p>
          <w:p w:rsidR="0067157C" w:rsidRDefault="0067157C" w:rsidP="00970F99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кадетский корпус»</w:t>
            </w:r>
          </w:p>
          <w:p w:rsidR="0067157C" w:rsidRDefault="0067157C" w:rsidP="00970F99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№ 98  от  06.04.2020  г.</w:t>
            </w:r>
          </w:p>
          <w:p w:rsidR="0067157C" w:rsidRDefault="0067157C" w:rsidP="00970F99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_______________Волков И.В.</w:t>
            </w:r>
          </w:p>
          <w:p w:rsidR="0067157C" w:rsidRPr="00CD301C" w:rsidRDefault="0067157C" w:rsidP="00BC7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7157C" w:rsidRPr="0002595D" w:rsidTr="00133CA5">
        <w:trPr>
          <w:cantSplit/>
          <w:trHeight w:val="1550"/>
        </w:trPr>
        <w:tc>
          <w:tcPr>
            <w:tcW w:w="15347" w:type="dxa"/>
            <w:gridSpan w:val="6"/>
            <w:shd w:val="clear" w:color="auto" w:fill="FFFFFF"/>
          </w:tcPr>
          <w:p w:rsidR="0067157C" w:rsidRDefault="0067157C" w:rsidP="003A68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Расписание занятий </w:t>
            </w:r>
          </w:p>
          <w:p w:rsidR="0067157C" w:rsidRPr="00CD301C" w:rsidRDefault="0067157C" w:rsidP="00987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для 7б класса в период дистанционного обучения с 04.05.2020-08.05.2020 (время проведения онлайн-консультаций и онлайн-уроков -30 минут).</w:t>
            </w:r>
          </w:p>
        </w:tc>
      </w:tr>
      <w:tr w:rsidR="0067157C" w:rsidRPr="0002595D" w:rsidTr="00133CA5">
        <w:trPr>
          <w:cantSplit/>
          <w:trHeight w:val="710"/>
        </w:trPr>
        <w:tc>
          <w:tcPr>
            <w:tcW w:w="1576" w:type="dxa"/>
            <w:shd w:val="clear" w:color="auto" w:fill="FFFFFF"/>
          </w:tcPr>
          <w:p w:rsidR="0067157C" w:rsidRPr="00CD301C" w:rsidRDefault="0067157C" w:rsidP="00BC7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shd w:val="clear" w:color="auto" w:fill="FFFFFF"/>
            <w:noWrap/>
          </w:tcPr>
          <w:p w:rsidR="0067157C" w:rsidRPr="00CD301C" w:rsidRDefault="0067157C" w:rsidP="00BC7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FFFFFF"/>
          </w:tcPr>
          <w:p w:rsidR="0067157C" w:rsidRPr="00CD301C" w:rsidRDefault="0067157C" w:rsidP="00BC7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0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675" w:type="dxa"/>
            <w:shd w:val="clear" w:color="auto" w:fill="FFFFFF"/>
            <w:noWrap/>
          </w:tcPr>
          <w:p w:rsidR="0067157C" w:rsidRPr="00CD301C" w:rsidRDefault="0067157C" w:rsidP="00BC7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0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Интернет-ресурс (ссылка) </w:t>
            </w:r>
          </w:p>
        </w:tc>
        <w:tc>
          <w:tcPr>
            <w:tcW w:w="2520" w:type="dxa"/>
            <w:shd w:val="clear" w:color="auto" w:fill="FFFFFF"/>
          </w:tcPr>
          <w:p w:rsidR="0067157C" w:rsidRPr="00CD301C" w:rsidRDefault="0067157C" w:rsidP="004338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0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Текущий контроль, дата выполнения  задания </w:t>
            </w:r>
          </w:p>
        </w:tc>
        <w:tc>
          <w:tcPr>
            <w:tcW w:w="2099" w:type="dxa"/>
            <w:shd w:val="clear" w:color="auto" w:fill="FFFFFF"/>
          </w:tcPr>
          <w:p w:rsidR="0067157C" w:rsidRPr="00CD301C" w:rsidRDefault="0067157C" w:rsidP="00BC7C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0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Электронный адрес учителя </w:t>
            </w:r>
          </w:p>
        </w:tc>
      </w:tr>
      <w:tr w:rsidR="0067157C" w:rsidRPr="0002595D" w:rsidTr="00133CA5">
        <w:trPr>
          <w:cantSplit/>
          <w:trHeight w:val="1134"/>
        </w:trPr>
        <w:tc>
          <w:tcPr>
            <w:tcW w:w="1576" w:type="dxa"/>
            <w:vMerge w:val="restart"/>
            <w:shd w:val="clear" w:color="auto" w:fill="FFFFFF"/>
          </w:tcPr>
          <w:p w:rsidR="0067157C" w:rsidRPr="00CD301C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01C"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354" w:type="dxa"/>
            <w:shd w:val="clear" w:color="auto" w:fill="FFFFFF"/>
            <w:noWrap/>
            <w:vAlign w:val="bottom"/>
          </w:tcPr>
          <w:p w:rsidR="0067157C" w:rsidRPr="0002595D" w:rsidRDefault="0067157C" w:rsidP="00DB3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95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23" w:type="dxa"/>
            <w:shd w:val="clear" w:color="auto" w:fill="FFFFFF"/>
          </w:tcPr>
          <w:p w:rsidR="0067157C" w:rsidRPr="0002595D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95D">
              <w:rPr>
                <w:rFonts w:ascii="Times New Roman" w:hAnsi="Times New Roman"/>
              </w:rPr>
              <w:t>04.05</w:t>
            </w:r>
          </w:p>
          <w:p w:rsidR="0067157C" w:rsidRPr="004E5E10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2595D">
              <w:rPr>
                <w:rFonts w:ascii="Times New Roman" w:hAnsi="Times New Roman"/>
              </w:rPr>
              <w:t>Королевская власть и Реформация в Англии. Борьба за господство на морях</w:t>
            </w:r>
          </w:p>
        </w:tc>
        <w:tc>
          <w:tcPr>
            <w:tcW w:w="5675" w:type="dxa"/>
            <w:shd w:val="clear" w:color="auto" w:fill="FFFFFF"/>
            <w:noWrap/>
          </w:tcPr>
          <w:p w:rsidR="0067157C" w:rsidRPr="0002595D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95D">
              <w:rPr>
                <w:rFonts w:ascii="Times New Roman" w:hAnsi="Times New Roman"/>
              </w:rPr>
              <w:t>04.05</w:t>
            </w:r>
          </w:p>
          <w:p w:rsidR="0067157C" w:rsidRPr="004E5E10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5" w:history="1">
              <w:r w:rsidRPr="0002595D">
                <w:rPr>
                  <w:rStyle w:val="Hyperlink"/>
                </w:rPr>
                <w:t>https://www.youtube.com/watch?v=li6x2e6_cWQ</w:t>
              </w:r>
            </w:hyperlink>
          </w:p>
        </w:tc>
        <w:tc>
          <w:tcPr>
            <w:tcW w:w="2520" w:type="dxa"/>
            <w:shd w:val="clear" w:color="auto" w:fill="FFFFFF"/>
          </w:tcPr>
          <w:p w:rsidR="0067157C" w:rsidRPr="0002595D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95D">
              <w:rPr>
                <w:rFonts w:ascii="Times New Roman" w:hAnsi="Times New Roman"/>
              </w:rPr>
              <w:t>04.05</w:t>
            </w:r>
          </w:p>
          <w:p w:rsidR="0067157C" w:rsidRPr="0002595D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95D">
              <w:rPr>
                <w:rFonts w:ascii="Times New Roman" w:hAnsi="Times New Roman"/>
              </w:rPr>
              <w:t>§13 стр. 102-114</w:t>
            </w:r>
          </w:p>
          <w:p w:rsidR="0067157C" w:rsidRPr="0002595D" w:rsidRDefault="0067157C" w:rsidP="00DB3E52">
            <w:pPr>
              <w:spacing w:after="0"/>
              <w:ind w:firstLine="34"/>
              <w:rPr>
                <w:rFonts w:ascii="Times New Roman" w:hAnsi="Times New Roman"/>
              </w:rPr>
            </w:pPr>
            <w:r w:rsidRPr="0002595D">
              <w:rPr>
                <w:rFonts w:ascii="Times New Roman" w:hAnsi="Times New Roman"/>
              </w:rPr>
              <w:t>ответить на вопросы,</w:t>
            </w:r>
          </w:p>
          <w:p w:rsidR="0067157C" w:rsidRPr="00133CA5" w:rsidRDefault="0067157C" w:rsidP="00133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95D">
              <w:rPr>
                <w:rFonts w:ascii="Times New Roman" w:hAnsi="Times New Roman"/>
                <w:sz w:val="24"/>
                <w:szCs w:val="24"/>
              </w:rPr>
              <w:t>(письменно в тетради. Фото на электронную почту.)</w:t>
            </w:r>
          </w:p>
        </w:tc>
        <w:tc>
          <w:tcPr>
            <w:tcW w:w="2099" w:type="dxa"/>
            <w:shd w:val="clear" w:color="auto" w:fill="FFFFFF"/>
          </w:tcPr>
          <w:p w:rsidR="0067157C" w:rsidRPr="00CD301C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95D">
              <w:rPr>
                <w:rStyle w:val="dropdown-user-namefirst-letter"/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0259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lava201022011@yandex.ru</w:t>
            </w:r>
          </w:p>
        </w:tc>
      </w:tr>
      <w:tr w:rsidR="0067157C" w:rsidRPr="0002595D" w:rsidTr="00133CA5">
        <w:trPr>
          <w:cantSplit/>
          <w:trHeight w:val="1134"/>
        </w:trPr>
        <w:tc>
          <w:tcPr>
            <w:tcW w:w="1576" w:type="dxa"/>
            <w:vMerge/>
            <w:shd w:val="clear" w:color="auto" w:fill="FFFFFF"/>
          </w:tcPr>
          <w:p w:rsidR="0067157C" w:rsidRPr="00CD301C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shd w:val="clear" w:color="auto" w:fill="FFFFFF"/>
            <w:noWrap/>
            <w:vAlign w:val="bottom"/>
          </w:tcPr>
          <w:p w:rsidR="0067157C" w:rsidRPr="0002595D" w:rsidRDefault="0067157C" w:rsidP="00DB3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95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23" w:type="dxa"/>
            <w:shd w:val="clear" w:color="auto" w:fill="FFFFFF"/>
          </w:tcPr>
          <w:p w:rsidR="0067157C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04.05.20</w:t>
            </w:r>
          </w:p>
          <w:p w:rsidR="0067157C" w:rsidRPr="00133CA5" w:rsidRDefault="0067157C" w:rsidP="00133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95D">
              <w:rPr>
                <w:rFonts w:ascii="Times New Roman" w:hAnsi="Times New Roman"/>
                <w:sz w:val="24"/>
                <w:szCs w:val="24"/>
              </w:rPr>
              <w:t>Полное внутреннее отражение.</w:t>
            </w:r>
          </w:p>
        </w:tc>
        <w:tc>
          <w:tcPr>
            <w:tcW w:w="5675" w:type="dxa"/>
            <w:shd w:val="clear" w:color="auto" w:fill="FFFFFF"/>
            <w:noWrap/>
            <w:vAlign w:val="center"/>
          </w:tcPr>
          <w:p w:rsidR="0067157C" w:rsidRPr="0002595D" w:rsidRDefault="0067157C" w:rsidP="00DB3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Работа по учебнику </w:t>
            </w:r>
            <w:r w:rsidRPr="0002595D">
              <w:rPr>
                <w:rFonts w:ascii="Times New Roman" w:hAnsi="Times New Roman"/>
                <w:sz w:val="24"/>
                <w:szCs w:val="24"/>
              </w:rPr>
              <w:t>§55</w:t>
            </w:r>
          </w:p>
          <w:p w:rsidR="0067157C" w:rsidRPr="00225327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</w:tcPr>
          <w:p w:rsidR="0067157C" w:rsidRPr="0002595D" w:rsidRDefault="0067157C" w:rsidP="00DB3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95D">
              <w:rPr>
                <w:rFonts w:ascii="Times New Roman" w:hAnsi="Times New Roman"/>
                <w:sz w:val="24"/>
                <w:szCs w:val="24"/>
              </w:rPr>
              <w:t>§55, зад.43(2,3)</w:t>
            </w:r>
          </w:p>
          <w:p w:rsidR="0067157C" w:rsidRPr="00133CA5" w:rsidRDefault="0067157C" w:rsidP="00DB3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95D">
              <w:rPr>
                <w:rFonts w:ascii="Times New Roman" w:hAnsi="Times New Roman"/>
                <w:sz w:val="24"/>
                <w:szCs w:val="24"/>
              </w:rPr>
              <w:t>В тетрадь конспект по параграфу,  зад.43(2,3)</w:t>
            </w:r>
          </w:p>
        </w:tc>
        <w:tc>
          <w:tcPr>
            <w:tcW w:w="2099" w:type="dxa"/>
            <w:shd w:val="clear" w:color="auto" w:fill="FFFFFF"/>
          </w:tcPr>
          <w:p w:rsidR="0067157C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hyperlink r:id="rId6" w:history="1">
              <w:r w:rsidRPr="0002595D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olga</w:t>
              </w:r>
              <w:r w:rsidRPr="0002595D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eastAsia="ru-RU"/>
                </w:rPr>
                <w:t>-</w:t>
              </w:r>
              <w:r w:rsidRPr="0002595D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nicolavna@yandex.ru</w:t>
              </w:r>
            </w:hyperlink>
          </w:p>
          <w:p w:rsidR="0067157C" w:rsidRPr="004E5E10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7157C" w:rsidRPr="0002595D" w:rsidTr="00133CA5">
        <w:trPr>
          <w:cantSplit/>
          <w:trHeight w:val="1134"/>
        </w:trPr>
        <w:tc>
          <w:tcPr>
            <w:tcW w:w="1576" w:type="dxa"/>
            <w:vMerge/>
            <w:shd w:val="clear" w:color="auto" w:fill="FFFFFF"/>
          </w:tcPr>
          <w:p w:rsidR="0067157C" w:rsidRPr="00CD301C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shd w:val="clear" w:color="auto" w:fill="FFFFFF"/>
            <w:noWrap/>
          </w:tcPr>
          <w:p w:rsidR="0067157C" w:rsidRPr="0002595D" w:rsidRDefault="0067157C" w:rsidP="00DB3E52">
            <w:pPr>
              <w:rPr>
                <w:rFonts w:ascii="Times New Roman" w:hAnsi="Times New Roman"/>
                <w:sz w:val="24"/>
                <w:szCs w:val="24"/>
              </w:rPr>
            </w:pPr>
            <w:r w:rsidRPr="0002595D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123" w:type="dxa"/>
            <w:shd w:val="clear" w:color="auto" w:fill="FFFFFF"/>
          </w:tcPr>
          <w:p w:rsidR="0067157C" w:rsidRPr="00242371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04. 05.Функция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y</w:t>
            </w:r>
            <w:r w:rsidRPr="0024237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x</w:t>
            </w:r>
            <w:r w:rsidRPr="00242371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  <w:p w:rsidR="0067157C" w:rsidRPr="00F81924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  <w:shd w:val="clear" w:color="auto" w:fill="FFFFFF"/>
            <w:noWrap/>
            <w:vAlign w:val="center"/>
          </w:tcPr>
          <w:p w:rsidR="0067157C" w:rsidRPr="00CF03B5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7" w:tgtFrame="_blank" w:tooltip="Поделиться ссылкой" w:history="1">
              <w:r w:rsidRPr="0002595D">
                <w:rPr>
                  <w:rStyle w:val="Hyperlink"/>
                  <w:rFonts w:ascii="Arial" w:hAnsi="Arial" w:cs="Arial"/>
                  <w:spacing w:val="19"/>
                  <w:sz w:val="24"/>
                  <w:szCs w:val="24"/>
                </w:rPr>
                <w:t>https://youtu.be/uPMcteGvtr8</w:t>
              </w:r>
            </w:hyperlink>
          </w:p>
        </w:tc>
        <w:tc>
          <w:tcPr>
            <w:tcW w:w="2520" w:type="dxa"/>
            <w:shd w:val="clear" w:color="auto" w:fill="FFFFFF"/>
          </w:tcPr>
          <w:p w:rsidR="0067157C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67157C" w:rsidRPr="0002595D" w:rsidRDefault="0067157C" w:rsidP="00DB3E52">
            <w:pPr>
              <w:rPr>
                <w:rFonts w:ascii="Times New Roman" w:hAnsi="Times New Roman"/>
                <w:sz w:val="24"/>
                <w:szCs w:val="24"/>
              </w:rPr>
            </w:pPr>
            <w:r w:rsidRPr="0002595D">
              <w:rPr>
                <w:rFonts w:ascii="Times New Roman" w:hAnsi="Times New Roman"/>
                <w:sz w:val="24"/>
                <w:szCs w:val="24"/>
              </w:rPr>
              <w:t>§37,пример 2 стр.147 для образца</w:t>
            </w:r>
          </w:p>
          <w:p w:rsidR="0067157C" w:rsidRPr="00133CA5" w:rsidRDefault="0067157C" w:rsidP="00133CA5">
            <w:pPr>
              <w:rPr>
                <w:rFonts w:ascii="Times New Roman" w:hAnsi="Times New Roman"/>
                <w:sz w:val="24"/>
                <w:szCs w:val="24"/>
              </w:rPr>
            </w:pPr>
            <w:r w:rsidRPr="0002595D">
              <w:rPr>
                <w:rFonts w:ascii="Times New Roman" w:hAnsi="Times New Roman"/>
                <w:sz w:val="24"/>
                <w:szCs w:val="24"/>
              </w:rPr>
              <w:t>№37.18-37.21 (б)до05.05</w:t>
            </w:r>
          </w:p>
        </w:tc>
        <w:tc>
          <w:tcPr>
            <w:tcW w:w="2099" w:type="dxa"/>
            <w:shd w:val="clear" w:color="auto" w:fill="FFFFFF"/>
          </w:tcPr>
          <w:p w:rsidR="0067157C" w:rsidRPr="004E5E09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hyperlink r:id="rId8" w:history="1">
              <w:r w:rsidRPr="0002595D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ira.serdyuk.2016@mail.ru</w:t>
              </w:r>
            </w:hyperlink>
          </w:p>
        </w:tc>
      </w:tr>
      <w:tr w:rsidR="0067157C" w:rsidRPr="0002595D" w:rsidTr="00133CA5">
        <w:trPr>
          <w:cantSplit/>
          <w:trHeight w:val="1134"/>
        </w:trPr>
        <w:tc>
          <w:tcPr>
            <w:tcW w:w="1576" w:type="dxa"/>
            <w:vMerge/>
            <w:shd w:val="clear" w:color="auto" w:fill="FFFFFF"/>
          </w:tcPr>
          <w:p w:rsidR="0067157C" w:rsidRPr="00CD301C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shd w:val="clear" w:color="auto" w:fill="FFFFFF"/>
            <w:noWrap/>
          </w:tcPr>
          <w:p w:rsidR="0067157C" w:rsidRPr="0002595D" w:rsidRDefault="0067157C" w:rsidP="00DB3E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95D"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2123" w:type="dxa"/>
            <w:shd w:val="clear" w:color="auto" w:fill="FFFFFF"/>
          </w:tcPr>
          <w:p w:rsidR="0067157C" w:rsidRPr="0002595D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259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.04.05.2020</w:t>
            </w:r>
          </w:p>
          <w:p w:rsidR="0067157C" w:rsidRPr="00133CA5" w:rsidRDefault="0067157C" w:rsidP="00133C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259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Равномерный бег по пересечонной местности</w:t>
            </w:r>
          </w:p>
        </w:tc>
        <w:tc>
          <w:tcPr>
            <w:tcW w:w="5675" w:type="dxa"/>
            <w:shd w:val="clear" w:color="auto" w:fill="FFFFFF"/>
            <w:noWrap/>
            <w:vAlign w:val="center"/>
          </w:tcPr>
          <w:p w:rsidR="0067157C" w:rsidRPr="0002595D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7157C" w:rsidRPr="0002595D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9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https://www.youtube.com/watch?v=3afhRDBICrM</w:t>
            </w:r>
          </w:p>
          <w:p w:rsidR="0067157C" w:rsidRPr="0002595D" w:rsidRDefault="0067157C" w:rsidP="00133C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</w:tcPr>
          <w:p w:rsidR="0067157C" w:rsidRPr="0002595D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2595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Вопросы к параграфу§29.</w:t>
            </w:r>
          </w:p>
          <w:p w:rsidR="0067157C" w:rsidRPr="0002595D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2595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До 07.05.20.</w:t>
            </w:r>
          </w:p>
        </w:tc>
        <w:tc>
          <w:tcPr>
            <w:tcW w:w="2099" w:type="dxa"/>
            <w:shd w:val="clear" w:color="auto" w:fill="FFFFFF"/>
          </w:tcPr>
          <w:p w:rsidR="0067157C" w:rsidRPr="0002595D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9" w:history="1">
              <w:r w:rsidRPr="0002595D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StasykEvgenii2302@yandex.ru</w:t>
              </w:r>
            </w:hyperlink>
          </w:p>
          <w:p w:rsidR="0067157C" w:rsidRPr="0002595D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7157C" w:rsidRPr="0002595D" w:rsidTr="00133CA5">
        <w:trPr>
          <w:cantSplit/>
          <w:trHeight w:val="1134"/>
        </w:trPr>
        <w:tc>
          <w:tcPr>
            <w:tcW w:w="1576" w:type="dxa"/>
            <w:vMerge/>
            <w:shd w:val="clear" w:color="auto" w:fill="FFFFFF"/>
          </w:tcPr>
          <w:p w:rsidR="0067157C" w:rsidRPr="00CD301C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shd w:val="clear" w:color="auto" w:fill="FFFFFF"/>
            <w:noWrap/>
            <w:vAlign w:val="bottom"/>
          </w:tcPr>
          <w:p w:rsidR="0067157C" w:rsidRPr="0002595D" w:rsidRDefault="0067157C" w:rsidP="00DB3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95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123" w:type="dxa"/>
            <w:shd w:val="clear" w:color="auto" w:fill="FFFFFF"/>
          </w:tcPr>
          <w:p w:rsidR="0067157C" w:rsidRPr="0002595D" w:rsidRDefault="0067157C" w:rsidP="00DB3E52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2595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04.05.2020</w:t>
            </w:r>
          </w:p>
          <w:p w:rsidR="0067157C" w:rsidRPr="0002595D" w:rsidRDefault="0067157C" w:rsidP="00DB3E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73708">
              <w:rPr>
                <w:rFonts w:ascii="Times New Roman" w:hAnsi="Times New Roman"/>
                <w:b/>
                <w:sz w:val="24"/>
                <w:szCs w:val="24"/>
              </w:rPr>
              <w:t>Экскурсия:</w:t>
            </w:r>
            <w:r w:rsidRPr="00C73708">
              <w:rPr>
                <w:rFonts w:ascii="Times New Roman" w:hAnsi="Times New Roman"/>
                <w:sz w:val="24"/>
                <w:szCs w:val="24"/>
              </w:rPr>
              <w:t xml:space="preserve"> Изучение взаимосвязи животных с другими компонентами биоценоза. Фенологические наблюдения за весенними явлениями в жизни животных.</w:t>
            </w:r>
          </w:p>
        </w:tc>
        <w:tc>
          <w:tcPr>
            <w:tcW w:w="5675" w:type="dxa"/>
            <w:shd w:val="clear" w:color="auto" w:fill="FFFFFF"/>
            <w:noWrap/>
          </w:tcPr>
          <w:p w:rsidR="0067157C" w:rsidRPr="00C01FDC" w:rsidRDefault="0067157C" w:rsidP="00DB3E52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ПРОСЬБА! </w:t>
            </w:r>
            <w:r w:rsidRPr="00DD5AB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Записываем число, тему каждого урока в тетрадь!</w:t>
            </w:r>
          </w:p>
          <w:p w:rsidR="0067157C" w:rsidRDefault="0067157C" w:rsidP="00DB3E5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7157C" w:rsidRDefault="0067157C" w:rsidP="00DB3E5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0" w:history="1">
              <w:r w:rsidRPr="0002595D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https://kopilkaurokov.ru/okruzhayushchiy-mir/prochee/ekskursiia_vesennie_iavleniia_v_zhizni_zhivotnykh</w:t>
              </w:r>
            </w:hyperlink>
          </w:p>
          <w:p w:rsidR="0067157C" w:rsidRPr="00CD301C" w:rsidRDefault="0067157C" w:rsidP="00DB3E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</w:tcPr>
          <w:p w:rsidR="0067157C" w:rsidRDefault="0067157C" w:rsidP="00DB3E52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Написать отчет о проделанной работе.</w:t>
            </w:r>
          </w:p>
          <w:p w:rsidR="0067157C" w:rsidRPr="00CD301C" w:rsidRDefault="0067157C" w:rsidP="00DB3E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shd w:val="clear" w:color="auto" w:fill="FFFFFF"/>
          </w:tcPr>
          <w:p w:rsidR="0067157C" w:rsidRPr="00CD301C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943634"/>
                <w:sz w:val="24"/>
                <w:szCs w:val="24"/>
                <w:u w:val="single"/>
                <w:lang w:val="en-US" w:eastAsia="ru-RU"/>
              </w:rPr>
            </w:pPr>
            <w:hyperlink r:id="rId11" w:history="1">
              <w:r w:rsidRPr="0002595D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yrshenkoirina@mail.ru</w:t>
              </w:r>
            </w:hyperlink>
          </w:p>
          <w:p w:rsidR="0067157C" w:rsidRPr="0002595D" w:rsidRDefault="0067157C" w:rsidP="00DB3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57C" w:rsidRPr="0002595D" w:rsidTr="00133CA5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67157C" w:rsidRPr="00CD301C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shd w:val="clear" w:color="auto" w:fill="FFFFFF"/>
            <w:noWrap/>
            <w:vAlign w:val="bottom"/>
          </w:tcPr>
          <w:p w:rsidR="0067157C" w:rsidRPr="0002595D" w:rsidRDefault="0067157C" w:rsidP="00DB3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95D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123" w:type="dxa"/>
            <w:shd w:val="clear" w:color="auto" w:fill="FFFFFF"/>
          </w:tcPr>
          <w:p w:rsidR="0067157C" w:rsidRPr="0002595D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95D">
              <w:rPr>
                <w:rFonts w:ascii="Times New Roman" w:hAnsi="Times New Roman"/>
              </w:rPr>
              <w:t>04.05.2020</w:t>
            </w:r>
          </w:p>
          <w:p w:rsidR="0067157C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95D">
              <w:rPr>
                <w:rFonts w:ascii="Times New Roman" w:hAnsi="Times New Roman"/>
              </w:rPr>
              <w:t>Праздненства» К.Дебюсси</w:t>
            </w:r>
          </w:p>
        </w:tc>
        <w:tc>
          <w:tcPr>
            <w:tcW w:w="5675" w:type="dxa"/>
            <w:shd w:val="clear" w:color="auto" w:fill="FFFFFF"/>
            <w:noWrap/>
            <w:vAlign w:val="center"/>
          </w:tcPr>
          <w:p w:rsidR="0067157C" w:rsidRDefault="0067157C" w:rsidP="0013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2" w:history="1">
              <w:r w:rsidRPr="0002595D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https://www.youtube.com/watch?v=vfq-a_ofGd4</w:t>
              </w:r>
            </w:hyperlink>
          </w:p>
        </w:tc>
        <w:tc>
          <w:tcPr>
            <w:tcW w:w="2520" w:type="dxa"/>
            <w:shd w:val="clear" w:color="auto" w:fill="FFFFFF"/>
          </w:tcPr>
          <w:p w:rsidR="0067157C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95D">
              <w:rPr>
                <w:rFonts w:ascii="Times New Roman" w:hAnsi="Times New Roman"/>
              </w:rPr>
              <w:t>Слушание музыкальных фрагментов.</w:t>
            </w:r>
          </w:p>
        </w:tc>
        <w:tc>
          <w:tcPr>
            <w:tcW w:w="2099" w:type="dxa"/>
            <w:shd w:val="clear" w:color="auto" w:fill="FFFFFF"/>
          </w:tcPr>
          <w:p w:rsidR="0067157C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13" w:history="1">
              <w:r w:rsidRPr="0002595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ya.irina-alekseenko@yandex.ru</w:t>
              </w:r>
            </w:hyperlink>
          </w:p>
        </w:tc>
      </w:tr>
      <w:tr w:rsidR="0067157C" w:rsidRPr="0002595D" w:rsidTr="00133CA5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67157C" w:rsidRPr="00CD301C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0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1354" w:type="dxa"/>
            <w:shd w:val="clear" w:color="auto" w:fill="FFFFFF"/>
            <w:noWrap/>
          </w:tcPr>
          <w:p w:rsidR="0067157C" w:rsidRPr="0002595D" w:rsidRDefault="0067157C" w:rsidP="00DB3E52">
            <w:pPr>
              <w:rPr>
                <w:rFonts w:ascii="Times New Roman" w:hAnsi="Times New Roman"/>
                <w:sz w:val="24"/>
                <w:szCs w:val="24"/>
              </w:rPr>
            </w:pPr>
            <w:r w:rsidRPr="0002595D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123" w:type="dxa"/>
            <w:shd w:val="clear" w:color="auto" w:fill="FFFFFF"/>
          </w:tcPr>
          <w:p w:rsidR="0067157C" w:rsidRPr="008A255C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05.05 Графическое решение уравнений</w:t>
            </w:r>
          </w:p>
        </w:tc>
        <w:tc>
          <w:tcPr>
            <w:tcW w:w="5675" w:type="dxa"/>
            <w:shd w:val="clear" w:color="auto" w:fill="FFFFFF"/>
            <w:noWrap/>
            <w:vAlign w:val="center"/>
          </w:tcPr>
          <w:p w:rsidR="0067157C" w:rsidRPr="00C40D92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14" w:tgtFrame="_blank" w:history="1">
              <w:r w:rsidRPr="0002595D">
                <w:rPr>
                  <w:rStyle w:val="Hyperlink"/>
                  <w:rFonts w:ascii="Arial" w:hAnsi="Arial" w:cs="Arial"/>
                  <w:spacing w:val="19"/>
                  <w:sz w:val="24"/>
                  <w:szCs w:val="24"/>
                </w:rPr>
                <w:t>https://youtu.be/KVNqoDix4qE</w:t>
              </w:r>
            </w:hyperlink>
          </w:p>
        </w:tc>
        <w:tc>
          <w:tcPr>
            <w:tcW w:w="2520" w:type="dxa"/>
            <w:shd w:val="clear" w:color="auto" w:fill="FFFFFF"/>
          </w:tcPr>
          <w:p w:rsidR="0067157C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05F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sym w:font="Symbol" w:char="F078"/>
            </w:r>
            <w:r w:rsidRPr="00C05F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8. Стр.149</w:t>
            </w:r>
            <w:r w:rsidRPr="00C05F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51</w:t>
            </w:r>
          </w:p>
          <w:p w:rsidR="0067157C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№38.1-38.2 (Б,В)</w:t>
            </w:r>
          </w:p>
          <w:p w:rsidR="0067157C" w:rsidRPr="00133CA5" w:rsidRDefault="0067157C" w:rsidP="00133C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 06.05</w:t>
            </w:r>
          </w:p>
        </w:tc>
        <w:tc>
          <w:tcPr>
            <w:tcW w:w="2099" w:type="dxa"/>
            <w:shd w:val="clear" w:color="auto" w:fill="FFFFFF"/>
          </w:tcPr>
          <w:p w:rsidR="0067157C" w:rsidRPr="0002595D" w:rsidRDefault="0067157C" w:rsidP="00DB3E52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02595D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ira.serdyuk.2016@mail.ru</w:t>
              </w:r>
            </w:hyperlink>
          </w:p>
        </w:tc>
      </w:tr>
      <w:tr w:rsidR="0067157C" w:rsidRPr="0002595D" w:rsidTr="00133CA5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67157C" w:rsidRPr="00CD301C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shd w:val="clear" w:color="auto" w:fill="FFFFFF"/>
            <w:noWrap/>
            <w:vAlign w:val="bottom"/>
          </w:tcPr>
          <w:p w:rsidR="0067157C" w:rsidRPr="0002595D" w:rsidRDefault="0067157C" w:rsidP="00DB3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95D">
              <w:rPr>
                <w:rFonts w:ascii="Times New Roman" w:hAnsi="Times New Roman"/>
                <w:sz w:val="24"/>
                <w:szCs w:val="24"/>
              </w:rPr>
              <w:t>ОПК</w:t>
            </w:r>
          </w:p>
        </w:tc>
        <w:tc>
          <w:tcPr>
            <w:tcW w:w="2123" w:type="dxa"/>
            <w:shd w:val="clear" w:color="auto" w:fill="FFFFFF"/>
          </w:tcPr>
          <w:p w:rsidR="0067157C" w:rsidRPr="00CF06FC" w:rsidRDefault="0067157C" w:rsidP="00DB3E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65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Золотая цепь святых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5" w:type="dxa"/>
            <w:shd w:val="clear" w:color="auto" w:fill="FFFFFF"/>
            <w:noWrap/>
            <w:vAlign w:val="center"/>
          </w:tcPr>
          <w:p w:rsidR="0067157C" w:rsidRDefault="0067157C" w:rsidP="00DB3E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Чтение п.25, «Из истории христианской культуры».</w:t>
            </w:r>
          </w:p>
          <w:p w:rsidR="0067157C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7157C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7157C" w:rsidRPr="002A650F" w:rsidRDefault="0067157C" w:rsidP="00DB3E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</w:tcPr>
          <w:p w:rsidR="0067157C" w:rsidRDefault="0067157C" w:rsidP="00DB3E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65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Написать сообщение на тему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«Святой страстотерпец царевич Ал</w:t>
            </w:r>
            <w:r w:rsidRPr="0013386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ксий Романов».</w:t>
            </w:r>
          </w:p>
          <w:p w:rsidR="0067157C" w:rsidRPr="002A650F" w:rsidRDefault="0067157C" w:rsidP="00DB3E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(05.05)</w:t>
            </w:r>
          </w:p>
        </w:tc>
        <w:tc>
          <w:tcPr>
            <w:tcW w:w="2099" w:type="dxa"/>
            <w:shd w:val="clear" w:color="auto" w:fill="FFFFFF"/>
          </w:tcPr>
          <w:p w:rsidR="0067157C" w:rsidRPr="00CD301C" w:rsidRDefault="0067157C" w:rsidP="00DB3E52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16" w:history="1">
              <w:r w:rsidRPr="00CD301C">
                <w:rPr>
                  <w:rStyle w:val="Hyperlink"/>
                  <w:rFonts w:ascii="Times New Roman" w:hAnsi="Times New Roman"/>
                  <w:color w:val="0563C1"/>
                  <w:sz w:val="24"/>
                  <w:szCs w:val="24"/>
                  <w:lang w:val="en-US" w:eastAsia="ru-RU"/>
                </w:rPr>
                <w:t>Kasperova2012@yandex.ru</w:t>
              </w:r>
            </w:hyperlink>
          </w:p>
          <w:p w:rsidR="0067157C" w:rsidRPr="00CD301C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7157C" w:rsidRPr="0002595D" w:rsidTr="00133CA5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67157C" w:rsidRPr="00CD301C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shd w:val="clear" w:color="auto" w:fill="FFFFFF"/>
            <w:noWrap/>
            <w:vAlign w:val="bottom"/>
          </w:tcPr>
          <w:p w:rsidR="0067157C" w:rsidRPr="0002595D" w:rsidRDefault="0067157C" w:rsidP="00DB3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95D">
              <w:rPr>
                <w:rFonts w:ascii="Times New Roman" w:hAnsi="Times New Roman"/>
                <w:sz w:val="24"/>
                <w:szCs w:val="24"/>
              </w:rPr>
              <w:t>русский яз</w:t>
            </w:r>
          </w:p>
        </w:tc>
        <w:tc>
          <w:tcPr>
            <w:tcW w:w="2123" w:type="dxa"/>
            <w:shd w:val="clear" w:color="auto" w:fill="FFFFFF"/>
            <w:vAlign w:val="center"/>
          </w:tcPr>
          <w:p w:rsidR="0067157C" w:rsidRPr="00576372" w:rsidRDefault="0067157C" w:rsidP="00DB3E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58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Повторение изученного по фонетике  и орфоэпии </w:t>
            </w:r>
          </w:p>
        </w:tc>
        <w:tc>
          <w:tcPr>
            <w:tcW w:w="5675" w:type="dxa"/>
            <w:shd w:val="clear" w:color="auto" w:fill="FFFFFF"/>
            <w:noWrap/>
            <w:vAlign w:val="center"/>
          </w:tcPr>
          <w:p w:rsidR="0067157C" w:rsidRPr="00576372" w:rsidRDefault="0067157C" w:rsidP="00DB3E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17" w:history="1">
              <w:r w:rsidRPr="0002595D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https://interneturok.ru/lesson/russian/7-klass/</w:t>
              </w:r>
            </w:hyperlink>
          </w:p>
        </w:tc>
        <w:tc>
          <w:tcPr>
            <w:tcW w:w="2520" w:type="dxa"/>
            <w:shd w:val="clear" w:color="auto" w:fill="FFFFFF"/>
          </w:tcPr>
          <w:p w:rsidR="0067157C" w:rsidRPr="0002595D" w:rsidRDefault="0067157C" w:rsidP="00DB3E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595D">
              <w:rPr>
                <w:rFonts w:ascii="Times New Roman" w:hAnsi="Times New Roman"/>
                <w:sz w:val="24"/>
                <w:szCs w:val="24"/>
              </w:rPr>
              <w:t>Повторение теории, стр.229</w:t>
            </w:r>
          </w:p>
          <w:p w:rsidR="0067157C" w:rsidRPr="0002595D" w:rsidRDefault="0067157C" w:rsidP="00DB3E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595D">
              <w:rPr>
                <w:rFonts w:ascii="Times New Roman" w:hAnsi="Times New Roman"/>
                <w:sz w:val="24"/>
                <w:szCs w:val="24"/>
              </w:rPr>
              <w:t>Упр.552,553</w:t>
            </w:r>
          </w:p>
          <w:p w:rsidR="0067157C" w:rsidRPr="0002595D" w:rsidRDefault="0067157C" w:rsidP="00DB3E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595D">
              <w:rPr>
                <w:rFonts w:ascii="Times New Roman" w:hAnsi="Times New Roman"/>
                <w:sz w:val="24"/>
                <w:szCs w:val="24"/>
              </w:rPr>
              <w:t>(05.05)</w:t>
            </w:r>
          </w:p>
        </w:tc>
        <w:tc>
          <w:tcPr>
            <w:tcW w:w="2099" w:type="dxa"/>
            <w:shd w:val="clear" w:color="auto" w:fill="FFFFFF"/>
          </w:tcPr>
          <w:p w:rsidR="0067157C" w:rsidRPr="0002595D" w:rsidRDefault="0067157C" w:rsidP="00DB3E52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02595D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Kasperova2012@yandex.ru</w:t>
              </w:r>
            </w:hyperlink>
          </w:p>
        </w:tc>
      </w:tr>
      <w:tr w:rsidR="0067157C" w:rsidRPr="0002595D" w:rsidTr="00133CA5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67157C" w:rsidRPr="00CD301C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shd w:val="clear" w:color="auto" w:fill="FFFFFF"/>
            <w:noWrap/>
          </w:tcPr>
          <w:p w:rsidR="0067157C" w:rsidRPr="0002595D" w:rsidRDefault="0067157C" w:rsidP="00DB3E52">
            <w:pPr>
              <w:rPr>
                <w:rFonts w:ascii="Times New Roman" w:hAnsi="Times New Roman"/>
                <w:sz w:val="24"/>
                <w:szCs w:val="24"/>
              </w:rPr>
            </w:pPr>
            <w:r w:rsidRPr="0002595D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123" w:type="dxa"/>
            <w:shd w:val="clear" w:color="auto" w:fill="FFFFFF"/>
          </w:tcPr>
          <w:p w:rsidR="0067157C" w:rsidRPr="00A636A3" w:rsidRDefault="0067157C" w:rsidP="00DB3E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05.05</w:t>
            </w:r>
            <w:r w:rsidRPr="00A636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Повторение. 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Прямоугольные т</w:t>
            </w:r>
            <w:r w:rsidRPr="00A636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реугольники</w:t>
            </w:r>
          </w:p>
        </w:tc>
        <w:tc>
          <w:tcPr>
            <w:tcW w:w="5675" w:type="dxa"/>
            <w:shd w:val="clear" w:color="auto" w:fill="FFFFFF"/>
            <w:noWrap/>
            <w:vAlign w:val="center"/>
          </w:tcPr>
          <w:p w:rsidR="0067157C" w:rsidRPr="00AE1D74" w:rsidRDefault="0067157C" w:rsidP="00DB3E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Необходимо зарегистрироваться на сайте «Российская электронная школа»:</w:t>
            </w:r>
          </w:p>
          <w:p w:rsidR="0067157C" w:rsidRPr="00AE1D74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 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Геометрия</w:t>
            </w:r>
            <w:r w:rsidRPr="00AE1D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» </w:t>
            </w:r>
          </w:p>
          <w:p w:rsidR="0067157C" w:rsidRPr="00AE1D74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 №25 «Прямоугольные треугольники»</w:t>
            </w:r>
          </w:p>
          <w:p w:rsidR="0067157C" w:rsidRPr="00AE1D74" w:rsidRDefault="0067157C" w:rsidP="00133C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1D74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Пройти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этапы урока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начнем урок; основная часть; тренировочные задания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0" w:type="dxa"/>
            <w:shd w:val="clear" w:color="auto" w:fill="FFFFFF"/>
          </w:tcPr>
          <w:p w:rsidR="0067157C" w:rsidRPr="0002595D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95D">
              <w:rPr>
                <w:rFonts w:ascii="Times New Roman" w:hAnsi="Times New Roman"/>
                <w:sz w:val="24"/>
                <w:szCs w:val="24"/>
              </w:rPr>
              <w:t>Записать  конспект и выполнить письменно тренировочные задания</w:t>
            </w:r>
          </w:p>
          <w:p w:rsidR="0067157C" w:rsidRPr="00260A40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До06.05</w:t>
            </w:r>
          </w:p>
        </w:tc>
        <w:tc>
          <w:tcPr>
            <w:tcW w:w="2099" w:type="dxa"/>
            <w:shd w:val="clear" w:color="auto" w:fill="FFFFFF"/>
          </w:tcPr>
          <w:p w:rsidR="0067157C" w:rsidRPr="001246A4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7157C" w:rsidRPr="001246A4" w:rsidRDefault="0067157C" w:rsidP="00DB3E5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9" w:history="1">
              <w:r w:rsidRPr="0002595D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ira.serdyuk.2016@mail.ru</w:t>
              </w:r>
            </w:hyperlink>
          </w:p>
        </w:tc>
      </w:tr>
      <w:tr w:rsidR="0067157C" w:rsidRPr="0002595D" w:rsidTr="00133CA5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67157C" w:rsidRPr="00CD301C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shd w:val="clear" w:color="auto" w:fill="FFFFFF"/>
            <w:noWrap/>
            <w:vAlign w:val="center"/>
          </w:tcPr>
          <w:p w:rsidR="0067157C" w:rsidRPr="0002595D" w:rsidRDefault="0067157C" w:rsidP="00DB3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95D">
              <w:rPr>
                <w:rFonts w:ascii="Times New Roman" w:hAnsi="Times New Roman"/>
                <w:sz w:val="24"/>
                <w:szCs w:val="24"/>
              </w:rPr>
              <w:t>русс род яз</w:t>
            </w:r>
          </w:p>
        </w:tc>
        <w:tc>
          <w:tcPr>
            <w:tcW w:w="2123" w:type="dxa"/>
            <w:shd w:val="clear" w:color="auto" w:fill="FFFFFF"/>
          </w:tcPr>
          <w:p w:rsidR="0067157C" w:rsidRPr="00EE62E0" w:rsidRDefault="0067157C" w:rsidP="00DB3E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B043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Заголовки текстов, их типы.</w:t>
            </w:r>
          </w:p>
        </w:tc>
        <w:tc>
          <w:tcPr>
            <w:tcW w:w="5675" w:type="dxa"/>
            <w:shd w:val="clear" w:color="auto" w:fill="FFFFFF"/>
            <w:noWrap/>
            <w:vAlign w:val="center"/>
          </w:tcPr>
          <w:p w:rsidR="0067157C" w:rsidRDefault="0067157C" w:rsidP="00DB3E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D5D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Чтение п. 14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стр. 90</w:t>
            </w:r>
          </w:p>
          <w:p w:rsidR="0067157C" w:rsidRDefault="0067157C" w:rsidP="00DB3E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7157C" w:rsidRDefault="0067157C" w:rsidP="00DB3E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7157C" w:rsidRPr="008D5D4D" w:rsidRDefault="0067157C" w:rsidP="00DB3E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</w:tcPr>
          <w:p w:rsidR="0067157C" w:rsidRDefault="0067157C" w:rsidP="00DB3E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Упр.137</w:t>
            </w:r>
          </w:p>
          <w:p w:rsidR="0067157C" w:rsidRPr="00EE62E0" w:rsidRDefault="0067157C" w:rsidP="00DB3E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(07.05)</w:t>
            </w:r>
          </w:p>
        </w:tc>
        <w:tc>
          <w:tcPr>
            <w:tcW w:w="2099" w:type="dxa"/>
            <w:shd w:val="clear" w:color="auto" w:fill="FFFFFF"/>
          </w:tcPr>
          <w:p w:rsidR="0067157C" w:rsidRPr="00CD301C" w:rsidRDefault="0067157C" w:rsidP="00DB3E5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20" w:history="1">
              <w:r w:rsidRPr="00CD301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Kasperova2012@yandex.ru</w:t>
              </w:r>
            </w:hyperlink>
          </w:p>
          <w:p w:rsidR="0067157C" w:rsidRPr="00CD301C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7157C" w:rsidRPr="0002595D" w:rsidTr="00133CA5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67157C" w:rsidRPr="00CD301C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shd w:val="clear" w:color="auto" w:fill="FFFFFF"/>
            <w:noWrap/>
            <w:vAlign w:val="bottom"/>
          </w:tcPr>
          <w:p w:rsidR="0067157C" w:rsidRPr="0002595D" w:rsidRDefault="0067157C" w:rsidP="00DB3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95D"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2123" w:type="dxa"/>
            <w:shd w:val="clear" w:color="auto" w:fill="FFFFFF"/>
          </w:tcPr>
          <w:p w:rsidR="0067157C" w:rsidRPr="0002595D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95D">
              <w:rPr>
                <w:rFonts w:ascii="Times New Roman" w:hAnsi="Times New Roman"/>
              </w:rPr>
              <w:t>05.05</w:t>
            </w:r>
          </w:p>
          <w:p w:rsidR="0067157C" w:rsidRPr="0002595D" w:rsidRDefault="0067157C" w:rsidP="00DB3E52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02595D">
              <w:rPr>
                <w:rFonts w:ascii="Times New Roman" w:hAnsi="Times New Roman"/>
                <w:b/>
              </w:rPr>
              <w:t xml:space="preserve">Закон на </w:t>
            </w:r>
          </w:p>
          <w:p w:rsidR="0067157C" w:rsidRPr="0002595D" w:rsidRDefault="0067157C" w:rsidP="00DB3E52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02595D">
              <w:rPr>
                <w:rFonts w:ascii="Times New Roman" w:hAnsi="Times New Roman"/>
                <w:b/>
              </w:rPr>
              <w:t xml:space="preserve">страже </w:t>
            </w:r>
          </w:p>
          <w:p w:rsidR="0067157C" w:rsidRPr="0002595D" w:rsidRDefault="0067157C" w:rsidP="00DB3E52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02595D">
              <w:rPr>
                <w:rFonts w:ascii="Times New Roman" w:hAnsi="Times New Roman"/>
                <w:b/>
              </w:rPr>
              <w:t>природы</w:t>
            </w:r>
          </w:p>
          <w:p w:rsidR="0067157C" w:rsidRPr="00133CA5" w:rsidRDefault="0067157C" w:rsidP="00133CA5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02595D">
              <w:t>Повторение</w:t>
            </w:r>
          </w:p>
        </w:tc>
        <w:tc>
          <w:tcPr>
            <w:tcW w:w="5675" w:type="dxa"/>
            <w:shd w:val="clear" w:color="auto" w:fill="FFFFFF"/>
            <w:noWrap/>
            <w:vAlign w:val="center"/>
          </w:tcPr>
          <w:p w:rsidR="0067157C" w:rsidRPr="0002595D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95D">
              <w:rPr>
                <w:rFonts w:ascii="Times New Roman" w:hAnsi="Times New Roman"/>
              </w:rPr>
              <w:t>05.05</w:t>
            </w:r>
          </w:p>
          <w:p w:rsidR="0067157C" w:rsidRPr="0002595D" w:rsidRDefault="0067157C" w:rsidP="00DB3E52">
            <w:pPr>
              <w:spacing w:after="0" w:line="240" w:lineRule="auto"/>
              <w:jc w:val="center"/>
            </w:pPr>
            <w:hyperlink r:id="rId21" w:history="1">
              <w:r w:rsidRPr="0002595D">
                <w:rPr>
                  <w:rStyle w:val="Hyperlink"/>
                </w:rPr>
                <w:t>https://www.youtube.com/watch?v=jL4IKp-_CBU</w:t>
              </w:r>
            </w:hyperlink>
          </w:p>
          <w:p w:rsidR="0067157C" w:rsidRPr="0002595D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2" w:history="1">
              <w:r w:rsidRPr="0002595D">
                <w:rPr>
                  <w:rStyle w:val="Hyperlink"/>
                </w:rPr>
                <w:t>https://www.youtube.com/channel/UC7MLjBIxLzLo1JvEfYxaftw/playlists</w:t>
              </w:r>
            </w:hyperlink>
          </w:p>
          <w:p w:rsidR="0067157C" w:rsidRPr="0002595D" w:rsidRDefault="0067157C" w:rsidP="00DB3E52">
            <w:pPr>
              <w:spacing w:after="0" w:line="240" w:lineRule="auto"/>
              <w:jc w:val="center"/>
            </w:pPr>
            <w:hyperlink r:id="rId23" w:history="1">
              <w:r w:rsidRPr="0002595D">
                <w:rPr>
                  <w:rStyle w:val="style-scope"/>
                  <w:rFonts w:ascii="Arial" w:hAnsi="Arial" w:cs="Arial"/>
                  <w:b/>
                  <w:bCs/>
                  <w:color w:val="0000FF"/>
                  <w:sz w:val="23"/>
                  <w:szCs w:val="23"/>
                  <w:bdr w:val="none" w:sz="0" w:space="0" w:color="auto" w:frame="1"/>
                </w:rPr>
                <w:t>Уроки обществознания с 6 по 11 класс</w:t>
              </w:r>
            </w:hyperlink>
          </w:p>
          <w:p w:rsidR="0067157C" w:rsidRPr="00133CA5" w:rsidRDefault="0067157C" w:rsidP="00133C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95D">
              <w:t>Выбираем 7 кл нужную тему и работаем.</w:t>
            </w:r>
          </w:p>
        </w:tc>
        <w:tc>
          <w:tcPr>
            <w:tcW w:w="2520" w:type="dxa"/>
            <w:shd w:val="clear" w:color="auto" w:fill="FFFFFF"/>
          </w:tcPr>
          <w:p w:rsidR="0067157C" w:rsidRPr="0002595D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95D">
              <w:rPr>
                <w:rFonts w:ascii="Times New Roman" w:hAnsi="Times New Roman"/>
              </w:rPr>
              <w:t>05.05</w:t>
            </w:r>
          </w:p>
          <w:p w:rsidR="0067157C" w:rsidRPr="0002595D" w:rsidRDefault="0067157C" w:rsidP="00DB3E5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595D">
              <w:rPr>
                <w:rFonts w:ascii="Times New Roman" w:hAnsi="Times New Roman"/>
              </w:rPr>
              <w:t>§17</w:t>
            </w:r>
            <w:r w:rsidRPr="0002595D">
              <w:rPr>
                <w:rFonts w:ascii="Times New Roman" w:hAnsi="Times New Roman"/>
                <w:sz w:val="24"/>
                <w:szCs w:val="24"/>
              </w:rPr>
              <w:t xml:space="preserve"> повторение краткий конспект по видео материалам на ваш выбор. </w:t>
            </w:r>
          </w:p>
          <w:p w:rsidR="0067157C" w:rsidRPr="00133CA5" w:rsidRDefault="0067157C" w:rsidP="00133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95D">
              <w:rPr>
                <w:rFonts w:ascii="Times New Roman" w:hAnsi="Times New Roman"/>
                <w:sz w:val="24"/>
                <w:szCs w:val="24"/>
              </w:rPr>
              <w:t>(письменно в тетради. Фото на электронную почту.)</w:t>
            </w:r>
          </w:p>
        </w:tc>
        <w:tc>
          <w:tcPr>
            <w:tcW w:w="2099" w:type="dxa"/>
            <w:shd w:val="clear" w:color="auto" w:fill="FFFFFF"/>
          </w:tcPr>
          <w:p w:rsidR="0067157C" w:rsidRPr="00CD301C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595D">
              <w:rPr>
                <w:rStyle w:val="dropdown-user-namefirst-letter"/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0259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lava201022011@yandex.ru</w:t>
            </w:r>
          </w:p>
        </w:tc>
      </w:tr>
      <w:tr w:rsidR="0067157C" w:rsidRPr="0002595D" w:rsidTr="00133CA5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67157C" w:rsidRPr="00CD301C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 w:colFirst="2" w:colLast="2"/>
            <w:r w:rsidRPr="00CD30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1354" w:type="dxa"/>
            <w:shd w:val="clear" w:color="auto" w:fill="FFFFFF"/>
            <w:noWrap/>
            <w:vAlign w:val="bottom"/>
          </w:tcPr>
          <w:p w:rsidR="0067157C" w:rsidRPr="0002595D" w:rsidRDefault="0067157C" w:rsidP="00DB3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95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23" w:type="dxa"/>
            <w:shd w:val="clear" w:color="auto" w:fill="FFFFFF"/>
          </w:tcPr>
          <w:p w:rsidR="0067157C" w:rsidRPr="0002595D" w:rsidRDefault="0067157C" w:rsidP="00DB3E52">
            <w:pPr>
              <w:spacing w:line="240" w:lineRule="auto"/>
              <w:rPr>
                <w:rFonts w:ascii="Times New Roman" w:hAnsi="Times New Roman"/>
              </w:rPr>
            </w:pPr>
            <w:r w:rsidRPr="0002595D">
              <w:rPr>
                <w:rFonts w:ascii="Times New Roman" w:hAnsi="Times New Roman"/>
              </w:rPr>
              <w:t>06.05</w:t>
            </w:r>
          </w:p>
          <w:p w:rsidR="0067157C" w:rsidRPr="0002595D" w:rsidRDefault="0067157C" w:rsidP="00DB3E52">
            <w:pPr>
              <w:spacing w:line="240" w:lineRule="auto"/>
              <w:rPr>
                <w:rFonts w:ascii="Times New Roman" w:hAnsi="Times New Roman"/>
              </w:rPr>
            </w:pPr>
            <w:r w:rsidRPr="0002595D">
              <w:rPr>
                <w:rFonts w:ascii="Times New Roman" w:hAnsi="Times New Roman"/>
              </w:rPr>
              <w:t>Религиозные войны и укрепление абсолютной монархии во Франции</w:t>
            </w:r>
          </w:p>
          <w:p w:rsidR="0067157C" w:rsidRPr="008A255C" w:rsidRDefault="0067157C" w:rsidP="00DB3E5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  <w:shd w:val="clear" w:color="auto" w:fill="FFFFFF"/>
            <w:noWrap/>
            <w:vAlign w:val="center"/>
          </w:tcPr>
          <w:p w:rsidR="0067157C" w:rsidRPr="0002595D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95D">
              <w:rPr>
                <w:rFonts w:ascii="Times New Roman" w:hAnsi="Times New Roman"/>
              </w:rPr>
              <w:t>06.05</w:t>
            </w:r>
          </w:p>
          <w:p w:rsidR="0067157C" w:rsidRPr="008A255C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24" w:history="1">
              <w:r w:rsidRPr="0002595D">
                <w:rPr>
                  <w:rStyle w:val="Hyperlink"/>
                </w:rPr>
                <w:t>https://www.youtube.com/watch?v=lI4BhKM4_nw</w:t>
              </w:r>
            </w:hyperlink>
          </w:p>
        </w:tc>
        <w:tc>
          <w:tcPr>
            <w:tcW w:w="2520" w:type="dxa"/>
            <w:shd w:val="clear" w:color="auto" w:fill="FFFFFF"/>
          </w:tcPr>
          <w:p w:rsidR="0067157C" w:rsidRPr="0002595D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595D">
              <w:rPr>
                <w:rFonts w:ascii="Times New Roman" w:hAnsi="Times New Roman"/>
              </w:rPr>
              <w:t>06.05</w:t>
            </w:r>
          </w:p>
          <w:p w:rsidR="0067157C" w:rsidRPr="0002595D" w:rsidRDefault="0067157C" w:rsidP="00DB3E52">
            <w:pPr>
              <w:spacing w:after="0"/>
              <w:ind w:firstLine="34"/>
              <w:rPr>
                <w:rFonts w:ascii="Times New Roman" w:hAnsi="Times New Roman"/>
              </w:rPr>
            </w:pPr>
            <w:r w:rsidRPr="0002595D">
              <w:rPr>
                <w:rFonts w:ascii="Times New Roman" w:hAnsi="Times New Roman"/>
              </w:rPr>
              <w:t>§14-15 стр. 114-126</w:t>
            </w:r>
          </w:p>
          <w:p w:rsidR="0067157C" w:rsidRPr="0002595D" w:rsidRDefault="0067157C" w:rsidP="00DB3E52">
            <w:pPr>
              <w:spacing w:after="0"/>
              <w:ind w:firstLine="34"/>
              <w:rPr>
                <w:rFonts w:ascii="Times New Roman" w:hAnsi="Times New Roman"/>
              </w:rPr>
            </w:pPr>
            <w:r w:rsidRPr="0002595D">
              <w:rPr>
                <w:rFonts w:ascii="Times New Roman" w:hAnsi="Times New Roman"/>
              </w:rPr>
              <w:t>ответить на вопросы,</w:t>
            </w:r>
          </w:p>
          <w:p w:rsidR="0067157C" w:rsidRPr="0002595D" w:rsidRDefault="0067157C" w:rsidP="00DB3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95D">
              <w:rPr>
                <w:rFonts w:ascii="Times New Roman" w:hAnsi="Times New Roman"/>
                <w:sz w:val="24"/>
                <w:szCs w:val="24"/>
              </w:rPr>
              <w:t>(письменно в тетради. Фото на электронную почту.)</w:t>
            </w:r>
          </w:p>
          <w:p w:rsidR="0067157C" w:rsidRPr="008A255C" w:rsidRDefault="0067157C" w:rsidP="00DB3E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shd w:val="clear" w:color="auto" w:fill="FFFFFF"/>
          </w:tcPr>
          <w:p w:rsidR="0067157C" w:rsidRPr="0002595D" w:rsidRDefault="0067157C" w:rsidP="00DB3E52">
            <w:pPr>
              <w:rPr>
                <w:rFonts w:ascii="Times New Roman" w:hAnsi="Times New Roman"/>
                <w:sz w:val="24"/>
                <w:szCs w:val="24"/>
              </w:rPr>
            </w:pPr>
            <w:r w:rsidRPr="0002595D">
              <w:rPr>
                <w:rStyle w:val="dropdown-user-namefirst-letter"/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0259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lava201022011@yandex.ru</w:t>
            </w:r>
          </w:p>
        </w:tc>
      </w:tr>
      <w:bookmarkEnd w:id="0"/>
      <w:tr w:rsidR="0067157C" w:rsidRPr="0002595D" w:rsidTr="00133CA5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67157C" w:rsidRPr="00CD301C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shd w:val="clear" w:color="auto" w:fill="FFFFFF"/>
            <w:noWrap/>
          </w:tcPr>
          <w:p w:rsidR="0067157C" w:rsidRPr="0002595D" w:rsidRDefault="0067157C" w:rsidP="00DB3E52">
            <w:pPr>
              <w:rPr>
                <w:rFonts w:ascii="Times New Roman" w:hAnsi="Times New Roman"/>
                <w:sz w:val="24"/>
                <w:szCs w:val="24"/>
              </w:rPr>
            </w:pPr>
            <w:r w:rsidRPr="0002595D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123" w:type="dxa"/>
            <w:shd w:val="clear" w:color="auto" w:fill="FFFFFF"/>
          </w:tcPr>
          <w:p w:rsidR="0067157C" w:rsidRDefault="0067157C" w:rsidP="00DB3E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06.05.</w:t>
            </w:r>
            <w:r w:rsidRPr="00A636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Повторе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A636A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ние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67157C" w:rsidRDefault="0067157C" w:rsidP="00DB3E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7157C" w:rsidRPr="00A636A3" w:rsidRDefault="0067157C" w:rsidP="00DB3E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Равнобедренные треугольники</w:t>
            </w:r>
          </w:p>
        </w:tc>
        <w:tc>
          <w:tcPr>
            <w:tcW w:w="5675" w:type="dxa"/>
            <w:shd w:val="clear" w:color="auto" w:fill="FFFFFF"/>
            <w:noWrap/>
            <w:vAlign w:val="center"/>
          </w:tcPr>
          <w:p w:rsidR="0067157C" w:rsidRPr="00AE1D74" w:rsidRDefault="0067157C" w:rsidP="00DB3E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Необходимо зарегистрироваться на сайте «Российская электронная школа»:</w:t>
            </w:r>
          </w:p>
          <w:p w:rsidR="0067157C" w:rsidRPr="00AE1D74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 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Геометрия</w:t>
            </w:r>
            <w:r w:rsidRPr="00AE1D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» </w:t>
            </w:r>
          </w:p>
          <w:p w:rsidR="0067157C" w:rsidRPr="00AE1D74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 №32 «Равнобедренные треугольники»</w:t>
            </w:r>
          </w:p>
          <w:p w:rsidR="0067157C" w:rsidRPr="00AE1D74" w:rsidRDefault="0067157C" w:rsidP="00133C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E1D74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Пройти этапы урока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начнем урок; основная часть; тренировочные задания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AE1D7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0" w:type="dxa"/>
            <w:shd w:val="clear" w:color="auto" w:fill="FFFFFF"/>
          </w:tcPr>
          <w:p w:rsidR="0067157C" w:rsidRPr="0002595D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95D">
              <w:rPr>
                <w:rFonts w:ascii="Times New Roman" w:hAnsi="Times New Roman"/>
                <w:sz w:val="24"/>
                <w:szCs w:val="24"/>
              </w:rPr>
              <w:t>Записать  конспект и выполнить письменно тренировочные задания</w:t>
            </w:r>
          </w:p>
          <w:p w:rsidR="0067157C" w:rsidRPr="00260A40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До12.05</w:t>
            </w:r>
          </w:p>
        </w:tc>
        <w:tc>
          <w:tcPr>
            <w:tcW w:w="2099" w:type="dxa"/>
            <w:shd w:val="clear" w:color="auto" w:fill="FFFFFF"/>
          </w:tcPr>
          <w:p w:rsidR="0067157C" w:rsidRPr="004E5E10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25" w:history="1">
              <w:r w:rsidRPr="0002595D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ira.serdyuk.2016@mail.ru</w:t>
              </w:r>
            </w:hyperlink>
          </w:p>
        </w:tc>
      </w:tr>
      <w:tr w:rsidR="0067157C" w:rsidRPr="0002595D" w:rsidTr="00133CA5">
        <w:trPr>
          <w:cantSplit/>
          <w:trHeight w:val="1205"/>
        </w:trPr>
        <w:tc>
          <w:tcPr>
            <w:tcW w:w="1576" w:type="dxa"/>
            <w:shd w:val="clear" w:color="auto" w:fill="FFFFFF"/>
          </w:tcPr>
          <w:p w:rsidR="0067157C" w:rsidRPr="00CD301C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shd w:val="clear" w:color="auto" w:fill="FFFFFF"/>
            <w:noWrap/>
            <w:vAlign w:val="bottom"/>
          </w:tcPr>
          <w:p w:rsidR="0067157C" w:rsidRPr="0002595D" w:rsidRDefault="0067157C" w:rsidP="00DB3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95D">
              <w:rPr>
                <w:rFonts w:ascii="Times New Roman" w:hAnsi="Times New Roman"/>
                <w:sz w:val="24"/>
                <w:szCs w:val="24"/>
              </w:rPr>
              <w:t xml:space="preserve">Анг. Яз </w:t>
            </w:r>
          </w:p>
        </w:tc>
        <w:tc>
          <w:tcPr>
            <w:tcW w:w="2123" w:type="dxa"/>
            <w:shd w:val="clear" w:color="auto" w:fill="FFFFFF"/>
            <w:vAlign w:val="center"/>
          </w:tcPr>
          <w:p w:rsidR="0067157C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6.05</w:t>
            </w:r>
          </w:p>
          <w:p w:rsidR="0067157C" w:rsidRPr="004E5E10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Работаем все вместе.</w:t>
            </w:r>
          </w:p>
        </w:tc>
        <w:tc>
          <w:tcPr>
            <w:tcW w:w="5675" w:type="dxa"/>
            <w:shd w:val="clear" w:color="auto" w:fill="FFFFFF"/>
            <w:noWrap/>
            <w:vAlign w:val="center"/>
          </w:tcPr>
          <w:p w:rsidR="0067157C" w:rsidRPr="004E5E10" w:rsidRDefault="0067157C" w:rsidP="0013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26" w:history="1">
              <w:r w:rsidRPr="0002595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https://resh.edu.ru/subject/lesson/2895/</w:t>
              </w:r>
            </w:hyperlink>
          </w:p>
        </w:tc>
        <w:tc>
          <w:tcPr>
            <w:tcW w:w="2520" w:type="dxa"/>
            <w:shd w:val="clear" w:color="auto" w:fill="FFFFFF"/>
          </w:tcPr>
          <w:p w:rsidR="0067157C" w:rsidRPr="0002595D" w:rsidRDefault="0067157C" w:rsidP="00DB3E5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595D">
              <w:rPr>
                <w:rFonts w:ascii="Times New Roman" w:hAnsi="Times New Roman"/>
                <w:b/>
                <w:sz w:val="24"/>
                <w:szCs w:val="24"/>
              </w:rPr>
              <w:t>Упр 2 стр 167 письменно, стр 194 правило устно до 07.05</w:t>
            </w:r>
          </w:p>
        </w:tc>
        <w:tc>
          <w:tcPr>
            <w:tcW w:w="2099" w:type="dxa"/>
            <w:shd w:val="clear" w:color="auto" w:fill="FFFFFF"/>
          </w:tcPr>
          <w:p w:rsidR="0067157C" w:rsidRPr="00133CA5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7157C" w:rsidRPr="00133CA5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7157C" w:rsidRPr="00133CA5" w:rsidRDefault="0067157C" w:rsidP="00DB3E52">
            <w:pPr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133CA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burykina</w:t>
              </w:r>
              <w:r w:rsidRPr="00133CA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Pr="00133CA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zhanna</w:t>
              </w:r>
              <w:r w:rsidRPr="00133CA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-</w:t>
              </w:r>
              <w:r w:rsidRPr="00133CA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burykina</w:t>
              </w:r>
              <w:r w:rsidRPr="00133CA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Pr="00133CA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yandex</w:t>
              </w:r>
              <w:r w:rsidRPr="00133CA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Pr="00133CA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67157C" w:rsidRPr="0002595D" w:rsidTr="00133CA5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67157C" w:rsidRPr="00CD301C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shd w:val="clear" w:color="auto" w:fill="FFFFFF"/>
            <w:noWrap/>
            <w:vAlign w:val="bottom"/>
          </w:tcPr>
          <w:p w:rsidR="0067157C" w:rsidRPr="0002595D" w:rsidRDefault="0067157C" w:rsidP="00DB3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95D">
              <w:rPr>
                <w:rFonts w:ascii="Times New Roman" w:hAnsi="Times New Roman"/>
                <w:sz w:val="24"/>
                <w:szCs w:val="24"/>
              </w:rPr>
              <w:t xml:space="preserve">Нем яз </w:t>
            </w:r>
          </w:p>
        </w:tc>
        <w:tc>
          <w:tcPr>
            <w:tcW w:w="2123" w:type="dxa"/>
            <w:shd w:val="clear" w:color="auto" w:fill="FFFFFF"/>
          </w:tcPr>
          <w:p w:rsidR="0067157C" w:rsidRDefault="0067157C" w:rsidP="00DB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6.05</w:t>
            </w:r>
          </w:p>
          <w:p w:rsidR="0067157C" w:rsidRDefault="0067157C" w:rsidP="00DB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Олимпийские игры в России</w:t>
            </w:r>
          </w:p>
          <w:p w:rsidR="0067157C" w:rsidRPr="004E5E10" w:rsidRDefault="0067157C" w:rsidP="00DB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5" w:type="dxa"/>
            <w:shd w:val="clear" w:color="auto" w:fill="FFFFFF"/>
            <w:noWrap/>
            <w:vAlign w:val="center"/>
          </w:tcPr>
          <w:p w:rsidR="0067157C" w:rsidRPr="004E5E10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28" w:history="1">
              <w:r w:rsidRPr="0002595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https://resh.edu.ru/subject/lesson/1053/</w:t>
              </w:r>
            </w:hyperlink>
          </w:p>
        </w:tc>
        <w:tc>
          <w:tcPr>
            <w:tcW w:w="2520" w:type="dxa"/>
            <w:shd w:val="clear" w:color="auto" w:fill="FFFFFF"/>
          </w:tcPr>
          <w:p w:rsidR="0067157C" w:rsidRPr="004E6474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 1 (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a</w:t>
            </w:r>
            <w:r w:rsidRPr="004E647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b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)</w:t>
            </w:r>
            <w:r w:rsidRPr="004E647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стр 126 письменно упр 3 стр 126 письменно до 07.05</w:t>
            </w:r>
          </w:p>
        </w:tc>
        <w:tc>
          <w:tcPr>
            <w:tcW w:w="2099" w:type="dxa"/>
            <w:shd w:val="clear" w:color="auto" w:fill="FFFFFF"/>
          </w:tcPr>
          <w:p w:rsidR="0067157C" w:rsidRPr="00133CA5" w:rsidRDefault="0067157C" w:rsidP="00DB3E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29" w:history="1">
              <w:r w:rsidRPr="00133CA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elenaizucheeva</w:t>
              </w:r>
              <w:r w:rsidRPr="00133CA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Pr="00133CA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yandex</w:t>
              </w:r>
              <w:r w:rsidRPr="00133CA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Pr="00133CA5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67157C" w:rsidRPr="00133CA5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7157C" w:rsidRPr="00133CA5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7157C" w:rsidRPr="0002595D" w:rsidTr="00133CA5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67157C" w:rsidRPr="00CD301C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shd w:val="clear" w:color="auto" w:fill="FFFFFF"/>
            <w:noWrap/>
            <w:vAlign w:val="bottom"/>
          </w:tcPr>
          <w:p w:rsidR="0067157C" w:rsidRPr="0002595D" w:rsidRDefault="0067157C" w:rsidP="00DB3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95D">
              <w:rPr>
                <w:rFonts w:ascii="Times New Roman" w:hAnsi="Times New Roman"/>
                <w:sz w:val="24"/>
                <w:szCs w:val="24"/>
              </w:rPr>
              <w:t>русский яз</w:t>
            </w:r>
          </w:p>
        </w:tc>
        <w:tc>
          <w:tcPr>
            <w:tcW w:w="2123" w:type="dxa"/>
            <w:shd w:val="clear" w:color="auto" w:fill="FFFFFF"/>
          </w:tcPr>
          <w:p w:rsidR="0067157C" w:rsidRPr="00576372" w:rsidRDefault="0067157C" w:rsidP="00DB3E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58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Повторение изученного по фонетике и орфоэпии</w:t>
            </w:r>
          </w:p>
        </w:tc>
        <w:tc>
          <w:tcPr>
            <w:tcW w:w="5675" w:type="dxa"/>
            <w:shd w:val="clear" w:color="auto" w:fill="FFFFFF"/>
            <w:noWrap/>
            <w:vAlign w:val="center"/>
          </w:tcPr>
          <w:p w:rsidR="0067157C" w:rsidRPr="00167EE9" w:rsidRDefault="0067157C" w:rsidP="00DB3E52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30" w:history="1">
              <w:r w:rsidRPr="0002595D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https://interneturok.ru/lesson/russian/7-klass/</w:t>
              </w:r>
            </w:hyperlink>
          </w:p>
          <w:p w:rsidR="0067157C" w:rsidRPr="00576372" w:rsidRDefault="0067157C" w:rsidP="00133C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</w:tcPr>
          <w:p w:rsidR="0067157C" w:rsidRPr="00167EE9" w:rsidRDefault="0067157C" w:rsidP="00DB3E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7E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Повторение теории, стр.229</w:t>
            </w:r>
          </w:p>
          <w:p w:rsidR="0067157C" w:rsidRPr="00167EE9" w:rsidRDefault="0067157C" w:rsidP="00DB3E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Упр.556.</w:t>
            </w:r>
          </w:p>
          <w:p w:rsidR="0067157C" w:rsidRPr="00576372" w:rsidRDefault="0067157C" w:rsidP="00DB3E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(06</w:t>
            </w:r>
            <w:r w:rsidRPr="00167E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.05)</w:t>
            </w:r>
          </w:p>
        </w:tc>
        <w:tc>
          <w:tcPr>
            <w:tcW w:w="2099" w:type="dxa"/>
            <w:shd w:val="clear" w:color="auto" w:fill="FFFFFF"/>
          </w:tcPr>
          <w:p w:rsidR="0067157C" w:rsidRPr="00CD301C" w:rsidRDefault="0067157C" w:rsidP="00DB3E5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31" w:history="1">
              <w:r w:rsidRPr="00CD301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Kasperova2012@yandex.ru</w:t>
              </w:r>
            </w:hyperlink>
          </w:p>
          <w:p w:rsidR="0067157C" w:rsidRPr="00CD301C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7157C" w:rsidRPr="0002595D" w:rsidTr="00133CA5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67157C" w:rsidRPr="00CD301C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shd w:val="clear" w:color="auto" w:fill="FFFFFF"/>
            <w:noWrap/>
          </w:tcPr>
          <w:p w:rsidR="0067157C" w:rsidRPr="0002595D" w:rsidRDefault="0067157C" w:rsidP="00DB3E52">
            <w:pPr>
              <w:rPr>
                <w:rFonts w:ascii="Times New Roman" w:hAnsi="Times New Roman"/>
                <w:sz w:val="24"/>
                <w:szCs w:val="24"/>
              </w:rPr>
            </w:pPr>
            <w:r w:rsidRPr="0002595D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123" w:type="dxa"/>
            <w:shd w:val="clear" w:color="auto" w:fill="FFFFFF"/>
          </w:tcPr>
          <w:p w:rsidR="0067157C" w:rsidRPr="008A255C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06.05 Графическое решение уравнений</w:t>
            </w:r>
          </w:p>
        </w:tc>
        <w:tc>
          <w:tcPr>
            <w:tcW w:w="5675" w:type="dxa"/>
            <w:shd w:val="clear" w:color="auto" w:fill="FFFFFF"/>
            <w:noWrap/>
            <w:vAlign w:val="center"/>
          </w:tcPr>
          <w:p w:rsidR="0067157C" w:rsidRPr="00C40D92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32" w:tgtFrame="_blank" w:history="1">
              <w:r w:rsidRPr="0002595D">
                <w:rPr>
                  <w:rStyle w:val="Hyperlink"/>
                  <w:rFonts w:ascii="Arial" w:hAnsi="Arial" w:cs="Arial"/>
                  <w:spacing w:val="19"/>
                  <w:sz w:val="24"/>
                  <w:szCs w:val="24"/>
                </w:rPr>
                <w:t>https://youtu.be/KVNqoDix4qE</w:t>
              </w:r>
            </w:hyperlink>
          </w:p>
        </w:tc>
        <w:tc>
          <w:tcPr>
            <w:tcW w:w="2520" w:type="dxa"/>
            <w:shd w:val="clear" w:color="auto" w:fill="FFFFFF"/>
          </w:tcPr>
          <w:p w:rsidR="0067157C" w:rsidRPr="0002595D" w:rsidRDefault="0067157C" w:rsidP="00DB3E52">
            <w:pPr>
              <w:rPr>
                <w:rFonts w:ascii="Times New Roman" w:hAnsi="Times New Roman"/>
                <w:sz w:val="24"/>
                <w:szCs w:val="24"/>
              </w:rPr>
            </w:pPr>
            <w:r w:rsidRPr="0002595D">
              <w:rPr>
                <w:rFonts w:ascii="Times New Roman" w:hAnsi="Times New Roman"/>
                <w:sz w:val="24"/>
                <w:szCs w:val="24"/>
              </w:rPr>
              <w:t>№38.3-38.5 (в)</w:t>
            </w:r>
          </w:p>
          <w:p w:rsidR="0067157C" w:rsidRPr="0002595D" w:rsidRDefault="0067157C" w:rsidP="00DB3E52">
            <w:pPr>
              <w:rPr>
                <w:rFonts w:ascii="Times New Roman" w:hAnsi="Times New Roman"/>
                <w:sz w:val="24"/>
                <w:szCs w:val="24"/>
              </w:rPr>
            </w:pPr>
            <w:r w:rsidRPr="0002595D">
              <w:rPr>
                <w:rFonts w:ascii="Times New Roman" w:hAnsi="Times New Roman"/>
                <w:sz w:val="24"/>
                <w:szCs w:val="24"/>
              </w:rPr>
              <w:t>До07.05.2020</w:t>
            </w:r>
          </w:p>
        </w:tc>
        <w:tc>
          <w:tcPr>
            <w:tcW w:w="2099" w:type="dxa"/>
            <w:shd w:val="clear" w:color="auto" w:fill="FFFFFF"/>
          </w:tcPr>
          <w:p w:rsidR="0067157C" w:rsidRPr="004E5E10" w:rsidRDefault="0067157C" w:rsidP="00DB3E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33" w:history="1">
              <w:r w:rsidRPr="0002595D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ira</w:t>
              </w:r>
              <w:r w:rsidRPr="0002595D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Pr="0002595D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serdyuk</w:t>
              </w:r>
              <w:r w:rsidRPr="0002595D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.2016@</w:t>
              </w:r>
              <w:r w:rsidRPr="0002595D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mail</w:t>
              </w:r>
              <w:r w:rsidRPr="0002595D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Pr="0002595D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67157C" w:rsidRPr="0002595D" w:rsidTr="00133CA5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67157C" w:rsidRPr="00CD301C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shd w:val="clear" w:color="auto" w:fill="FFFFFF"/>
            <w:noWrap/>
          </w:tcPr>
          <w:p w:rsidR="0067157C" w:rsidRPr="0002595D" w:rsidRDefault="0067157C" w:rsidP="00DB3E52">
            <w:pPr>
              <w:rPr>
                <w:rFonts w:ascii="Times New Roman" w:hAnsi="Times New Roman"/>
                <w:sz w:val="24"/>
                <w:szCs w:val="24"/>
              </w:rPr>
            </w:pPr>
            <w:r w:rsidRPr="0002595D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123" w:type="dxa"/>
            <w:shd w:val="clear" w:color="auto" w:fill="FFFFFF"/>
          </w:tcPr>
          <w:p w:rsidR="0067157C" w:rsidRPr="0002595D" w:rsidRDefault="0067157C" w:rsidP="00DB3E5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2595D">
              <w:rPr>
                <w:rFonts w:ascii="Times New Roman" w:hAnsi="Times New Roman"/>
                <w:b/>
                <w:sz w:val="24"/>
                <w:szCs w:val="24"/>
              </w:rPr>
              <w:t>06.05.2020</w:t>
            </w:r>
          </w:p>
          <w:p w:rsidR="0067157C" w:rsidRPr="00133CA5" w:rsidRDefault="0067157C" w:rsidP="00133CA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37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Воздействие человека и его деятельности на животных. </w:t>
            </w:r>
          </w:p>
        </w:tc>
        <w:tc>
          <w:tcPr>
            <w:tcW w:w="5675" w:type="dxa"/>
            <w:shd w:val="clear" w:color="auto" w:fill="FFFFFF"/>
            <w:noWrap/>
          </w:tcPr>
          <w:p w:rsidR="0067157C" w:rsidRPr="00133CA5" w:rsidRDefault="0067157C" w:rsidP="00133CA5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34" w:history="1">
              <w:r w:rsidRPr="0002595D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https://www.youtube.com/watch?v=oFh9l0akCeA</w:t>
              </w:r>
            </w:hyperlink>
          </w:p>
        </w:tc>
        <w:tc>
          <w:tcPr>
            <w:tcW w:w="2520" w:type="dxa"/>
            <w:shd w:val="clear" w:color="auto" w:fill="FFFFFF"/>
          </w:tcPr>
          <w:p w:rsidR="0067157C" w:rsidRPr="00133CA5" w:rsidRDefault="0067157C" w:rsidP="00133CA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5664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 вопросы и задания стр. 288</w:t>
            </w:r>
          </w:p>
        </w:tc>
        <w:tc>
          <w:tcPr>
            <w:tcW w:w="2099" w:type="dxa"/>
            <w:shd w:val="clear" w:color="auto" w:fill="FFFFFF"/>
          </w:tcPr>
          <w:p w:rsidR="0067157C" w:rsidRPr="00133CA5" w:rsidRDefault="0067157C" w:rsidP="00133CA5">
            <w:pPr>
              <w:jc w:val="center"/>
              <w:rPr>
                <w:rFonts w:ascii="Times New Roman" w:hAnsi="Times New Roman"/>
                <w:bCs/>
                <w:color w:val="943634"/>
                <w:sz w:val="24"/>
                <w:szCs w:val="24"/>
                <w:u w:val="single"/>
                <w:lang w:eastAsia="ru-RU"/>
              </w:rPr>
            </w:pPr>
            <w:hyperlink r:id="rId35" w:history="1">
              <w:r w:rsidRPr="0002595D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yrshenkoirina</w:t>
              </w:r>
              <w:r w:rsidRPr="0002595D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Pr="0002595D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mail</w:t>
              </w:r>
              <w:r w:rsidRPr="0002595D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Pr="0002595D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  <w:r w:rsidRPr="00E17B62">
              <w:rPr>
                <w:rFonts w:ascii="Times New Roman" w:hAnsi="Times New Roman"/>
                <w:bCs/>
                <w:color w:val="943634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67157C" w:rsidRPr="0002595D" w:rsidTr="00133CA5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67157C" w:rsidRPr="00CD301C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30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1354" w:type="dxa"/>
            <w:shd w:val="clear" w:color="auto" w:fill="FFFFFF"/>
            <w:noWrap/>
            <w:vAlign w:val="bottom"/>
          </w:tcPr>
          <w:p w:rsidR="0067157C" w:rsidRPr="0002595D" w:rsidRDefault="0067157C" w:rsidP="00DB3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95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23" w:type="dxa"/>
            <w:shd w:val="clear" w:color="auto" w:fill="FFFFFF"/>
          </w:tcPr>
          <w:p w:rsidR="0067157C" w:rsidRPr="00532B07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2B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07.05.20</w:t>
            </w:r>
          </w:p>
          <w:p w:rsidR="0067157C" w:rsidRPr="00532B07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2595D">
              <w:rPr>
                <w:rFonts w:ascii="Times New Roman" w:hAnsi="Times New Roman"/>
                <w:sz w:val="24"/>
                <w:szCs w:val="24"/>
              </w:rPr>
              <w:t>Линзы, ход лучей в линзах.</w:t>
            </w:r>
          </w:p>
        </w:tc>
        <w:tc>
          <w:tcPr>
            <w:tcW w:w="5675" w:type="dxa"/>
            <w:shd w:val="clear" w:color="auto" w:fill="FFFFFF"/>
            <w:noWrap/>
            <w:vAlign w:val="center"/>
          </w:tcPr>
          <w:p w:rsidR="0067157C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36" w:history="1">
              <w:r w:rsidRPr="0002595D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https://resh.edu.ru/subject/lesson/3004/main/</w:t>
              </w:r>
            </w:hyperlink>
          </w:p>
          <w:p w:rsidR="0067157C" w:rsidRPr="00133CA5" w:rsidRDefault="0067157C" w:rsidP="00133CA5">
            <w:pPr>
              <w:rPr>
                <w:b/>
              </w:rPr>
            </w:pPr>
            <w:r w:rsidRPr="0002595D">
              <w:rPr>
                <w:rFonts w:ascii="Times New Roman" w:hAnsi="Times New Roman"/>
                <w:b/>
                <w:sz w:val="24"/>
                <w:szCs w:val="24"/>
              </w:rPr>
              <w:t>Изображение в линзах:</w:t>
            </w:r>
            <w:r w:rsidRPr="0002595D">
              <w:t xml:space="preserve"> </w:t>
            </w:r>
            <w:hyperlink r:id="rId37" w:history="1">
              <w:r w:rsidRPr="0002595D">
                <w:rPr>
                  <w:rStyle w:val="Hyperlink"/>
                </w:rPr>
                <w:t>https://www.youtube.com/watch?v=cdk16dXZL3U&amp;list=PLp1o4TiOetLyvtO0cf7H9PaQvxS-IujYt&amp;index=7</w:t>
              </w:r>
            </w:hyperlink>
            <w:r w:rsidRPr="0002595D">
              <w:t xml:space="preserve">. </w:t>
            </w:r>
            <w:r w:rsidRPr="0002595D">
              <w:rPr>
                <w:rFonts w:ascii="Times New Roman" w:hAnsi="Times New Roman"/>
                <w:b/>
                <w:sz w:val="24"/>
                <w:szCs w:val="24"/>
              </w:rPr>
              <w:t>Составить конспект по этим лекциям</w:t>
            </w:r>
          </w:p>
        </w:tc>
        <w:tc>
          <w:tcPr>
            <w:tcW w:w="2520" w:type="dxa"/>
            <w:shd w:val="clear" w:color="auto" w:fill="FFFFFF"/>
          </w:tcPr>
          <w:p w:rsidR="0067157C" w:rsidRPr="0002595D" w:rsidRDefault="0067157C" w:rsidP="00DB3E52">
            <w:pPr>
              <w:rPr>
                <w:rFonts w:ascii="Times New Roman" w:hAnsi="Times New Roman"/>
                <w:sz w:val="24"/>
                <w:szCs w:val="24"/>
              </w:rPr>
            </w:pPr>
            <w:r w:rsidRPr="0002595D">
              <w:rPr>
                <w:rFonts w:ascii="Times New Roman" w:hAnsi="Times New Roman"/>
                <w:sz w:val="24"/>
                <w:szCs w:val="24"/>
              </w:rPr>
              <w:t>§57</w:t>
            </w:r>
          </w:p>
          <w:p w:rsidR="0067157C" w:rsidRPr="0002595D" w:rsidRDefault="0067157C" w:rsidP="00DB3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shd w:val="clear" w:color="auto" w:fill="FFFFFF"/>
          </w:tcPr>
          <w:p w:rsidR="0067157C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hyperlink r:id="rId38" w:history="1">
              <w:r w:rsidRPr="0002595D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olga-nicolavna@yandex.ru</w:t>
              </w:r>
            </w:hyperlink>
          </w:p>
          <w:p w:rsidR="0067157C" w:rsidRPr="004E5E10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7157C" w:rsidRPr="0002595D" w:rsidTr="00133CA5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67157C" w:rsidRPr="00CD301C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shd w:val="clear" w:color="auto" w:fill="FFFFFF"/>
            <w:noWrap/>
            <w:vAlign w:val="bottom"/>
          </w:tcPr>
          <w:p w:rsidR="0067157C" w:rsidRPr="0002595D" w:rsidRDefault="0067157C" w:rsidP="00DB3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95D">
              <w:rPr>
                <w:rFonts w:ascii="Times New Roman" w:hAnsi="Times New Roman"/>
                <w:sz w:val="24"/>
                <w:szCs w:val="24"/>
              </w:rPr>
              <w:t>русский яз</w:t>
            </w:r>
          </w:p>
        </w:tc>
        <w:tc>
          <w:tcPr>
            <w:tcW w:w="2123" w:type="dxa"/>
            <w:shd w:val="clear" w:color="auto" w:fill="FFFFFF"/>
          </w:tcPr>
          <w:p w:rsidR="0067157C" w:rsidRPr="001B581A" w:rsidRDefault="0067157C" w:rsidP="00DB3E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58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Повторение. Морфемика  и словообразование.</w:t>
            </w:r>
          </w:p>
        </w:tc>
        <w:tc>
          <w:tcPr>
            <w:tcW w:w="5675" w:type="dxa"/>
            <w:shd w:val="clear" w:color="auto" w:fill="FFFFFF"/>
            <w:noWrap/>
            <w:vAlign w:val="center"/>
          </w:tcPr>
          <w:p w:rsidR="0067157C" w:rsidRPr="00167EE9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39" w:history="1">
              <w:r w:rsidRPr="0002595D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https://interneturok.ru/lesson/russian/7-klass/</w:t>
              </w:r>
            </w:hyperlink>
          </w:p>
          <w:p w:rsidR="0067157C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7157C" w:rsidRPr="00576372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</w:tcPr>
          <w:p w:rsidR="0067157C" w:rsidRPr="0002595D" w:rsidRDefault="0067157C" w:rsidP="00DB3E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595D">
              <w:rPr>
                <w:rFonts w:ascii="Times New Roman" w:hAnsi="Times New Roman"/>
                <w:sz w:val="24"/>
                <w:szCs w:val="24"/>
              </w:rPr>
              <w:t>Повторение теории, стр.229</w:t>
            </w:r>
          </w:p>
          <w:p w:rsidR="0067157C" w:rsidRPr="0002595D" w:rsidRDefault="0067157C" w:rsidP="00DB3E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595D">
              <w:rPr>
                <w:rFonts w:ascii="Times New Roman" w:hAnsi="Times New Roman"/>
                <w:sz w:val="24"/>
                <w:szCs w:val="24"/>
              </w:rPr>
              <w:t>Упр.565,566</w:t>
            </w:r>
          </w:p>
          <w:p w:rsidR="0067157C" w:rsidRPr="0002595D" w:rsidRDefault="0067157C" w:rsidP="00DB3E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595D">
              <w:rPr>
                <w:rFonts w:ascii="Times New Roman" w:hAnsi="Times New Roman"/>
                <w:sz w:val="24"/>
                <w:szCs w:val="24"/>
              </w:rPr>
              <w:t>(07.05)</w:t>
            </w:r>
          </w:p>
        </w:tc>
        <w:tc>
          <w:tcPr>
            <w:tcW w:w="2099" w:type="dxa"/>
            <w:shd w:val="clear" w:color="auto" w:fill="FFFFFF"/>
          </w:tcPr>
          <w:p w:rsidR="0067157C" w:rsidRPr="00CD301C" w:rsidRDefault="0067157C" w:rsidP="00DB3E5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40" w:history="1">
              <w:r w:rsidRPr="00CD301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Kasperova2012@yandex.ru</w:t>
              </w:r>
            </w:hyperlink>
          </w:p>
          <w:p w:rsidR="0067157C" w:rsidRPr="00CD301C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7157C" w:rsidRPr="0002595D" w:rsidTr="00133CA5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67157C" w:rsidRPr="00CD301C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shd w:val="clear" w:color="auto" w:fill="FFFFFF"/>
            <w:noWrap/>
          </w:tcPr>
          <w:p w:rsidR="0067157C" w:rsidRPr="0002595D" w:rsidRDefault="0067157C" w:rsidP="00DB3E52">
            <w:pPr>
              <w:rPr>
                <w:rFonts w:ascii="Times New Roman" w:hAnsi="Times New Roman"/>
                <w:sz w:val="24"/>
                <w:szCs w:val="24"/>
              </w:rPr>
            </w:pPr>
            <w:r w:rsidRPr="0002595D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67157C" w:rsidRPr="0002595D" w:rsidRDefault="0067157C" w:rsidP="00DB3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FFFFFF"/>
          </w:tcPr>
          <w:p w:rsidR="0067157C" w:rsidRPr="009F0575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F057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7.</w:t>
            </w:r>
            <w:r w:rsidRPr="009F057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05.Что означает  в математике</w:t>
            </w:r>
          </w:p>
          <w:p w:rsidR="0067157C" w:rsidRPr="009F0575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ru-RU"/>
              </w:rPr>
            </w:pPr>
            <w:r w:rsidRPr="009F057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запись </w:t>
            </w:r>
            <w:r w:rsidRPr="009F0575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Y</w:t>
            </w:r>
            <w:r w:rsidRPr="009F057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=</w:t>
            </w:r>
            <w:r w:rsidRPr="009F0575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x</w:t>
            </w:r>
            <w:r w:rsidRPr="009F0575"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5675" w:type="dxa"/>
            <w:shd w:val="clear" w:color="auto" w:fill="FFFFFF"/>
            <w:noWrap/>
            <w:vAlign w:val="center"/>
          </w:tcPr>
          <w:p w:rsidR="0067157C" w:rsidRPr="0033418F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41" w:tgtFrame="_blank" w:history="1">
              <w:r w:rsidRPr="0002595D">
                <w:rPr>
                  <w:rStyle w:val="Hyperlink"/>
                  <w:rFonts w:ascii="Arial" w:hAnsi="Arial" w:cs="Arial"/>
                  <w:spacing w:val="19"/>
                  <w:sz w:val="24"/>
                  <w:szCs w:val="24"/>
                </w:rPr>
                <w:t>https://youtu.be/wyfQNMLiryU</w:t>
              </w:r>
            </w:hyperlink>
          </w:p>
        </w:tc>
        <w:tc>
          <w:tcPr>
            <w:tcW w:w="2520" w:type="dxa"/>
            <w:shd w:val="clear" w:color="auto" w:fill="FFFFFF"/>
          </w:tcPr>
          <w:p w:rsidR="0067157C" w:rsidRPr="0002595D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95D">
              <w:rPr>
                <w:rFonts w:ascii="Times New Roman" w:hAnsi="Times New Roman"/>
                <w:sz w:val="24"/>
                <w:szCs w:val="24"/>
              </w:rPr>
              <w:t>§39 стр.151-152</w:t>
            </w:r>
          </w:p>
          <w:p w:rsidR="0067157C" w:rsidRPr="0033418F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02595D">
              <w:rPr>
                <w:rFonts w:ascii="Times New Roman" w:hAnsi="Times New Roman"/>
                <w:sz w:val="24"/>
                <w:szCs w:val="24"/>
              </w:rPr>
              <w:t>№39.1-39.3 (б)до11.05</w:t>
            </w:r>
          </w:p>
        </w:tc>
        <w:tc>
          <w:tcPr>
            <w:tcW w:w="2099" w:type="dxa"/>
            <w:shd w:val="clear" w:color="auto" w:fill="FFFFFF"/>
          </w:tcPr>
          <w:p w:rsidR="0067157C" w:rsidRPr="00CD301C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42" w:history="1">
              <w:r w:rsidRPr="0002595D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ira.serdyuk.2016@mail.ru</w:t>
              </w:r>
            </w:hyperlink>
          </w:p>
          <w:p w:rsidR="0067157C" w:rsidRPr="00CD301C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7157C" w:rsidRPr="0002595D" w:rsidTr="00133CA5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67157C" w:rsidRPr="00CD301C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shd w:val="clear" w:color="auto" w:fill="FFFFFF"/>
            <w:noWrap/>
            <w:vAlign w:val="bottom"/>
          </w:tcPr>
          <w:p w:rsidR="0067157C" w:rsidRPr="0002595D" w:rsidRDefault="0067157C" w:rsidP="00DB3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95D">
              <w:rPr>
                <w:rFonts w:ascii="Times New Roman" w:hAnsi="Times New Roman"/>
                <w:sz w:val="24"/>
                <w:szCs w:val="24"/>
              </w:rPr>
              <w:t xml:space="preserve">анг. яз </w:t>
            </w:r>
          </w:p>
        </w:tc>
        <w:tc>
          <w:tcPr>
            <w:tcW w:w="2123" w:type="dxa"/>
            <w:shd w:val="clear" w:color="auto" w:fill="FFFFFF"/>
          </w:tcPr>
          <w:p w:rsidR="0067157C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7.05</w:t>
            </w:r>
          </w:p>
          <w:p w:rsidR="0067157C" w:rsidRPr="004E5E10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Презентация.</w:t>
            </w:r>
          </w:p>
        </w:tc>
        <w:tc>
          <w:tcPr>
            <w:tcW w:w="5675" w:type="dxa"/>
            <w:shd w:val="clear" w:color="auto" w:fill="FFFFFF"/>
            <w:noWrap/>
            <w:vAlign w:val="center"/>
          </w:tcPr>
          <w:p w:rsidR="0067157C" w:rsidRPr="004E5E10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43" w:history="1">
              <w:r w:rsidRPr="0002595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https://resh.edu.ru/subject/lesson/6704/</w:t>
              </w:r>
            </w:hyperlink>
          </w:p>
        </w:tc>
        <w:tc>
          <w:tcPr>
            <w:tcW w:w="2520" w:type="dxa"/>
            <w:shd w:val="clear" w:color="auto" w:fill="FFFFFF"/>
          </w:tcPr>
          <w:p w:rsidR="0067157C" w:rsidRPr="004E5E10" w:rsidRDefault="0067157C" w:rsidP="00DB3E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Упр 2 (3) стр 168 письменно по заданию до 08.05 </w:t>
            </w:r>
          </w:p>
        </w:tc>
        <w:tc>
          <w:tcPr>
            <w:tcW w:w="2099" w:type="dxa"/>
            <w:shd w:val="clear" w:color="auto" w:fill="FFFFFF"/>
          </w:tcPr>
          <w:p w:rsidR="0067157C" w:rsidRPr="004E5E10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44" w:history="1">
              <w:r w:rsidRPr="0002595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02595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02595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zhanna</w:t>
              </w:r>
              <w:r w:rsidRPr="0002595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Pr="0002595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02595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02595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02595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02595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67157C" w:rsidRPr="0002595D" w:rsidTr="00133CA5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67157C" w:rsidRPr="00CD301C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shd w:val="clear" w:color="auto" w:fill="FFFFFF"/>
            <w:noWrap/>
            <w:vAlign w:val="bottom"/>
          </w:tcPr>
          <w:p w:rsidR="0067157C" w:rsidRPr="0002595D" w:rsidRDefault="0067157C" w:rsidP="00DB3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95D">
              <w:rPr>
                <w:rFonts w:ascii="Times New Roman" w:hAnsi="Times New Roman"/>
                <w:sz w:val="24"/>
                <w:szCs w:val="24"/>
              </w:rPr>
              <w:t xml:space="preserve">Нем яз </w:t>
            </w:r>
          </w:p>
        </w:tc>
        <w:tc>
          <w:tcPr>
            <w:tcW w:w="2123" w:type="dxa"/>
            <w:shd w:val="clear" w:color="auto" w:fill="FFFFFF"/>
          </w:tcPr>
          <w:p w:rsidR="0067157C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7.05</w:t>
            </w:r>
          </w:p>
          <w:p w:rsidR="0067157C" w:rsidRPr="004E5E10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Что такое честная борьба?</w:t>
            </w:r>
          </w:p>
        </w:tc>
        <w:tc>
          <w:tcPr>
            <w:tcW w:w="5675" w:type="dxa"/>
            <w:shd w:val="clear" w:color="auto" w:fill="FFFFFF"/>
            <w:noWrap/>
            <w:vAlign w:val="center"/>
          </w:tcPr>
          <w:p w:rsidR="0067157C" w:rsidRPr="004E5E10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45" w:history="1">
              <w:r w:rsidRPr="0002595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https://resh.edu.ru/subject/lesson/1054/</w:t>
              </w:r>
            </w:hyperlink>
          </w:p>
        </w:tc>
        <w:tc>
          <w:tcPr>
            <w:tcW w:w="2520" w:type="dxa"/>
            <w:shd w:val="clear" w:color="auto" w:fill="FFFFFF"/>
          </w:tcPr>
          <w:p w:rsidR="0067157C" w:rsidRPr="004E5E10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 1 стр 132 письменно упр 4 ст р132 перевести названия животных до 08.05</w:t>
            </w:r>
          </w:p>
        </w:tc>
        <w:tc>
          <w:tcPr>
            <w:tcW w:w="2099" w:type="dxa"/>
            <w:shd w:val="clear" w:color="auto" w:fill="FFFFFF"/>
          </w:tcPr>
          <w:p w:rsidR="0067157C" w:rsidRPr="0002595D" w:rsidRDefault="0067157C" w:rsidP="00DB3E52">
            <w:pPr>
              <w:spacing w:after="0" w:line="240" w:lineRule="auto"/>
              <w:jc w:val="center"/>
            </w:pPr>
            <w:hyperlink r:id="rId46" w:history="1">
              <w:r w:rsidRPr="0002595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elenaizucheeva</w:t>
              </w:r>
              <w:r w:rsidRPr="0002595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02595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02595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02595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67157C" w:rsidRPr="004E5E10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7157C" w:rsidRPr="0002595D" w:rsidTr="00133CA5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67157C" w:rsidRPr="00CD301C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shd w:val="clear" w:color="auto" w:fill="FFFFFF"/>
            <w:noWrap/>
            <w:vAlign w:val="bottom"/>
          </w:tcPr>
          <w:p w:rsidR="0067157C" w:rsidRPr="0002595D" w:rsidRDefault="0067157C" w:rsidP="00DB3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95D"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2123" w:type="dxa"/>
            <w:shd w:val="clear" w:color="auto" w:fill="FFFFFF"/>
          </w:tcPr>
          <w:p w:rsidR="0067157C" w:rsidRPr="0002595D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7157C" w:rsidRPr="0002595D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259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30.04.20</w:t>
            </w:r>
          </w:p>
          <w:p w:rsidR="0067157C" w:rsidRPr="0002595D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259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беговой выносливости</w:t>
            </w:r>
          </w:p>
          <w:p w:rsidR="0067157C" w:rsidRPr="0002595D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  <w:shd w:val="clear" w:color="auto" w:fill="FFFFFF"/>
            <w:noWrap/>
            <w:vAlign w:val="center"/>
          </w:tcPr>
          <w:p w:rsidR="0067157C" w:rsidRPr="0002595D" w:rsidRDefault="0067157C" w:rsidP="00133C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47" w:history="1">
              <w:r w:rsidRPr="0002595D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https://www.youtube.com/watch?v=TECGDHyOvSM</w:t>
              </w:r>
            </w:hyperlink>
          </w:p>
          <w:p w:rsidR="0067157C" w:rsidRPr="0002595D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</w:tcPr>
          <w:p w:rsidR="0067157C" w:rsidRPr="0002595D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67157C" w:rsidRPr="0002595D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2595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§29 задание к параграфу</w:t>
            </w:r>
          </w:p>
          <w:p w:rsidR="0067157C" w:rsidRPr="0002595D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shd w:val="clear" w:color="auto" w:fill="FFFFFF"/>
          </w:tcPr>
          <w:p w:rsidR="0067157C" w:rsidRPr="0002595D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hyperlink r:id="rId48" w:history="1">
              <w:r w:rsidRPr="0002595D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StasykEvgenii2302@yandex.ru</w:t>
              </w:r>
            </w:hyperlink>
          </w:p>
          <w:p w:rsidR="0067157C" w:rsidRPr="0002595D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67157C" w:rsidRPr="0002595D" w:rsidTr="00133CA5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67157C" w:rsidRPr="00CD301C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shd w:val="clear" w:color="auto" w:fill="FFFFFF"/>
            <w:noWrap/>
            <w:vAlign w:val="bottom"/>
          </w:tcPr>
          <w:p w:rsidR="0067157C" w:rsidRPr="0002595D" w:rsidRDefault="0067157C" w:rsidP="00DB3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95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123" w:type="dxa"/>
            <w:shd w:val="clear" w:color="auto" w:fill="FFFFFF"/>
          </w:tcPr>
          <w:p w:rsidR="0067157C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67157C" w:rsidRPr="00676F0E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07</w:t>
            </w:r>
            <w:r w:rsidRPr="00676F0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  <w:r w:rsidRPr="00676F0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.20</w:t>
            </w:r>
          </w:p>
          <w:p w:rsidR="0067157C" w:rsidRPr="0002595D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57C" w:rsidRPr="0002595D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95D">
              <w:rPr>
                <w:rFonts w:ascii="Times New Roman" w:hAnsi="Times New Roman"/>
                <w:sz w:val="24"/>
                <w:szCs w:val="24"/>
              </w:rPr>
              <w:t>Годовая контрольная работа «Страны и континенты»</w:t>
            </w:r>
          </w:p>
          <w:p w:rsidR="0067157C" w:rsidRPr="0002595D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157C" w:rsidRPr="0002595D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157C" w:rsidRPr="00790139" w:rsidRDefault="0067157C" w:rsidP="00DB3E5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5" w:type="dxa"/>
            <w:shd w:val="clear" w:color="auto" w:fill="FFFFFF"/>
            <w:noWrap/>
          </w:tcPr>
          <w:p w:rsidR="0067157C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7157C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7157C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Смотреть на главной странице сайта корпуса.</w:t>
            </w:r>
          </w:p>
          <w:p w:rsidR="0067157C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7157C" w:rsidRDefault="0067157C" w:rsidP="00DB3E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7157C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67157C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67157C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67157C" w:rsidRPr="008145B8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145B8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ЖЕЛАЮЩИМ ПОЛУЧИТЬ ДОПОЛНИТЕЛЬНУЮ ОЦЕНКУ</w:t>
            </w:r>
          </w:p>
          <w:p w:rsidR="0067157C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Открываем Антарктиду вместе</w:t>
            </w:r>
          </w:p>
          <w:p w:rsidR="0067157C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9" w:history="1">
              <w:r w:rsidRPr="0002595D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https://заповедныйурок.рф/opening_antarctica_together/</w:t>
              </w:r>
            </w:hyperlink>
          </w:p>
          <w:p w:rsidR="0067157C" w:rsidRDefault="0067157C" w:rsidP="00DB3E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7157C" w:rsidRPr="00790139" w:rsidRDefault="0067157C" w:rsidP="00133CA5">
            <w:pPr>
              <w:tabs>
                <w:tab w:val="left" w:pos="1197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Пройти интерактивный урок, получить билет до Антарктиды и прислать мне фотоотчет (фотографии на фоне выполнения заданий, всем «5», кто примет участие!!!)                                                      </w:t>
            </w:r>
            <w:r w:rsidRPr="002A3DD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 10.05.20.</w:t>
            </w:r>
          </w:p>
        </w:tc>
        <w:tc>
          <w:tcPr>
            <w:tcW w:w="2520" w:type="dxa"/>
            <w:shd w:val="clear" w:color="auto" w:fill="FFFFFF"/>
          </w:tcPr>
          <w:p w:rsidR="0067157C" w:rsidRPr="0002595D" w:rsidRDefault="0067157C" w:rsidP="00DB3E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7157C" w:rsidRPr="0002595D" w:rsidRDefault="0067157C" w:rsidP="00DB3E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595D">
              <w:rPr>
                <w:rFonts w:ascii="Times New Roman" w:hAnsi="Times New Roman"/>
                <w:sz w:val="24"/>
                <w:szCs w:val="24"/>
              </w:rPr>
              <w:t xml:space="preserve">Д/З    нет  </w:t>
            </w:r>
          </w:p>
          <w:p w:rsidR="0067157C" w:rsidRPr="0002595D" w:rsidRDefault="0067157C" w:rsidP="00DB3E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7157C" w:rsidRDefault="0067157C" w:rsidP="00DB3E5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7157C" w:rsidRPr="00DC0D54" w:rsidRDefault="0067157C" w:rsidP="00DB3E5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  <w:shd w:val="clear" w:color="auto" w:fill="FFFFFF"/>
            <w:vAlign w:val="center"/>
          </w:tcPr>
          <w:p w:rsidR="0067157C" w:rsidRPr="00CD301C" w:rsidRDefault="0067157C" w:rsidP="00DB3E52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50" w:history="1">
              <w:r w:rsidRPr="0002595D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eastAsia="ru-RU"/>
                </w:rPr>
                <w:t>semendyaewa.natalja@yandex.ru</w:t>
              </w:r>
            </w:hyperlink>
          </w:p>
          <w:p w:rsidR="0067157C" w:rsidRPr="00CD301C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7157C" w:rsidRPr="0002595D" w:rsidTr="00133CA5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67157C" w:rsidRPr="00CD301C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30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1354" w:type="dxa"/>
            <w:shd w:val="clear" w:color="auto" w:fill="FFFFFF"/>
            <w:noWrap/>
            <w:vAlign w:val="center"/>
          </w:tcPr>
          <w:p w:rsidR="0067157C" w:rsidRPr="0002595D" w:rsidRDefault="0067157C" w:rsidP="00DB3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95D">
              <w:rPr>
                <w:rFonts w:ascii="Times New Roman" w:hAnsi="Times New Roman"/>
                <w:sz w:val="24"/>
                <w:szCs w:val="24"/>
              </w:rPr>
              <w:t>техн</w:t>
            </w:r>
          </w:p>
        </w:tc>
        <w:tc>
          <w:tcPr>
            <w:tcW w:w="2123" w:type="dxa"/>
            <w:shd w:val="clear" w:color="auto" w:fill="FFFFFF"/>
          </w:tcPr>
          <w:p w:rsidR="0067157C" w:rsidRPr="0002595D" w:rsidRDefault="0067157C" w:rsidP="00DB3E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95D">
              <w:rPr>
                <w:rFonts w:ascii="Times New Roman" w:hAnsi="Times New Roman"/>
                <w:b/>
                <w:sz w:val="24"/>
                <w:szCs w:val="24"/>
              </w:rPr>
              <w:t>08.05.20</w:t>
            </w:r>
          </w:p>
          <w:p w:rsidR="0067157C" w:rsidRPr="00133CA5" w:rsidRDefault="0067157C" w:rsidP="00133C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95D">
              <w:rPr>
                <w:rFonts w:ascii="Times New Roman" w:hAnsi="Times New Roman"/>
                <w:b/>
                <w:sz w:val="24"/>
                <w:szCs w:val="24"/>
              </w:rPr>
              <w:t>Изготовление изделия</w:t>
            </w:r>
          </w:p>
        </w:tc>
        <w:tc>
          <w:tcPr>
            <w:tcW w:w="5675" w:type="dxa"/>
            <w:shd w:val="clear" w:color="auto" w:fill="FFFFFF"/>
            <w:noWrap/>
          </w:tcPr>
          <w:p w:rsidR="0067157C" w:rsidRPr="0079118E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51" w:history="1">
              <w:r w:rsidRPr="0002595D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http://tepka.ru/tehnologiya_7m/index.html</w:t>
              </w:r>
            </w:hyperlink>
          </w:p>
        </w:tc>
        <w:tc>
          <w:tcPr>
            <w:tcW w:w="2520" w:type="dxa"/>
            <w:shd w:val="clear" w:color="auto" w:fill="FFFFFF"/>
          </w:tcPr>
          <w:p w:rsidR="0067157C" w:rsidRPr="00133CA5" w:rsidRDefault="0067157C" w:rsidP="00133C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595D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.</w:t>
            </w:r>
          </w:p>
        </w:tc>
        <w:tc>
          <w:tcPr>
            <w:tcW w:w="2099" w:type="dxa"/>
            <w:shd w:val="clear" w:color="auto" w:fill="FFFFFF"/>
          </w:tcPr>
          <w:p w:rsidR="0067157C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</w:pPr>
            <w:hyperlink r:id="rId52" w:history="1">
              <w:r w:rsidRPr="0002595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Pasha.podkopaev.73@mail.ru</w:t>
              </w:r>
            </w:hyperlink>
          </w:p>
          <w:p w:rsidR="0067157C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7157C" w:rsidRPr="0002595D" w:rsidTr="00133CA5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67157C" w:rsidRPr="00CD301C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shd w:val="clear" w:color="auto" w:fill="FFFFFF"/>
            <w:noWrap/>
            <w:vAlign w:val="center"/>
          </w:tcPr>
          <w:p w:rsidR="0067157C" w:rsidRPr="0002595D" w:rsidRDefault="0067157C" w:rsidP="00DB3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95D">
              <w:rPr>
                <w:rFonts w:ascii="Times New Roman" w:hAnsi="Times New Roman"/>
                <w:sz w:val="24"/>
                <w:szCs w:val="24"/>
              </w:rPr>
              <w:t>инф</w:t>
            </w:r>
          </w:p>
        </w:tc>
        <w:tc>
          <w:tcPr>
            <w:tcW w:w="2123" w:type="dxa"/>
            <w:shd w:val="clear" w:color="auto" w:fill="FFFFFF"/>
          </w:tcPr>
          <w:p w:rsidR="0067157C" w:rsidRPr="0002595D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Подготовка к Проверочному тесту.</w:t>
            </w:r>
          </w:p>
        </w:tc>
        <w:tc>
          <w:tcPr>
            <w:tcW w:w="5675" w:type="dxa"/>
            <w:shd w:val="clear" w:color="auto" w:fill="FFFFFF"/>
            <w:noWrap/>
            <w:vAlign w:val="center"/>
          </w:tcPr>
          <w:p w:rsidR="0067157C" w:rsidRPr="0002595D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</w:tcPr>
          <w:p w:rsidR="0067157C" w:rsidRPr="0002595D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00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§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24-27, повт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рить</w:t>
            </w:r>
          </w:p>
        </w:tc>
        <w:tc>
          <w:tcPr>
            <w:tcW w:w="2099" w:type="dxa"/>
            <w:shd w:val="clear" w:color="auto" w:fill="FFFFFF"/>
            <w:vAlign w:val="center"/>
          </w:tcPr>
          <w:p w:rsidR="0067157C" w:rsidRPr="0002595D" w:rsidRDefault="0067157C" w:rsidP="00DB3E5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hyperlink r:id="rId53" w:history="1">
              <w:r w:rsidRPr="0002595D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konovalenkoav@inbox.ru</w:t>
              </w:r>
            </w:hyperlink>
          </w:p>
        </w:tc>
      </w:tr>
      <w:tr w:rsidR="0067157C" w:rsidRPr="0002595D" w:rsidTr="00133CA5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67157C" w:rsidRPr="00CD301C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shd w:val="clear" w:color="auto" w:fill="FFFFFF"/>
            <w:noWrap/>
            <w:vAlign w:val="bottom"/>
          </w:tcPr>
          <w:p w:rsidR="0067157C" w:rsidRPr="0002595D" w:rsidRDefault="0067157C" w:rsidP="00DB3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95D">
              <w:rPr>
                <w:rFonts w:ascii="Times New Roman" w:hAnsi="Times New Roman"/>
                <w:sz w:val="24"/>
                <w:szCs w:val="24"/>
              </w:rPr>
              <w:t>русский яз</w:t>
            </w:r>
          </w:p>
        </w:tc>
        <w:tc>
          <w:tcPr>
            <w:tcW w:w="2123" w:type="dxa"/>
            <w:shd w:val="clear" w:color="auto" w:fill="FFFFFF"/>
          </w:tcPr>
          <w:p w:rsidR="0067157C" w:rsidRPr="001B581A" w:rsidRDefault="0067157C" w:rsidP="00DB3E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58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Повторение. Морфемика  и словообразование.</w:t>
            </w:r>
          </w:p>
        </w:tc>
        <w:tc>
          <w:tcPr>
            <w:tcW w:w="5675" w:type="dxa"/>
            <w:shd w:val="clear" w:color="auto" w:fill="FFFFFF"/>
            <w:noWrap/>
            <w:vAlign w:val="center"/>
          </w:tcPr>
          <w:p w:rsidR="0067157C" w:rsidRPr="00167EE9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54" w:history="1">
              <w:r w:rsidRPr="0002595D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https://interneturok.ru/lesson/russian/7-klass/</w:t>
              </w:r>
            </w:hyperlink>
          </w:p>
          <w:p w:rsidR="0067157C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7157C" w:rsidRPr="00576372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</w:tcPr>
          <w:p w:rsidR="0067157C" w:rsidRPr="00167EE9" w:rsidRDefault="0067157C" w:rsidP="00DB3E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7E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Повторение теории, стр.229</w:t>
            </w:r>
          </w:p>
          <w:p w:rsidR="0067157C" w:rsidRPr="00167EE9" w:rsidRDefault="0067157C" w:rsidP="00DB3E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Упр.569,570</w:t>
            </w:r>
          </w:p>
          <w:p w:rsidR="0067157C" w:rsidRPr="00576372" w:rsidRDefault="0067157C" w:rsidP="00DB3E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(08</w:t>
            </w:r>
            <w:r w:rsidRPr="00167E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.05)</w:t>
            </w:r>
          </w:p>
        </w:tc>
        <w:tc>
          <w:tcPr>
            <w:tcW w:w="2099" w:type="dxa"/>
            <w:shd w:val="clear" w:color="auto" w:fill="FFFFFF"/>
          </w:tcPr>
          <w:p w:rsidR="0067157C" w:rsidRPr="00CD301C" w:rsidRDefault="0067157C" w:rsidP="00DB3E5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55" w:history="1">
              <w:r w:rsidRPr="00CD301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Kasperova2012@yandex.ru</w:t>
              </w:r>
            </w:hyperlink>
          </w:p>
          <w:p w:rsidR="0067157C" w:rsidRPr="00CD301C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7157C" w:rsidRPr="0002595D" w:rsidTr="00133CA5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67157C" w:rsidRPr="00CD301C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shd w:val="clear" w:color="auto" w:fill="FFFFFF"/>
            <w:noWrap/>
            <w:vAlign w:val="bottom"/>
          </w:tcPr>
          <w:p w:rsidR="0067157C" w:rsidRPr="0002595D" w:rsidRDefault="0067157C" w:rsidP="00DB3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95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23" w:type="dxa"/>
            <w:shd w:val="clear" w:color="auto" w:fill="FFFFFF"/>
          </w:tcPr>
          <w:p w:rsidR="0067157C" w:rsidRPr="00576372" w:rsidRDefault="0067157C" w:rsidP="00DB3E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D5D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А.Т.Твардовский Сыновняя память – основные мотивы военной лирики поэта.</w:t>
            </w:r>
          </w:p>
        </w:tc>
        <w:tc>
          <w:tcPr>
            <w:tcW w:w="5675" w:type="dxa"/>
            <w:shd w:val="clear" w:color="auto" w:fill="FFFFFF"/>
            <w:noWrap/>
            <w:vAlign w:val="center"/>
          </w:tcPr>
          <w:p w:rsidR="0067157C" w:rsidRPr="0002595D" w:rsidRDefault="0067157C" w:rsidP="00DB3E52">
            <w:pPr>
              <w:spacing w:after="0" w:line="240" w:lineRule="auto"/>
              <w:rPr>
                <w:rStyle w:val="Hyperlink"/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56" w:history="1">
              <w:r w:rsidRPr="0002595D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https://interneturok.ru/lesson/literatura/7-klass</w:t>
              </w:r>
            </w:hyperlink>
          </w:p>
          <w:p w:rsidR="0067157C" w:rsidRPr="008D5D4D" w:rsidRDefault="0067157C" w:rsidP="00DB3E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7157C" w:rsidRPr="000632E5" w:rsidRDefault="0067157C" w:rsidP="00DB3E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57" w:history="1">
              <w:r w:rsidRPr="0002595D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https://interneturok.ru/lesson/literatura/8-klass/literatura-hh-veka/kompozitsiya-poemy-vasiliy-tyorkin-russkiy-natsionalnyy-harakter</w:t>
              </w:r>
            </w:hyperlink>
          </w:p>
          <w:p w:rsidR="0067157C" w:rsidRDefault="0067157C" w:rsidP="00DB3E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7157C" w:rsidRDefault="0067157C" w:rsidP="00DB3E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7157C" w:rsidRPr="00576372" w:rsidRDefault="0067157C" w:rsidP="00DB3E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</w:tcPr>
          <w:p w:rsidR="0067157C" w:rsidRDefault="0067157C" w:rsidP="00DB3E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Работа по учебнику стр. 170-195</w:t>
            </w:r>
          </w:p>
          <w:p w:rsidR="0067157C" w:rsidRPr="00576372" w:rsidRDefault="0067157C" w:rsidP="00DB3E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Напишите отзыв на прочитанную книгу на тему: «Книга про бойца: история и судьба». (08.05)</w:t>
            </w:r>
          </w:p>
        </w:tc>
        <w:tc>
          <w:tcPr>
            <w:tcW w:w="2099" w:type="dxa"/>
            <w:shd w:val="clear" w:color="auto" w:fill="FFFFFF"/>
          </w:tcPr>
          <w:p w:rsidR="0067157C" w:rsidRPr="00CD301C" w:rsidRDefault="0067157C" w:rsidP="00DB3E5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58" w:history="1">
              <w:r w:rsidRPr="00CD301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Kasperova2012@yandex.ru</w:t>
              </w:r>
            </w:hyperlink>
          </w:p>
          <w:p w:rsidR="0067157C" w:rsidRPr="00CD301C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7157C" w:rsidRPr="0002595D" w:rsidTr="00133CA5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67157C" w:rsidRPr="00CD301C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shd w:val="clear" w:color="auto" w:fill="FFFFFF"/>
            <w:noWrap/>
            <w:vAlign w:val="bottom"/>
          </w:tcPr>
          <w:p w:rsidR="0067157C" w:rsidRPr="0002595D" w:rsidRDefault="0067157C" w:rsidP="00DB3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95D">
              <w:rPr>
                <w:rFonts w:ascii="Times New Roman" w:hAnsi="Times New Roman"/>
                <w:sz w:val="24"/>
                <w:szCs w:val="24"/>
              </w:rPr>
              <w:t>русс.лит-ра</w:t>
            </w:r>
          </w:p>
        </w:tc>
        <w:tc>
          <w:tcPr>
            <w:tcW w:w="2123" w:type="dxa"/>
            <w:shd w:val="clear" w:color="auto" w:fill="FFFFFF"/>
          </w:tcPr>
          <w:p w:rsidR="0067157C" w:rsidRPr="00576372" w:rsidRDefault="0067157C" w:rsidP="00DB3E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65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А.Т. Твардовский «Братья»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5" w:type="dxa"/>
            <w:shd w:val="clear" w:color="auto" w:fill="FFFFFF"/>
            <w:noWrap/>
            <w:vAlign w:val="center"/>
          </w:tcPr>
          <w:p w:rsidR="0067157C" w:rsidRDefault="0067157C" w:rsidP="00DB3E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59" w:history="1">
              <w:r w:rsidRPr="0002595D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https://interneturok.ru/lesson/literatura/7-klass/russkaya-literatura</w:t>
              </w:r>
            </w:hyperlink>
          </w:p>
          <w:p w:rsidR="0067157C" w:rsidRDefault="0067157C" w:rsidP="00DB3E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7157C" w:rsidRPr="002A650F" w:rsidRDefault="0067157C" w:rsidP="00DB3E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</w:tcPr>
          <w:p w:rsidR="0067157C" w:rsidRDefault="0067157C" w:rsidP="00DB3E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65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Онлайн-тест к уроку.</w:t>
            </w:r>
          </w:p>
          <w:p w:rsidR="0067157C" w:rsidRPr="002A650F" w:rsidRDefault="0067157C" w:rsidP="00DB3E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(08.05)</w:t>
            </w:r>
          </w:p>
        </w:tc>
        <w:tc>
          <w:tcPr>
            <w:tcW w:w="2099" w:type="dxa"/>
            <w:shd w:val="clear" w:color="auto" w:fill="FFFFFF"/>
          </w:tcPr>
          <w:p w:rsidR="0067157C" w:rsidRPr="00CD301C" w:rsidRDefault="0067157C" w:rsidP="00DB3E5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60" w:history="1">
              <w:r w:rsidRPr="00CD301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Kasperova2012@yandex.ru</w:t>
              </w:r>
            </w:hyperlink>
          </w:p>
          <w:p w:rsidR="0067157C" w:rsidRPr="00CD301C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7157C" w:rsidRPr="0002595D" w:rsidTr="00133CA5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67157C" w:rsidRPr="00CD301C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shd w:val="clear" w:color="auto" w:fill="FFFFFF"/>
            <w:noWrap/>
            <w:vAlign w:val="center"/>
          </w:tcPr>
          <w:p w:rsidR="0067157C" w:rsidRPr="0002595D" w:rsidRDefault="0067157C" w:rsidP="00DB3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95D">
              <w:rPr>
                <w:rFonts w:ascii="Times New Roman" w:hAnsi="Times New Roman"/>
                <w:sz w:val="24"/>
                <w:szCs w:val="24"/>
              </w:rPr>
              <w:t xml:space="preserve">Англ яз </w:t>
            </w:r>
          </w:p>
        </w:tc>
        <w:tc>
          <w:tcPr>
            <w:tcW w:w="2123" w:type="dxa"/>
            <w:shd w:val="clear" w:color="auto" w:fill="FFFFFF"/>
          </w:tcPr>
          <w:p w:rsidR="0067157C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8.05</w:t>
            </w:r>
          </w:p>
          <w:p w:rsidR="0067157C" w:rsidRPr="004E5E10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Урок-экскурсия</w:t>
            </w:r>
          </w:p>
        </w:tc>
        <w:tc>
          <w:tcPr>
            <w:tcW w:w="5675" w:type="dxa"/>
            <w:shd w:val="clear" w:color="auto" w:fill="FFFFFF"/>
            <w:noWrap/>
            <w:vAlign w:val="center"/>
          </w:tcPr>
          <w:p w:rsidR="0067157C" w:rsidRPr="004E5E10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61" w:history="1">
              <w:r w:rsidRPr="0002595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https://resh.edu.ru/subject/lesson/6705/</w:t>
              </w:r>
            </w:hyperlink>
          </w:p>
        </w:tc>
        <w:tc>
          <w:tcPr>
            <w:tcW w:w="2520" w:type="dxa"/>
            <w:shd w:val="clear" w:color="auto" w:fill="FFFFFF"/>
          </w:tcPr>
          <w:p w:rsidR="0067157C" w:rsidRPr="004E5E10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 3 ст р168 письменно по заданию</w:t>
            </w:r>
          </w:p>
        </w:tc>
        <w:tc>
          <w:tcPr>
            <w:tcW w:w="2099" w:type="dxa"/>
            <w:shd w:val="clear" w:color="auto" w:fill="FFFFFF"/>
          </w:tcPr>
          <w:p w:rsidR="0067157C" w:rsidRPr="00197406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7157C" w:rsidRPr="004E5E10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62" w:history="1">
              <w:r w:rsidRPr="0002595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02595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02595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zhanna</w:t>
              </w:r>
              <w:r w:rsidRPr="0002595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Pr="0002595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02595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02595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02595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02595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67157C" w:rsidRPr="0002595D" w:rsidTr="00133CA5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67157C" w:rsidRPr="00CD301C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shd w:val="clear" w:color="auto" w:fill="FFFFFF"/>
            <w:noWrap/>
            <w:vAlign w:val="center"/>
          </w:tcPr>
          <w:p w:rsidR="0067157C" w:rsidRPr="0002595D" w:rsidRDefault="0067157C" w:rsidP="00DB3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95D">
              <w:rPr>
                <w:rFonts w:ascii="Times New Roman" w:hAnsi="Times New Roman"/>
                <w:sz w:val="24"/>
                <w:szCs w:val="24"/>
              </w:rPr>
              <w:t>Нем яз</w:t>
            </w:r>
          </w:p>
        </w:tc>
        <w:tc>
          <w:tcPr>
            <w:tcW w:w="2123" w:type="dxa"/>
            <w:shd w:val="clear" w:color="auto" w:fill="FFFFFF"/>
          </w:tcPr>
          <w:p w:rsidR="0067157C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8.05</w:t>
            </w:r>
          </w:p>
          <w:p w:rsidR="0067157C" w:rsidRPr="004E5E10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Роль спорта в жизни человека</w:t>
            </w:r>
          </w:p>
        </w:tc>
        <w:tc>
          <w:tcPr>
            <w:tcW w:w="5675" w:type="dxa"/>
            <w:shd w:val="clear" w:color="auto" w:fill="FFFFFF"/>
            <w:noWrap/>
            <w:vAlign w:val="center"/>
          </w:tcPr>
          <w:p w:rsidR="0067157C" w:rsidRPr="004E5E10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63" w:history="1">
              <w:r w:rsidRPr="0002595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https://resh.edu.ru/subject/lesson/3432/</w:t>
              </w:r>
            </w:hyperlink>
          </w:p>
        </w:tc>
        <w:tc>
          <w:tcPr>
            <w:tcW w:w="2520" w:type="dxa"/>
            <w:shd w:val="clear" w:color="auto" w:fill="FFFFFF"/>
          </w:tcPr>
          <w:p w:rsidR="0067157C" w:rsidRPr="004E5E10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 12 стр 147 перевести письменно слова</w:t>
            </w:r>
          </w:p>
        </w:tc>
        <w:tc>
          <w:tcPr>
            <w:tcW w:w="2099" w:type="dxa"/>
            <w:shd w:val="clear" w:color="auto" w:fill="FFFFFF"/>
          </w:tcPr>
          <w:p w:rsidR="0067157C" w:rsidRPr="0002595D" w:rsidRDefault="0067157C" w:rsidP="00DB3E52">
            <w:pPr>
              <w:spacing w:after="0" w:line="240" w:lineRule="auto"/>
              <w:jc w:val="center"/>
            </w:pPr>
            <w:hyperlink r:id="rId64" w:history="1">
              <w:r w:rsidRPr="0002595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elenaizucheeva</w:t>
              </w:r>
              <w:r w:rsidRPr="0002595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02595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02595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02595D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67157C" w:rsidRPr="004E5E10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7157C" w:rsidRPr="0002595D" w:rsidTr="00133CA5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67157C" w:rsidRPr="00CD301C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30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1354" w:type="dxa"/>
            <w:shd w:val="clear" w:color="auto" w:fill="FFFFFF"/>
            <w:noWrap/>
            <w:vAlign w:val="bottom"/>
          </w:tcPr>
          <w:p w:rsidR="0067157C" w:rsidRPr="0002595D" w:rsidRDefault="0067157C" w:rsidP="00DB3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95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23" w:type="dxa"/>
            <w:shd w:val="clear" w:color="auto" w:fill="FFFFFF"/>
          </w:tcPr>
          <w:p w:rsidR="0067157C" w:rsidRPr="00CD301C" w:rsidRDefault="0067157C" w:rsidP="00DB3E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  <w:shd w:val="clear" w:color="auto" w:fill="FFFFFF"/>
            <w:noWrap/>
            <w:vAlign w:val="center"/>
          </w:tcPr>
          <w:p w:rsidR="0067157C" w:rsidRPr="00CD301C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</w:tcPr>
          <w:p w:rsidR="0067157C" w:rsidRPr="00CD301C" w:rsidRDefault="0067157C" w:rsidP="00DB3E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shd w:val="clear" w:color="auto" w:fill="FFFFFF"/>
          </w:tcPr>
          <w:p w:rsidR="0067157C" w:rsidRPr="00CD301C" w:rsidRDefault="0067157C" w:rsidP="00DB3E52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65" w:history="1">
              <w:r w:rsidRPr="00CD301C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Kasperova2012@yandex.ru</w:t>
              </w:r>
            </w:hyperlink>
          </w:p>
          <w:p w:rsidR="0067157C" w:rsidRPr="00CD301C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7157C" w:rsidRPr="0002595D" w:rsidTr="00133CA5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67157C" w:rsidRPr="00CD301C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shd w:val="clear" w:color="auto" w:fill="FFFFFF"/>
            <w:noWrap/>
          </w:tcPr>
          <w:p w:rsidR="0067157C" w:rsidRPr="0002595D" w:rsidRDefault="0067157C" w:rsidP="00DB3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95D"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2123" w:type="dxa"/>
            <w:shd w:val="clear" w:color="auto" w:fill="FFFFFF"/>
          </w:tcPr>
          <w:p w:rsidR="0067157C" w:rsidRPr="0002595D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  <w:shd w:val="clear" w:color="auto" w:fill="FFFFFF"/>
            <w:noWrap/>
          </w:tcPr>
          <w:p w:rsidR="0067157C" w:rsidRPr="0002595D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</w:tcPr>
          <w:p w:rsidR="0067157C" w:rsidRPr="0002595D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shd w:val="clear" w:color="auto" w:fill="FFFFFF"/>
          </w:tcPr>
          <w:p w:rsidR="0067157C" w:rsidRPr="0002595D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hyperlink r:id="rId66" w:history="1">
              <w:r w:rsidRPr="0002595D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StasykEvgenii2302@yandex.ru</w:t>
              </w:r>
            </w:hyperlink>
          </w:p>
          <w:p w:rsidR="0067157C" w:rsidRPr="0002595D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67157C" w:rsidRPr="0002595D" w:rsidTr="00133CA5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67157C" w:rsidRPr="00CD301C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shd w:val="clear" w:color="auto" w:fill="FFFFFF"/>
            <w:noWrap/>
            <w:vAlign w:val="bottom"/>
          </w:tcPr>
          <w:p w:rsidR="0067157C" w:rsidRPr="0002595D" w:rsidRDefault="0067157C" w:rsidP="00DB3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95D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123" w:type="dxa"/>
            <w:shd w:val="clear" w:color="auto" w:fill="FFFFFF"/>
          </w:tcPr>
          <w:p w:rsidR="0067157C" w:rsidRPr="00CD301C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  <w:shd w:val="clear" w:color="auto" w:fill="FFFFFF"/>
            <w:noWrap/>
            <w:vAlign w:val="center"/>
          </w:tcPr>
          <w:p w:rsidR="0067157C" w:rsidRPr="00CD301C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</w:tcPr>
          <w:p w:rsidR="0067157C" w:rsidRPr="00CD301C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shd w:val="clear" w:color="auto" w:fill="FFFFFF"/>
          </w:tcPr>
          <w:p w:rsidR="0067157C" w:rsidRPr="00CD301C" w:rsidRDefault="0067157C" w:rsidP="00DB3E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67" w:history="1">
              <w:r w:rsidRPr="0002595D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kharenko.rimma@yandex.ru</w:t>
              </w:r>
            </w:hyperlink>
          </w:p>
          <w:p w:rsidR="0067157C" w:rsidRPr="00CD301C" w:rsidRDefault="0067157C" w:rsidP="00DB3E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7157C" w:rsidRPr="0002595D" w:rsidTr="00133CA5">
        <w:trPr>
          <w:cantSplit/>
          <w:trHeight w:val="1134"/>
        </w:trPr>
        <w:tc>
          <w:tcPr>
            <w:tcW w:w="1576" w:type="dxa"/>
            <w:shd w:val="clear" w:color="auto" w:fill="FFFFFF"/>
          </w:tcPr>
          <w:p w:rsidR="0067157C" w:rsidRPr="00CD301C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shd w:val="clear" w:color="auto" w:fill="FFFFFF"/>
            <w:noWrap/>
            <w:vAlign w:val="bottom"/>
          </w:tcPr>
          <w:p w:rsidR="0067157C" w:rsidRPr="0002595D" w:rsidRDefault="0067157C" w:rsidP="00DB3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95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123" w:type="dxa"/>
            <w:shd w:val="clear" w:color="auto" w:fill="FFFFFF"/>
          </w:tcPr>
          <w:p w:rsidR="0067157C" w:rsidRPr="00CD301C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5" w:type="dxa"/>
            <w:shd w:val="clear" w:color="auto" w:fill="FFFFFF"/>
            <w:noWrap/>
          </w:tcPr>
          <w:p w:rsidR="0067157C" w:rsidRPr="00CD301C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FFFFFF"/>
          </w:tcPr>
          <w:p w:rsidR="0067157C" w:rsidRPr="00CD301C" w:rsidRDefault="0067157C" w:rsidP="00DB3E52">
            <w:pPr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shd w:val="clear" w:color="auto" w:fill="FFFFFF"/>
            <w:vAlign w:val="center"/>
          </w:tcPr>
          <w:p w:rsidR="0067157C" w:rsidRPr="00CD301C" w:rsidRDefault="0067157C" w:rsidP="00DB3E52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68" w:history="1">
              <w:r w:rsidRPr="0002595D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eastAsia="ru-RU"/>
                </w:rPr>
                <w:t>semendyaewa.natalja@yandex.ru</w:t>
              </w:r>
            </w:hyperlink>
          </w:p>
          <w:p w:rsidR="0067157C" w:rsidRPr="00CD301C" w:rsidRDefault="0067157C" w:rsidP="00DB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7157C" w:rsidRDefault="0067157C"/>
    <w:p w:rsidR="0067157C" w:rsidRDefault="0067157C"/>
    <w:sectPr w:rsidR="0067157C" w:rsidSect="00BC7C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C1084"/>
    <w:multiLevelType w:val="multilevel"/>
    <w:tmpl w:val="E2848696"/>
    <w:lvl w:ilvl="0">
      <w:start w:val="27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2">
      <w:start w:val="2020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E31"/>
    <w:rsid w:val="0002595D"/>
    <w:rsid w:val="00047258"/>
    <w:rsid w:val="000632E5"/>
    <w:rsid w:val="000774E8"/>
    <w:rsid w:val="000F30F5"/>
    <w:rsid w:val="00112625"/>
    <w:rsid w:val="0011568B"/>
    <w:rsid w:val="001246A4"/>
    <w:rsid w:val="00133863"/>
    <w:rsid w:val="00133CA5"/>
    <w:rsid w:val="001379DE"/>
    <w:rsid w:val="00167EE9"/>
    <w:rsid w:val="00193D80"/>
    <w:rsid w:val="00197406"/>
    <w:rsid w:val="001B581A"/>
    <w:rsid w:val="001D11E2"/>
    <w:rsid w:val="001E0FFF"/>
    <w:rsid w:val="001F1C8F"/>
    <w:rsid w:val="00203049"/>
    <w:rsid w:val="00225327"/>
    <w:rsid w:val="00242371"/>
    <w:rsid w:val="002444B6"/>
    <w:rsid w:val="00247ECA"/>
    <w:rsid w:val="00250D98"/>
    <w:rsid w:val="00260A40"/>
    <w:rsid w:val="002A24AF"/>
    <w:rsid w:val="002A3DD1"/>
    <w:rsid w:val="002A650F"/>
    <w:rsid w:val="0033418F"/>
    <w:rsid w:val="003467BF"/>
    <w:rsid w:val="0035398B"/>
    <w:rsid w:val="00367B65"/>
    <w:rsid w:val="00370947"/>
    <w:rsid w:val="00392E70"/>
    <w:rsid w:val="003A2B6A"/>
    <w:rsid w:val="003A68EF"/>
    <w:rsid w:val="003C0C78"/>
    <w:rsid w:val="003C1980"/>
    <w:rsid w:val="003F4283"/>
    <w:rsid w:val="00433528"/>
    <w:rsid w:val="004338F3"/>
    <w:rsid w:val="004419B0"/>
    <w:rsid w:val="00447987"/>
    <w:rsid w:val="00484442"/>
    <w:rsid w:val="004A3BDD"/>
    <w:rsid w:val="004E3608"/>
    <w:rsid w:val="004E5E09"/>
    <w:rsid w:val="004E5E10"/>
    <w:rsid w:val="004E6474"/>
    <w:rsid w:val="00532B07"/>
    <w:rsid w:val="0056640E"/>
    <w:rsid w:val="00571B16"/>
    <w:rsid w:val="00576372"/>
    <w:rsid w:val="00596923"/>
    <w:rsid w:val="0059762B"/>
    <w:rsid w:val="005A6A9E"/>
    <w:rsid w:val="005A74E2"/>
    <w:rsid w:val="005B0436"/>
    <w:rsid w:val="005D1EC2"/>
    <w:rsid w:val="005F501D"/>
    <w:rsid w:val="00622730"/>
    <w:rsid w:val="00640DAB"/>
    <w:rsid w:val="0064373F"/>
    <w:rsid w:val="0065682B"/>
    <w:rsid w:val="0067157C"/>
    <w:rsid w:val="00676F0E"/>
    <w:rsid w:val="006F1833"/>
    <w:rsid w:val="00745001"/>
    <w:rsid w:val="00790139"/>
    <w:rsid w:val="0079118E"/>
    <w:rsid w:val="007B0F17"/>
    <w:rsid w:val="007D7920"/>
    <w:rsid w:val="007F11C9"/>
    <w:rsid w:val="008145B8"/>
    <w:rsid w:val="0082069E"/>
    <w:rsid w:val="008525AB"/>
    <w:rsid w:val="00855434"/>
    <w:rsid w:val="0086490B"/>
    <w:rsid w:val="00873390"/>
    <w:rsid w:val="008A255C"/>
    <w:rsid w:val="008B4365"/>
    <w:rsid w:val="008D5D4D"/>
    <w:rsid w:val="008E0611"/>
    <w:rsid w:val="008E2710"/>
    <w:rsid w:val="00901673"/>
    <w:rsid w:val="00903BAA"/>
    <w:rsid w:val="00950917"/>
    <w:rsid w:val="009660AB"/>
    <w:rsid w:val="00970F99"/>
    <w:rsid w:val="00976848"/>
    <w:rsid w:val="00987400"/>
    <w:rsid w:val="009A38E8"/>
    <w:rsid w:val="009B3538"/>
    <w:rsid w:val="009C7D9D"/>
    <w:rsid w:val="009E1F0C"/>
    <w:rsid w:val="009F0575"/>
    <w:rsid w:val="00A454BA"/>
    <w:rsid w:val="00A47519"/>
    <w:rsid w:val="00A636A3"/>
    <w:rsid w:val="00AD63F8"/>
    <w:rsid w:val="00AE1D74"/>
    <w:rsid w:val="00AF41D3"/>
    <w:rsid w:val="00B80F36"/>
    <w:rsid w:val="00B84D99"/>
    <w:rsid w:val="00BB1FE4"/>
    <w:rsid w:val="00BC7C53"/>
    <w:rsid w:val="00BE0741"/>
    <w:rsid w:val="00C01FDC"/>
    <w:rsid w:val="00C05FB3"/>
    <w:rsid w:val="00C40D92"/>
    <w:rsid w:val="00C73708"/>
    <w:rsid w:val="00CC7FB6"/>
    <w:rsid w:val="00CD301C"/>
    <w:rsid w:val="00CD343A"/>
    <w:rsid w:val="00CF03B5"/>
    <w:rsid w:val="00CF06FC"/>
    <w:rsid w:val="00D12BAB"/>
    <w:rsid w:val="00D258F5"/>
    <w:rsid w:val="00D3628D"/>
    <w:rsid w:val="00D6006E"/>
    <w:rsid w:val="00D7450B"/>
    <w:rsid w:val="00D91FB5"/>
    <w:rsid w:val="00DA1F47"/>
    <w:rsid w:val="00DB0652"/>
    <w:rsid w:val="00DB3E52"/>
    <w:rsid w:val="00DC0D54"/>
    <w:rsid w:val="00DD196D"/>
    <w:rsid w:val="00DD5ABB"/>
    <w:rsid w:val="00DE732F"/>
    <w:rsid w:val="00E170F5"/>
    <w:rsid w:val="00E17B62"/>
    <w:rsid w:val="00E574FB"/>
    <w:rsid w:val="00E935DC"/>
    <w:rsid w:val="00EB7650"/>
    <w:rsid w:val="00EC16E5"/>
    <w:rsid w:val="00EE62E0"/>
    <w:rsid w:val="00F42881"/>
    <w:rsid w:val="00F43914"/>
    <w:rsid w:val="00F66E31"/>
    <w:rsid w:val="00F76403"/>
    <w:rsid w:val="00F81924"/>
    <w:rsid w:val="00F83E54"/>
    <w:rsid w:val="00F945A0"/>
    <w:rsid w:val="00FA2B02"/>
    <w:rsid w:val="00FC53B4"/>
    <w:rsid w:val="00FD4F8E"/>
    <w:rsid w:val="00FD6C94"/>
    <w:rsid w:val="00FD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E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5E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C7C53"/>
    <w:rPr>
      <w:rFonts w:cs="Times New Roman"/>
      <w:color w:val="0000FF"/>
      <w:u w:val="single"/>
    </w:rPr>
  </w:style>
  <w:style w:type="character" w:customStyle="1" w:styleId="dropdown-user-namefirst-letter">
    <w:name w:val="dropdown-user-name__first-letter"/>
    <w:basedOn w:val="DefaultParagraphFont"/>
    <w:uiPriority w:val="99"/>
    <w:rsid w:val="000774E8"/>
    <w:rPr>
      <w:rFonts w:cs="Times New Roman"/>
    </w:rPr>
  </w:style>
  <w:style w:type="paragraph" w:styleId="NoSpacing">
    <w:name w:val="No Spacing"/>
    <w:link w:val="NoSpacingChar"/>
    <w:uiPriority w:val="99"/>
    <w:qFormat/>
    <w:rsid w:val="00367B65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367B65"/>
    <w:rPr>
      <w:rFonts w:eastAsia="Times New Roman" w:cs="Times New Roman"/>
      <w:sz w:val="22"/>
      <w:szCs w:val="22"/>
      <w:lang w:val="ru-RU" w:eastAsia="ru-RU" w:bidi="ar-SA"/>
    </w:rPr>
  </w:style>
  <w:style w:type="paragraph" w:styleId="TOC3">
    <w:name w:val="toc 3"/>
    <w:basedOn w:val="Normal"/>
    <w:next w:val="Normal"/>
    <w:autoRedefine/>
    <w:uiPriority w:val="99"/>
    <w:semiHidden/>
    <w:rsid w:val="00970F99"/>
    <w:pPr>
      <w:spacing w:after="10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F945A0"/>
    <w:rPr>
      <w:rFonts w:cs="Times New Roman"/>
    </w:rPr>
  </w:style>
  <w:style w:type="character" w:customStyle="1" w:styleId="style-scope">
    <w:name w:val="style-scope"/>
    <w:basedOn w:val="DefaultParagraphFont"/>
    <w:uiPriority w:val="99"/>
    <w:rsid w:val="00DB3E5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84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ya.irina-alekseenko@yandex.ru" TargetMode="External"/><Relationship Id="rId18" Type="http://schemas.openxmlformats.org/officeDocument/2006/relationships/hyperlink" Target="mailto:Kasperova2012@yandex.ru" TargetMode="External"/><Relationship Id="rId26" Type="http://schemas.openxmlformats.org/officeDocument/2006/relationships/hyperlink" Target="https://resh.edu.ru/subject/lesson/2895/" TargetMode="External"/><Relationship Id="rId39" Type="http://schemas.openxmlformats.org/officeDocument/2006/relationships/hyperlink" Target="https://interneturok.ru/lesson/russian/7-klass/" TargetMode="External"/><Relationship Id="rId21" Type="http://schemas.openxmlformats.org/officeDocument/2006/relationships/hyperlink" Target="https://www.youtube.com/watch?v=jL4IKp-_CBU" TargetMode="External"/><Relationship Id="rId34" Type="http://schemas.openxmlformats.org/officeDocument/2006/relationships/hyperlink" Target="https://www.youtube.com/watch?v=oFh9l0akCeA" TargetMode="External"/><Relationship Id="rId42" Type="http://schemas.openxmlformats.org/officeDocument/2006/relationships/hyperlink" Target="mailto:ira.serdyuk.2016@mail.ru" TargetMode="External"/><Relationship Id="rId47" Type="http://schemas.openxmlformats.org/officeDocument/2006/relationships/hyperlink" Target="https://www.youtube.com/watch?v=TECGDHyOvSM" TargetMode="External"/><Relationship Id="rId50" Type="http://schemas.openxmlformats.org/officeDocument/2006/relationships/hyperlink" Target="mailto:semendyaewa.natalja@yandex.ru" TargetMode="External"/><Relationship Id="rId55" Type="http://schemas.openxmlformats.org/officeDocument/2006/relationships/hyperlink" Target="mailto:Kasperova2012@yandex.ru" TargetMode="External"/><Relationship Id="rId63" Type="http://schemas.openxmlformats.org/officeDocument/2006/relationships/hyperlink" Target="https://resh.edu.ru/subject/lesson/3432/" TargetMode="External"/><Relationship Id="rId68" Type="http://schemas.openxmlformats.org/officeDocument/2006/relationships/hyperlink" Target="mailto:semendyaewa.natalja@yandex.ru" TargetMode="External"/><Relationship Id="rId7" Type="http://schemas.openxmlformats.org/officeDocument/2006/relationships/hyperlink" Target="https://youtu.be/uPMcteGvtr8" TargetMode="External"/><Relationship Id="rId2" Type="http://schemas.openxmlformats.org/officeDocument/2006/relationships/styles" Target="styles.xml"/><Relationship Id="rId16" Type="http://schemas.openxmlformats.org/officeDocument/2006/relationships/hyperlink" Target="mailto:Kasperova2012@yandex.ru" TargetMode="External"/><Relationship Id="rId29" Type="http://schemas.openxmlformats.org/officeDocument/2006/relationships/hyperlink" Target="file:///C:\Users\Alexandr\AppData\Local\Temp\Rar$DI09.625\elenaizucheeva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lga-nicolavna@yandex.ru" TargetMode="External"/><Relationship Id="rId11" Type="http://schemas.openxmlformats.org/officeDocument/2006/relationships/hyperlink" Target="mailto:yrshenkoirina@mail.ru" TargetMode="External"/><Relationship Id="rId24" Type="http://schemas.openxmlformats.org/officeDocument/2006/relationships/hyperlink" Target="https://www.youtube.com/watch?v=lI4BhKM4_nw" TargetMode="External"/><Relationship Id="rId32" Type="http://schemas.openxmlformats.org/officeDocument/2006/relationships/hyperlink" Target="https://youtu.be/KVNqoDix4qE" TargetMode="External"/><Relationship Id="rId37" Type="http://schemas.openxmlformats.org/officeDocument/2006/relationships/hyperlink" Target="https://www.youtube.com/watch?v=cdk16dXZL3U&amp;list=PLp1o4TiOetLyvtO0cf7H9PaQvxS-IujYt&amp;index=7" TargetMode="External"/><Relationship Id="rId40" Type="http://schemas.openxmlformats.org/officeDocument/2006/relationships/hyperlink" Target="mailto:Kasperova2012@yandex.ru" TargetMode="External"/><Relationship Id="rId45" Type="http://schemas.openxmlformats.org/officeDocument/2006/relationships/hyperlink" Target="https://resh.edu.ru/subject/lesson/1054/" TargetMode="External"/><Relationship Id="rId53" Type="http://schemas.openxmlformats.org/officeDocument/2006/relationships/hyperlink" Target="file:///C:\Users\&#1055;&#1086;&#1083;&#1100;&#1079;&#1086;&#1074;&#1072;&#1090;&#1077;&#1083;&#1100;\AppData\Local\Temp\Tmp_view\&#1088;&#1072;&#1089;&#1087;&#1080;&#1089;&#1072;&#1085;&#1080;&#1077;%20&#1085;&#1072;%20&#1076;&#1080;&#1089;&#1090;&#1072;&#1085;&#1094;&#1080;&#1086;&#1085;&#1085;&#1086;&#1077;%20&#1086;&#1073;&#1091;&#1095;&#1077;&#1085;&#1080;&#1077;\konovalenkoav@inbox.ru" TargetMode="External"/><Relationship Id="rId58" Type="http://schemas.openxmlformats.org/officeDocument/2006/relationships/hyperlink" Target="mailto:Kasperova2012@yandex.ru" TargetMode="External"/><Relationship Id="rId66" Type="http://schemas.openxmlformats.org/officeDocument/2006/relationships/hyperlink" Target="mailto:StasykEvgenii2302@yandex.ru" TargetMode="External"/><Relationship Id="rId5" Type="http://schemas.openxmlformats.org/officeDocument/2006/relationships/hyperlink" Target="https://www.youtube.com/watch?v=li6x2e6_cWQ" TargetMode="External"/><Relationship Id="rId15" Type="http://schemas.openxmlformats.org/officeDocument/2006/relationships/hyperlink" Target="mailto:ira.serdyuk.2016@mail.ru" TargetMode="External"/><Relationship Id="rId23" Type="http://schemas.openxmlformats.org/officeDocument/2006/relationships/hyperlink" Target="https://www.youtube.com/channel/UC7MLjBIxLzLo1JvEfYxaftw/playlists?view=50&amp;sort=dd&amp;shelf_id=54" TargetMode="External"/><Relationship Id="rId28" Type="http://schemas.openxmlformats.org/officeDocument/2006/relationships/hyperlink" Target="https://resh.edu.ru/subject/lesson/1053/" TargetMode="External"/><Relationship Id="rId36" Type="http://schemas.openxmlformats.org/officeDocument/2006/relationships/hyperlink" Target="https://resh.edu.ru/subject/lesson/3004/main/" TargetMode="External"/><Relationship Id="rId49" Type="http://schemas.openxmlformats.org/officeDocument/2006/relationships/hyperlink" Target="https://&#1079;&#1072;&#1087;&#1086;&#1074;&#1077;&#1076;&#1085;&#1099;&#1081;&#1091;&#1088;&#1086;&#1082;.&#1088;&#1092;/opening_antarctica_together/" TargetMode="External"/><Relationship Id="rId57" Type="http://schemas.openxmlformats.org/officeDocument/2006/relationships/hyperlink" Target="https://interneturok.ru/lesson/literatura/8-klass/literatura-hh-veka/kompozitsiya-poemy-vasiliy-tyorkin-russkiy-natsionalnyy-harakter" TargetMode="External"/><Relationship Id="rId61" Type="http://schemas.openxmlformats.org/officeDocument/2006/relationships/hyperlink" Target="https://resh.edu.ru/subject/lesson/6705/" TargetMode="External"/><Relationship Id="rId10" Type="http://schemas.openxmlformats.org/officeDocument/2006/relationships/hyperlink" Target="https://kopilkaurokov.ru/okruzhayushchiy-mir/prochee/ekskursiia_vesennie_iavleniia_v_zhizni_zhivotnykh" TargetMode="External"/><Relationship Id="rId19" Type="http://schemas.openxmlformats.org/officeDocument/2006/relationships/hyperlink" Target="mailto:ira.serdyuk.2016@mail.ru" TargetMode="External"/><Relationship Id="rId31" Type="http://schemas.openxmlformats.org/officeDocument/2006/relationships/hyperlink" Target="mailto:Kasperova2012@yandex.ru" TargetMode="External"/><Relationship Id="rId44" Type="http://schemas.openxmlformats.org/officeDocument/2006/relationships/hyperlink" Target="file:///C:\Users\Alexandr\AppData\Local\Temp\Rar$DI12.9688\burykina.zhanna-burykina@yandex.ru" TargetMode="External"/><Relationship Id="rId52" Type="http://schemas.openxmlformats.org/officeDocument/2006/relationships/hyperlink" Target="mailto:Pasha.podkopaev.73@mail.ru" TargetMode="External"/><Relationship Id="rId60" Type="http://schemas.openxmlformats.org/officeDocument/2006/relationships/hyperlink" Target="mailto:Kasperova2012@yandex.ru" TargetMode="External"/><Relationship Id="rId65" Type="http://schemas.openxmlformats.org/officeDocument/2006/relationships/hyperlink" Target="mailto:Kasperova2012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sykEvgenii2302@yandex.ru" TargetMode="External"/><Relationship Id="rId14" Type="http://schemas.openxmlformats.org/officeDocument/2006/relationships/hyperlink" Target="https://youtu.be/KVNqoDix4qE" TargetMode="External"/><Relationship Id="rId22" Type="http://schemas.openxmlformats.org/officeDocument/2006/relationships/hyperlink" Target="https://www.youtube.com/channel/UC7MLjBIxLzLo1JvEfYxaftw/playlists" TargetMode="External"/><Relationship Id="rId27" Type="http://schemas.openxmlformats.org/officeDocument/2006/relationships/hyperlink" Target="file:///C:\Users\Alexandr\AppData\Local\Temp\Rar$DI12.9688\burykina.zhanna-burykina@yandex.ru" TargetMode="External"/><Relationship Id="rId30" Type="http://schemas.openxmlformats.org/officeDocument/2006/relationships/hyperlink" Target="https://interneturok.ru/lesson/russian/7-klass/" TargetMode="External"/><Relationship Id="rId35" Type="http://schemas.openxmlformats.org/officeDocument/2006/relationships/hyperlink" Target="mailto:yrshenkoirina@mail.ru" TargetMode="External"/><Relationship Id="rId43" Type="http://schemas.openxmlformats.org/officeDocument/2006/relationships/hyperlink" Target="https://resh.edu.ru/subject/lesson/6704/" TargetMode="External"/><Relationship Id="rId48" Type="http://schemas.openxmlformats.org/officeDocument/2006/relationships/hyperlink" Target="mailto:StasykEvgenii2302@yandex.ru" TargetMode="External"/><Relationship Id="rId56" Type="http://schemas.openxmlformats.org/officeDocument/2006/relationships/hyperlink" Target="https://interneturok.ru/lesson/literatura/7-klass" TargetMode="External"/><Relationship Id="rId64" Type="http://schemas.openxmlformats.org/officeDocument/2006/relationships/hyperlink" Target="file:///C:\Users\Alexandr\AppData\Local\Temp\Rar$DI09.625\elenaizucheeva@yandex.ru" TargetMode="External"/><Relationship Id="rId69" Type="http://schemas.openxmlformats.org/officeDocument/2006/relationships/fontTable" Target="fontTable.xml"/><Relationship Id="rId8" Type="http://schemas.openxmlformats.org/officeDocument/2006/relationships/hyperlink" Target="mailto:ira.serdyuk.2016@mail.ru" TargetMode="External"/><Relationship Id="rId51" Type="http://schemas.openxmlformats.org/officeDocument/2006/relationships/hyperlink" Target="http://tepka.ru/tehnologiya_7m/index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vfq-a_ofGd4" TargetMode="External"/><Relationship Id="rId17" Type="http://schemas.openxmlformats.org/officeDocument/2006/relationships/hyperlink" Target="https://interneturok.ru/lesson/russian/7-klass/" TargetMode="External"/><Relationship Id="rId25" Type="http://schemas.openxmlformats.org/officeDocument/2006/relationships/hyperlink" Target="mailto:ira.serdyuk.2016@mail.ru" TargetMode="External"/><Relationship Id="rId33" Type="http://schemas.openxmlformats.org/officeDocument/2006/relationships/hyperlink" Target="mailto:ira.serdyuk.2016@mail.ru" TargetMode="External"/><Relationship Id="rId38" Type="http://schemas.openxmlformats.org/officeDocument/2006/relationships/hyperlink" Target="mailto:olga-nicolavna@yandex.ru" TargetMode="External"/><Relationship Id="rId46" Type="http://schemas.openxmlformats.org/officeDocument/2006/relationships/hyperlink" Target="file:///C:\Users\Alexandr\AppData\Local\Temp\Rar$DI09.625\elenaizucheeva@yandex.ru" TargetMode="External"/><Relationship Id="rId59" Type="http://schemas.openxmlformats.org/officeDocument/2006/relationships/hyperlink" Target="https://interneturok.ru/lesson/literatura/7-klass/russkaya-literatura" TargetMode="External"/><Relationship Id="rId67" Type="http://schemas.openxmlformats.org/officeDocument/2006/relationships/hyperlink" Target="mailto:kharenko.rimma@yandex.ru" TargetMode="External"/><Relationship Id="rId20" Type="http://schemas.openxmlformats.org/officeDocument/2006/relationships/hyperlink" Target="mailto:Kasperova2012@yandex.ru" TargetMode="External"/><Relationship Id="rId41" Type="http://schemas.openxmlformats.org/officeDocument/2006/relationships/hyperlink" Target="https://youtu.be/wyfQNMLiryU" TargetMode="External"/><Relationship Id="rId54" Type="http://schemas.openxmlformats.org/officeDocument/2006/relationships/hyperlink" Target="https://interneturok.ru/lesson/russian/7-klass/" TargetMode="External"/><Relationship Id="rId62" Type="http://schemas.openxmlformats.org/officeDocument/2006/relationships/hyperlink" Target="file:///C:\Users\Alexandr\AppData\Local\Temp\Rar$DI12.9688\burykina.zhanna-burykina@yandex.ru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8</Pages>
  <Words>1799</Words>
  <Characters>10260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Aleks</cp:lastModifiedBy>
  <cp:revision>122</cp:revision>
  <cp:lastPrinted>2020-03-23T08:00:00Z</cp:lastPrinted>
  <dcterms:created xsi:type="dcterms:W3CDTF">2020-03-23T07:58:00Z</dcterms:created>
  <dcterms:modified xsi:type="dcterms:W3CDTF">2020-05-03T18:28:00Z</dcterms:modified>
</cp:coreProperties>
</file>