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354"/>
        <w:gridCol w:w="2049"/>
        <w:gridCol w:w="5533"/>
        <w:gridCol w:w="2556"/>
        <w:gridCol w:w="2340"/>
      </w:tblGrid>
      <w:tr w:rsidR="003B51DA" w:rsidRPr="009B2492" w:rsidTr="00676BAA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3B51DA" w:rsidRDefault="003B51DA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3B51DA" w:rsidRDefault="003B51DA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3B51DA" w:rsidRDefault="003B51DA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3B51DA" w:rsidRDefault="003B51DA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</w:t>
            </w:r>
          </w:p>
          <w:p w:rsidR="003B51DA" w:rsidRDefault="003B51DA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3B51DA" w:rsidRPr="00CD301C" w:rsidRDefault="003B51D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3B51DA" w:rsidRDefault="003B51DA" w:rsidP="003A6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3B51DA" w:rsidRPr="00CD301C" w:rsidRDefault="003B51DA" w:rsidP="00987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7б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11 по 16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3B51DA" w:rsidRPr="009B2492" w:rsidTr="00676BAA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3B51DA" w:rsidRPr="00CD301C" w:rsidRDefault="003B51D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CD301C" w:rsidRDefault="003B51D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FFFFFF"/>
          </w:tcPr>
          <w:p w:rsidR="003B51DA" w:rsidRPr="00CD301C" w:rsidRDefault="003B51D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Pr="00CD301C" w:rsidRDefault="003B51DA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556" w:type="dxa"/>
            <w:shd w:val="clear" w:color="auto" w:fill="FFFFFF"/>
          </w:tcPr>
          <w:p w:rsidR="003B51DA" w:rsidRPr="00CD301C" w:rsidRDefault="003B51DA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3B51DA" w:rsidRPr="00CD301C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50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11.05</w:t>
            </w:r>
          </w:p>
          <w:p w:rsidR="003B51DA" w:rsidRPr="004E5E10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Pr="009B2492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11.05</w:t>
            </w:r>
          </w:p>
          <w:p w:rsidR="003B51DA" w:rsidRPr="004E5E10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Pr="009B2492">
                <w:t xml:space="preserve"> </w:t>
              </w:r>
              <w:hyperlink r:id="rId6" w:history="1">
                <w:r w:rsidRPr="009B2492">
                  <w:rPr>
                    <w:rStyle w:val="Hyperlink"/>
                  </w:rPr>
                  <w:t>https://www.youtube.com/watch?v=HQm4WAcb634&amp;t=1s</w:t>
                </w:r>
              </w:hyperlink>
              <w:r w:rsidRPr="009B2492">
                <w:rPr>
                  <w:rStyle w:val="Hyperlink"/>
                </w:rPr>
                <w:t xml:space="preserve"> Q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11.05</w:t>
            </w:r>
          </w:p>
          <w:p w:rsidR="003B51DA" w:rsidRPr="009B2492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§13 стр. 102-114</w:t>
            </w:r>
          </w:p>
          <w:p w:rsidR="003B51DA" w:rsidRPr="009B2492" w:rsidRDefault="003B51DA" w:rsidP="00676BAA">
            <w:pPr>
              <w:spacing w:after="0"/>
              <w:ind w:firstLine="34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§16</w:t>
            </w:r>
            <w:r>
              <w:rPr>
                <w:rFonts w:ascii="Times New Roman" w:hAnsi="Times New Roman"/>
              </w:rPr>
              <w:t xml:space="preserve"> </w:t>
            </w:r>
            <w:r w:rsidRPr="009B2492">
              <w:rPr>
                <w:rFonts w:ascii="Times New Roman" w:hAnsi="Times New Roman"/>
              </w:rPr>
              <w:t>стр.127-135, ответить на вопросы</w:t>
            </w:r>
          </w:p>
          <w:p w:rsidR="003B51DA" w:rsidRPr="00676BAA" w:rsidRDefault="003B51DA" w:rsidP="0067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249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49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B24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3B51DA" w:rsidRPr="00CD301C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50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11.05.20</w:t>
            </w:r>
          </w:p>
          <w:p w:rsidR="003B51DA" w:rsidRPr="00676BAA" w:rsidRDefault="003B51DA" w:rsidP="00676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№14 «Изучение изображения, даваемого собирающей линзой»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D011A2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Виртуальная лабораторная работа:</w:t>
            </w:r>
          </w:p>
          <w:p w:rsidR="003B51DA" w:rsidRPr="009B2492" w:rsidRDefault="003B51DA" w:rsidP="005052DB">
            <w:hyperlink r:id="rId7" w:history="1">
              <w:r w:rsidRPr="009B2492">
                <w:rPr>
                  <w:rStyle w:val="Hyperlink"/>
                </w:rPr>
                <w:t>https://www.youtube.com/watch?v=VWQy9CXpot0</w:t>
              </w:r>
            </w:hyperlink>
          </w:p>
          <w:p w:rsidR="003B51DA" w:rsidRPr="009B2492" w:rsidRDefault="003B51DA" w:rsidP="005052D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забудьте сделать вывод!</w:t>
            </w:r>
          </w:p>
          <w:p w:rsidR="003B51DA" w:rsidRPr="00860DC9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676BAA" w:rsidRDefault="003B51DA" w:rsidP="0050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§57, №1597 (по сборнику задач Лукашик) Сборник можно бесплатно скачать. Могу выслать на почту.</w:t>
            </w:r>
          </w:p>
        </w:tc>
        <w:tc>
          <w:tcPr>
            <w:tcW w:w="2340" w:type="dxa"/>
            <w:shd w:val="clear" w:color="auto" w:fill="FFFFFF"/>
          </w:tcPr>
          <w:p w:rsidR="003B51DA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8" w:history="1">
              <w:r w:rsidRPr="009B249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nicolavna@yandex.ru</w:t>
              </w:r>
            </w:hyperlink>
          </w:p>
          <w:p w:rsidR="003B51DA" w:rsidRPr="004E5E10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49" w:type="dxa"/>
            <w:shd w:val="clear" w:color="auto" w:fill="FFFFFF"/>
          </w:tcPr>
          <w:p w:rsidR="003B51DA" w:rsidRPr="009F057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.05.Что означает  в математике</w:t>
            </w:r>
          </w:p>
          <w:p w:rsidR="003B51DA" w:rsidRPr="009F057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запись 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CF03B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B51DA" w:rsidRPr="003D7CBF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3D7CBF">
              <w:rPr>
                <w:rFonts w:ascii="Times New Roman" w:hAnsi="Times New Roman"/>
                <w:sz w:val="24"/>
                <w:szCs w:val="24"/>
              </w:rPr>
              <w:t>§39№39.5,39.8,</w:t>
            </w:r>
          </w:p>
          <w:p w:rsidR="003B51DA" w:rsidRPr="00676BAA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3D7CBF">
              <w:rPr>
                <w:rFonts w:ascii="Times New Roman" w:hAnsi="Times New Roman"/>
                <w:sz w:val="24"/>
                <w:szCs w:val="24"/>
              </w:rPr>
              <w:t>38.11 (б,в) до 12.05</w:t>
            </w:r>
          </w:p>
        </w:tc>
        <w:tc>
          <w:tcPr>
            <w:tcW w:w="2340" w:type="dxa"/>
            <w:shd w:val="clear" w:color="auto" w:fill="FFFFFF"/>
          </w:tcPr>
          <w:p w:rsidR="003B51DA" w:rsidRPr="004E5E09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9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049" w:type="dxa"/>
            <w:shd w:val="clear" w:color="auto" w:fill="FFFFFF"/>
          </w:tcPr>
          <w:p w:rsidR="003B51DA" w:rsidRPr="00270DB6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11.05.2020</w:t>
            </w:r>
          </w:p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</w:t>
            </w:r>
          </w:p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(Бег 2000м)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270DB6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2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http://www.youtube.com/watch?v=EwawLB6cu08</w:t>
            </w:r>
          </w:p>
        </w:tc>
        <w:tc>
          <w:tcPr>
            <w:tcW w:w="2556" w:type="dxa"/>
            <w:shd w:val="clear" w:color="auto" w:fill="FFFFFF"/>
          </w:tcPr>
          <w:p w:rsidR="003B51DA" w:rsidRPr="0016410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B51DA" w:rsidRPr="0016410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 читать</w:t>
            </w:r>
            <w:r w:rsidRPr="00164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B51DA" w:rsidRPr="003744E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4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Pr="00164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164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.20.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9B249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B51DA" w:rsidRPr="009B2492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3B51DA" w:rsidRPr="00CD301C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50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49" w:type="dxa"/>
            <w:shd w:val="clear" w:color="auto" w:fill="FFFFFF"/>
          </w:tcPr>
          <w:p w:rsidR="003B51DA" w:rsidRPr="006270A3" w:rsidRDefault="003B51DA" w:rsidP="00676B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70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11.05.2020</w:t>
            </w:r>
          </w:p>
          <w:p w:rsidR="003B51DA" w:rsidRPr="00676BAA" w:rsidRDefault="003B51DA" w:rsidP="0067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0A3">
              <w:t xml:space="preserve">Одомашнивание животных. 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Pr="00CD301C" w:rsidRDefault="003B51DA" w:rsidP="00505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6270A3">
                <w:rPr>
                  <w:rStyle w:val="Hyperlink"/>
                </w:rPr>
                <w:t>https://interneturok.ru/lesson/biology/7-klass/ohrana-prirody/vozdeystvie-cheloveka-na-zhivotnyy-mir-domashnie-zhivotnye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CD301C" w:rsidRDefault="003B51DA" w:rsidP="00505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§58, вопросы и задания стр. 291-292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5052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3B51DA" w:rsidRPr="009B2492" w:rsidRDefault="003B51DA" w:rsidP="0050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FB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49" w:type="dxa"/>
            <w:shd w:val="clear" w:color="auto" w:fill="FFFFFF"/>
          </w:tcPr>
          <w:p w:rsidR="003B51DA" w:rsidRPr="00214FF4" w:rsidRDefault="003B51DA" w:rsidP="00214FF4">
            <w:pPr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Инструментальный концерт. Концерт для скрипки с оркестром А.Хачатуряна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https://www.youtube.com/watch?v=5QaKvPmxvDs</w:t>
              </w:r>
            </w:hyperlink>
          </w:p>
          <w:p w:rsidR="003B51DA" w:rsidRPr="00307D7A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FB57A4">
            <w:pPr>
              <w:rPr>
                <w:rFonts w:ascii="Times New Roman" w:hAnsi="Times New Roman"/>
              </w:rPr>
            </w:pPr>
            <w:r w:rsidRPr="00307D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Слушать </w:t>
            </w:r>
            <w:r w:rsidRPr="009B2492">
              <w:rPr>
                <w:rFonts w:ascii="Times New Roman" w:hAnsi="Times New Roman"/>
              </w:rPr>
              <w:t xml:space="preserve"> концерт для скрипки с оркестром А.Хачатуряна.</w:t>
            </w:r>
          </w:p>
          <w:p w:rsidR="003B51DA" w:rsidRPr="00307D7A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3B51DA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9B249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49" w:type="dxa"/>
            <w:shd w:val="clear" w:color="auto" w:fill="FFFFFF"/>
          </w:tcPr>
          <w:p w:rsidR="003B51DA" w:rsidRPr="009F057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.05.Что означает  в математике</w:t>
            </w:r>
          </w:p>
          <w:p w:rsidR="003B51DA" w:rsidRPr="008A255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запись 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C40D92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676BA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№39.10,39.12-39.15 (б) до13.05.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FB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049" w:type="dxa"/>
            <w:shd w:val="clear" w:color="auto" w:fill="FFFFFF"/>
          </w:tcPr>
          <w:p w:rsidR="003B51DA" w:rsidRPr="00CF06FC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2A650F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2A650F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FB57A4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Pr="00CD301C">
                <w:rPr>
                  <w:rStyle w:val="Hyperlink"/>
                  <w:rFonts w:ascii="Times New Roman" w:hAnsi="Times New Roman"/>
                  <w:color w:val="0563C1"/>
                  <w:sz w:val="24"/>
                  <w:szCs w:val="24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FB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3B51DA" w:rsidRPr="00C6146E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Лексика и фразеология.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214FF4" w:rsidRDefault="003B51DA" w:rsidP="00214F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https://interneturok.ru/lesson/russian/7-klass/bpovtorenie-izuchennogo-v-56-klassahb/leksika-i-frazeologiya-chast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Теория,  </w:t>
            </w:r>
            <w:r w:rsidRPr="009B2492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тр.234,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упр. 575 (задание1,2)</w:t>
            </w:r>
          </w:p>
          <w:p w:rsidR="003B51DA" w:rsidRPr="00FB4DE6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(12.05)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FB57A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B249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Kasperova2012@yandex.ru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49" w:type="dxa"/>
            <w:shd w:val="clear" w:color="auto" w:fill="FFFFFF"/>
          </w:tcPr>
          <w:p w:rsidR="003B51DA" w:rsidRPr="00A636A3" w:rsidRDefault="003B51DA" w:rsidP="0067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12.05.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Соотношение между сторонами и углами  треугольника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AE1D74" w:rsidRDefault="003B51DA" w:rsidP="0067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№24 «Соотношение между сторонами и углами треугольника»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3B51DA" w:rsidRPr="003D7CBF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F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3B51DA" w:rsidRPr="00260A40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До13.05</w:t>
            </w:r>
          </w:p>
        </w:tc>
        <w:tc>
          <w:tcPr>
            <w:tcW w:w="2340" w:type="dxa"/>
            <w:shd w:val="clear" w:color="auto" w:fill="FFFFFF"/>
          </w:tcPr>
          <w:p w:rsidR="003B51DA" w:rsidRPr="001246A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51DA" w:rsidRPr="001246A4" w:rsidRDefault="003B51DA" w:rsidP="0067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3B51DA" w:rsidRPr="009B2492" w:rsidRDefault="003B51DA" w:rsidP="00FB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049" w:type="dxa"/>
            <w:shd w:val="clear" w:color="auto" w:fill="FFFFFF"/>
          </w:tcPr>
          <w:p w:rsidR="003B51DA" w:rsidRPr="00EE62E0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8D5D4D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Выполнить презентацию на тему: «</w:t>
            </w:r>
            <w:r w:rsidRPr="00EB11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 друзья – словари».</w:t>
            </w:r>
          </w:p>
          <w:p w:rsidR="003B51DA" w:rsidRPr="00C6146E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(13.05).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FB57A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FB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12.05</w:t>
            </w:r>
          </w:p>
          <w:p w:rsidR="003B51DA" w:rsidRPr="009B2492" w:rsidRDefault="003B51DA" w:rsidP="00FB57A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9B2492"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3B51DA" w:rsidRPr="009B2492" w:rsidRDefault="003B51DA" w:rsidP="00FB57A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3B51DA" w:rsidRPr="009B2492" w:rsidRDefault="003B51DA" w:rsidP="00FB57A4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B51DA" w:rsidRPr="004E5E10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9B2492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12.05</w:t>
            </w:r>
          </w:p>
          <w:p w:rsidR="003B51DA" w:rsidRPr="009B2492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9B2492">
                <w:rPr>
                  <w:rStyle w:val="Hyperlink"/>
                </w:rPr>
                <w:t>https://www.youtube.com/watch?v=cUPMCjUnc84</w:t>
              </w:r>
            </w:hyperlink>
          </w:p>
          <w:p w:rsidR="003B51DA" w:rsidRPr="002A24AF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214FF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12.05</w:t>
            </w:r>
          </w:p>
          <w:p w:rsidR="003B51DA" w:rsidRPr="009B2492" w:rsidRDefault="003B51DA" w:rsidP="00214FF4">
            <w:pPr>
              <w:spacing w:after="0" w:line="240" w:lineRule="auto"/>
              <w:ind w:left="-72" w:right="-108"/>
              <w:jc w:val="center"/>
            </w:pPr>
            <w:r w:rsidRPr="009B2492">
              <w:rPr>
                <w:rFonts w:ascii="Times New Roman" w:hAnsi="Times New Roman"/>
              </w:rPr>
              <w:t>Подготовить фотовыставку на экологическую тему, создай экологическую газету или альбом, плакат «Береги природу!»</w:t>
            </w:r>
            <w:r w:rsidRPr="009B2492">
              <w:t xml:space="preserve"> </w:t>
            </w:r>
          </w:p>
          <w:p w:rsidR="003B51DA" w:rsidRPr="004E5E10" w:rsidRDefault="003B51DA" w:rsidP="00214FF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(Фото на электронную почту.)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49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B24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FB5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FB57A4">
            <w:pPr>
              <w:spacing w:line="240" w:lineRule="auto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13.05</w:t>
            </w:r>
          </w:p>
          <w:p w:rsidR="003B51DA" w:rsidRPr="008A255C" w:rsidRDefault="003B51DA" w:rsidP="00FB57A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2492">
              <w:rPr>
                <w:rFonts w:ascii="Times New Roman" w:hAnsi="Times New Roman"/>
              </w:rPr>
              <w:t>Парламент против короля. Революция в Англии</w:t>
            </w:r>
            <w:r w:rsidRPr="008A2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9B2492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13.05</w:t>
            </w:r>
          </w:p>
          <w:p w:rsidR="003B51DA" w:rsidRPr="008A255C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9B2492">
                <w:rPr>
                  <w:rStyle w:val="Hyperlink"/>
                </w:rPr>
                <w:t>https://www.youtube.com/watch?v=A8H2EltLBeI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FB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13.05</w:t>
            </w:r>
          </w:p>
          <w:p w:rsidR="003B51DA" w:rsidRPr="009B2492" w:rsidRDefault="003B51DA" w:rsidP="00FB57A4">
            <w:pPr>
              <w:spacing w:after="0"/>
              <w:ind w:firstLine="34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§17</w:t>
            </w:r>
          </w:p>
          <w:p w:rsidR="003B51DA" w:rsidRPr="009B2492" w:rsidRDefault="003B51DA" w:rsidP="00FB57A4">
            <w:pPr>
              <w:spacing w:after="0"/>
              <w:ind w:firstLine="34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стр.69-73, ответить на вопросы,</w:t>
            </w:r>
          </w:p>
          <w:p w:rsidR="003B51DA" w:rsidRPr="009B2492" w:rsidRDefault="003B51DA" w:rsidP="00FB57A4">
            <w:pPr>
              <w:spacing w:after="0" w:line="240" w:lineRule="auto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работа с картой</w:t>
            </w:r>
          </w:p>
          <w:p w:rsidR="003B51DA" w:rsidRPr="009B2492" w:rsidRDefault="003B51DA" w:rsidP="00FB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B51DA" w:rsidRPr="008A255C" w:rsidRDefault="003B51DA" w:rsidP="00FB57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25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FB57A4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9B24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67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13.05. 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B51DA" w:rsidRPr="00A636A3" w:rsidRDefault="003B51DA" w:rsidP="0067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AE1D74" w:rsidRDefault="003B51DA" w:rsidP="0067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№27 «Задачи на построение»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3B51DA" w:rsidRPr="003D7CBF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BF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3B51DA" w:rsidRPr="00260A40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До20.05</w:t>
            </w:r>
          </w:p>
        </w:tc>
        <w:tc>
          <w:tcPr>
            <w:tcW w:w="2340" w:type="dxa"/>
            <w:shd w:val="clear" w:color="auto" w:fill="FFFFFF"/>
          </w:tcPr>
          <w:p w:rsidR="003B51DA" w:rsidRPr="004E5E10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 xml:space="preserve">Анг. Яз 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13.05</w:t>
            </w:r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Британские города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C519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Упр 2 стр 169</w:t>
            </w:r>
          </w:p>
        </w:tc>
        <w:tc>
          <w:tcPr>
            <w:tcW w:w="2340" w:type="dxa"/>
            <w:shd w:val="clear" w:color="auto" w:fill="FFFFFF"/>
          </w:tcPr>
          <w:p w:rsidR="003B51DA" w:rsidRPr="00197406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51DA" w:rsidRPr="00197406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51DA" w:rsidRPr="009B2492" w:rsidRDefault="003B51DA" w:rsidP="00C519E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 xml:space="preserve">Нем яз 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B2492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13.05</w:t>
            </w:r>
          </w:p>
          <w:p w:rsidR="003B51DA" w:rsidRPr="004E5E10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Что мы уже знаем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https://resh.edu.ru/subject/lesson/1053/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149 письменно и перевод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</w:pPr>
            <w:hyperlink r:id="rId27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B51DA" w:rsidRPr="00197406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49" w:type="dxa"/>
            <w:shd w:val="clear" w:color="auto" w:fill="FFFFFF"/>
          </w:tcPr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Лексика и фразеология.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FB4DE6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https://interneturok.ru/lesson/russian/7-klass/bpovtorenie-izuchennogo-v-56-klassahb/leksika-i-frazeologiya-chast-2</w:t>
              </w:r>
            </w:hyperlink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51DA" w:rsidRPr="00C6146E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FB4DE6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  стр.237, упр. 579</w:t>
            </w:r>
          </w:p>
          <w:p w:rsidR="003B51DA" w:rsidRPr="00FB4DE6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49" w:type="dxa"/>
            <w:shd w:val="clear" w:color="auto" w:fill="FFFFFF"/>
          </w:tcPr>
          <w:p w:rsidR="003B51DA" w:rsidRPr="008A255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 Контрольная работа №7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C40D92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3D7CBF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3D7CBF">
              <w:rPr>
                <w:rFonts w:ascii="Times New Roman" w:hAnsi="Times New Roman"/>
                <w:sz w:val="24"/>
                <w:szCs w:val="24"/>
              </w:rPr>
              <w:t>Домашняя контрольная работа стр 182 по вариантам  зад.1,3,4,5</w:t>
            </w:r>
          </w:p>
        </w:tc>
        <w:tc>
          <w:tcPr>
            <w:tcW w:w="2340" w:type="dxa"/>
            <w:shd w:val="clear" w:color="auto" w:fill="FFFFFF"/>
          </w:tcPr>
          <w:p w:rsidR="003B51DA" w:rsidRPr="004E5E10" w:rsidRDefault="003B51DA" w:rsidP="00676B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C519E9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49" w:type="dxa"/>
            <w:shd w:val="clear" w:color="auto" w:fill="FFFFFF"/>
          </w:tcPr>
          <w:p w:rsidR="003B51DA" w:rsidRPr="006270A3" w:rsidRDefault="003B51DA" w:rsidP="00676B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70A3">
              <w:rPr>
                <w:rFonts w:ascii="Times New Roman" w:hAnsi="Times New Roman"/>
                <w:b/>
                <w:sz w:val="24"/>
                <w:szCs w:val="24"/>
              </w:rPr>
              <w:t>13.05.2020</w:t>
            </w:r>
          </w:p>
          <w:p w:rsidR="003B51DA" w:rsidRPr="00903BAA" w:rsidRDefault="003B51DA" w:rsidP="00676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0A3">
              <w:rPr>
                <w:rFonts w:ascii="Times New Roman" w:hAnsi="Times New Roman"/>
                <w:sz w:val="24"/>
                <w:szCs w:val="24"/>
                <w:lang w:eastAsia="ru-RU"/>
              </w:rPr>
              <w:t>Законы об охране животного мира. Система мониторинга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Pr="009B2492" w:rsidRDefault="003B51DA" w:rsidP="00C519E9">
            <w:pPr>
              <w:spacing w:after="0" w:line="240" w:lineRule="auto"/>
            </w:pPr>
            <w:hyperlink r:id="rId31" w:history="1">
              <w:r w:rsidRPr="006270A3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https://interneturok.ru/lesson/biology/7-klass/ohrana-prirody/zakony-rf-ob-ohrane-zhivotnogo-mira-ohrana-i-ratsionalnoe-ispolzovanie-zhivotnogo-mira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C05FB3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0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§59, вопросы и задание №2 стр. 294</w:t>
            </w:r>
          </w:p>
        </w:tc>
        <w:tc>
          <w:tcPr>
            <w:tcW w:w="2340" w:type="dxa"/>
            <w:shd w:val="clear" w:color="auto" w:fill="FFFFFF"/>
          </w:tcPr>
          <w:p w:rsidR="003B51DA" w:rsidRPr="00E17B62" w:rsidRDefault="003B51DA" w:rsidP="00C519E9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B51DA" w:rsidRPr="004E5E10" w:rsidRDefault="003B51DA" w:rsidP="00C519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14.05.20</w:t>
            </w:r>
          </w:p>
          <w:p w:rsidR="003B51DA" w:rsidRPr="00532B07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Фотоаппарат. Проекционный аппарат.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860DC9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тему по учебнику.</w:t>
            </w:r>
          </w:p>
        </w:tc>
        <w:tc>
          <w:tcPr>
            <w:tcW w:w="2556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§59, конспект темы со схемами аппаратов в тетрадь; зад.47(1,3)</w:t>
            </w:r>
          </w:p>
        </w:tc>
        <w:tc>
          <w:tcPr>
            <w:tcW w:w="2340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33" w:history="1">
              <w:r w:rsidRPr="009B2492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49" w:type="dxa"/>
            <w:shd w:val="clear" w:color="auto" w:fill="FFFFFF"/>
          </w:tcPr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Грамматика: морфология и синтаксис.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FB4DE6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https://interneturok.ru/lesson/russian/7-klass/bpovtorenie-izuchennogo-v-56-klassahb/morfologiya-morfologicheskiy-razbor-slova</w:t>
              </w:r>
            </w:hyperlink>
          </w:p>
          <w:p w:rsidR="003B51DA" w:rsidRPr="00C6146E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C51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Теория,   стр.238, упр. 584</w:t>
            </w:r>
          </w:p>
          <w:p w:rsidR="003B51DA" w:rsidRPr="009B2492" w:rsidRDefault="003B51DA" w:rsidP="00C51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(задание 1,3)</w:t>
            </w:r>
          </w:p>
          <w:p w:rsidR="003B51DA" w:rsidRPr="009B2492" w:rsidRDefault="003B51DA" w:rsidP="00C51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(14.05)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5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3B51DA" w:rsidRPr="009B2492" w:rsidRDefault="003B51DA" w:rsidP="00676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FFFFFF"/>
          </w:tcPr>
          <w:p w:rsidR="003B51DA" w:rsidRPr="00676BA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6B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14.05. Итоговое повторение.  Уравнение первой степени с одним неизвестным.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AE1D74" w:rsidRDefault="003B51DA" w:rsidP="00676B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3B51DA" w:rsidRPr="00AE1D74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№42 «Уравнения первой степени с одним неизвестным»</w:t>
            </w:r>
          </w:p>
          <w:p w:rsidR="003B51DA" w:rsidRPr="00676BA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  <w:shd w:val="clear" w:color="auto" w:fill="FFFFFF"/>
          </w:tcPr>
          <w:p w:rsidR="003B51DA" w:rsidRPr="001F1A98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Решение тренировочных заданий записать в тетрадь до 18.05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 xml:space="preserve">анг. яз 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Британские города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Стр 170 написать и вставить глаголы </w:t>
            </w:r>
          </w:p>
        </w:tc>
        <w:tc>
          <w:tcPr>
            <w:tcW w:w="2340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 xml:space="preserve">Нем яз 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14.05</w:t>
            </w:r>
          </w:p>
          <w:p w:rsidR="003B51DA" w:rsidRPr="009B2492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B2492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Я занимаюсь спортом</w:t>
            </w:r>
          </w:p>
          <w:p w:rsidR="003B51DA" w:rsidRPr="004E5E10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https://resh.edu.ru/subject/lesson/1054/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6,7 стр 150 письменно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</w:pPr>
            <w:hyperlink r:id="rId40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676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05.20</w:t>
            </w:r>
          </w:p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</w:t>
            </w:r>
          </w:p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(Бег 60м)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2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http://www.youtube.com/watch?v=4tmejOa5mZE</w:t>
            </w:r>
          </w:p>
        </w:tc>
        <w:tc>
          <w:tcPr>
            <w:tcW w:w="2556" w:type="dxa"/>
            <w:shd w:val="clear" w:color="auto" w:fill="FFFFFF"/>
          </w:tcPr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B51DA" w:rsidRPr="00676BA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§30</w:t>
            </w:r>
            <w:r w:rsidRPr="00164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задание к параграфу до 16.05.20</w:t>
            </w:r>
          </w:p>
        </w:tc>
        <w:tc>
          <w:tcPr>
            <w:tcW w:w="2340" w:type="dxa"/>
            <w:shd w:val="clear" w:color="auto" w:fill="FFFFFF"/>
          </w:tcPr>
          <w:p w:rsidR="003B51DA" w:rsidRPr="00676BA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Pr="009B249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14.05.20</w:t>
            </w:r>
          </w:p>
          <w:p w:rsidR="003B51DA" w:rsidRPr="00676BA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История изменения природы Земли человеком</w:t>
            </w:r>
            <w:r w:rsidRPr="009B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Центры происхождений культурных растений</w:t>
            </w:r>
          </w:p>
          <w:p w:rsidR="003B51DA" w:rsidRPr="0033636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93"/>
              <w:gridCol w:w="1293"/>
              <w:gridCol w:w="1294"/>
            </w:tblGrid>
            <w:tr w:rsidR="003B51DA" w:rsidRPr="009B2492" w:rsidTr="00676BAA"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1DA" w:rsidRPr="009B2492" w:rsidRDefault="003B51DA" w:rsidP="009B2492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4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1DA" w:rsidRPr="009B2492" w:rsidRDefault="003B51DA" w:rsidP="009B2492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4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1DA" w:rsidRPr="009B2492" w:rsidRDefault="003B51DA" w:rsidP="009B2492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B24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материк</w:t>
                  </w:r>
                </w:p>
              </w:tc>
            </w:tr>
            <w:tr w:rsidR="003B51DA" w:rsidRPr="009B2492" w:rsidTr="00676BAA"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1DA" w:rsidRPr="009B2492" w:rsidRDefault="003B51DA" w:rsidP="009B2492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1DA" w:rsidRPr="009B2492" w:rsidRDefault="003B51DA" w:rsidP="009B2492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1DA" w:rsidRPr="009B2492" w:rsidRDefault="003B51DA" w:rsidP="009B2492">
                  <w:pPr>
                    <w:framePr w:hSpace="180" w:wrap="around" w:vAnchor="page" w:hAnchor="margin" w:y="20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51DA" w:rsidRPr="00790139" w:rsidRDefault="003B51DA" w:rsidP="0067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676BAA" w:rsidRDefault="003B51DA" w:rsidP="00676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§ 58,   используя  рис.243 и карты атласа заполнить таблицу , до 14.05.20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51DA" w:rsidRPr="00CD301C" w:rsidRDefault="003B51DA" w:rsidP="00C519E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9B2492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3B51DA" w:rsidRPr="00CD301C" w:rsidRDefault="003B51DA" w:rsidP="00676B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техн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15.05.20</w:t>
            </w:r>
          </w:p>
          <w:p w:rsidR="003B51DA" w:rsidRPr="009B2492" w:rsidRDefault="003B51DA" w:rsidP="00676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3" w:history="1">
              <w:r w:rsidRPr="009B249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http://tepka.ru/tehnologiya_7m/31.html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Прислать фото или видео "Помощь родителям" (уборка дома, с\х работы во дворе).</w:t>
            </w:r>
          </w:p>
        </w:tc>
        <w:tc>
          <w:tcPr>
            <w:tcW w:w="2340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44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инф</w:t>
            </w:r>
          </w:p>
        </w:tc>
        <w:tc>
          <w:tcPr>
            <w:tcW w:w="2049" w:type="dxa"/>
            <w:shd w:val="clear" w:color="auto" w:fill="FFFFFF"/>
          </w:tcPr>
          <w:p w:rsidR="003B51DA" w:rsidRPr="00D6006E" w:rsidRDefault="003B51DA" w:rsidP="0021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Проверочный тест № 5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«Мультимедиа и</w:t>
            </w:r>
          </w:p>
          <w:p w:rsidR="003B51DA" w:rsidRPr="009B2492" w:rsidRDefault="003B51DA" w:rsidP="00214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презент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ции».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214FF4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14FF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Задания будут размещены на сайте корпуса отдельно!!!</w:t>
            </w:r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3B51DA" w:rsidRPr="009B2492" w:rsidRDefault="003B51DA" w:rsidP="00C519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45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049" w:type="dxa"/>
            <w:shd w:val="clear" w:color="auto" w:fill="FFFFFF"/>
          </w:tcPr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Грамматика: морфология и синтаксис.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https://interneturok.ru/lesson/russian/7-klass/bpovtorenie-izuchennogo-v-56-klassahb/morfologiya-morfologicheskiy-razbor-slova</w:t>
              </w:r>
            </w:hyperlink>
          </w:p>
          <w:p w:rsidR="003B51DA" w:rsidRPr="00FB4DE6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B51DA" w:rsidRPr="00C6146E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FB4DE6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 стр.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238, упр. 586</w:t>
            </w:r>
          </w:p>
          <w:p w:rsidR="003B51DA" w:rsidRPr="00FB4DE6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(задание 2</w:t>
            </w: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5,6</w:t>
            </w: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</w:t>
            </w:r>
            <w:r w:rsidRPr="00FB4D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7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49" w:type="dxa"/>
            <w:shd w:val="clear" w:color="auto" w:fill="FFFFFF"/>
          </w:tcPr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02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«Василий Тёркин». Война, жизнь и смерть, героизм, чувство долга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6D02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9B2492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Стр.195 вопрос 5 письменно.</w:t>
            </w:r>
          </w:p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(15.05)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9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русс.лит-ра</w:t>
            </w:r>
          </w:p>
        </w:tc>
        <w:tc>
          <w:tcPr>
            <w:tcW w:w="2049" w:type="dxa"/>
            <w:shd w:val="clear" w:color="auto" w:fill="FFFFFF"/>
          </w:tcPr>
          <w:p w:rsidR="003B51DA" w:rsidRPr="00576372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2A650F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Выполнить презентацию на тему: «Богатыри земли Русской».</w:t>
            </w:r>
          </w:p>
          <w:p w:rsidR="003B51DA" w:rsidRPr="002A650F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(13.05).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0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 xml:space="preserve">Англ яз 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15.05</w:t>
            </w:r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Британии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 р170 упр 3 перевод</w:t>
            </w:r>
          </w:p>
        </w:tc>
        <w:tc>
          <w:tcPr>
            <w:tcW w:w="2340" w:type="dxa"/>
            <w:shd w:val="clear" w:color="auto" w:fill="FFFFFF"/>
          </w:tcPr>
          <w:p w:rsidR="003B51DA" w:rsidRPr="00197406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B2492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15.05</w:t>
            </w:r>
          </w:p>
          <w:p w:rsidR="003B51DA" w:rsidRPr="009B2492" w:rsidRDefault="003B51DA" w:rsidP="00C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9B2492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Мой режим дня</w:t>
            </w:r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https://resh.edu.ru/subject/lesson/3432/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152 чтение, 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еревод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</w:pPr>
            <w:hyperlink r:id="rId54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B51DA" w:rsidRPr="004E5E10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49" w:type="dxa"/>
            <w:shd w:val="clear" w:color="auto" w:fill="FFFFFF"/>
          </w:tcPr>
          <w:p w:rsidR="003B51DA" w:rsidRPr="00C6146E" w:rsidRDefault="003B51DA" w:rsidP="00214FF4">
            <w:pPr>
              <w:spacing w:after="0" w:line="240" w:lineRule="auto"/>
              <w:ind w:left="-50" w:right="-9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02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Б.Л. Васильев «Экспонат №…». Название рассказа и его роль для понимания художественной идеи произведения; проблема истинного и ложного.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6D026E" w:rsidRDefault="003B51DA" w:rsidP="00214F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02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учебника 201-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556" w:type="dxa"/>
            <w:shd w:val="clear" w:color="auto" w:fill="FFFFFF"/>
          </w:tcPr>
          <w:p w:rsidR="003B51DA" w:rsidRPr="006D026E" w:rsidRDefault="003B51DA" w:rsidP="00C519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Стр.229 вопросы письменно №1,2,3,5,7,11.</w:t>
            </w:r>
          </w:p>
          <w:p w:rsidR="003B51DA" w:rsidRPr="00C6146E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(19</w:t>
            </w:r>
            <w:r w:rsidRPr="006D02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5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3443BB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3B51DA" w:rsidRPr="009B2492" w:rsidRDefault="003B51DA" w:rsidP="00676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16.05.20</w:t>
            </w:r>
          </w:p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</w:t>
            </w:r>
          </w:p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(Бег 60м)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5D227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22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http://www.youtube.com/watch?v=4tmejOa5mZE</w:t>
            </w:r>
          </w:p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51DA" w:rsidRPr="00CD301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B51DA" w:rsidRPr="0016410C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</w:t>
            </w:r>
            <w:r w:rsidRPr="001641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читать</w:t>
            </w:r>
          </w:p>
          <w:p w:rsidR="003B51DA" w:rsidRPr="005D2275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22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до18.05.20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6" w:history="1">
              <w:r w:rsidRPr="009B2492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B51DA" w:rsidRPr="009B2492" w:rsidRDefault="003B51DA" w:rsidP="0067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16.05</w:t>
            </w:r>
          </w:p>
          <w:p w:rsidR="003B51DA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</w:rPr>
              <w:t>Мой костюм – мой облик. Дизайн современной одежды.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Урок № 17 </w:t>
            </w:r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https://resh.edu.ru/subject/lesson/2768/start/</w:t>
            </w:r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492">
              <w:rPr>
                <w:rFonts w:ascii="Times New Roman" w:hAnsi="Times New Roman"/>
              </w:rPr>
              <w:t>стр.162-169 нарисовать современный костюм (женский или мужской)</w:t>
            </w:r>
          </w:p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</w:rPr>
              <w:t>до 23.05</w:t>
            </w:r>
          </w:p>
        </w:tc>
        <w:tc>
          <w:tcPr>
            <w:tcW w:w="2340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49" w:type="dxa"/>
            <w:shd w:val="clear" w:color="auto" w:fill="FFFFFF"/>
          </w:tcPr>
          <w:p w:rsidR="003B51DA" w:rsidRDefault="003B51DA" w:rsidP="00C51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16.05.2020</w:t>
            </w:r>
          </w:p>
          <w:p w:rsidR="003B51DA" w:rsidRPr="00790139" w:rsidRDefault="003B51DA" w:rsidP="00C51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Изменение человеком природы материков.</w:t>
            </w:r>
          </w:p>
        </w:tc>
        <w:tc>
          <w:tcPr>
            <w:tcW w:w="5533" w:type="dxa"/>
            <w:shd w:val="clear" w:color="auto" w:fill="FFFFFF"/>
            <w:noWrap/>
          </w:tcPr>
          <w:p w:rsidR="003B51DA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51DA" w:rsidRPr="00790139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shd w:val="clear" w:color="auto" w:fill="FFFFFF"/>
          </w:tcPr>
          <w:p w:rsidR="003B51DA" w:rsidRPr="00DC0D54" w:rsidRDefault="003B51DA" w:rsidP="00C519E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§ 59, вопрос 3 на стр. 311  (привести не менее 5 примеров) до 19.05.20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51DA" w:rsidRPr="00CD301C" w:rsidRDefault="003B51DA" w:rsidP="00C519E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9B2492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1DA" w:rsidRPr="009B2492" w:rsidTr="00676BAA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3B51DA" w:rsidRPr="00CD301C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3B51DA" w:rsidRPr="009B2492" w:rsidRDefault="003B51DA" w:rsidP="00C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92">
              <w:rPr>
                <w:rFonts w:ascii="Times New Roman" w:hAnsi="Times New Roman"/>
                <w:sz w:val="24"/>
                <w:szCs w:val="24"/>
              </w:rPr>
              <w:t>Технол.</w:t>
            </w:r>
          </w:p>
        </w:tc>
        <w:tc>
          <w:tcPr>
            <w:tcW w:w="2049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16.05.20</w:t>
            </w:r>
          </w:p>
          <w:p w:rsidR="003B51DA" w:rsidRPr="00214FF4" w:rsidRDefault="003B51DA" w:rsidP="00214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5533" w:type="dxa"/>
            <w:shd w:val="clear" w:color="auto" w:fill="FFFFFF"/>
            <w:noWrap/>
            <w:vAlign w:val="center"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9B249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http://tepka.ru/tehnologiya_7m/32.html</w:t>
              </w:r>
            </w:hyperlink>
          </w:p>
        </w:tc>
        <w:tc>
          <w:tcPr>
            <w:tcW w:w="2556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492">
              <w:rPr>
                <w:rFonts w:ascii="Times New Roman" w:hAnsi="Times New Roman"/>
                <w:b/>
                <w:sz w:val="24"/>
                <w:szCs w:val="24"/>
              </w:rPr>
              <w:t>Прислать фото или видео "Помощь родителям" (уборка дома, с\х работы во дворе).</w:t>
            </w:r>
          </w:p>
        </w:tc>
        <w:tc>
          <w:tcPr>
            <w:tcW w:w="2340" w:type="dxa"/>
            <w:shd w:val="clear" w:color="auto" w:fill="FFFFFF"/>
          </w:tcPr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0" w:history="1">
              <w:r w:rsidRPr="009B249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B51DA" w:rsidRPr="009B2492" w:rsidRDefault="003B51DA" w:rsidP="00C51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51DA" w:rsidRDefault="003B51DA"/>
    <w:p w:rsidR="003B51DA" w:rsidRDefault="003B51DA"/>
    <w:sectPr w:rsidR="003B51DA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084"/>
    <w:multiLevelType w:val="multilevel"/>
    <w:tmpl w:val="E284869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47258"/>
    <w:rsid w:val="000774E8"/>
    <w:rsid w:val="000948C0"/>
    <w:rsid w:val="000F30F5"/>
    <w:rsid w:val="00112625"/>
    <w:rsid w:val="0011568B"/>
    <w:rsid w:val="001246A4"/>
    <w:rsid w:val="001379DE"/>
    <w:rsid w:val="0016410C"/>
    <w:rsid w:val="00193D80"/>
    <w:rsid w:val="00197406"/>
    <w:rsid w:val="001D11E2"/>
    <w:rsid w:val="001F1A98"/>
    <w:rsid w:val="001F1C8F"/>
    <w:rsid w:val="00203049"/>
    <w:rsid w:val="00214FF4"/>
    <w:rsid w:val="002415FC"/>
    <w:rsid w:val="002444B6"/>
    <w:rsid w:val="00247ECA"/>
    <w:rsid w:val="00250D98"/>
    <w:rsid w:val="00260A40"/>
    <w:rsid w:val="00270DB6"/>
    <w:rsid w:val="002A24AF"/>
    <w:rsid w:val="002A650F"/>
    <w:rsid w:val="002E3A29"/>
    <w:rsid w:val="00307D7A"/>
    <w:rsid w:val="0033418F"/>
    <w:rsid w:val="00336362"/>
    <w:rsid w:val="003443BB"/>
    <w:rsid w:val="003467BF"/>
    <w:rsid w:val="0035398B"/>
    <w:rsid w:val="00367B65"/>
    <w:rsid w:val="00370947"/>
    <w:rsid w:val="003744E5"/>
    <w:rsid w:val="00392E70"/>
    <w:rsid w:val="003A2B6A"/>
    <w:rsid w:val="003A68EF"/>
    <w:rsid w:val="003B51DA"/>
    <w:rsid w:val="003C0C78"/>
    <w:rsid w:val="003C1980"/>
    <w:rsid w:val="003D7CBF"/>
    <w:rsid w:val="003F4283"/>
    <w:rsid w:val="004175D6"/>
    <w:rsid w:val="00433528"/>
    <w:rsid w:val="004338F3"/>
    <w:rsid w:val="004419B0"/>
    <w:rsid w:val="00447987"/>
    <w:rsid w:val="00477769"/>
    <w:rsid w:val="00484442"/>
    <w:rsid w:val="004A3BDD"/>
    <w:rsid w:val="004C7C36"/>
    <w:rsid w:val="004E3608"/>
    <w:rsid w:val="004E5E09"/>
    <w:rsid w:val="004E5E10"/>
    <w:rsid w:val="005052DB"/>
    <w:rsid w:val="00532B07"/>
    <w:rsid w:val="00571B16"/>
    <w:rsid w:val="00576372"/>
    <w:rsid w:val="00596923"/>
    <w:rsid w:val="0059762B"/>
    <w:rsid w:val="005A6A9E"/>
    <w:rsid w:val="005A74E2"/>
    <w:rsid w:val="005D1EC2"/>
    <w:rsid w:val="005D2275"/>
    <w:rsid w:val="005F501D"/>
    <w:rsid w:val="00622730"/>
    <w:rsid w:val="006270A3"/>
    <w:rsid w:val="00640DAB"/>
    <w:rsid w:val="0064373F"/>
    <w:rsid w:val="0065682B"/>
    <w:rsid w:val="00666DEA"/>
    <w:rsid w:val="00676BAA"/>
    <w:rsid w:val="006C5D34"/>
    <w:rsid w:val="006D026E"/>
    <w:rsid w:val="006F1833"/>
    <w:rsid w:val="006F5F49"/>
    <w:rsid w:val="00727505"/>
    <w:rsid w:val="00745001"/>
    <w:rsid w:val="00790139"/>
    <w:rsid w:val="007B0F17"/>
    <w:rsid w:val="007D7920"/>
    <w:rsid w:val="007F11C9"/>
    <w:rsid w:val="0082069E"/>
    <w:rsid w:val="00855434"/>
    <w:rsid w:val="00860DC9"/>
    <w:rsid w:val="0086490B"/>
    <w:rsid w:val="00873390"/>
    <w:rsid w:val="008A255C"/>
    <w:rsid w:val="008B4365"/>
    <w:rsid w:val="008D5D4D"/>
    <w:rsid w:val="008E0611"/>
    <w:rsid w:val="008E2710"/>
    <w:rsid w:val="00901673"/>
    <w:rsid w:val="00903BAA"/>
    <w:rsid w:val="00950917"/>
    <w:rsid w:val="009660AB"/>
    <w:rsid w:val="00970F99"/>
    <w:rsid w:val="00976848"/>
    <w:rsid w:val="00987400"/>
    <w:rsid w:val="009A38E8"/>
    <w:rsid w:val="009B2492"/>
    <w:rsid w:val="009B3538"/>
    <w:rsid w:val="009C7D9D"/>
    <w:rsid w:val="009E1F0C"/>
    <w:rsid w:val="009F0575"/>
    <w:rsid w:val="00A454BA"/>
    <w:rsid w:val="00A47519"/>
    <w:rsid w:val="00A636A3"/>
    <w:rsid w:val="00AD63F8"/>
    <w:rsid w:val="00AE1D74"/>
    <w:rsid w:val="00AF41D3"/>
    <w:rsid w:val="00B80F36"/>
    <w:rsid w:val="00B84D99"/>
    <w:rsid w:val="00BB1FE4"/>
    <w:rsid w:val="00BC7C53"/>
    <w:rsid w:val="00BE0741"/>
    <w:rsid w:val="00C05FB3"/>
    <w:rsid w:val="00C40D92"/>
    <w:rsid w:val="00C519E9"/>
    <w:rsid w:val="00C6146E"/>
    <w:rsid w:val="00C72EF6"/>
    <w:rsid w:val="00CC7FB6"/>
    <w:rsid w:val="00CD301C"/>
    <w:rsid w:val="00CD343A"/>
    <w:rsid w:val="00CF03B5"/>
    <w:rsid w:val="00CF06FC"/>
    <w:rsid w:val="00D011A2"/>
    <w:rsid w:val="00D12BAB"/>
    <w:rsid w:val="00D258F5"/>
    <w:rsid w:val="00D3628D"/>
    <w:rsid w:val="00D6006E"/>
    <w:rsid w:val="00D7450B"/>
    <w:rsid w:val="00D8549D"/>
    <w:rsid w:val="00DA1F47"/>
    <w:rsid w:val="00DB0652"/>
    <w:rsid w:val="00DB3E52"/>
    <w:rsid w:val="00DC0D54"/>
    <w:rsid w:val="00DD196D"/>
    <w:rsid w:val="00DD71CD"/>
    <w:rsid w:val="00DE732F"/>
    <w:rsid w:val="00E170F5"/>
    <w:rsid w:val="00E17B62"/>
    <w:rsid w:val="00E31AAB"/>
    <w:rsid w:val="00E4151F"/>
    <w:rsid w:val="00E574FB"/>
    <w:rsid w:val="00E773A9"/>
    <w:rsid w:val="00E935DC"/>
    <w:rsid w:val="00EB1137"/>
    <w:rsid w:val="00EB7650"/>
    <w:rsid w:val="00EC16E5"/>
    <w:rsid w:val="00EE62E0"/>
    <w:rsid w:val="00F42881"/>
    <w:rsid w:val="00F43914"/>
    <w:rsid w:val="00F66E31"/>
    <w:rsid w:val="00F76403"/>
    <w:rsid w:val="00F81924"/>
    <w:rsid w:val="00F945A0"/>
    <w:rsid w:val="00FA2B02"/>
    <w:rsid w:val="00FB4DE6"/>
    <w:rsid w:val="00FB57A4"/>
    <w:rsid w:val="00FC53B4"/>
    <w:rsid w:val="00FD4F8E"/>
    <w:rsid w:val="00FD6C94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0774E8"/>
    <w:rPr>
      <w:rFonts w:cs="Times New Roman"/>
    </w:rPr>
  </w:style>
  <w:style w:type="paragraph" w:styleId="NoSpacing">
    <w:name w:val="No Spacing"/>
    <w:link w:val="NoSpacingChar"/>
    <w:uiPriority w:val="99"/>
    <w:qFormat/>
    <w:rsid w:val="00367B6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7B65"/>
    <w:rPr>
      <w:rFonts w:eastAsia="Times New Roman" w:cs="Times New Roman"/>
      <w:sz w:val="22"/>
      <w:szCs w:val="22"/>
      <w:lang w:val="ru-RU" w:eastAsia="ru-RU" w:bidi="ar-SA"/>
    </w:rPr>
  </w:style>
  <w:style w:type="paragraph" w:styleId="TOC3">
    <w:name w:val="toc 3"/>
    <w:basedOn w:val="Normal"/>
    <w:next w:val="Normal"/>
    <w:autoRedefine/>
    <w:uiPriority w:val="99"/>
    <w:semiHidden/>
    <w:rsid w:val="00970F9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945A0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DB3E52"/>
    <w:rPr>
      <w:rFonts w:cs="Times New Roman"/>
    </w:rPr>
  </w:style>
  <w:style w:type="table" w:styleId="TableGrid">
    <w:name w:val="Table Grid"/>
    <w:basedOn w:val="TableNormal"/>
    <w:uiPriority w:val="99"/>
    <w:rsid w:val="00DD7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QaKvPmxvDs" TargetMode="External"/><Relationship Id="rId18" Type="http://schemas.openxmlformats.org/officeDocument/2006/relationships/hyperlink" Target="mailto:Kasperova2012@yandex.ru" TargetMode="External"/><Relationship Id="rId26" Type="http://schemas.openxmlformats.org/officeDocument/2006/relationships/hyperlink" Target="https://resh.edu.ru/subject/lesson/1053/" TargetMode="External"/><Relationship Id="rId39" Type="http://schemas.openxmlformats.org/officeDocument/2006/relationships/hyperlink" Target="https://resh.edu.ru/subject/lesson/1054/" TargetMode="External"/><Relationship Id="rId21" Type="http://schemas.openxmlformats.org/officeDocument/2006/relationships/hyperlink" Target="https://www.youtube.com/watch?v=cUPMCjUnc84" TargetMode="External"/><Relationship Id="rId34" Type="http://schemas.openxmlformats.org/officeDocument/2006/relationships/hyperlink" Target="https://interneturok.ru/lesson/russian/7-klass/bpovtorenie-izuchennogo-v-56-klassahb/morfologiya-morfologicheskiy-razbor-slova" TargetMode="External"/><Relationship Id="rId42" Type="http://schemas.openxmlformats.org/officeDocument/2006/relationships/hyperlink" Target="mailto:semendyaewa.natalja@yandex.ru" TargetMode="External"/><Relationship Id="rId47" Type="http://schemas.openxmlformats.org/officeDocument/2006/relationships/hyperlink" Target="mailto:Kasperova2012@yandex.ru" TargetMode="External"/><Relationship Id="rId50" Type="http://schemas.openxmlformats.org/officeDocument/2006/relationships/hyperlink" Target="mailto:Kasperova2012@yandex.ru" TargetMode="External"/><Relationship Id="rId55" Type="http://schemas.openxmlformats.org/officeDocument/2006/relationships/hyperlink" Target="mailto:Kasperova2012@yandex.ru" TargetMode="External"/><Relationship Id="rId7" Type="http://schemas.openxmlformats.org/officeDocument/2006/relationships/hyperlink" Target="https://www.youtube.com/watch?v=VWQy9CXpot0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perova2012@yandex.ru" TargetMode="External"/><Relationship Id="rId20" Type="http://schemas.openxmlformats.org/officeDocument/2006/relationships/hyperlink" Target="mailto:Kasperova2012@yandex.ru" TargetMode="External"/><Relationship Id="rId29" Type="http://schemas.openxmlformats.org/officeDocument/2006/relationships/hyperlink" Target="mailto:Kasperova2012@yandex.ru" TargetMode="External"/><Relationship Id="rId41" Type="http://schemas.openxmlformats.org/officeDocument/2006/relationships/hyperlink" Target="mailto:StasykEvgenii2302@yandex.ru" TargetMode="External"/><Relationship Id="rId54" Type="http://schemas.openxmlformats.org/officeDocument/2006/relationships/hyperlink" Target="file:///C:\Users\Alexandr\AppData\Local\Temp\Rar$DI09.625\elenaizucheeva@yandex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m4WAcb634&amp;t=1s" TargetMode="External"/><Relationship Id="rId11" Type="http://schemas.openxmlformats.org/officeDocument/2006/relationships/hyperlink" Target="https://interneturok.ru/lesson/biology/7-klass/ohrana-prirody/vozdeystvie-cheloveka-na-zhivotnyy-mir-domashnie-zhivotnye" TargetMode="External"/><Relationship Id="rId24" Type="http://schemas.openxmlformats.org/officeDocument/2006/relationships/hyperlink" Target="https://resh.edu.ru/subject/lesson/2895/" TargetMode="External"/><Relationship Id="rId32" Type="http://schemas.openxmlformats.org/officeDocument/2006/relationships/hyperlink" Target="mailto:yrshenkoirina@mail.ru" TargetMode="External"/><Relationship Id="rId37" Type="http://schemas.openxmlformats.org/officeDocument/2006/relationships/hyperlink" Target="https://resh.edu.ru/subject/lesson/6704/" TargetMode="External"/><Relationship Id="rId40" Type="http://schemas.openxmlformats.org/officeDocument/2006/relationships/hyperlink" Target="file:///C:\Users\Alexandr\AppData\Local\Temp\Rar$DI09.625\elenaizucheeva@yandex.ru" TargetMode="External"/><Relationship Id="rId45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53" Type="http://schemas.openxmlformats.org/officeDocument/2006/relationships/hyperlink" Target="https://resh.edu.ru/subject/lesson/3432/" TargetMode="External"/><Relationship Id="rId58" Type="http://schemas.openxmlformats.org/officeDocument/2006/relationships/hyperlink" Target="mailto:semendyaewa.natalja@yandex.ru" TargetMode="External"/><Relationship Id="rId5" Type="http://schemas.openxmlformats.org/officeDocument/2006/relationships/hyperlink" Target="https://www.youtube.com/watch?v=li6x2e6_cWQ" TargetMode="External"/><Relationship Id="rId15" Type="http://schemas.openxmlformats.org/officeDocument/2006/relationships/hyperlink" Target="mailto:ira.serdyuk.2016@mail.ru" TargetMode="External"/><Relationship Id="rId23" Type="http://schemas.openxmlformats.org/officeDocument/2006/relationships/hyperlink" Target="mailto:ira.serdyuk.2016@mail.ru" TargetMode="External"/><Relationship Id="rId28" Type="http://schemas.openxmlformats.org/officeDocument/2006/relationships/hyperlink" Target="https://interneturok.ru/lesson/russian/7-klass/bpovtorenie-izuchennogo-v-56-klassahb/leksika-i-frazeologiya-chast-2" TargetMode="External"/><Relationship Id="rId36" Type="http://schemas.openxmlformats.org/officeDocument/2006/relationships/hyperlink" Target="mailto:ira.serdyuk.2016@mail.ru" TargetMode="External"/><Relationship Id="rId49" Type="http://schemas.openxmlformats.org/officeDocument/2006/relationships/hyperlink" Target="mailto:Kasperova2012@yandex.ru" TargetMode="External"/><Relationship Id="rId57" Type="http://schemas.openxmlformats.org/officeDocument/2006/relationships/hyperlink" Target="mailto:kharenko.rimma@yandex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tasykEvgenii2302@yandex.ru" TargetMode="External"/><Relationship Id="rId19" Type="http://schemas.openxmlformats.org/officeDocument/2006/relationships/hyperlink" Target="mailto:ira.serdyuk.2016@mail.ru" TargetMode="External"/><Relationship Id="rId31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44" Type="http://schemas.openxmlformats.org/officeDocument/2006/relationships/hyperlink" Target="mailto:Pasha.podkopaev.73@mail.ru" TargetMode="External"/><Relationship Id="rId52" Type="http://schemas.openxmlformats.org/officeDocument/2006/relationships/hyperlink" Target="file:///C:\Users\Alexandr\AppData\Local\Temp\Rar$DI12.9688\burykina.zhanna-burykina@yandex.ru" TargetMode="External"/><Relationship Id="rId60" Type="http://schemas.openxmlformats.org/officeDocument/2006/relationships/hyperlink" Target="mailto:Pasha.podkopaev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serdyuk.2016@mail.ru" TargetMode="External"/><Relationship Id="rId14" Type="http://schemas.openxmlformats.org/officeDocument/2006/relationships/hyperlink" Target="mailto:ya.irina-alekseenko@yandex.ru" TargetMode="External"/><Relationship Id="rId22" Type="http://schemas.openxmlformats.org/officeDocument/2006/relationships/hyperlink" Target="https://www.youtube.com/watch?v=A8H2EltLBeI" TargetMode="External"/><Relationship Id="rId27" Type="http://schemas.openxmlformats.org/officeDocument/2006/relationships/hyperlink" Target="file:///C:\Users\Alexandr\AppData\Local\Temp\Rar$DI09.625\elenaizucheeva@yandex.ru" TargetMode="External"/><Relationship Id="rId30" Type="http://schemas.openxmlformats.org/officeDocument/2006/relationships/hyperlink" Target="mailto:ira.serdyuk.2016@mail.ru" TargetMode="External"/><Relationship Id="rId35" Type="http://schemas.openxmlformats.org/officeDocument/2006/relationships/hyperlink" Target="mailto:Kasperova2012@yandex.ru" TargetMode="External"/><Relationship Id="rId43" Type="http://schemas.openxmlformats.org/officeDocument/2006/relationships/hyperlink" Target="http://tepka.ru/tehnologiya_7m/31.html" TargetMode="External"/><Relationship Id="rId48" Type="http://schemas.openxmlformats.org/officeDocument/2006/relationships/hyperlink" Target="https://interneturok.ru/lesson/literatura/8-klass/literatura-hh-veka/kompozitsiya-poemy-vasiliy-tyorkin-russkiy-natsionalnyy-harakter" TargetMode="External"/><Relationship Id="rId56" Type="http://schemas.openxmlformats.org/officeDocument/2006/relationships/hyperlink" Target="mailto:StasykEvgenii2302@yandex.ru" TargetMode="External"/><Relationship Id="rId8" Type="http://schemas.openxmlformats.org/officeDocument/2006/relationships/hyperlink" Target="mailto:olga-nicolavna@yandex.ru" TargetMode="External"/><Relationship Id="rId51" Type="http://schemas.openxmlformats.org/officeDocument/2006/relationships/hyperlink" Target="https://resh.edu.ru/subject/lesson/6705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rshenkoirina@mail.ru" TargetMode="External"/><Relationship Id="rId17" Type="http://schemas.openxmlformats.org/officeDocument/2006/relationships/hyperlink" Target="https://interneturok.ru/lesson/russian/7-klass/bpovtorenie-izuchennogo-v-56-klassahb/leksika-i-frazeologiya-chast" TargetMode="External"/><Relationship Id="rId25" Type="http://schemas.openxmlformats.org/officeDocument/2006/relationships/hyperlink" Target="file:///C:\Users\Alexandr\AppData\Local\Temp\Rar$DI12.9688\burykina.zhanna-burykina@yandex.ru" TargetMode="External"/><Relationship Id="rId33" Type="http://schemas.openxmlformats.org/officeDocument/2006/relationships/hyperlink" Target="mailto:olga-nicolavna@yandex.ru" TargetMode="External"/><Relationship Id="rId38" Type="http://schemas.openxmlformats.org/officeDocument/2006/relationships/hyperlink" Target="file:///C:\Users\Alexandr\AppData\Local\Temp\Rar$DI12.9688\burykina.zhanna-burykina@yandex.ru" TargetMode="External"/><Relationship Id="rId46" Type="http://schemas.openxmlformats.org/officeDocument/2006/relationships/hyperlink" Target="https://interneturok.ru/lesson/russian/7-klass/bpovtorenie-izuchennogo-v-56-klassahb/morfologiya-morfologicheskiy-razbor-slova" TargetMode="External"/><Relationship Id="rId59" Type="http://schemas.openxmlformats.org/officeDocument/2006/relationships/hyperlink" Target="http://tepka.ru/tehnologiya_7m/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8</Pages>
  <Words>1839</Words>
  <Characters>10483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141</cp:revision>
  <cp:lastPrinted>2020-03-23T08:00:00Z</cp:lastPrinted>
  <dcterms:created xsi:type="dcterms:W3CDTF">2020-03-23T07:58:00Z</dcterms:created>
  <dcterms:modified xsi:type="dcterms:W3CDTF">2020-05-11T06:40:00Z</dcterms:modified>
</cp:coreProperties>
</file>