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0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6"/>
        <w:gridCol w:w="1629"/>
        <w:gridCol w:w="2669"/>
        <w:gridCol w:w="3954"/>
        <w:gridCol w:w="2340"/>
        <w:gridCol w:w="3060"/>
      </w:tblGrid>
      <w:tr w:rsidR="00B152C1" w:rsidRPr="00A241DB" w:rsidTr="00D75E8B">
        <w:trPr>
          <w:cantSplit/>
          <w:trHeight w:val="1550"/>
        </w:trPr>
        <w:tc>
          <w:tcPr>
            <w:tcW w:w="15228" w:type="dxa"/>
            <w:gridSpan w:val="6"/>
            <w:shd w:val="clear" w:color="auto" w:fill="FFFFFF"/>
          </w:tcPr>
          <w:p w:rsidR="00B152C1" w:rsidRDefault="00B152C1" w:rsidP="00456F9A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B152C1" w:rsidRDefault="00B152C1" w:rsidP="00456F9A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B152C1" w:rsidRDefault="00B152C1" w:rsidP="00456F9A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кадетский корпус»</w:t>
            </w:r>
          </w:p>
          <w:p w:rsidR="00B152C1" w:rsidRDefault="00B152C1" w:rsidP="00456F9A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№ 98  от  06.04.2020  г..</w:t>
            </w:r>
          </w:p>
          <w:p w:rsidR="00B152C1" w:rsidRDefault="00B152C1" w:rsidP="00456F9A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_______________Волков И.В.</w:t>
            </w:r>
          </w:p>
          <w:p w:rsidR="00B152C1" w:rsidRPr="00381727" w:rsidRDefault="00B152C1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2C1" w:rsidRPr="00A241DB" w:rsidTr="00D75E8B">
        <w:trPr>
          <w:cantSplit/>
          <w:trHeight w:val="1550"/>
        </w:trPr>
        <w:tc>
          <w:tcPr>
            <w:tcW w:w="15228" w:type="dxa"/>
            <w:gridSpan w:val="6"/>
            <w:shd w:val="clear" w:color="auto" w:fill="FFFFFF"/>
          </w:tcPr>
          <w:p w:rsidR="00B152C1" w:rsidRDefault="00B152C1" w:rsidP="004D4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B152C1" w:rsidRPr="00381727" w:rsidRDefault="00B152C1" w:rsidP="004D4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для 7 а класса в период дистанционного обучения с 04.05.2020-08.05.2020 (время проведения онлайн-консультаций и онлайн-уроков -30 минут).</w:t>
            </w:r>
          </w:p>
        </w:tc>
      </w:tr>
      <w:tr w:rsidR="00B152C1" w:rsidRPr="00A241DB" w:rsidTr="00D75E8B">
        <w:trPr>
          <w:cantSplit/>
          <w:trHeight w:val="710"/>
        </w:trPr>
        <w:tc>
          <w:tcPr>
            <w:tcW w:w="1576" w:type="dxa"/>
            <w:shd w:val="clear" w:color="auto" w:fill="FFFFFF"/>
          </w:tcPr>
          <w:p w:rsidR="00B152C1" w:rsidRPr="00381727" w:rsidRDefault="00B152C1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</w:tcPr>
          <w:p w:rsidR="00B152C1" w:rsidRPr="00381727" w:rsidRDefault="00B152C1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shd w:val="clear" w:color="auto" w:fill="FFFFFF"/>
          </w:tcPr>
          <w:p w:rsidR="00B152C1" w:rsidRPr="00381727" w:rsidRDefault="00B152C1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54" w:type="dxa"/>
            <w:shd w:val="clear" w:color="auto" w:fill="FFFFFF"/>
            <w:noWrap/>
          </w:tcPr>
          <w:p w:rsidR="00B152C1" w:rsidRPr="00381727" w:rsidRDefault="00B152C1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Интернет-ресурс (ссылка) </w:t>
            </w:r>
          </w:p>
        </w:tc>
        <w:tc>
          <w:tcPr>
            <w:tcW w:w="2340" w:type="dxa"/>
            <w:shd w:val="clear" w:color="auto" w:fill="FFFFFF"/>
          </w:tcPr>
          <w:p w:rsidR="00B152C1" w:rsidRPr="00381727" w:rsidRDefault="00B152C1" w:rsidP="004338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3060" w:type="dxa"/>
            <w:shd w:val="clear" w:color="auto" w:fill="FFFFFF"/>
          </w:tcPr>
          <w:p w:rsidR="00B152C1" w:rsidRPr="00381727" w:rsidRDefault="00B152C1" w:rsidP="00BC7C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Электронный адрес учителя </w:t>
            </w:r>
          </w:p>
        </w:tc>
      </w:tr>
      <w:tr w:rsidR="00B152C1" w:rsidRPr="00A241DB" w:rsidTr="00D75E8B">
        <w:trPr>
          <w:cantSplit/>
          <w:trHeight w:val="813"/>
        </w:trPr>
        <w:tc>
          <w:tcPr>
            <w:tcW w:w="1576" w:type="dxa"/>
            <w:vMerge w:val="restart"/>
            <w:shd w:val="clear" w:color="auto" w:fill="FFFFFF"/>
          </w:tcPr>
          <w:p w:rsidR="00B152C1" w:rsidRPr="00381727" w:rsidRDefault="00B152C1" w:rsidP="005A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B152C1" w:rsidRPr="00A241DB" w:rsidRDefault="00B152C1" w:rsidP="005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69" w:type="dxa"/>
            <w:shd w:val="clear" w:color="auto" w:fill="FFFFFF"/>
          </w:tcPr>
          <w:p w:rsidR="00B152C1" w:rsidRDefault="00B152C1" w:rsidP="005A6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04.05.20</w:t>
            </w:r>
          </w:p>
          <w:p w:rsidR="00B152C1" w:rsidRPr="00D75E8B" w:rsidRDefault="00B152C1" w:rsidP="00D75E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1DB">
              <w:rPr>
                <w:rFonts w:ascii="Times New Roman" w:hAnsi="Times New Roman"/>
                <w:b/>
                <w:sz w:val="24"/>
                <w:szCs w:val="24"/>
              </w:rPr>
              <w:t>Изготовление изделия</w:t>
            </w:r>
          </w:p>
        </w:tc>
        <w:tc>
          <w:tcPr>
            <w:tcW w:w="3954" w:type="dxa"/>
            <w:shd w:val="clear" w:color="auto" w:fill="FFFFFF"/>
            <w:noWrap/>
          </w:tcPr>
          <w:p w:rsidR="00B152C1" w:rsidRPr="00363696" w:rsidRDefault="00B152C1" w:rsidP="005A6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" w:history="1">
              <w:r w:rsidRPr="00A241DB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http://tepka.ru/tehnologiya_7m/index.html</w:t>
              </w:r>
            </w:hyperlink>
          </w:p>
        </w:tc>
        <w:tc>
          <w:tcPr>
            <w:tcW w:w="2340" w:type="dxa"/>
            <w:shd w:val="clear" w:color="auto" w:fill="FFFFFF"/>
          </w:tcPr>
          <w:p w:rsidR="00B152C1" w:rsidRPr="00A241DB" w:rsidRDefault="00B152C1" w:rsidP="005A6F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1D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060" w:type="dxa"/>
            <w:shd w:val="clear" w:color="auto" w:fill="FFFFFF"/>
          </w:tcPr>
          <w:p w:rsidR="00B152C1" w:rsidRPr="00D75E8B" w:rsidRDefault="00B152C1" w:rsidP="00D7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Pasha.podkopaev.73@mail.ru</w:t>
              </w:r>
            </w:hyperlink>
          </w:p>
        </w:tc>
      </w:tr>
      <w:tr w:rsidR="00B152C1" w:rsidRPr="00A241DB" w:rsidTr="00D75E8B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B152C1" w:rsidRPr="00381727" w:rsidRDefault="00B152C1" w:rsidP="005A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B152C1" w:rsidRPr="00A241DB" w:rsidRDefault="00B152C1" w:rsidP="005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69" w:type="dxa"/>
            <w:shd w:val="clear" w:color="auto" w:fill="FFFFFF"/>
          </w:tcPr>
          <w:p w:rsidR="00B152C1" w:rsidRPr="00A241DB" w:rsidRDefault="00B152C1" w:rsidP="005A6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06E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мультимедиа Аналоговый и цифровой звук.</w:t>
            </w:r>
          </w:p>
        </w:tc>
        <w:tc>
          <w:tcPr>
            <w:tcW w:w="3954" w:type="dxa"/>
            <w:shd w:val="clear" w:color="auto" w:fill="FFFFFF"/>
            <w:noWrap/>
            <w:vAlign w:val="center"/>
          </w:tcPr>
          <w:p w:rsidR="00B152C1" w:rsidRPr="00A241DB" w:rsidRDefault="00B152C1" w:rsidP="00D75E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B152C1" w:rsidRPr="00A241DB" w:rsidRDefault="00B152C1" w:rsidP="005A6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Вопросы к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§ 24-25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52C1" w:rsidRPr="00A241DB" w:rsidRDefault="00B152C1" w:rsidP="005A6FB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7" w:history="1"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konovalenkoav@inbox.ru</w:t>
              </w:r>
            </w:hyperlink>
          </w:p>
        </w:tc>
      </w:tr>
      <w:tr w:rsidR="00B152C1" w:rsidRPr="00A241DB" w:rsidTr="00D75E8B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B152C1" w:rsidRPr="00381727" w:rsidRDefault="00B152C1" w:rsidP="005A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B152C1" w:rsidRPr="00A241DB" w:rsidRDefault="00B152C1" w:rsidP="005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69" w:type="dxa"/>
            <w:shd w:val="clear" w:color="auto" w:fill="FFFFFF"/>
          </w:tcPr>
          <w:p w:rsidR="00B152C1" w:rsidRPr="00A241DB" w:rsidRDefault="00B152C1" w:rsidP="005A6FB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241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04.05.2020</w:t>
            </w:r>
          </w:p>
          <w:p w:rsidR="00B152C1" w:rsidRPr="00D75E8B" w:rsidRDefault="00B152C1" w:rsidP="005A6F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73708">
              <w:rPr>
                <w:rFonts w:ascii="Times New Roman" w:hAnsi="Times New Roman"/>
                <w:b/>
                <w:sz w:val="24"/>
                <w:szCs w:val="24"/>
              </w:rPr>
              <w:t>Экскурсия:</w:t>
            </w:r>
            <w:r w:rsidRPr="00C73708">
              <w:rPr>
                <w:rFonts w:ascii="Times New Roman" w:hAnsi="Times New Roman"/>
                <w:sz w:val="24"/>
                <w:szCs w:val="24"/>
              </w:rPr>
              <w:t xml:space="preserve"> Изучение взаимосвязи животных с другими компонентами биоценоза. Фенологические наблюдения за весенними явлениями в жизни животных.</w:t>
            </w:r>
          </w:p>
        </w:tc>
        <w:tc>
          <w:tcPr>
            <w:tcW w:w="3954" w:type="dxa"/>
            <w:shd w:val="clear" w:color="auto" w:fill="FFFFFF"/>
            <w:noWrap/>
          </w:tcPr>
          <w:p w:rsidR="00B152C1" w:rsidRPr="00C01FDC" w:rsidRDefault="00B152C1" w:rsidP="005A6FB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ПРОСЬБА! </w:t>
            </w:r>
            <w:r w:rsidRPr="00DD5AB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Записываем число, тему каждого урока в тетрадь!</w:t>
            </w:r>
          </w:p>
          <w:p w:rsidR="00B152C1" w:rsidRDefault="00B152C1" w:rsidP="005A6FB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152C1" w:rsidRPr="008A255C" w:rsidRDefault="00B152C1" w:rsidP="005A6FB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https://kopilkaurokov.ru/okruzhayushchiy-mir/prochee/ekskursiia_vesennie_iavleniia_v_zhizni_zhivotnykh</w:t>
              </w:r>
            </w:hyperlink>
          </w:p>
        </w:tc>
        <w:tc>
          <w:tcPr>
            <w:tcW w:w="2340" w:type="dxa"/>
            <w:shd w:val="clear" w:color="auto" w:fill="FFFFFF"/>
          </w:tcPr>
          <w:p w:rsidR="00B152C1" w:rsidRDefault="00B152C1" w:rsidP="005A6FB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Написать отчет о проделанной работе.</w:t>
            </w:r>
          </w:p>
          <w:p w:rsidR="00B152C1" w:rsidRPr="008525AB" w:rsidRDefault="00B152C1" w:rsidP="005A6FB2">
            <w:pPr>
              <w:suppressAutoHyphens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FFFFFF"/>
          </w:tcPr>
          <w:p w:rsidR="00B152C1" w:rsidRPr="00E17B62" w:rsidRDefault="00B152C1" w:rsidP="005A6FB2">
            <w:pPr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yrshenkoirina</w:t>
              </w:r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Pr="00E17B62"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152C1" w:rsidRPr="004E5E10" w:rsidRDefault="00B152C1" w:rsidP="005A6F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52C1" w:rsidRPr="00A241DB" w:rsidTr="00D75E8B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B152C1" w:rsidRPr="00381727" w:rsidRDefault="00B152C1" w:rsidP="005A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B152C1" w:rsidRPr="00A241DB" w:rsidRDefault="00B152C1" w:rsidP="005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69" w:type="dxa"/>
            <w:shd w:val="clear" w:color="auto" w:fill="FFFFFF"/>
          </w:tcPr>
          <w:p w:rsidR="00B152C1" w:rsidRPr="00A241DB" w:rsidRDefault="00B152C1" w:rsidP="005A6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DB">
              <w:rPr>
                <w:rFonts w:ascii="Times New Roman" w:hAnsi="Times New Roman"/>
              </w:rPr>
              <w:t>04.05.2020</w:t>
            </w:r>
          </w:p>
          <w:p w:rsidR="00B152C1" w:rsidRPr="000E3A3C" w:rsidRDefault="00B152C1" w:rsidP="005A6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41DB">
              <w:rPr>
                <w:rFonts w:ascii="Times New Roman" w:hAnsi="Times New Roman"/>
              </w:rPr>
              <w:t>Праздненства» К.Дебюсси</w:t>
            </w:r>
          </w:p>
        </w:tc>
        <w:tc>
          <w:tcPr>
            <w:tcW w:w="3954" w:type="dxa"/>
            <w:shd w:val="clear" w:color="auto" w:fill="FFFFFF"/>
            <w:noWrap/>
            <w:vAlign w:val="center"/>
          </w:tcPr>
          <w:p w:rsidR="00B152C1" w:rsidRPr="000E3A3C" w:rsidRDefault="00B152C1" w:rsidP="005A6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0" w:history="1"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https://www.youtube.com/watch?v=vfq-a_ofGd4</w:t>
              </w:r>
            </w:hyperlink>
          </w:p>
          <w:p w:rsidR="00B152C1" w:rsidRPr="000E3A3C" w:rsidRDefault="00B152C1" w:rsidP="005A6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B152C1" w:rsidRPr="000E3A3C" w:rsidRDefault="00B152C1" w:rsidP="005A6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41DB">
              <w:rPr>
                <w:rFonts w:ascii="Times New Roman" w:hAnsi="Times New Roman"/>
              </w:rPr>
              <w:t>Слушание музыкальных фрагментов.</w:t>
            </w:r>
          </w:p>
        </w:tc>
        <w:tc>
          <w:tcPr>
            <w:tcW w:w="3060" w:type="dxa"/>
            <w:shd w:val="clear" w:color="auto" w:fill="FFFFFF"/>
          </w:tcPr>
          <w:p w:rsidR="00B152C1" w:rsidRPr="000E3A3C" w:rsidRDefault="00B152C1" w:rsidP="005A6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1" w:history="1">
              <w:r w:rsidRPr="00A241D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B152C1" w:rsidRPr="00A241DB" w:rsidTr="00D75E8B">
        <w:trPr>
          <w:cantSplit/>
          <w:trHeight w:val="1077"/>
        </w:trPr>
        <w:tc>
          <w:tcPr>
            <w:tcW w:w="1576" w:type="dxa"/>
            <w:vMerge/>
            <w:shd w:val="clear" w:color="auto" w:fill="FFFFFF"/>
          </w:tcPr>
          <w:p w:rsidR="00B152C1" w:rsidRPr="00381727" w:rsidRDefault="00B152C1" w:rsidP="00094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B152C1" w:rsidRPr="00A241DB" w:rsidRDefault="00B152C1" w:rsidP="0009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669" w:type="dxa"/>
            <w:shd w:val="clear" w:color="auto" w:fill="FFFFFF"/>
          </w:tcPr>
          <w:p w:rsidR="00B152C1" w:rsidRPr="00242371" w:rsidRDefault="00B152C1" w:rsidP="00094D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04. 05.Функция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</w:t>
            </w:r>
            <w:r w:rsidRPr="002423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x</w:t>
            </w:r>
            <w:r w:rsidRPr="0024237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B152C1" w:rsidRPr="00F81924" w:rsidRDefault="00B152C1" w:rsidP="00094D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shd w:val="clear" w:color="auto" w:fill="FFFFFF"/>
            <w:noWrap/>
            <w:vAlign w:val="center"/>
          </w:tcPr>
          <w:p w:rsidR="00B152C1" w:rsidRPr="00CF03B5" w:rsidRDefault="00B152C1" w:rsidP="00094D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2" w:tgtFrame="_blank" w:tooltip="Поделиться ссылкой" w:history="1">
              <w:r w:rsidRPr="00A241DB">
                <w:rPr>
                  <w:rStyle w:val="Hyperlink"/>
                  <w:rFonts w:ascii="Arial" w:hAnsi="Arial" w:cs="Arial"/>
                  <w:spacing w:val="19"/>
                  <w:sz w:val="24"/>
                  <w:szCs w:val="24"/>
                </w:rPr>
                <w:t>https://youtu.be/uPMcteGvtr8</w:t>
              </w:r>
            </w:hyperlink>
          </w:p>
        </w:tc>
        <w:tc>
          <w:tcPr>
            <w:tcW w:w="2340" w:type="dxa"/>
            <w:shd w:val="clear" w:color="auto" w:fill="FFFFFF"/>
          </w:tcPr>
          <w:p w:rsidR="00B152C1" w:rsidRPr="00A241DB" w:rsidRDefault="00B152C1" w:rsidP="00D7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§37,пример 2 стр.147 для образца</w:t>
            </w:r>
          </w:p>
          <w:p w:rsidR="00B152C1" w:rsidRPr="00D75E8B" w:rsidRDefault="00B152C1" w:rsidP="00D7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№37.18-37.21 (б)до06.05</w:t>
            </w:r>
          </w:p>
        </w:tc>
        <w:tc>
          <w:tcPr>
            <w:tcW w:w="3060" w:type="dxa"/>
            <w:shd w:val="clear" w:color="auto" w:fill="FFFFFF"/>
          </w:tcPr>
          <w:p w:rsidR="00B152C1" w:rsidRPr="00C05FB3" w:rsidRDefault="00B152C1" w:rsidP="00094D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.2016@</w:t>
              </w:r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B152C1" w:rsidRPr="00A241DB" w:rsidTr="00D75E8B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B152C1" w:rsidRPr="00381727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</w:tcPr>
          <w:p w:rsidR="00B152C1" w:rsidRPr="00A241DB" w:rsidRDefault="00B152C1" w:rsidP="001D3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1DB">
              <w:rPr>
                <w:rFonts w:ascii="Times New Roman" w:hAnsi="Times New Roman"/>
                <w:sz w:val="28"/>
                <w:szCs w:val="28"/>
              </w:rPr>
              <w:t>русс род яз</w:t>
            </w:r>
          </w:p>
        </w:tc>
        <w:tc>
          <w:tcPr>
            <w:tcW w:w="2669" w:type="dxa"/>
            <w:shd w:val="clear" w:color="auto" w:fill="FFFFFF"/>
          </w:tcPr>
          <w:p w:rsidR="00B152C1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02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Публицистический стиль. </w:t>
            </w:r>
          </w:p>
          <w:p w:rsidR="00B152C1" w:rsidRPr="004E5E10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3954" w:type="dxa"/>
            <w:shd w:val="clear" w:color="auto" w:fill="FFFFFF"/>
            <w:noWrap/>
            <w:vAlign w:val="center"/>
          </w:tcPr>
          <w:p w:rsidR="00B152C1" w:rsidRPr="004E5E10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4" w:history="1"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https://www.youtube.com/watch?v=gWMdjV7gQ7M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shd w:val="clear" w:color="auto" w:fill="FFFFFF"/>
          </w:tcPr>
          <w:p w:rsidR="00B152C1" w:rsidRPr="004E5E10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Конспект до 08.05</w:t>
            </w:r>
          </w:p>
        </w:tc>
        <w:tc>
          <w:tcPr>
            <w:tcW w:w="3060" w:type="dxa"/>
            <w:shd w:val="clear" w:color="auto" w:fill="FFFFFF"/>
          </w:tcPr>
          <w:p w:rsidR="00B152C1" w:rsidRPr="00F05F09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5" w:history="1"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B152C1" w:rsidRPr="00A241DB" w:rsidTr="00D75E8B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B152C1" w:rsidRPr="00381727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B152C1" w:rsidRPr="00A241DB" w:rsidRDefault="00B152C1" w:rsidP="001D3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69" w:type="dxa"/>
            <w:shd w:val="clear" w:color="auto" w:fill="FFFFFF"/>
          </w:tcPr>
          <w:p w:rsidR="00B152C1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B152C1" w:rsidRPr="00676F0E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05</w:t>
            </w:r>
            <w:r w:rsidRPr="00676F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676F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.20</w:t>
            </w:r>
          </w:p>
          <w:p w:rsidR="00B152C1" w:rsidRPr="00A241DB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2C1" w:rsidRPr="00D75E8B" w:rsidRDefault="00B152C1" w:rsidP="00D75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Годовая контрольная работа «Страны и континенты»</w:t>
            </w:r>
          </w:p>
        </w:tc>
        <w:tc>
          <w:tcPr>
            <w:tcW w:w="3954" w:type="dxa"/>
            <w:shd w:val="clear" w:color="auto" w:fill="FFFFFF"/>
            <w:noWrap/>
          </w:tcPr>
          <w:p w:rsidR="00B152C1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152C1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152C1" w:rsidRPr="00D75E8B" w:rsidRDefault="00B152C1" w:rsidP="00D7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Смотреть на главной странице сайта корпуса.</w:t>
            </w:r>
          </w:p>
          <w:p w:rsidR="00B152C1" w:rsidRPr="00790139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B152C1" w:rsidRPr="00A241DB" w:rsidRDefault="00B152C1" w:rsidP="001D3C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52C1" w:rsidRPr="00D75E8B" w:rsidRDefault="00B152C1" w:rsidP="00D75E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 xml:space="preserve">Д/З    нет  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52C1" w:rsidRPr="00D75E8B" w:rsidRDefault="00B152C1" w:rsidP="00D75E8B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A241DB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</w:tc>
      </w:tr>
      <w:tr w:rsidR="00B152C1" w:rsidRPr="00A241DB" w:rsidTr="00D75E8B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B152C1" w:rsidRPr="00381727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B152C1" w:rsidRPr="00A241DB" w:rsidRDefault="00B152C1" w:rsidP="001D3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669" w:type="dxa"/>
            <w:shd w:val="clear" w:color="auto" w:fill="FFFFFF"/>
          </w:tcPr>
          <w:p w:rsidR="00B152C1" w:rsidRPr="00A636A3" w:rsidRDefault="00B152C1" w:rsidP="001D3C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05.05</w:t>
            </w: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Повторение.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Прямоугольные т</w:t>
            </w: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реугольники</w:t>
            </w:r>
          </w:p>
        </w:tc>
        <w:tc>
          <w:tcPr>
            <w:tcW w:w="3954" w:type="dxa"/>
            <w:shd w:val="clear" w:color="auto" w:fill="FFFFFF"/>
            <w:noWrap/>
            <w:vAlign w:val="center"/>
          </w:tcPr>
          <w:p w:rsidR="00B152C1" w:rsidRPr="00AE1D74" w:rsidRDefault="00B152C1" w:rsidP="001D3C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 зарегистрироваться на сайте «Российская электронная школа»:</w:t>
            </w:r>
          </w:p>
          <w:p w:rsidR="00B152C1" w:rsidRPr="00AE1D74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Геометрия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B152C1" w:rsidRPr="00AE1D74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№25 «Прямоугольные треугольники»</w:t>
            </w:r>
          </w:p>
          <w:p w:rsidR="00B152C1" w:rsidRPr="00AE1D74" w:rsidRDefault="00B152C1" w:rsidP="00D7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shd w:val="clear" w:color="auto" w:fill="FFFFFF"/>
          </w:tcPr>
          <w:p w:rsidR="00B152C1" w:rsidRPr="00A241DB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Записать  конспект и выполнить письменно тренировочные задания</w:t>
            </w:r>
          </w:p>
          <w:p w:rsidR="00B152C1" w:rsidRPr="00260A40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До06.05</w:t>
            </w:r>
          </w:p>
        </w:tc>
        <w:tc>
          <w:tcPr>
            <w:tcW w:w="3060" w:type="dxa"/>
            <w:shd w:val="clear" w:color="auto" w:fill="FFFFFF"/>
          </w:tcPr>
          <w:p w:rsidR="00B152C1" w:rsidRPr="00C05FB3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.2016@</w:t>
              </w:r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B152C1" w:rsidRPr="00A241DB" w:rsidTr="00D75E8B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B152C1" w:rsidRPr="00381727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B152C1" w:rsidRPr="00A241DB" w:rsidRDefault="00B152C1" w:rsidP="001D3CF1">
            <w:pPr>
              <w:jc w:val="center"/>
              <w:rPr>
                <w:sz w:val="28"/>
                <w:szCs w:val="28"/>
              </w:rPr>
            </w:pPr>
            <w:r w:rsidRPr="00A241DB">
              <w:rPr>
                <w:sz w:val="28"/>
                <w:szCs w:val="28"/>
              </w:rPr>
              <w:t>ин-яз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B152C1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5.05</w:t>
            </w:r>
          </w:p>
          <w:p w:rsidR="00B152C1" w:rsidRPr="004E5E10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Работаем все вместе.</w:t>
            </w:r>
          </w:p>
        </w:tc>
        <w:tc>
          <w:tcPr>
            <w:tcW w:w="3954" w:type="dxa"/>
            <w:shd w:val="clear" w:color="auto" w:fill="FFFFFF"/>
            <w:noWrap/>
            <w:vAlign w:val="center"/>
          </w:tcPr>
          <w:p w:rsidR="00B152C1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8" w:history="1"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https://resh.edu.ru/subject/lesson/2895/</w:t>
              </w:r>
            </w:hyperlink>
          </w:p>
          <w:p w:rsidR="00B152C1" w:rsidRPr="004E5E10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B152C1" w:rsidRPr="00A241DB" w:rsidRDefault="00B152C1" w:rsidP="001D3C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41DB">
              <w:rPr>
                <w:rFonts w:ascii="Times New Roman" w:hAnsi="Times New Roman"/>
                <w:b/>
                <w:sz w:val="24"/>
                <w:szCs w:val="24"/>
              </w:rPr>
              <w:t>Упр 2 стр 167 письменно, стр 194 правило устно до 06.05</w:t>
            </w:r>
          </w:p>
        </w:tc>
        <w:tc>
          <w:tcPr>
            <w:tcW w:w="3060" w:type="dxa"/>
            <w:shd w:val="clear" w:color="auto" w:fill="FFFFFF"/>
          </w:tcPr>
          <w:p w:rsidR="00B152C1" w:rsidRPr="00A241DB" w:rsidRDefault="00B152C1" w:rsidP="001D3CF1">
            <w:pPr>
              <w:spacing w:after="0" w:line="240" w:lineRule="auto"/>
              <w:jc w:val="center"/>
            </w:pPr>
            <w:hyperlink r:id="rId19" w:history="1"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B152C1" w:rsidRPr="00197406" w:rsidRDefault="00B152C1" w:rsidP="00D75E8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152C1" w:rsidRPr="00A241DB" w:rsidRDefault="00B152C1" w:rsidP="001D3CF1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B152C1" w:rsidRPr="00A241DB" w:rsidTr="00D75E8B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B152C1" w:rsidRPr="00381727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B152C1" w:rsidRPr="00A241DB" w:rsidRDefault="00B152C1" w:rsidP="001D3CF1">
            <w:pPr>
              <w:jc w:val="center"/>
              <w:rPr>
                <w:sz w:val="28"/>
                <w:szCs w:val="28"/>
              </w:rPr>
            </w:pPr>
            <w:r w:rsidRPr="00A241DB">
              <w:rPr>
                <w:sz w:val="28"/>
                <w:szCs w:val="28"/>
              </w:rPr>
              <w:t>русский яз</w:t>
            </w:r>
          </w:p>
        </w:tc>
        <w:tc>
          <w:tcPr>
            <w:tcW w:w="2669" w:type="dxa"/>
            <w:shd w:val="clear" w:color="auto" w:fill="FFFFFF"/>
          </w:tcPr>
          <w:p w:rsidR="00B152C1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23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Орфография. Пунктуация.</w:t>
            </w:r>
          </w:p>
          <w:p w:rsidR="00B152C1" w:rsidRPr="004E5E10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3954" w:type="dxa"/>
            <w:shd w:val="clear" w:color="auto" w:fill="FFFFFF"/>
            <w:noWrap/>
            <w:vAlign w:val="center"/>
          </w:tcPr>
          <w:p w:rsidR="00B152C1" w:rsidRPr="004E5E10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1" w:history="1"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https://www.youtube.com/watch?v=NVwxHoIKmrU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shd w:val="clear" w:color="auto" w:fill="FFFFFF"/>
          </w:tcPr>
          <w:p w:rsidR="00B152C1" w:rsidRPr="004E5E10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Упр.599(1), выделить морфемы до 06.05</w:t>
            </w:r>
          </w:p>
        </w:tc>
        <w:tc>
          <w:tcPr>
            <w:tcW w:w="3060" w:type="dxa"/>
            <w:shd w:val="clear" w:color="auto" w:fill="FFFFFF"/>
          </w:tcPr>
          <w:p w:rsidR="00B152C1" w:rsidRPr="006D573F" w:rsidRDefault="00B152C1" w:rsidP="001D3CF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2" w:history="1"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zimina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93@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B152C1" w:rsidRPr="006D573F" w:rsidRDefault="00B152C1" w:rsidP="001D3CF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152C1" w:rsidRPr="00A241DB" w:rsidTr="00D75E8B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B152C1" w:rsidRPr="00381727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B152C1" w:rsidRPr="00A241DB" w:rsidRDefault="00B152C1" w:rsidP="001D3CF1">
            <w:pPr>
              <w:jc w:val="center"/>
              <w:rPr>
                <w:sz w:val="28"/>
                <w:szCs w:val="28"/>
              </w:rPr>
            </w:pPr>
            <w:r w:rsidRPr="00A241DB">
              <w:rPr>
                <w:sz w:val="28"/>
                <w:szCs w:val="28"/>
              </w:rPr>
              <w:t>физика</w:t>
            </w:r>
          </w:p>
        </w:tc>
        <w:tc>
          <w:tcPr>
            <w:tcW w:w="2669" w:type="dxa"/>
            <w:shd w:val="clear" w:color="auto" w:fill="FFFFFF"/>
          </w:tcPr>
          <w:p w:rsidR="00B152C1" w:rsidRPr="00B74244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2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05.05.20</w:t>
            </w:r>
          </w:p>
          <w:p w:rsidR="00B152C1" w:rsidRPr="00860DC9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Фотоаппарат. Проекционный аппарат.</w:t>
            </w:r>
          </w:p>
        </w:tc>
        <w:tc>
          <w:tcPr>
            <w:tcW w:w="3954" w:type="dxa"/>
            <w:shd w:val="clear" w:color="auto" w:fill="FFFFFF"/>
            <w:noWrap/>
            <w:vAlign w:val="center"/>
          </w:tcPr>
          <w:p w:rsidR="00B152C1" w:rsidRPr="00860DC9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Изучить тему по учебнику.</w:t>
            </w:r>
          </w:p>
        </w:tc>
        <w:tc>
          <w:tcPr>
            <w:tcW w:w="2340" w:type="dxa"/>
            <w:shd w:val="clear" w:color="auto" w:fill="FFFFFF"/>
          </w:tcPr>
          <w:p w:rsidR="00B152C1" w:rsidRPr="004E5E10" w:rsidRDefault="00B152C1" w:rsidP="001D3CF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§59, конспект темы со схемами аппаратов в тетрадь; зад.47(1,3)</w:t>
            </w:r>
          </w:p>
        </w:tc>
        <w:tc>
          <w:tcPr>
            <w:tcW w:w="3060" w:type="dxa"/>
            <w:shd w:val="clear" w:color="auto" w:fill="FFFFFF"/>
          </w:tcPr>
          <w:p w:rsidR="00B152C1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23" w:history="1">
              <w:r w:rsidRPr="00A241DB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olga-nicolavna@yandex.ru</w:t>
              </w:r>
            </w:hyperlink>
          </w:p>
          <w:p w:rsidR="00B152C1" w:rsidRPr="00860DC9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B152C1" w:rsidRPr="00A241DB" w:rsidTr="00D75E8B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B152C1" w:rsidRPr="00381727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B152C1" w:rsidRPr="00A241DB" w:rsidRDefault="00B152C1" w:rsidP="001D3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669" w:type="dxa"/>
            <w:shd w:val="clear" w:color="auto" w:fill="FFFFFF"/>
          </w:tcPr>
          <w:p w:rsidR="00B152C1" w:rsidRPr="00A241DB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4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05.05.20</w:t>
            </w:r>
          </w:p>
          <w:p w:rsidR="00B152C1" w:rsidRPr="00A241DB" w:rsidRDefault="00B152C1" w:rsidP="00D7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4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Бег равномерный</w:t>
            </w:r>
          </w:p>
        </w:tc>
        <w:tc>
          <w:tcPr>
            <w:tcW w:w="3954" w:type="dxa"/>
            <w:shd w:val="clear" w:color="auto" w:fill="FFFFFF"/>
            <w:noWrap/>
            <w:vAlign w:val="center"/>
          </w:tcPr>
          <w:p w:rsidR="00B152C1" w:rsidRPr="00A241DB" w:rsidRDefault="00B152C1" w:rsidP="001D3C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https://www.youtube.com/watch?v=R34ioijbeXU</w:t>
              </w:r>
            </w:hyperlink>
          </w:p>
        </w:tc>
        <w:tc>
          <w:tcPr>
            <w:tcW w:w="2340" w:type="dxa"/>
            <w:shd w:val="clear" w:color="auto" w:fill="FFFFFF"/>
          </w:tcPr>
          <w:p w:rsidR="00B152C1" w:rsidRPr="00A241DB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241D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§30 читать.</w:t>
            </w:r>
          </w:p>
          <w:p w:rsidR="00B152C1" w:rsidRPr="00A241DB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241D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08.05.20.</w:t>
            </w:r>
          </w:p>
        </w:tc>
        <w:tc>
          <w:tcPr>
            <w:tcW w:w="3060" w:type="dxa"/>
            <w:shd w:val="clear" w:color="auto" w:fill="FFFFFF"/>
          </w:tcPr>
          <w:p w:rsidR="00B152C1" w:rsidRPr="00A241DB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25" w:history="1">
              <w:r w:rsidRPr="00A241DB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B152C1" w:rsidRPr="00A241DB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B152C1" w:rsidRPr="00A241DB" w:rsidTr="00D75E8B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B152C1" w:rsidRPr="00381727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629" w:type="dxa"/>
            <w:shd w:val="clear" w:color="auto" w:fill="FFFFFF"/>
            <w:noWrap/>
          </w:tcPr>
          <w:p w:rsidR="00B152C1" w:rsidRPr="00A241DB" w:rsidRDefault="00B152C1" w:rsidP="001D3CF1">
            <w:pPr>
              <w:jc w:val="center"/>
              <w:rPr>
                <w:sz w:val="28"/>
                <w:szCs w:val="28"/>
              </w:rPr>
            </w:pPr>
            <w:r w:rsidRPr="00A241DB">
              <w:rPr>
                <w:sz w:val="28"/>
                <w:szCs w:val="28"/>
              </w:rPr>
              <w:t>русский яз</w:t>
            </w:r>
          </w:p>
        </w:tc>
        <w:tc>
          <w:tcPr>
            <w:tcW w:w="2669" w:type="dxa"/>
            <w:shd w:val="clear" w:color="auto" w:fill="FFFFFF"/>
          </w:tcPr>
          <w:p w:rsidR="00B152C1" w:rsidRPr="00A63C4B" w:rsidRDefault="00B152C1" w:rsidP="001D3CF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C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Орфография. Пунктуация.</w:t>
            </w:r>
          </w:p>
          <w:p w:rsidR="00B152C1" w:rsidRPr="00A63C4B" w:rsidRDefault="00B152C1" w:rsidP="001D3CF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C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3954" w:type="dxa"/>
            <w:shd w:val="clear" w:color="auto" w:fill="FFFFFF"/>
            <w:noWrap/>
            <w:vAlign w:val="center"/>
          </w:tcPr>
          <w:p w:rsidR="00B152C1" w:rsidRPr="00A63C4B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6" w:history="1"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https://www.youtube.com/watch?v=74Yoq7AEAkg</w:t>
              </w:r>
            </w:hyperlink>
            <w:r w:rsidRPr="00A63C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shd w:val="clear" w:color="auto" w:fill="FFFFFF"/>
          </w:tcPr>
          <w:p w:rsidR="00B152C1" w:rsidRPr="00A63C4B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C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Упр.602(1,3)</w:t>
            </w:r>
          </w:p>
          <w:p w:rsidR="00B152C1" w:rsidRPr="00A63C4B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C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07.05</w:t>
            </w:r>
          </w:p>
        </w:tc>
        <w:tc>
          <w:tcPr>
            <w:tcW w:w="3060" w:type="dxa"/>
            <w:shd w:val="clear" w:color="auto" w:fill="FFFFFF"/>
          </w:tcPr>
          <w:p w:rsidR="00B152C1" w:rsidRPr="00D75E8B" w:rsidRDefault="00B152C1" w:rsidP="00D75E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7" w:history="1"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nata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zimina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93@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mail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B152C1" w:rsidRPr="00A241DB" w:rsidRDefault="00B152C1" w:rsidP="00D7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2C1" w:rsidRPr="00A241DB" w:rsidTr="00D75E8B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B152C1" w:rsidRPr="00381727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B152C1" w:rsidRPr="00A241DB" w:rsidRDefault="00B152C1" w:rsidP="001D3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669" w:type="dxa"/>
            <w:shd w:val="clear" w:color="auto" w:fill="FFFFFF"/>
          </w:tcPr>
          <w:p w:rsidR="00B152C1" w:rsidRPr="008A255C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06.05 Графическое решение уравнений</w:t>
            </w:r>
          </w:p>
        </w:tc>
        <w:tc>
          <w:tcPr>
            <w:tcW w:w="3954" w:type="dxa"/>
            <w:shd w:val="clear" w:color="auto" w:fill="FFFFFF"/>
            <w:noWrap/>
            <w:vAlign w:val="center"/>
          </w:tcPr>
          <w:p w:rsidR="00B152C1" w:rsidRPr="00C40D92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8" w:tgtFrame="_blank" w:history="1">
              <w:r w:rsidRPr="00A241DB">
                <w:rPr>
                  <w:rStyle w:val="Hyperlink"/>
                  <w:rFonts w:ascii="Arial" w:hAnsi="Arial" w:cs="Arial"/>
                  <w:spacing w:val="19"/>
                  <w:sz w:val="24"/>
                  <w:szCs w:val="24"/>
                </w:rPr>
                <w:t>https://youtu.be/KVNqoDix4qE</w:t>
              </w:r>
            </w:hyperlink>
          </w:p>
        </w:tc>
        <w:tc>
          <w:tcPr>
            <w:tcW w:w="2340" w:type="dxa"/>
            <w:shd w:val="clear" w:color="auto" w:fill="FFFFFF"/>
          </w:tcPr>
          <w:p w:rsidR="00B152C1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05F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78"/>
            </w:r>
            <w:r w:rsidRPr="00C05F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8. Стр.149</w:t>
            </w:r>
            <w:r w:rsidRPr="00C05F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51</w:t>
            </w:r>
          </w:p>
          <w:p w:rsidR="00B152C1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№38.1-38.2 (Б,В)</w:t>
            </w:r>
          </w:p>
          <w:p w:rsidR="00B152C1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 07.05</w:t>
            </w:r>
          </w:p>
          <w:p w:rsidR="00B152C1" w:rsidRPr="008A255C" w:rsidRDefault="00B152C1" w:rsidP="00D75E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FFFFFF"/>
          </w:tcPr>
          <w:p w:rsidR="00B152C1" w:rsidRPr="00A241DB" w:rsidRDefault="00B152C1" w:rsidP="001D3CF1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</w:tc>
      </w:tr>
      <w:tr w:rsidR="00B152C1" w:rsidRPr="00A241DB" w:rsidTr="00D75E8B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B152C1" w:rsidRPr="00381727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B152C1" w:rsidRPr="00A241DB" w:rsidRDefault="00B152C1" w:rsidP="001D3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669" w:type="dxa"/>
            <w:shd w:val="clear" w:color="auto" w:fill="FFFFFF"/>
          </w:tcPr>
          <w:p w:rsidR="00B152C1" w:rsidRDefault="00B152C1" w:rsidP="001D3C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06.05.</w:t>
            </w: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152C1" w:rsidRDefault="00B152C1" w:rsidP="001D3C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152C1" w:rsidRPr="00A636A3" w:rsidRDefault="00B152C1" w:rsidP="001D3C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Равнобедренные треугольники</w:t>
            </w:r>
          </w:p>
        </w:tc>
        <w:tc>
          <w:tcPr>
            <w:tcW w:w="3954" w:type="dxa"/>
            <w:shd w:val="clear" w:color="auto" w:fill="FFFFFF"/>
            <w:noWrap/>
            <w:vAlign w:val="center"/>
          </w:tcPr>
          <w:p w:rsidR="00B152C1" w:rsidRPr="00AE1D74" w:rsidRDefault="00B152C1" w:rsidP="001D3C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 зарегистрироваться на сайте «Российская электронная школа»:</w:t>
            </w:r>
          </w:p>
          <w:p w:rsidR="00B152C1" w:rsidRPr="00AE1D74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Геометрия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B152C1" w:rsidRPr="00AE1D74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№32 «Равнобедренные треугольники»</w:t>
            </w:r>
          </w:p>
          <w:p w:rsidR="00B152C1" w:rsidRPr="00AE1D74" w:rsidRDefault="00B152C1" w:rsidP="00D7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shd w:val="clear" w:color="auto" w:fill="FFFFFF"/>
          </w:tcPr>
          <w:p w:rsidR="00B152C1" w:rsidRPr="00A241DB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Записать  конспект и выполнить письменно тренировочные задания</w:t>
            </w:r>
          </w:p>
          <w:p w:rsidR="00B152C1" w:rsidRPr="00260A40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До12.05</w:t>
            </w:r>
          </w:p>
        </w:tc>
        <w:tc>
          <w:tcPr>
            <w:tcW w:w="3060" w:type="dxa"/>
            <w:shd w:val="clear" w:color="auto" w:fill="FFFFFF"/>
          </w:tcPr>
          <w:p w:rsidR="00B152C1" w:rsidRPr="004E5E10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0" w:history="1"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</w:tc>
      </w:tr>
      <w:tr w:rsidR="00B152C1" w:rsidRPr="00A241DB" w:rsidTr="00D75E8B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B152C1" w:rsidRPr="00381727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B152C1" w:rsidRPr="00A241DB" w:rsidRDefault="00B152C1" w:rsidP="001D3CF1">
            <w:pPr>
              <w:jc w:val="center"/>
              <w:rPr>
                <w:sz w:val="28"/>
                <w:szCs w:val="28"/>
              </w:rPr>
            </w:pPr>
            <w:r w:rsidRPr="00A241DB">
              <w:rPr>
                <w:sz w:val="28"/>
                <w:szCs w:val="28"/>
              </w:rPr>
              <w:t>ин-яз</w:t>
            </w:r>
          </w:p>
        </w:tc>
        <w:tc>
          <w:tcPr>
            <w:tcW w:w="2669" w:type="dxa"/>
            <w:shd w:val="clear" w:color="auto" w:fill="FFFFFF"/>
          </w:tcPr>
          <w:p w:rsidR="00B152C1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6.05</w:t>
            </w:r>
          </w:p>
          <w:p w:rsidR="00B152C1" w:rsidRPr="004E5E10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Презентация.</w:t>
            </w:r>
          </w:p>
        </w:tc>
        <w:tc>
          <w:tcPr>
            <w:tcW w:w="3954" w:type="dxa"/>
            <w:shd w:val="clear" w:color="auto" w:fill="FFFFFF"/>
            <w:noWrap/>
            <w:vAlign w:val="center"/>
          </w:tcPr>
          <w:p w:rsidR="00B152C1" w:rsidRPr="004E5E10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1" w:history="1"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https://resh.edu.ru/subject/lesson/6704/</w:t>
              </w:r>
            </w:hyperlink>
          </w:p>
        </w:tc>
        <w:tc>
          <w:tcPr>
            <w:tcW w:w="2340" w:type="dxa"/>
            <w:shd w:val="clear" w:color="auto" w:fill="FFFFFF"/>
          </w:tcPr>
          <w:p w:rsidR="00B152C1" w:rsidRPr="004E5E10" w:rsidRDefault="00B152C1" w:rsidP="001D3CF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Упр 2 (3) стр 168 письменно по заданию </w:t>
            </w:r>
          </w:p>
        </w:tc>
        <w:tc>
          <w:tcPr>
            <w:tcW w:w="3060" w:type="dxa"/>
            <w:shd w:val="clear" w:color="auto" w:fill="FFFFFF"/>
          </w:tcPr>
          <w:p w:rsidR="00B152C1" w:rsidRPr="00A241DB" w:rsidRDefault="00B152C1" w:rsidP="001D3CF1">
            <w:pPr>
              <w:spacing w:after="0" w:line="240" w:lineRule="auto"/>
              <w:jc w:val="center"/>
            </w:pPr>
            <w:hyperlink r:id="rId32" w:history="1"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B152C1" w:rsidRPr="00197406" w:rsidRDefault="00B152C1" w:rsidP="00D75E8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152C1" w:rsidRPr="004E5E10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3" w:history="1"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B152C1" w:rsidRPr="00A241DB" w:rsidTr="00D75E8B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B152C1" w:rsidRPr="00381727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B152C1" w:rsidRPr="00A241DB" w:rsidRDefault="00B152C1" w:rsidP="001D3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69" w:type="dxa"/>
            <w:shd w:val="clear" w:color="auto" w:fill="FFFFFF"/>
          </w:tcPr>
          <w:p w:rsidR="00B152C1" w:rsidRDefault="00B152C1" w:rsidP="001D3C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2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06.05.20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152C1" w:rsidRPr="00AC68A9" w:rsidRDefault="00B152C1" w:rsidP="001D3C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Глаз как оптическая система.</w:t>
            </w:r>
          </w:p>
        </w:tc>
        <w:tc>
          <w:tcPr>
            <w:tcW w:w="3954" w:type="dxa"/>
            <w:shd w:val="clear" w:color="auto" w:fill="FFFFFF"/>
            <w:noWrap/>
            <w:vAlign w:val="center"/>
          </w:tcPr>
          <w:p w:rsidR="00B152C1" w:rsidRPr="00860DC9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Изучить тему по учебнику.</w:t>
            </w:r>
          </w:p>
        </w:tc>
        <w:tc>
          <w:tcPr>
            <w:tcW w:w="2340" w:type="dxa"/>
            <w:shd w:val="clear" w:color="auto" w:fill="FFFFFF"/>
          </w:tcPr>
          <w:p w:rsidR="00B152C1" w:rsidRPr="004E5E10" w:rsidRDefault="00B152C1" w:rsidP="001D3CF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§60, конспект темы, рис.195 с подписью строения в тетрадь; зад.48.</w:t>
            </w:r>
          </w:p>
        </w:tc>
        <w:tc>
          <w:tcPr>
            <w:tcW w:w="3060" w:type="dxa"/>
            <w:shd w:val="clear" w:color="auto" w:fill="FFFFFF"/>
          </w:tcPr>
          <w:p w:rsidR="00B152C1" w:rsidRPr="00E9212C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34" w:history="1">
              <w:r w:rsidRPr="00A241DB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</w:t>
              </w:r>
              <w:r w:rsidRPr="00A241DB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-</w:t>
              </w:r>
              <w:r w:rsidRPr="00A241DB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nicolavna</w:t>
              </w:r>
              <w:r w:rsidRPr="00A241DB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@</w:t>
              </w:r>
              <w:r w:rsidRPr="00A241DB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yandex</w:t>
              </w:r>
              <w:r w:rsidRPr="00A241DB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.</w:t>
              </w:r>
              <w:r w:rsidRPr="00A241DB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B152C1" w:rsidRPr="00860DC9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52C1" w:rsidRPr="00A241DB" w:rsidTr="00D75E8B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B152C1" w:rsidRPr="00381727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</w:tcPr>
          <w:p w:rsidR="00B152C1" w:rsidRPr="00A241DB" w:rsidRDefault="00B152C1" w:rsidP="001D3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69" w:type="dxa"/>
            <w:shd w:val="clear" w:color="auto" w:fill="FFFFFF"/>
          </w:tcPr>
          <w:p w:rsidR="00B152C1" w:rsidRPr="00A241DB" w:rsidRDefault="00B152C1" w:rsidP="001D3C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241DB">
              <w:rPr>
                <w:rFonts w:ascii="Times New Roman" w:hAnsi="Times New Roman"/>
                <w:b/>
                <w:sz w:val="24"/>
                <w:szCs w:val="24"/>
              </w:rPr>
              <w:t>06.05.2020</w:t>
            </w:r>
          </w:p>
          <w:p w:rsidR="00B152C1" w:rsidRPr="00D75E8B" w:rsidRDefault="00B152C1" w:rsidP="00D75E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7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Воздействие человека и его деятельности на животных. </w:t>
            </w:r>
          </w:p>
        </w:tc>
        <w:tc>
          <w:tcPr>
            <w:tcW w:w="3954" w:type="dxa"/>
            <w:shd w:val="clear" w:color="auto" w:fill="FFFFFF"/>
            <w:noWrap/>
          </w:tcPr>
          <w:p w:rsidR="00B152C1" w:rsidRPr="00D75E8B" w:rsidRDefault="00B152C1" w:rsidP="00D75E8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5" w:history="1"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https://www.youtube.com/watch?v=oFh9l0akCeA</w:t>
              </w:r>
            </w:hyperlink>
          </w:p>
        </w:tc>
        <w:tc>
          <w:tcPr>
            <w:tcW w:w="2340" w:type="dxa"/>
            <w:shd w:val="clear" w:color="auto" w:fill="FFFFFF"/>
          </w:tcPr>
          <w:p w:rsidR="00B152C1" w:rsidRPr="008525AB" w:rsidRDefault="00B152C1" w:rsidP="001D3CF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664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 вопросы и задания стр. 288</w:t>
            </w:r>
          </w:p>
          <w:p w:rsidR="00B152C1" w:rsidRPr="00A241DB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/>
          </w:tcPr>
          <w:p w:rsidR="00B152C1" w:rsidRPr="00E17B62" w:rsidRDefault="00B152C1" w:rsidP="001D3CF1">
            <w:pPr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</w:pPr>
            <w:hyperlink r:id="rId36" w:history="1"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yrshenkoirina</w:t>
              </w:r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Pr="00E17B62"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152C1" w:rsidRPr="004E5E10" w:rsidRDefault="00B152C1" w:rsidP="001D3CF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52C1" w:rsidRPr="00A241DB" w:rsidTr="00D75E8B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B152C1" w:rsidRPr="00381727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629" w:type="dxa"/>
            <w:shd w:val="clear" w:color="auto" w:fill="FFFFFF"/>
            <w:noWrap/>
          </w:tcPr>
          <w:p w:rsidR="00B152C1" w:rsidRPr="00A241DB" w:rsidRDefault="00B152C1" w:rsidP="001D3CF1">
            <w:pPr>
              <w:jc w:val="center"/>
              <w:rPr>
                <w:sz w:val="28"/>
                <w:szCs w:val="28"/>
              </w:rPr>
            </w:pPr>
            <w:r w:rsidRPr="00A241DB">
              <w:rPr>
                <w:sz w:val="28"/>
                <w:szCs w:val="28"/>
              </w:rPr>
              <w:t>русский яз</w:t>
            </w:r>
          </w:p>
        </w:tc>
        <w:tc>
          <w:tcPr>
            <w:tcW w:w="2669" w:type="dxa"/>
            <w:shd w:val="clear" w:color="auto" w:fill="FFFFFF"/>
          </w:tcPr>
          <w:p w:rsidR="00B152C1" w:rsidRPr="004A2ED5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A2ED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Орфография. Пунктуация.</w:t>
            </w:r>
          </w:p>
          <w:p w:rsidR="00B152C1" w:rsidRPr="00A5778C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778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3954" w:type="dxa"/>
            <w:shd w:val="clear" w:color="auto" w:fill="FFFFFF"/>
            <w:noWrap/>
            <w:vAlign w:val="center"/>
          </w:tcPr>
          <w:p w:rsidR="00B152C1" w:rsidRPr="00A5778C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7" w:history="1"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https://www.youtube.com/watch?v=bjniLyfCbBA</w:t>
              </w:r>
            </w:hyperlink>
            <w:r w:rsidRPr="00A5778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shd w:val="clear" w:color="auto" w:fill="FFFFFF"/>
          </w:tcPr>
          <w:p w:rsidR="00B152C1" w:rsidRPr="00A241DB" w:rsidRDefault="00B152C1" w:rsidP="001D3C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241DB">
              <w:rPr>
                <w:rFonts w:ascii="Times New Roman" w:hAnsi="Times New Roman"/>
                <w:b/>
                <w:sz w:val="28"/>
                <w:szCs w:val="28"/>
              </w:rPr>
              <w:t>Упр.603(1) до 08.05</w:t>
            </w:r>
          </w:p>
        </w:tc>
        <w:tc>
          <w:tcPr>
            <w:tcW w:w="3060" w:type="dxa"/>
            <w:shd w:val="clear" w:color="auto" w:fill="FFFFFF"/>
          </w:tcPr>
          <w:p w:rsidR="00B152C1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8" w:history="1"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zimina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93@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B152C1" w:rsidRDefault="00B152C1" w:rsidP="00D75E8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152C1" w:rsidRPr="005A4553" w:rsidRDefault="00B152C1" w:rsidP="00D75E8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52C1" w:rsidRPr="00A241DB" w:rsidTr="00D75E8B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B152C1" w:rsidRPr="00381727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B152C1" w:rsidRPr="00A241DB" w:rsidRDefault="00B152C1" w:rsidP="001D3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669" w:type="dxa"/>
            <w:shd w:val="clear" w:color="auto" w:fill="FFFFFF"/>
          </w:tcPr>
          <w:p w:rsidR="00B152C1" w:rsidRPr="008A255C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07.05 Графическое решение уравнений</w:t>
            </w:r>
          </w:p>
        </w:tc>
        <w:tc>
          <w:tcPr>
            <w:tcW w:w="3954" w:type="dxa"/>
            <w:shd w:val="clear" w:color="auto" w:fill="FFFFFF"/>
            <w:noWrap/>
            <w:vAlign w:val="center"/>
          </w:tcPr>
          <w:p w:rsidR="00B152C1" w:rsidRPr="00C40D92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9" w:tgtFrame="_blank" w:history="1">
              <w:r w:rsidRPr="00A241DB">
                <w:rPr>
                  <w:rStyle w:val="Hyperlink"/>
                  <w:rFonts w:ascii="Arial" w:hAnsi="Arial" w:cs="Arial"/>
                  <w:spacing w:val="19"/>
                  <w:sz w:val="24"/>
                  <w:szCs w:val="24"/>
                </w:rPr>
                <w:t>https://youtu.be/KVNqoDix4qE</w:t>
              </w:r>
            </w:hyperlink>
          </w:p>
        </w:tc>
        <w:tc>
          <w:tcPr>
            <w:tcW w:w="2340" w:type="dxa"/>
            <w:shd w:val="clear" w:color="auto" w:fill="FFFFFF"/>
          </w:tcPr>
          <w:p w:rsidR="00B152C1" w:rsidRPr="00A241DB" w:rsidRDefault="00B152C1" w:rsidP="001D3CF1">
            <w:pPr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№38.3-38.5 (в)</w:t>
            </w:r>
          </w:p>
          <w:p w:rsidR="00B152C1" w:rsidRPr="00A241DB" w:rsidRDefault="00B152C1" w:rsidP="001D3CF1">
            <w:pPr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До08.05</w:t>
            </w:r>
          </w:p>
        </w:tc>
        <w:tc>
          <w:tcPr>
            <w:tcW w:w="3060" w:type="dxa"/>
            <w:shd w:val="clear" w:color="auto" w:fill="FFFFFF"/>
          </w:tcPr>
          <w:p w:rsidR="00B152C1" w:rsidRPr="004E5E10" w:rsidRDefault="00B152C1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0" w:history="1"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.2016@</w:t>
              </w:r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B152C1" w:rsidRPr="00A241DB" w:rsidTr="00D75E8B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B152C1" w:rsidRPr="00381727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B152C1" w:rsidRPr="00A241DB" w:rsidRDefault="00B152C1" w:rsidP="00272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669" w:type="dxa"/>
            <w:shd w:val="clear" w:color="auto" w:fill="FFFFFF"/>
          </w:tcPr>
          <w:p w:rsidR="00B152C1" w:rsidRPr="00A241DB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DB">
              <w:rPr>
                <w:rFonts w:ascii="Times New Roman" w:hAnsi="Times New Roman"/>
              </w:rPr>
              <w:t>07.05</w:t>
            </w:r>
          </w:p>
          <w:p w:rsidR="00B152C1" w:rsidRPr="00A241DB" w:rsidRDefault="00B152C1" w:rsidP="00272D1C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241DB">
              <w:rPr>
                <w:rFonts w:ascii="Times New Roman" w:hAnsi="Times New Roman"/>
                <w:b/>
              </w:rPr>
              <w:t xml:space="preserve">Закон на </w:t>
            </w:r>
          </w:p>
          <w:p w:rsidR="00B152C1" w:rsidRPr="00A241DB" w:rsidRDefault="00B152C1" w:rsidP="00272D1C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241DB">
              <w:rPr>
                <w:rFonts w:ascii="Times New Roman" w:hAnsi="Times New Roman"/>
                <w:b/>
              </w:rPr>
              <w:t xml:space="preserve">страже </w:t>
            </w:r>
          </w:p>
          <w:p w:rsidR="00B152C1" w:rsidRPr="00A241DB" w:rsidRDefault="00B152C1" w:rsidP="00272D1C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241DB">
              <w:rPr>
                <w:rFonts w:ascii="Times New Roman" w:hAnsi="Times New Roman"/>
                <w:b/>
              </w:rPr>
              <w:t>природы</w:t>
            </w:r>
          </w:p>
          <w:p w:rsidR="00B152C1" w:rsidRPr="00A241DB" w:rsidRDefault="00B152C1" w:rsidP="00272D1C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B152C1" w:rsidRPr="004E5E10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shd w:val="clear" w:color="auto" w:fill="FFFFFF"/>
            <w:noWrap/>
            <w:vAlign w:val="center"/>
          </w:tcPr>
          <w:p w:rsidR="00B152C1" w:rsidRPr="00A241DB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DB">
              <w:rPr>
                <w:rFonts w:ascii="Times New Roman" w:hAnsi="Times New Roman"/>
              </w:rPr>
              <w:t>07.05</w:t>
            </w:r>
          </w:p>
          <w:p w:rsidR="00B152C1" w:rsidRPr="00A241DB" w:rsidRDefault="00B152C1" w:rsidP="00272D1C">
            <w:pPr>
              <w:spacing w:after="0" w:line="240" w:lineRule="auto"/>
              <w:jc w:val="center"/>
            </w:pPr>
            <w:hyperlink r:id="rId41" w:history="1">
              <w:r w:rsidRPr="00A241DB">
                <w:rPr>
                  <w:rStyle w:val="Hyperlink"/>
                </w:rPr>
                <w:t>https://www.youtube.com/watch?v=jL4IKp-_CBU</w:t>
              </w:r>
            </w:hyperlink>
          </w:p>
          <w:p w:rsidR="00B152C1" w:rsidRPr="00A241DB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2" w:history="1">
              <w:r w:rsidRPr="00A241DB">
                <w:rPr>
                  <w:rStyle w:val="Hyperlink"/>
                </w:rPr>
                <w:t>https://www.youtube.com/channel/UC7MLjBIxLzLo1JvEfYxaftw/playlists</w:t>
              </w:r>
            </w:hyperlink>
          </w:p>
          <w:p w:rsidR="00B152C1" w:rsidRPr="00A241DB" w:rsidRDefault="00B152C1" w:rsidP="00272D1C">
            <w:pPr>
              <w:spacing w:after="0" w:line="240" w:lineRule="auto"/>
              <w:jc w:val="center"/>
            </w:pPr>
            <w:hyperlink r:id="rId43" w:history="1">
              <w:r w:rsidRPr="00A241DB">
                <w:rPr>
                  <w:rStyle w:val="style-scope"/>
                  <w:rFonts w:ascii="Arial" w:hAnsi="Arial" w:cs="Arial"/>
                  <w:b/>
                  <w:bCs/>
                  <w:color w:val="0000FF"/>
                  <w:sz w:val="23"/>
                  <w:szCs w:val="23"/>
                  <w:bdr w:val="none" w:sz="0" w:space="0" w:color="auto" w:frame="1"/>
                </w:rPr>
                <w:t>Уроки обществознания с 6 по 11 класс</w:t>
              </w:r>
            </w:hyperlink>
          </w:p>
          <w:p w:rsidR="00B152C1" w:rsidRPr="00D75E8B" w:rsidRDefault="00B152C1" w:rsidP="00D75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DB">
              <w:t>Выбираем 7 кл нужную тему и работаем.</w:t>
            </w:r>
          </w:p>
        </w:tc>
        <w:tc>
          <w:tcPr>
            <w:tcW w:w="2340" w:type="dxa"/>
            <w:shd w:val="clear" w:color="auto" w:fill="FFFFFF"/>
          </w:tcPr>
          <w:p w:rsidR="00B152C1" w:rsidRPr="00A241DB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DB">
              <w:rPr>
                <w:rFonts w:ascii="Times New Roman" w:hAnsi="Times New Roman"/>
              </w:rPr>
              <w:t>07.05</w:t>
            </w:r>
          </w:p>
          <w:p w:rsidR="00B152C1" w:rsidRPr="00A241DB" w:rsidRDefault="00B152C1" w:rsidP="00272D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</w:rPr>
              <w:t>§17</w:t>
            </w:r>
            <w:r w:rsidRPr="00A241DB">
              <w:rPr>
                <w:rFonts w:ascii="Times New Roman" w:hAnsi="Times New Roman"/>
                <w:sz w:val="24"/>
                <w:szCs w:val="24"/>
              </w:rPr>
              <w:t xml:space="preserve"> повторение краткий конспект по видео материалам на ваш выбор.  </w:t>
            </w:r>
          </w:p>
          <w:p w:rsidR="00B152C1" w:rsidRPr="00D75E8B" w:rsidRDefault="00B152C1" w:rsidP="00D7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3060" w:type="dxa"/>
            <w:shd w:val="clear" w:color="auto" w:fill="FFFFFF"/>
          </w:tcPr>
          <w:p w:rsidR="00B152C1" w:rsidRPr="00381727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41DB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A241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B152C1" w:rsidRPr="00A241DB" w:rsidTr="00D75E8B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B152C1" w:rsidRPr="00381727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B152C1" w:rsidRPr="00A241DB" w:rsidRDefault="00B152C1" w:rsidP="00272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69" w:type="dxa"/>
            <w:shd w:val="clear" w:color="auto" w:fill="FFFFFF"/>
          </w:tcPr>
          <w:p w:rsidR="00B152C1" w:rsidRPr="00A241DB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DB">
              <w:rPr>
                <w:rFonts w:ascii="Times New Roman" w:hAnsi="Times New Roman"/>
              </w:rPr>
              <w:t>07.05 Освободительная война в Нидерландах. Рождение Республики Соединенных провинций христианства</w:t>
            </w:r>
          </w:p>
          <w:p w:rsidR="00B152C1" w:rsidRPr="004E5E10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shd w:val="clear" w:color="auto" w:fill="FFFFFF"/>
            <w:noWrap/>
            <w:vAlign w:val="center"/>
          </w:tcPr>
          <w:p w:rsidR="00B152C1" w:rsidRPr="00A241DB" w:rsidRDefault="00B152C1" w:rsidP="00272D1C">
            <w:pPr>
              <w:spacing w:after="0" w:line="240" w:lineRule="auto"/>
              <w:jc w:val="center"/>
            </w:pPr>
            <w:r w:rsidRPr="00A241DB">
              <w:rPr>
                <w:rFonts w:ascii="Times New Roman" w:hAnsi="Times New Roman"/>
              </w:rPr>
              <w:t>07.05</w:t>
            </w:r>
          </w:p>
          <w:p w:rsidR="00B152C1" w:rsidRPr="004E5E10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4" w:history="1">
              <w:r w:rsidRPr="00A241DB">
                <w:rPr>
                  <w:rStyle w:val="Hyperlink"/>
                </w:rPr>
                <w:t>https://www.youtube.com/watch?v=HQm4WAcb634</w:t>
              </w:r>
            </w:hyperlink>
            <w:r w:rsidRPr="004E5E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shd w:val="clear" w:color="auto" w:fill="FFFFFF"/>
          </w:tcPr>
          <w:p w:rsidR="00B152C1" w:rsidRPr="00A241DB" w:rsidRDefault="00B152C1" w:rsidP="00272D1C">
            <w:pPr>
              <w:tabs>
                <w:tab w:val="left" w:pos="4500"/>
              </w:tabs>
              <w:spacing w:after="0"/>
              <w:rPr>
                <w:rFonts w:ascii="Times New Roman" w:hAnsi="Times New Roman"/>
              </w:rPr>
            </w:pPr>
            <w:r w:rsidRPr="00A241DB">
              <w:rPr>
                <w:rFonts w:ascii="Times New Roman" w:hAnsi="Times New Roman"/>
              </w:rPr>
              <w:t>07.05</w:t>
            </w:r>
          </w:p>
          <w:p w:rsidR="00B152C1" w:rsidRPr="00A241DB" w:rsidRDefault="00B152C1" w:rsidP="00272D1C">
            <w:pPr>
              <w:spacing w:after="0"/>
              <w:ind w:firstLine="34"/>
              <w:rPr>
                <w:rFonts w:ascii="Times New Roman" w:hAnsi="Times New Roman"/>
              </w:rPr>
            </w:pPr>
            <w:r w:rsidRPr="00A241DB">
              <w:rPr>
                <w:rFonts w:ascii="Times New Roman" w:hAnsi="Times New Roman"/>
              </w:rPr>
              <w:t>§16</w:t>
            </w:r>
          </w:p>
          <w:p w:rsidR="00B152C1" w:rsidRPr="00A241DB" w:rsidRDefault="00B152C1" w:rsidP="00272D1C">
            <w:pPr>
              <w:spacing w:after="0"/>
              <w:ind w:firstLine="34"/>
              <w:rPr>
                <w:rFonts w:ascii="Times New Roman" w:hAnsi="Times New Roman"/>
              </w:rPr>
            </w:pPr>
            <w:r w:rsidRPr="00A241DB">
              <w:rPr>
                <w:rFonts w:ascii="Times New Roman" w:hAnsi="Times New Roman"/>
              </w:rPr>
              <w:t>стр.127-135, ответить на вопросы,</w:t>
            </w:r>
          </w:p>
          <w:p w:rsidR="00B152C1" w:rsidRPr="00D75E8B" w:rsidRDefault="00B152C1" w:rsidP="00272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3060" w:type="dxa"/>
            <w:shd w:val="clear" w:color="auto" w:fill="FFFFFF"/>
          </w:tcPr>
          <w:p w:rsidR="00B152C1" w:rsidRPr="00381727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41DB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A241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B152C1" w:rsidRPr="00A241DB" w:rsidTr="00D75E8B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B152C1" w:rsidRPr="00381727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B152C1" w:rsidRPr="00A241DB" w:rsidRDefault="00B152C1" w:rsidP="00272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69" w:type="dxa"/>
            <w:shd w:val="clear" w:color="auto" w:fill="FFFFFF"/>
          </w:tcPr>
          <w:p w:rsidR="00B152C1" w:rsidRDefault="00B152C1" w:rsidP="00272D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B152C1" w:rsidRDefault="00B152C1" w:rsidP="00272D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07.05.20</w:t>
            </w:r>
          </w:p>
          <w:p w:rsidR="00B152C1" w:rsidRDefault="00B152C1" w:rsidP="00272D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B152C1" w:rsidRPr="00790139" w:rsidRDefault="00B152C1" w:rsidP="00272D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Открываем Антарктиду вместе</w:t>
            </w:r>
          </w:p>
        </w:tc>
        <w:tc>
          <w:tcPr>
            <w:tcW w:w="3954" w:type="dxa"/>
            <w:shd w:val="clear" w:color="auto" w:fill="FFFFFF"/>
            <w:noWrap/>
          </w:tcPr>
          <w:p w:rsidR="00B152C1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52C1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Pr="00A241D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https://заповедныйурок.рф/opening_antarctica_together/</w:t>
              </w:r>
            </w:hyperlink>
          </w:p>
          <w:p w:rsidR="00B152C1" w:rsidRPr="00790139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B152C1" w:rsidRPr="00D75E8B" w:rsidRDefault="00B152C1" w:rsidP="00272D1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E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Пройти интерактивный урок, получить билет до Антарктиды и прислать мне фотоотчет (фотографии на фоне выполнения заданий, всем «5», кто примет участие!!!)                            </w:t>
            </w:r>
            <w:r w:rsidRPr="00D75E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 10.05.20.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52C1" w:rsidRPr="00381727" w:rsidRDefault="00B152C1" w:rsidP="00272D1C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Pr="00A241DB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B152C1" w:rsidRPr="00381727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2C1" w:rsidRPr="00A241DB" w:rsidTr="00D75E8B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B152C1" w:rsidRPr="00381727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B152C1" w:rsidRPr="00A241DB" w:rsidRDefault="00B152C1" w:rsidP="00272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69" w:type="dxa"/>
            <w:shd w:val="clear" w:color="auto" w:fill="FFFFFF"/>
          </w:tcPr>
          <w:p w:rsidR="00B152C1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04.05.20</w:t>
            </w:r>
          </w:p>
          <w:p w:rsidR="00B152C1" w:rsidRPr="00A241DB" w:rsidRDefault="00B152C1" w:rsidP="00272D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1DB">
              <w:rPr>
                <w:rFonts w:ascii="Times New Roman" w:hAnsi="Times New Roman"/>
                <w:b/>
                <w:sz w:val="24"/>
                <w:szCs w:val="24"/>
              </w:rPr>
              <w:t>Изготовление изделия</w:t>
            </w:r>
          </w:p>
          <w:p w:rsidR="00B152C1" w:rsidRPr="004E5E10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shd w:val="clear" w:color="auto" w:fill="FFFFFF"/>
            <w:noWrap/>
            <w:vAlign w:val="center"/>
          </w:tcPr>
          <w:p w:rsidR="00B152C1" w:rsidRPr="004E5E10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7" w:history="1">
              <w:r w:rsidRPr="00A241DB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http://tepka.ru/tehnologiya_7m/index.html</w:t>
              </w:r>
            </w:hyperlink>
          </w:p>
        </w:tc>
        <w:tc>
          <w:tcPr>
            <w:tcW w:w="2340" w:type="dxa"/>
            <w:shd w:val="clear" w:color="auto" w:fill="FFFFFF"/>
          </w:tcPr>
          <w:p w:rsidR="00B152C1" w:rsidRPr="00A241DB" w:rsidRDefault="00B152C1" w:rsidP="00272D1C">
            <w:pPr>
              <w:jc w:val="center"/>
              <w:rPr>
                <w:sz w:val="24"/>
                <w:szCs w:val="24"/>
              </w:rPr>
            </w:pPr>
            <w:r w:rsidRPr="00A241D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A241DB">
              <w:rPr>
                <w:sz w:val="24"/>
                <w:szCs w:val="24"/>
              </w:rPr>
              <w:t xml:space="preserve"> .</w:t>
            </w:r>
          </w:p>
          <w:p w:rsidR="00B152C1" w:rsidRPr="004E5E10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shd w:val="clear" w:color="auto" w:fill="FFFFFF"/>
          </w:tcPr>
          <w:p w:rsidR="00B152C1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48" w:history="1"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Pasha.podkopaev.73@mail.ru</w:t>
              </w:r>
            </w:hyperlink>
          </w:p>
          <w:p w:rsidR="00B152C1" w:rsidRPr="004E5E10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52C1" w:rsidRPr="00A241DB" w:rsidTr="00D75E8B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B152C1" w:rsidRPr="00381727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B152C1" w:rsidRPr="00A241DB" w:rsidRDefault="00B152C1" w:rsidP="00272D1C">
            <w:pPr>
              <w:jc w:val="center"/>
              <w:rPr>
                <w:sz w:val="28"/>
                <w:szCs w:val="28"/>
              </w:rPr>
            </w:pPr>
            <w:r w:rsidRPr="00A241DB">
              <w:rPr>
                <w:sz w:val="28"/>
                <w:szCs w:val="28"/>
              </w:rPr>
              <w:t>русский яз</w:t>
            </w:r>
          </w:p>
        </w:tc>
        <w:tc>
          <w:tcPr>
            <w:tcW w:w="2669" w:type="dxa"/>
            <w:shd w:val="clear" w:color="auto" w:fill="FFFFFF"/>
          </w:tcPr>
          <w:p w:rsidR="00B152C1" w:rsidRPr="00E13BD2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13BD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Орфография. Пунктуация.</w:t>
            </w:r>
          </w:p>
          <w:p w:rsidR="00B152C1" w:rsidRPr="004E5E10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13BD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E13BD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954" w:type="dxa"/>
            <w:shd w:val="clear" w:color="auto" w:fill="FFFFFF"/>
            <w:noWrap/>
            <w:vAlign w:val="center"/>
          </w:tcPr>
          <w:p w:rsidR="00B152C1" w:rsidRPr="004E5E10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9" w:history="1"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https://www.youtube.com/watch?v=bjniLyfCbBA</w:t>
              </w:r>
            </w:hyperlink>
          </w:p>
        </w:tc>
        <w:tc>
          <w:tcPr>
            <w:tcW w:w="2340" w:type="dxa"/>
            <w:shd w:val="clear" w:color="auto" w:fill="FFFFFF"/>
          </w:tcPr>
          <w:p w:rsidR="00B152C1" w:rsidRPr="004E5E10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Упр.608(1),выделить морфемы до 09.05</w:t>
            </w:r>
          </w:p>
        </w:tc>
        <w:tc>
          <w:tcPr>
            <w:tcW w:w="3060" w:type="dxa"/>
            <w:shd w:val="clear" w:color="auto" w:fill="FFFFFF"/>
          </w:tcPr>
          <w:p w:rsidR="00B152C1" w:rsidRDefault="00B152C1" w:rsidP="00272D1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0" w:history="1"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zimina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93@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B152C1" w:rsidRDefault="00B152C1" w:rsidP="00272D1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152C1" w:rsidRDefault="00B152C1" w:rsidP="00272D1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152C1" w:rsidRPr="005A4553" w:rsidRDefault="00B152C1" w:rsidP="00272D1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1" w:history="1"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zimina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93@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152C1" w:rsidRPr="00A241DB" w:rsidTr="00D75E8B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B152C1" w:rsidRPr="00381727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2" w:colLast="2"/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B152C1" w:rsidRPr="00A241DB" w:rsidRDefault="00B152C1" w:rsidP="00272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69" w:type="dxa"/>
            <w:shd w:val="clear" w:color="auto" w:fill="FFFFFF"/>
          </w:tcPr>
          <w:p w:rsidR="00B152C1" w:rsidRPr="00A241DB" w:rsidRDefault="00B152C1" w:rsidP="00272D1C">
            <w:pPr>
              <w:tabs>
                <w:tab w:val="left" w:pos="45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241DB">
              <w:rPr>
                <w:rFonts w:ascii="Times New Roman" w:hAnsi="Times New Roman"/>
              </w:rPr>
              <w:t>08.05</w:t>
            </w:r>
          </w:p>
          <w:p w:rsidR="00B152C1" w:rsidRPr="00A241DB" w:rsidRDefault="00B152C1" w:rsidP="00272D1C">
            <w:pPr>
              <w:tabs>
                <w:tab w:val="left" w:pos="45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241DB">
              <w:rPr>
                <w:rFonts w:ascii="Times New Roman" w:hAnsi="Times New Roman"/>
              </w:rPr>
              <w:t xml:space="preserve">Парламент против короля. Революция в Англии </w:t>
            </w:r>
          </w:p>
          <w:p w:rsidR="00B152C1" w:rsidRPr="004E5E10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shd w:val="clear" w:color="auto" w:fill="FFFFFF"/>
            <w:noWrap/>
            <w:vAlign w:val="center"/>
          </w:tcPr>
          <w:p w:rsidR="00B152C1" w:rsidRPr="00A241DB" w:rsidRDefault="00B152C1" w:rsidP="00272D1C">
            <w:pPr>
              <w:tabs>
                <w:tab w:val="left" w:pos="45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241DB">
              <w:rPr>
                <w:rFonts w:ascii="Times New Roman" w:hAnsi="Times New Roman"/>
              </w:rPr>
              <w:t>08.05</w:t>
            </w:r>
          </w:p>
          <w:p w:rsidR="00B152C1" w:rsidRPr="00A241DB" w:rsidRDefault="00B152C1" w:rsidP="00272D1C">
            <w:pPr>
              <w:spacing w:after="0" w:line="240" w:lineRule="auto"/>
              <w:jc w:val="center"/>
            </w:pPr>
          </w:p>
          <w:p w:rsidR="00B152C1" w:rsidRPr="004E5E10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2" w:history="1">
              <w:r w:rsidRPr="00A241DB">
                <w:rPr>
                  <w:rStyle w:val="Hyperlink"/>
                </w:rPr>
                <w:t>https://www.youtube.com/watch?v=A8H2EltLBeI</w:t>
              </w:r>
            </w:hyperlink>
          </w:p>
        </w:tc>
        <w:tc>
          <w:tcPr>
            <w:tcW w:w="2340" w:type="dxa"/>
            <w:shd w:val="clear" w:color="auto" w:fill="FFFFFF"/>
          </w:tcPr>
          <w:p w:rsidR="00B152C1" w:rsidRPr="00A241DB" w:rsidRDefault="00B152C1" w:rsidP="00272D1C">
            <w:pPr>
              <w:tabs>
                <w:tab w:val="left" w:pos="45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241DB">
              <w:rPr>
                <w:rFonts w:ascii="Times New Roman" w:hAnsi="Times New Roman"/>
              </w:rPr>
              <w:t>08.05</w:t>
            </w:r>
          </w:p>
          <w:p w:rsidR="00B152C1" w:rsidRPr="00A241DB" w:rsidRDefault="00B152C1" w:rsidP="00272D1C">
            <w:pPr>
              <w:spacing w:after="0"/>
              <w:ind w:firstLine="34"/>
              <w:rPr>
                <w:rFonts w:ascii="Times New Roman" w:hAnsi="Times New Roman"/>
              </w:rPr>
            </w:pPr>
            <w:r w:rsidRPr="00A241DB">
              <w:rPr>
                <w:rFonts w:ascii="Times New Roman" w:hAnsi="Times New Roman"/>
              </w:rPr>
              <w:t>§17</w:t>
            </w:r>
          </w:p>
          <w:p w:rsidR="00B152C1" w:rsidRPr="00D75E8B" w:rsidRDefault="00B152C1" w:rsidP="00D7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</w:rPr>
              <w:t>стр.69-73, ответить на вопросы,</w:t>
            </w:r>
            <w:r>
              <w:rPr>
                <w:rFonts w:ascii="Times New Roman" w:hAnsi="Times New Roman"/>
              </w:rPr>
              <w:t xml:space="preserve"> </w:t>
            </w:r>
            <w:r w:rsidRPr="00A241DB">
              <w:rPr>
                <w:rFonts w:ascii="Times New Roman" w:hAnsi="Times New Roman"/>
              </w:rPr>
              <w:t>работа с картой</w:t>
            </w:r>
            <w:r w:rsidRPr="00A241DB">
              <w:rPr>
                <w:rFonts w:ascii="Times New Roman" w:hAnsi="Times New Roman"/>
                <w:sz w:val="24"/>
                <w:szCs w:val="24"/>
              </w:rPr>
              <w:t xml:space="preserve"> (письменно в тетради. Фото на электронную почту.)</w:t>
            </w:r>
          </w:p>
        </w:tc>
        <w:tc>
          <w:tcPr>
            <w:tcW w:w="3060" w:type="dxa"/>
            <w:shd w:val="clear" w:color="auto" w:fill="FFFFFF"/>
          </w:tcPr>
          <w:p w:rsidR="00B152C1" w:rsidRPr="00381727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41DB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A241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bookmarkEnd w:id="0"/>
      <w:tr w:rsidR="00B152C1" w:rsidRPr="00A241DB" w:rsidTr="00D75E8B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B152C1" w:rsidRPr="00381727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B152C1" w:rsidRPr="00A241DB" w:rsidRDefault="00B152C1" w:rsidP="00272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669" w:type="dxa"/>
            <w:shd w:val="clear" w:color="auto" w:fill="FFFFFF"/>
          </w:tcPr>
          <w:p w:rsidR="00B152C1" w:rsidRPr="009F0575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05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08.05.Что означает  в математике</w:t>
            </w:r>
          </w:p>
          <w:p w:rsidR="00B152C1" w:rsidRPr="009F0575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9F05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запись </w:t>
            </w:r>
            <w:r w:rsidRPr="009F0575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Y</w:t>
            </w:r>
            <w:r w:rsidRPr="009F05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=</w:t>
            </w:r>
            <w:r w:rsidRPr="009F0575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x</w:t>
            </w:r>
            <w:r w:rsidRPr="009F0575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3954" w:type="dxa"/>
            <w:shd w:val="clear" w:color="auto" w:fill="FFFFFF"/>
            <w:noWrap/>
            <w:vAlign w:val="center"/>
          </w:tcPr>
          <w:p w:rsidR="00B152C1" w:rsidRPr="0033418F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3" w:tgtFrame="_blank" w:history="1">
              <w:r w:rsidRPr="00A241DB">
                <w:rPr>
                  <w:rStyle w:val="Hyperlink"/>
                  <w:rFonts w:ascii="Arial" w:hAnsi="Arial" w:cs="Arial"/>
                  <w:spacing w:val="19"/>
                  <w:sz w:val="24"/>
                  <w:szCs w:val="24"/>
                </w:rPr>
                <w:t>https://youtu.be/wyfQNMLiryU</w:t>
              </w:r>
            </w:hyperlink>
          </w:p>
        </w:tc>
        <w:tc>
          <w:tcPr>
            <w:tcW w:w="2340" w:type="dxa"/>
            <w:shd w:val="clear" w:color="auto" w:fill="FFFFFF"/>
          </w:tcPr>
          <w:p w:rsidR="00B152C1" w:rsidRPr="00A241DB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§39 стр.151-152</w:t>
            </w:r>
          </w:p>
          <w:p w:rsidR="00B152C1" w:rsidRPr="0033418F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№39.1-39.3 (б)до11.05</w:t>
            </w:r>
          </w:p>
        </w:tc>
        <w:tc>
          <w:tcPr>
            <w:tcW w:w="3060" w:type="dxa"/>
            <w:shd w:val="clear" w:color="auto" w:fill="FFFFFF"/>
          </w:tcPr>
          <w:p w:rsidR="00B152C1" w:rsidRPr="004E5E10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4" w:history="1">
              <w:r w:rsidRPr="00A241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</w:tc>
      </w:tr>
      <w:tr w:rsidR="00B152C1" w:rsidRPr="00A241DB" w:rsidTr="00D75E8B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B152C1" w:rsidRPr="00381727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B152C1" w:rsidRPr="00A241DB" w:rsidRDefault="00B152C1" w:rsidP="00272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669" w:type="dxa"/>
            <w:shd w:val="clear" w:color="auto" w:fill="FFFFFF"/>
          </w:tcPr>
          <w:p w:rsidR="00B152C1" w:rsidRPr="00A241DB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4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08.05.20</w:t>
            </w:r>
          </w:p>
          <w:p w:rsidR="00B152C1" w:rsidRPr="00A241DB" w:rsidRDefault="00B152C1" w:rsidP="00D75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4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Спринтерский бег</w:t>
            </w:r>
          </w:p>
        </w:tc>
        <w:tc>
          <w:tcPr>
            <w:tcW w:w="3954" w:type="dxa"/>
            <w:shd w:val="clear" w:color="auto" w:fill="FFFFFF"/>
            <w:noWrap/>
            <w:vAlign w:val="center"/>
          </w:tcPr>
          <w:p w:rsidR="00B152C1" w:rsidRPr="00A241DB" w:rsidRDefault="00B152C1" w:rsidP="00D75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5" w:history="1"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http://www.youtube.com/watch?v=PbrDao7JnG4</w:t>
              </w:r>
            </w:hyperlink>
          </w:p>
        </w:tc>
        <w:tc>
          <w:tcPr>
            <w:tcW w:w="2340" w:type="dxa"/>
            <w:shd w:val="clear" w:color="auto" w:fill="FFFFFF"/>
          </w:tcPr>
          <w:p w:rsidR="00B152C1" w:rsidRPr="00D75E8B" w:rsidRDefault="00B152C1" w:rsidP="00D75E8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241D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§30 задание к параграфу.</w:t>
            </w:r>
          </w:p>
        </w:tc>
        <w:tc>
          <w:tcPr>
            <w:tcW w:w="3060" w:type="dxa"/>
            <w:shd w:val="clear" w:color="auto" w:fill="FFFFFF"/>
          </w:tcPr>
          <w:p w:rsidR="00B152C1" w:rsidRPr="00D75E8B" w:rsidRDefault="00B152C1" w:rsidP="00D75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6" w:history="1">
              <w:r w:rsidRPr="00A241DB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</w:tc>
      </w:tr>
      <w:tr w:rsidR="00B152C1" w:rsidRPr="00A241DB" w:rsidTr="00D75E8B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B152C1" w:rsidRPr="00381727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B152C1" w:rsidRPr="00A241DB" w:rsidRDefault="00B152C1" w:rsidP="00272D1C">
            <w:pPr>
              <w:jc w:val="center"/>
              <w:rPr>
                <w:sz w:val="28"/>
                <w:szCs w:val="28"/>
              </w:rPr>
            </w:pPr>
            <w:r w:rsidRPr="00A241DB">
              <w:rPr>
                <w:sz w:val="28"/>
                <w:szCs w:val="28"/>
              </w:rPr>
              <w:t>литература</w:t>
            </w:r>
          </w:p>
        </w:tc>
        <w:tc>
          <w:tcPr>
            <w:tcW w:w="2669" w:type="dxa"/>
            <w:shd w:val="clear" w:color="auto" w:fill="FFFFFF"/>
          </w:tcPr>
          <w:p w:rsidR="00B152C1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0DD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Б.Л. Васильев «Экспонат №…».</w:t>
            </w:r>
          </w:p>
          <w:p w:rsidR="00B152C1" w:rsidRPr="004E5E10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3954" w:type="dxa"/>
            <w:shd w:val="clear" w:color="auto" w:fill="FFFFFF"/>
            <w:noWrap/>
            <w:vAlign w:val="center"/>
          </w:tcPr>
          <w:p w:rsidR="00B152C1" w:rsidRPr="004E5E10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7" w:history="1"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https://infourok.ru/prezentaciya-po-literature-bvasilev-eksponat-3991115.html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shd w:val="clear" w:color="auto" w:fill="FFFFFF"/>
          </w:tcPr>
          <w:p w:rsidR="00B152C1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Стр.229(1,2,3)</w:t>
            </w:r>
          </w:p>
          <w:p w:rsidR="00B152C1" w:rsidRPr="004E5E10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письменно в тетради до 09.05</w:t>
            </w:r>
          </w:p>
        </w:tc>
        <w:tc>
          <w:tcPr>
            <w:tcW w:w="3060" w:type="dxa"/>
            <w:shd w:val="clear" w:color="auto" w:fill="FFFFFF"/>
          </w:tcPr>
          <w:p w:rsidR="00B152C1" w:rsidRDefault="00B152C1" w:rsidP="00272D1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8" w:history="1"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zimina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93@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B152C1" w:rsidRDefault="00B152C1" w:rsidP="00272D1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152C1" w:rsidRPr="00954C7A" w:rsidRDefault="00B152C1" w:rsidP="00272D1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52C1" w:rsidRPr="00A241DB" w:rsidTr="00D75E8B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B152C1" w:rsidRPr="00381727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B152C1" w:rsidRPr="00A241DB" w:rsidRDefault="00B152C1" w:rsidP="00272D1C">
            <w:pPr>
              <w:jc w:val="center"/>
              <w:rPr>
                <w:sz w:val="28"/>
                <w:szCs w:val="28"/>
              </w:rPr>
            </w:pPr>
            <w:r w:rsidRPr="00A241DB">
              <w:rPr>
                <w:sz w:val="28"/>
                <w:szCs w:val="28"/>
              </w:rPr>
              <w:t>род. лит-ра</w:t>
            </w:r>
          </w:p>
        </w:tc>
        <w:tc>
          <w:tcPr>
            <w:tcW w:w="2669" w:type="dxa"/>
            <w:shd w:val="clear" w:color="auto" w:fill="FFFFFF"/>
          </w:tcPr>
          <w:p w:rsidR="00B152C1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67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Краткие сведения о писателе. «Чудаки» и «чудики» в рассказах Шукшина.</w:t>
            </w:r>
          </w:p>
          <w:p w:rsidR="00B152C1" w:rsidRPr="004E5E10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3954" w:type="dxa"/>
            <w:shd w:val="clear" w:color="auto" w:fill="FFFFFF"/>
            <w:noWrap/>
            <w:vAlign w:val="center"/>
          </w:tcPr>
          <w:p w:rsidR="00B152C1" w:rsidRPr="004E5E10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9" w:history="1"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https://www.youtube.com/watch?v=sFI8Onl11Eg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shd w:val="clear" w:color="auto" w:fill="FFFFFF"/>
          </w:tcPr>
          <w:p w:rsidR="00B152C1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Стр.245(2,3,4)</w:t>
            </w:r>
          </w:p>
          <w:p w:rsidR="00B152C1" w:rsidRPr="004E5E10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письменно в тетради до 10.05</w:t>
            </w:r>
          </w:p>
        </w:tc>
        <w:tc>
          <w:tcPr>
            <w:tcW w:w="3060" w:type="dxa"/>
            <w:shd w:val="clear" w:color="auto" w:fill="FFFFFF"/>
          </w:tcPr>
          <w:p w:rsidR="00B152C1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0" w:history="1"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nata.zimina93@mail.ru</w:t>
              </w:r>
            </w:hyperlink>
          </w:p>
          <w:p w:rsidR="00B152C1" w:rsidRPr="002004A2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2C1" w:rsidRPr="00A241DB" w:rsidTr="00D75E8B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B152C1" w:rsidRPr="00381727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B152C1" w:rsidRPr="00A241DB" w:rsidRDefault="00B152C1" w:rsidP="00272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669" w:type="dxa"/>
            <w:shd w:val="clear" w:color="auto" w:fill="FFFFFF"/>
          </w:tcPr>
          <w:p w:rsidR="00B152C1" w:rsidRPr="00A241DB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shd w:val="clear" w:color="auto" w:fill="FFFFFF"/>
            <w:noWrap/>
            <w:vAlign w:val="center"/>
          </w:tcPr>
          <w:p w:rsidR="00B152C1" w:rsidRPr="00A241DB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B152C1" w:rsidRPr="00A241DB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FFFFFF"/>
          </w:tcPr>
          <w:p w:rsidR="00B152C1" w:rsidRPr="00A241DB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61" w:history="1">
              <w:r w:rsidRPr="00A241DB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B152C1" w:rsidRPr="00A241DB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B152C1" w:rsidRPr="00A241DB" w:rsidTr="00D75E8B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B152C1" w:rsidRPr="00381727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B152C1" w:rsidRPr="00A241DB" w:rsidRDefault="00B152C1" w:rsidP="00272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669" w:type="dxa"/>
            <w:shd w:val="clear" w:color="auto" w:fill="FFFFFF"/>
          </w:tcPr>
          <w:p w:rsidR="00B152C1" w:rsidRPr="00381727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shd w:val="clear" w:color="auto" w:fill="FFFFFF"/>
            <w:noWrap/>
            <w:vAlign w:val="center"/>
          </w:tcPr>
          <w:p w:rsidR="00B152C1" w:rsidRPr="00381727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B152C1" w:rsidRPr="00381727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FFFFFF"/>
          </w:tcPr>
          <w:p w:rsidR="00B152C1" w:rsidRPr="00381727" w:rsidRDefault="00B152C1" w:rsidP="00272D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2" w:history="1"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kharenko.rimma@yandex.ru</w:t>
              </w:r>
            </w:hyperlink>
          </w:p>
          <w:p w:rsidR="00B152C1" w:rsidRPr="00381727" w:rsidRDefault="00B152C1" w:rsidP="00272D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2C1" w:rsidRPr="00A241DB" w:rsidTr="00D75E8B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B152C1" w:rsidRPr="00381727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B152C1" w:rsidRPr="00A241DB" w:rsidRDefault="00B152C1" w:rsidP="00272D1C">
            <w:pPr>
              <w:jc w:val="center"/>
              <w:rPr>
                <w:sz w:val="28"/>
                <w:szCs w:val="28"/>
              </w:rPr>
            </w:pPr>
            <w:r w:rsidRPr="00A241DB">
              <w:rPr>
                <w:sz w:val="28"/>
                <w:szCs w:val="28"/>
              </w:rPr>
              <w:t>ин-яз</w:t>
            </w:r>
          </w:p>
        </w:tc>
        <w:tc>
          <w:tcPr>
            <w:tcW w:w="2669" w:type="dxa"/>
            <w:shd w:val="clear" w:color="auto" w:fill="FFFFFF"/>
          </w:tcPr>
          <w:p w:rsidR="00B152C1" w:rsidRPr="004E5E10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shd w:val="clear" w:color="auto" w:fill="FFFFFF"/>
            <w:noWrap/>
            <w:vAlign w:val="center"/>
          </w:tcPr>
          <w:p w:rsidR="00B152C1" w:rsidRPr="004E5E10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B152C1" w:rsidRPr="004E5E10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shd w:val="clear" w:color="auto" w:fill="FFFFFF"/>
          </w:tcPr>
          <w:p w:rsidR="00B152C1" w:rsidRPr="00A241DB" w:rsidRDefault="00B152C1" w:rsidP="00272D1C">
            <w:pPr>
              <w:spacing w:after="0" w:line="240" w:lineRule="auto"/>
              <w:jc w:val="center"/>
            </w:pPr>
            <w:hyperlink r:id="rId63" w:history="1"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B152C1" w:rsidRPr="00197406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152C1" w:rsidRPr="00197406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152C1" w:rsidRPr="004E5E10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4" w:history="1"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B152C1" w:rsidRPr="00A241DB" w:rsidTr="00D75E8B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B152C1" w:rsidRPr="00381727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B152C1" w:rsidRPr="00A241DB" w:rsidRDefault="00B152C1" w:rsidP="00272D1C">
            <w:pPr>
              <w:jc w:val="center"/>
              <w:rPr>
                <w:sz w:val="28"/>
                <w:szCs w:val="28"/>
              </w:rPr>
            </w:pPr>
            <w:r w:rsidRPr="00A241DB">
              <w:rPr>
                <w:sz w:val="28"/>
                <w:szCs w:val="28"/>
              </w:rPr>
              <w:t>литература</w:t>
            </w:r>
          </w:p>
        </w:tc>
        <w:tc>
          <w:tcPr>
            <w:tcW w:w="2669" w:type="dxa"/>
            <w:shd w:val="clear" w:color="auto" w:fill="FFFFFF"/>
          </w:tcPr>
          <w:p w:rsidR="00B152C1" w:rsidRPr="004E5E10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shd w:val="clear" w:color="auto" w:fill="FFFFFF"/>
            <w:noWrap/>
            <w:vAlign w:val="center"/>
          </w:tcPr>
          <w:p w:rsidR="00B152C1" w:rsidRPr="004E5E10" w:rsidRDefault="00B152C1" w:rsidP="00272D1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B152C1" w:rsidRPr="004E5E10" w:rsidRDefault="00B152C1" w:rsidP="00272D1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shd w:val="clear" w:color="auto" w:fill="FFFFFF"/>
          </w:tcPr>
          <w:p w:rsidR="00B152C1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5" w:history="1">
              <w:r w:rsidRPr="00A241D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nata.zimina93@mail.ru</w:t>
              </w:r>
            </w:hyperlink>
          </w:p>
          <w:p w:rsidR="00B152C1" w:rsidRPr="002004A2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2C1" w:rsidRPr="00A241DB" w:rsidTr="00D75E8B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B152C1" w:rsidRPr="00381727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B152C1" w:rsidRPr="00A241DB" w:rsidRDefault="00B152C1" w:rsidP="00272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DB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2669" w:type="dxa"/>
            <w:shd w:val="clear" w:color="auto" w:fill="FFFFFF"/>
          </w:tcPr>
          <w:p w:rsidR="00B152C1" w:rsidRPr="00381727" w:rsidRDefault="00B152C1" w:rsidP="00272D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shd w:val="clear" w:color="auto" w:fill="FFFFFF"/>
            <w:noWrap/>
            <w:vAlign w:val="center"/>
          </w:tcPr>
          <w:p w:rsidR="00B152C1" w:rsidRPr="00381727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B152C1" w:rsidRPr="00381727" w:rsidRDefault="00B152C1" w:rsidP="00272D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FFFFFF"/>
          </w:tcPr>
          <w:p w:rsidR="00B152C1" w:rsidRPr="00381727" w:rsidRDefault="00B152C1" w:rsidP="00272D1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66" w:history="1">
              <w:r w:rsidRPr="00381727">
                <w:rPr>
                  <w:rStyle w:val="Hyperlink"/>
                  <w:rFonts w:ascii="Times New Roman" w:hAnsi="Times New Roman"/>
                  <w:color w:val="0563C1"/>
                  <w:sz w:val="24"/>
                  <w:szCs w:val="24"/>
                  <w:lang w:val="en-US" w:eastAsia="ru-RU"/>
                </w:rPr>
                <w:t>Kasperova2012@yandex.ru</w:t>
              </w:r>
            </w:hyperlink>
          </w:p>
          <w:p w:rsidR="00B152C1" w:rsidRPr="00381727" w:rsidRDefault="00B152C1" w:rsidP="00272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152C1" w:rsidRDefault="00B152C1"/>
    <w:p w:rsidR="00B152C1" w:rsidRDefault="00B152C1"/>
    <w:sectPr w:rsidR="00B152C1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975"/>
    <w:multiLevelType w:val="hybridMultilevel"/>
    <w:tmpl w:val="23ACF8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C05FB4"/>
    <w:multiLevelType w:val="hybridMultilevel"/>
    <w:tmpl w:val="3850DC2A"/>
    <w:lvl w:ilvl="0" w:tplc="DA6E3D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1"/>
    <w:rsid w:val="00061FAC"/>
    <w:rsid w:val="00094DEF"/>
    <w:rsid w:val="000C443D"/>
    <w:rsid w:val="000E3A3C"/>
    <w:rsid w:val="000F4813"/>
    <w:rsid w:val="00156204"/>
    <w:rsid w:val="00165EE0"/>
    <w:rsid w:val="00194406"/>
    <w:rsid w:val="00197406"/>
    <w:rsid w:val="001D3CF1"/>
    <w:rsid w:val="001F1C8F"/>
    <w:rsid w:val="002004A2"/>
    <w:rsid w:val="00203049"/>
    <w:rsid w:val="00242371"/>
    <w:rsid w:val="00260A40"/>
    <w:rsid w:val="00272D1C"/>
    <w:rsid w:val="00274688"/>
    <w:rsid w:val="002A3DD1"/>
    <w:rsid w:val="002C0DDE"/>
    <w:rsid w:val="002D223B"/>
    <w:rsid w:val="002D53A9"/>
    <w:rsid w:val="0032563A"/>
    <w:rsid w:val="0033418F"/>
    <w:rsid w:val="00336B3F"/>
    <w:rsid w:val="003467BF"/>
    <w:rsid w:val="00352CAD"/>
    <w:rsid w:val="0036164F"/>
    <w:rsid w:val="0036312C"/>
    <w:rsid w:val="00363696"/>
    <w:rsid w:val="00381727"/>
    <w:rsid w:val="003842D7"/>
    <w:rsid w:val="003C1980"/>
    <w:rsid w:val="003C1C1D"/>
    <w:rsid w:val="003F4283"/>
    <w:rsid w:val="004338F3"/>
    <w:rsid w:val="00456F9A"/>
    <w:rsid w:val="00481D51"/>
    <w:rsid w:val="004A2ED5"/>
    <w:rsid w:val="004A39A1"/>
    <w:rsid w:val="004A3BDD"/>
    <w:rsid w:val="004B3224"/>
    <w:rsid w:val="004D4EF7"/>
    <w:rsid w:val="004E5E10"/>
    <w:rsid w:val="004F6F35"/>
    <w:rsid w:val="00520BC3"/>
    <w:rsid w:val="0054016D"/>
    <w:rsid w:val="00554282"/>
    <w:rsid w:val="00562650"/>
    <w:rsid w:val="0056640E"/>
    <w:rsid w:val="005A0E3B"/>
    <w:rsid w:val="005A4553"/>
    <w:rsid w:val="005A6FB2"/>
    <w:rsid w:val="005B623A"/>
    <w:rsid w:val="005C6A50"/>
    <w:rsid w:val="005E5810"/>
    <w:rsid w:val="0062612D"/>
    <w:rsid w:val="0065682B"/>
    <w:rsid w:val="00676F0E"/>
    <w:rsid w:val="006D573F"/>
    <w:rsid w:val="006F5F49"/>
    <w:rsid w:val="00713CF8"/>
    <w:rsid w:val="0072676C"/>
    <w:rsid w:val="00735BA6"/>
    <w:rsid w:val="007447DB"/>
    <w:rsid w:val="007501FE"/>
    <w:rsid w:val="00753959"/>
    <w:rsid w:val="00790139"/>
    <w:rsid w:val="007C148E"/>
    <w:rsid w:val="007D7920"/>
    <w:rsid w:val="0082069E"/>
    <w:rsid w:val="00827EB1"/>
    <w:rsid w:val="0083713E"/>
    <w:rsid w:val="008443DF"/>
    <w:rsid w:val="00851072"/>
    <w:rsid w:val="008525AB"/>
    <w:rsid w:val="00860DC9"/>
    <w:rsid w:val="00871972"/>
    <w:rsid w:val="008A255C"/>
    <w:rsid w:val="008A40FC"/>
    <w:rsid w:val="008C1854"/>
    <w:rsid w:val="008F6519"/>
    <w:rsid w:val="009471EC"/>
    <w:rsid w:val="00954C7A"/>
    <w:rsid w:val="009B419D"/>
    <w:rsid w:val="009B71B7"/>
    <w:rsid w:val="009F0575"/>
    <w:rsid w:val="00A11B84"/>
    <w:rsid w:val="00A241DB"/>
    <w:rsid w:val="00A308F9"/>
    <w:rsid w:val="00A37E35"/>
    <w:rsid w:val="00A454BA"/>
    <w:rsid w:val="00A4670C"/>
    <w:rsid w:val="00A5778C"/>
    <w:rsid w:val="00A636A3"/>
    <w:rsid w:val="00A63C4B"/>
    <w:rsid w:val="00AB3EB9"/>
    <w:rsid w:val="00AC68A9"/>
    <w:rsid w:val="00AD63F8"/>
    <w:rsid w:val="00AE1D74"/>
    <w:rsid w:val="00AF41D3"/>
    <w:rsid w:val="00B152C1"/>
    <w:rsid w:val="00B5766E"/>
    <w:rsid w:val="00B74244"/>
    <w:rsid w:val="00B80319"/>
    <w:rsid w:val="00B80F36"/>
    <w:rsid w:val="00BC7C53"/>
    <w:rsid w:val="00C01FDC"/>
    <w:rsid w:val="00C05FB3"/>
    <w:rsid w:val="00C17112"/>
    <w:rsid w:val="00C40C8B"/>
    <w:rsid w:val="00C40D92"/>
    <w:rsid w:val="00C65FCA"/>
    <w:rsid w:val="00C73708"/>
    <w:rsid w:val="00C92D23"/>
    <w:rsid w:val="00C95A41"/>
    <w:rsid w:val="00C97449"/>
    <w:rsid w:val="00CC7FB6"/>
    <w:rsid w:val="00CF03B5"/>
    <w:rsid w:val="00CF1563"/>
    <w:rsid w:val="00D12BAB"/>
    <w:rsid w:val="00D16660"/>
    <w:rsid w:val="00D43ECA"/>
    <w:rsid w:val="00D6006E"/>
    <w:rsid w:val="00D638ED"/>
    <w:rsid w:val="00D66B15"/>
    <w:rsid w:val="00D7450B"/>
    <w:rsid w:val="00D75E8B"/>
    <w:rsid w:val="00DA72FB"/>
    <w:rsid w:val="00DC0D54"/>
    <w:rsid w:val="00DD196D"/>
    <w:rsid w:val="00DD5ABB"/>
    <w:rsid w:val="00DF2C92"/>
    <w:rsid w:val="00DF4E63"/>
    <w:rsid w:val="00DF7482"/>
    <w:rsid w:val="00E13BD2"/>
    <w:rsid w:val="00E17B62"/>
    <w:rsid w:val="00E25F5C"/>
    <w:rsid w:val="00E30214"/>
    <w:rsid w:val="00E41CDC"/>
    <w:rsid w:val="00E43E16"/>
    <w:rsid w:val="00E574FB"/>
    <w:rsid w:val="00E60D1F"/>
    <w:rsid w:val="00E612FE"/>
    <w:rsid w:val="00E75A1B"/>
    <w:rsid w:val="00E9212C"/>
    <w:rsid w:val="00E935DC"/>
    <w:rsid w:val="00EB7650"/>
    <w:rsid w:val="00EC16E5"/>
    <w:rsid w:val="00F05F09"/>
    <w:rsid w:val="00F4527B"/>
    <w:rsid w:val="00F66E31"/>
    <w:rsid w:val="00F70454"/>
    <w:rsid w:val="00F81924"/>
    <w:rsid w:val="00FC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7C53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DefaultParagraphFont"/>
    <w:uiPriority w:val="99"/>
    <w:rsid w:val="00562650"/>
    <w:rPr>
      <w:rFonts w:cs="Times New Roman"/>
    </w:rPr>
  </w:style>
  <w:style w:type="paragraph" w:styleId="NoSpacing">
    <w:name w:val="No Spacing"/>
    <w:link w:val="NoSpacingChar"/>
    <w:uiPriority w:val="99"/>
    <w:qFormat/>
    <w:rsid w:val="00562650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62650"/>
    <w:rPr>
      <w:rFonts w:eastAsia="Times New Roman" w:cs="Times New Roman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562650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99"/>
    <w:semiHidden/>
    <w:rsid w:val="00456F9A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871972"/>
    <w:rPr>
      <w:rFonts w:cs="Times New Roman"/>
    </w:rPr>
  </w:style>
  <w:style w:type="character" w:customStyle="1" w:styleId="style-scope">
    <w:name w:val="style-scope"/>
    <w:basedOn w:val="DefaultParagraphFont"/>
    <w:uiPriority w:val="99"/>
    <w:rsid w:val="00272D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8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ra.serdyuk.2016@mail.ru" TargetMode="External"/><Relationship Id="rId18" Type="http://schemas.openxmlformats.org/officeDocument/2006/relationships/hyperlink" Target="https://resh.edu.ru/subject/lesson/2895/" TargetMode="External"/><Relationship Id="rId26" Type="http://schemas.openxmlformats.org/officeDocument/2006/relationships/hyperlink" Target="https://www.youtube.com/watch?v=74Yoq7AEAkg" TargetMode="External"/><Relationship Id="rId39" Type="http://schemas.openxmlformats.org/officeDocument/2006/relationships/hyperlink" Target="https://youtu.be/KVNqoDix4qE" TargetMode="External"/><Relationship Id="rId21" Type="http://schemas.openxmlformats.org/officeDocument/2006/relationships/hyperlink" Target="https://www.youtube.com/watch?v=NVwxHoIKmrU" TargetMode="External"/><Relationship Id="rId34" Type="http://schemas.openxmlformats.org/officeDocument/2006/relationships/hyperlink" Target="mailto:olga-nicolavna@yandex.ru" TargetMode="External"/><Relationship Id="rId42" Type="http://schemas.openxmlformats.org/officeDocument/2006/relationships/hyperlink" Target="https://www.youtube.com/channel/UC7MLjBIxLzLo1JvEfYxaftw/playlists" TargetMode="External"/><Relationship Id="rId47" Type="http://schemas.openxmlformats.org/officeDocument/2006/relationships/hyperlink" Target="http://tepka.ru/tehnologiya_7m/index.html" TargetMode="External"/><Relationship Id="rId50" Type="http://schemas.openxmlformats.org/officeDocument/2006/relationships/hyperlink" Target="mailto:nata.zimina93@mail.ru" TargetMode="External"/><Relationship Id="rId55" Type="http://schemas.openxmlformats.org/officeDocument/2006/relationships/hyperlink" Target="http://www.youtube.com/watch?v=PbrDao7JnG4" TargetMode="External"/><Relationship Id="rId63" Type="http://schemas.openxmlformats.org/officeDocument/2006/relationships/hyperlink" Target="file:///C:\Users\Alexandr\AppData\Local\Temp\Rar$DI09.625\elenaizucheeva@yandex.ru" TargetMode="External"/><Relationship Id="rId68" Type="http://schemas.openxmlformats.org/officeDocument/2006/relationships/theme" Target="theme/theme1.xml"/><Relationship Id="rId7" Type="http://schemas.openxmlformats.org/officeDocument/2006/relationships/hyperlink" Target="file:///C:\Users\&#1055;&#1086;&#1083;&#1100;&#1079;&#1086;&#1074;&#1072;&#1090;&#1077;&#1083;&#1100;\AppData\Local\Temp\Tmp_view\&#1088;&#1072;&#1089;&#1087;&#1080;&#1089;&#1072;&#1085;&#1080;&#1077;%20&#1085;&#1072;%20&#1076;&#1080;&#1089;&#1090;&#1072;&#1085;&#1094;&#1080;&#1086;&#1085;&#1085;&#1086;&#1077;%20&#1086;&#1073;&#1091;&#1095;&#1077;&#1085;&#1080;&#1077;\konovalenkoav@inbo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emendyaewa.natalja@yandex.ru" TargetMode="External"/><Relationship Id="rId29" Type="http://schemas.openxmlformats.org/officeDocument/2006/relationships/hyperlink" Target="mailto:ira.serdyuk.2016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asha.podkopaev.73@mail.ru" TargetMode="External"/><Relationship Id="rId11" Type="http://schemas.openxmlformats.org/officeDocument/2006/relationships/hyperlink" Target="mailto:ya.irina-alekseenko@yandex.ru" TargetMode="External"/><Relationship Id="rId24" Type="http://schemas.openxmlformats.org/officeDocument/2006/relationships/hyperlink" Target="https://www.youtube.com/watch?v=R34ioijbeXU" TargetMode="External"/><Relationship Id="rId32" Type="http://schemas.openxmlformats.org/officeDocument/2006/relationships/hyperlink" Target="file:///C:\Users\Alexandr\AppData\Local\Temp\Rar$DI09.625\elenaizucheeva@yandex.ru" TargetMode="External"/><Relationship Id="rId37" Type="http://schemas.openxmlformats.org/officeDocument/2006/relationships/hyperlink" Target="https://www.youtube.com/watch?v=bjniLyfCbBA" TargetMode="External"/><Relationship Id="rId40" Type="http://schemas.openxmlformats.org/officeDocument/2006/relationships/hyperlink" Target="mailto:ira.serdyuk.2016@mail.ru" TargetMode="External"/><Relationship Id="rId45" Type="http://schemas.openxmlformats.org/officeDocument/2006/relationships/hyperlink" Target="https://&#1079;&#1072;&#1087;&#1086;&#1074;&#1077;&#1076;&#1085;&#1099;&#1081;&#1091;&#1088;&#1086;&#1082;.&#1088;&#1092;/opening_antarctica_together/" TargetMode="External"/><Relationship Id="rId53" Type="http://schemas.openxmlformats.org/officeDocument/2006/relationships/hyperlink" Target="https://youtu.be/wyfQNMLiryU" TargetMode="External"/><Relationship Id="rId58" Type="http://schemas.openxmlformats.org/officeDocument/2006/relationships/hyperlink" Target="mailto:nata.zimina93@mail.ru" TargetMode="External"/><Relationship Id="rId66" Type="http://schemas.openxmlformats.org/officeDocument/2006/relationships/hyperlink" Target="mailto:Kasperova2012@yandex.ru" TargetMode="External"/><Relationship Id="rId5" Type="http://schemas.openxmlformats.org/officeDocument/2006/relationships/hyperlink" Target="http://tepka.ru/tehnologiya_7m/index.html" TargetMode="External"/><Relationship Id="rId15" Type="http://schemas.openxmlformats.org/officeDocument/2006/relationships/hyperlink" Target="mailto:nata.zimina93@mail.ru" TargetMode="External"/><Relationship Id="rId23" Type="http://schemas.openxmlformats.org/officeDocument/2006/relationships/hyperlink" Target="mailto:olga-nicolavna@yandex.ru" TargetMode="External"/><Relationship Id="rId28" Type="http://schemas.openxmlformats.org/officeDocument/2006/relationships/hyperlink" Target="https://youtu.be/KVNqoDix4qE" TargetMode="External"/><Relationship Id="rId36" Type="http://schemas.openxmlformats.org/officeDocument/2006/relationships/hyperlink" Target="mailto:yrshenkoirina@mail.ru" TargetMode="External"/><Relationship Id="rId49" Type="http://schemas.openxmlformats.org/officeDocument/2006/relationships/hyperlink" Target="https://www.youtube.com/watch?v=bjniLyfCbBA" TargetMode="External"/><Relationship Id="rId57" Type="http://schemas.openxmlformats.org/officeDocument/2006/relationships/hyperlink" Target="https://infourok.ru/prezentaciya-po-literature-bvasilev-eksponat-3991115.html" TargetMode="External"/><Relationship Id="rId61" Type="http://schemas.openxmlformats.org/officeDocument/2006/relationships/hyperlink" Target="mailto:StasykEvgenii2302@yandex.ru" TargetMode="External"/><Relationship Id="rId10" Type="http://schemas.openxmlformats.org/officeDocument/2006/relationships/hyperlink" Target="https://www.youtube.com/watch?v=vfq-a_ofGd4" TargetMode="External"/><Relationship Id="rId19" Type="http://schemas.openxmlformats.org/officeDocument/2006/relationships/hyperlink" Target="file:///C:\Users\Alexandr\AppData\Local\Temp\Rar$DI09.625\elenaizucheeva@yandex.ru" TargetMode="External"/><Relationship Id="rId31" Type="http://schemas.openxmlformats.org/officeDocument/2006/relationships/hyperlink" Target="https://resh.edu.ru/subject/lesson/6704/" TargetMode="External"/><Relationship Id="rId44" Type="http://schemas.openxmlformats.org/officeDocument/2006/relationships/hyperlink" Target="https://www.youtube.com/watch?v=HQm4WAcb634" TargetMode="External"/><Relationship Id="rId52" Type="http://schemas.openxmlformats.org/officeDocument/2006/relationships/hyperlink" Target="https://www.youtube.com/watch?v=A8H2EltLBeI" TargetMode="External"/><Relationship Id="rId60" Type="http://schemas.openxmlformats.org/officeDocument/2006/relationships/hyperlink" Target="mailto:nata.zimina93@mail.ru" TargetMode="External"/><Relationship Id="rId65" Type="http://schemas.openxmlformats.org/officeDocument/2006/relationships/hyperlink" Target="mailto:nata.zimina9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rshenkoirina@mail.ru" TargetMode="External"/><Relationship Id="rId14" Type="http://schemas.openxmlformats.org/officeDocument/2006/relationships/hyperlink" Target="https://www.youtube.com/watch?v=gWMdjV7gQ7M" TargetMode="External"/><Relationship Id="rId22" Type="http://schemas.openxmlformats.org/officeDocument/2006/relationships/hyperlink" Target="mailto:nata.zimina93@mail.ru" TargetMode="External"/><Relationship Id="rId27" Type="http://schemas.openxmlformats.org/officeDocument/2006/relationships/hyperlink" Target="mailto:nata.zimina93@mail.ru" TargetMode="External"/><Relationship Id="rId30" Type="http://schemas.openxmlformats.org/officeDocument/2006/relationships/hyperlink" Target="mailto:ira.serdyuk.2016@mail.ru" TargetMode="External"/><Relationship Id="rId35" Type="http://schemas.openxmlformats.org/officeDocument/2006/relationships/hyperlink" Target="https://www.youtube.com/watch?v=oFh9l0akCeA" TargetMode="External"/><Relationship Id="rId43" Type="http://schemas.openxmlformats.org/officeDocument/2006/relationships/hyperlink" Target="https://www.youtube.com/channel/UC7MLjBIxLzLo1JvEfYxaftw/playlists?view=50&amp;sort=dd&amp;shelf_id=54" TargetMode="External"/><Relationship Id="rId48" Type="http://schemas.openxmlformats.org/officeDocument/2006/relationships/hyperlink" Target="mailto:Pasha.podkopaev.73@mail.ru" TargetMode="External"/><Relationship Id="rId56" Type="http://schemas.openxmlformats.org/officeDocument/2006/relationships/hyperlink" Target="mailto:StasykEvgenii2302@yandex.ru" TargetMode="External"/><Relationship Id="rId64" Type="http://schemas.openxmlformats.org/officeDocument/2006/relationships/hyperlink" Target="file:///C:\Users\Alexandr\AppData\Local\Temp\Rar$DI12.9688\burykina.zhanna-burykina@yandex.ru" TargetMode="External"/><Relationship Id="rId8" Type="http://schemas.openxmlformats.org/officeDocument/2006/relationships/hyperlink" Target="https://kopilkaurokov.ru/okruzhayushchiy-mir/prochee/ekskursiia_vesennie_iavleniia_v_zhizni_zhivotnykh" TargetMode="External"/><Relationship Id="rId51" Type="http://schemas.openxmlformats.org/officeDocument/2006/relationships/hyperlink" Target="mailto:nata.zimina93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uPMcteGvtr8" TargetMode="External"/><Relationship Id="rId17" Type="http://schemas.openxmlformats.org/officeDocument/2006/relationships/hyperlink" Target="mailto:ira.serdyuk.2016@mail.ru" TargetMode="External"/><Relationship Id="rId25" Type="http://schemas.openxmlformats.org/officeDocument/2006/relationships/hyperlink" Target="mailto:StasykEvgenii2302@yandex.ru" TargetMode="External"/><Relationship Id="rId33" Type="http://schemas.openxmlformats.org/officeDocument/2006/relationships/hyperlink" Target="file:///C:\Users\Alexandr\AppData\Local\Temp\Rar$DI12.9688\burykina.zhanna-burykina@yandex.ru" TargetMode="External"/><Relationship Id="rId38" Type="http://schemas.openxmlformats.org/officeDocument/2006/relationships/hyperlink" Target="mailto:nata.zimina93@mail.ru" TargetMode="External"/><Relationship Id="rId46" Type="http://schemas.openxmlformats.org/officeDocument/2006/relationships/hyperlink" Target="mailto:semendyaewa.natalja@yandex.ru" TargetMode="External"/><Relationship Id="rId59" Type="http://schemas.openxmlformats.org/officeDocument/2006/relationships/hyperlink" Target="https://www.youtube.com/watch?v=sFI8Onl11Eg" TargetMode="External"/><Relationship Id="rId67" Type="http://schemas.openxmlformats.org/officeDocument/2006/relationships/fontTable" Target="fontTable.xml"/><Relationship Id="rId20" Type="http://schemas.openxmlformats.org/officeDocument/2006/relationships/hyperlink" Target="file:///C:\Users\Alexandr\AppData\Local\Temp\Rar$DI12.9688\burykina.zhanna-burykina@yandex.ru" TargetMode="External"/><Relationship Id="rId41" Type="http://schemas.openxmlformats.org/officeDocument/2006/relationships/hyperlink" Target="https://www.youtube.com/watch?v=jL4IKp-_CBU" TargetMode="External"/><Relationship Id="rId54" Type="http://schemas.openxmlformats.org/officeDocument/2006/relationships/hyperlink" Target="mailto:ira.serdyuk.2016@mail.ru" TargetMode="External"/><Relationship Id="rId62" Type="http://schemas.openxmlformats.org/officeDocument/2006/relationships/hyperlink" Target="mailto:kharenko.rimm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8</Pages>
  <Words>1598</Words>
  <Characters>9115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</cp:lastModifiedBy>
  <cp:revision>127</cp:revision>
  <cp:lastPrinted>2020-03-23T08:00:00Z</cp:lastPrinted>
  <dcterms:created xsi:type="dcterms:W3CDTF">2020-03-23T07:58:00Z</dcterms:created>
  <dcterms:modified xsi:type="dcterms:W3CDTF">2020-05-03T18:20:00Z</dcterms:modified>
</cp:coreProperties>
</file>