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4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"/>
        <w:gridCol w:w="1569"/>
        <w:gridCol w:w="1629"/>
        <w:gridCol w:w="1943"/>
        <w:gridCol w:w="6120"/>
        <w:gridCol w:w="2103"/>
        <w:gridCol w:w="2037"/>
      </w:tblGrid>
      <w:tr w:rsidR="003137E0" w:rsidRPr="00AF2788" w:rsidTr="00FF1426">
        <w:trPr>
          <w:cantSplit/>
          <w:trHeight w:val="1550"/>
        </w:trPr>
        <w:tc>
          <w:tcPr>
            <w:tcW w:w="15408" w:type="dxa"/>
            <w:gridSpan w:val="7"/>
            <w:shd w:val="clear" w:color="auto" w:fill="FFFFFF"/>
          </w:tcPr>
          <w:p w:rsidR="003137E0" w:rsidRDefault="003137E0" w:rsidP="00456F9A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приказом директора </w:t>
            </w:r>
          </w:p>
          <w:p w:rsidR="003137E0" w:rsidRDefault="003137E0" w:rsidP="00456F9A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ГБОУ РО «Орловский казачий</w:t>
            </w:r>
          </w:p>
          <w:p w:rsidR="003137E0" w:rsidRDefault="003137E0" w:rsidP="00456F9A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кадетский корпус»</w:t>
            </w:r>
          </w:p>
          <w:p w:rsidR="003137E0" w:rsidRDefault="003137E0" w:rsidP="00456F9A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№  108 от  30.04.2020   г..</w:t>
            </w:r>
          </w:p>
          <w:p w:rsidR="003137E0" w:rsidRDefault="003137E0" w:rsidP="00456F9A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_______________Волков И.В.</w:t>
            </w:r>
          </w:p>
          <w:p w:rsidR="003137E0" w:rsidRPr="00381727" w:rsidRDefault="003137E0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37E0" w:rsidRPr="00AF2788" w:rsidTr="00FF1426">
        <w:trPr>
          <w:cantSplit/>
          <w:trHeight w:val="1550"/>
        </w:trPr>
        <w:tc>
          <w:tcPr>
            <w:tcW w:w="15408" w:type="dxa"/>
            <w:gridSpan w:val="7"/>
            <w:shd w:val="clear" w:color="auto" w:fill="FFFFFF"/>
          </w:tcPr>
          <w:p w:rsidR="003137E0" w:rsidRDefault="003137E0" w:rsidP="004D4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Расписание занятий </w:t>
            </w:r>
          </w:p>
          <w:p w:rsidR="003137E0" w:rsidRPr="00381727" w:rsidRDefault="003137E0" w:rsidP="004D4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для 7 а класса в период дистанционного обучения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с 18 по 29 мая 2020 года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(время проведения онлайн-консультаций и онлайн-уроков -30 минут).</w:t>
            </w:r>
          </w:p>
        </w:tc>
      </w:tr>
      <w:tr w:rsidR="003137E0" w:rsidRPr="00AF2788" w:rsidTr="00FF1426">
        <w:trPr>
          <w:cantSplit/>
          <w:trHeight w:val="710"/>
        </w:trPr>
        <w:tc>
          <w:tcPr>
            <w:tcW w:w="1576" w:type="dxa"/>
            <w:gridSpan w:val="2"/>
            <w:shd w:val="clear" w:color="auto" w:fill="FFFFFF"/>
          </w:tcPr>
          <w:p w:rsidR="003137E0" w:rsidRPr="00381727" w:rsidRDefault="003137E0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</w:tcPr>
          <w:p w:rsidR="003137E0" w:rsidRPr="00381727" w:rsidRDefault="003137E0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shd w:val="clear" w:color="auto" w:fill="FFFFFF"/>
          </w:tcPr>
          <w:p w:rsidR="003137E0" w:rsidRPr="00381727" w:rsidRDefault="003137E0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120" w:type="dxa"/>
            <w:shd w:val="clear" w:color="auto" w:fill="FFFFFF"/>
            <w:noWrap/>
          </w:tcPr>
          <w:p w:rsidR="003137E0" w:rsidRPr="00381727" w:rsidRDefault="003137E0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Интернет-ресурс (ссылка) </w:t>
            </w:r>
          </w:p>
        </w:tc>
        <w:tc>
          <w:tcPr>
            <w:tcW w:w="2103" w:type="dxa"/>
            <w:shd w:val="clear" w:color="auto" w:fill="FFFFFF"/>
          </w:tcPr>
          <w:p w:rsidR="003137E0" w:rsidRPr="00381727" w:rsidRDefault="003137E0" w:rsidP="004338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2037" w:type="dxa"/>
            <w:shd w:val="clear" w:color="auto" w:fill="FFFFFF"/>
          </w:tcPr>
          <w:p w:rsidR="003137E0" w:rsidRPr="00381727" w:rsidRDefault="003137E0" w:rsidP="00BC7C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Электронный адрес учителя </w:t>
            </w:r>
          </w:p>
        </w:tc>
      </w:tr>
      <w:tr w:rsidR="003137E0" w:rsidRPr="00AF2788" w:rsidTr="00FF1426">
        <w:trPr>
          <w:cantSplit/>
          <w:trHeight w:val="1134"/>
        </w:trPr>
        <w:tc>
          <w:tcPr>
            <w:tcW w:w="1576" w:type="dxa"/>
            <w:gridSpan w:val="2"/>
            <w:vMerge w:val="restart"/>
            <w:shd w:val="clear" w:color="auto" w:fill="FFFFFF"/>
          </w:tcPr>
          <w:p w:rsidR="003137E0" w:rsidRPr="00381727" w:rsidRDefault="003137E0" w:rsidP="0071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29" w:type="dxa"/>
            <w:vMerge w:val="restart"/>
            <w:shd w:val="clear" w:color="auto" w:fill="FFFFFF"/>
            <w:noWrap/>
            <w:vAlign w:val="center"/>
          </w:tcPr>
          <w:p w:rsidR="003137E0" w:rsidRPr="00AF2788" w:rsidRDefault="003137E0" w:rsidP="00715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88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43" w:type="dxa"/>
            <w:shd w:val="clear" w:color="auto" w:fill="FFFFFF"/>
          </w:tcPr>
          <w:p w:rsidR="003137E0" w:rsidRPr="00AF2788" w:rsidRDefault="003137E0" w:rsidP="00715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788">
              <w:rPr>
                <w:rFonts w:ascii="Times New Roman" w:hAnsi="Times New Roman"/>
                <w:b/>
                <w:sz w:val="24"/>
                <w:szCs w:val="24"/>
              </w:rPr>
              <w:t>18.05.20</w:t>
            </w:r>
          </w:p>
          <w:p w:rsidR="003137E0" w:rsidRPr="00AF2788" w:rsidRDefault="003137E0" w:rsidP="00715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788">
              <w:rPr>
                <w:rFonts w:ascii="Times New Roman" w:hAnsi="Times New Roman"/>
                <w:b/>
                <w:sz w:val="24"/>
                <w:szCs w:val="24"/>
              </w:rPr>
              <w:t>Творческий проект.</w:t>
            </w:r>
          </w:p>
        </w:tc>
        <w:tc>
          <w:tcPr>
            <w:tcW w:w="6120" w:type="dxa"/>
            <w:shd w:val="clear" w:color="auto" w:fill="FFFFFF"/>
            <w:noWrap/>
          </w:tcPr>
          <w:p w:rsidR="003137E0" w:rsidRPr="000C2961" w:rsidRDefault="003137E0" w:rsidP="0071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" w:history="1">
              <w:r w:rsidRPr="00AF2788">
                <w:rPr>
                  <w:rStyle w:val="Hyperlink"/>
                </w:rPr>
                <w:t>http://tepka.ru/tehnologiya_7m/34.html</w:t>
              </w:r>
            </w:hyperlink>
          </w:p>
        </w:tc>
        <w:tc>
          <w:tcPr>
            <w:tcW w:w="2103" w:type="dxa"/>
            <w:shd w:val="clear" w:color="auto" w:fill="FFFFFF"/>
          </w:tcPr>
          <w:p w:rsidR="003137E0" w:rsidRPr="00AF2788" w:rsidRDefault="003137E0" w:rsidP="007151D2">
            <w:pPr>
              <w:jc w:val="center"/>
            </w:pPr>
            <w:r w:rsidRPr="00AF2788">
              <w:rPr>
                <w:rFonts w:ascii="Times New Roman" w:hAnsi="Times New Roman"/>
                <w:b/>
                <w:sz w:val="24"/>
                <w:szCs w:val="24"/>
              </w:rPr>
              <w:t>Прислать фото или видео "Помощь родителям" (уборка дома, с\х работы во дворе)</w:t>
            </w:r>
          </w:p>
        </w:tc>
        <w:tc>
          <w:tcPr>
            <w:tcW w:w="2037" w:type="dxa"/>
            <w:shd w:val="clear" w:color="auto" w:fill="FFFFFF"/>
          </w:tcPr>
          <w:p w:rsidR="003137E0" w:rsidRPr="00381727" w:rsidRDefault="003137E0" w:rsidP="0071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hyperlink r:id="rId6" w:history="1"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Pasha.podkopaev.73@mail.ru</w:t>
              </w:r>
            </w:hyperlink>
          </w:p>
          <w:p w:rsidR="003137E0" w:rsidRPr="00381727" w:rsidRDefault="003137E0" w:rsidP="0071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37E0" w:rsidRPr="00AF2788" w:rsidTr="00FF1426">
        <w:trPr>
          <w:cantSplit/>
          <w:trHeight w:val="1134"/>
        </w:trPr>
        <w:tc>
          <w:tcPr>
            <w:tcW w:w="1576" w:type="dxa"/>
            <w:gridSpan w:val="2"/>
            <w:vMerge/>
            <w:shd w:val="clear" w:color="auto" w:fill="FFFFFF"/>
          </w:tcPr>
          <w:p w:rsidR="003137E0" w:rsidRPr="00381727" w:rsidRDefault="003137E0" w:rsidP="00715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shd w:val="clear" w:color="auto" w:fill="FFFFFF"/>
            <w:noWrap/>
            <w:vAlign w:val="center"/>
          </w:tcPr>
          <w:p w:rsidR="003137E0" w:rsidRPr="00AF2788" w:rsidRDefault="003137E0" w:rsidP="00715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FFFFFF"/>
          </w:tcPr>
          <w:p w:rsidR="003137E0" w:rsidRPr="00AF2788" w:rsidRDefault="003137E0" w:rsidP="0071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27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25.05.20</w:t>
            </w:r>
          </w:p>
          <w:p w:rsidR="003137E0" w:rsidRPr="00AF2788" w:rsidRDefault="003137E0" w:rsidP="0071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2788">
              <w:rPr>
                <w:rFonts w:ascii="Times New Roman" w:hAnsi="Times New Roman"/>
                <w:b/>
                <w:sz w:val="24"/>
                <w:szCs w:val="24"/>
              </w:rPr>
              <w:t>Творческий проект.</w:t>
            </w:r>
          </w:p>
        </w:tc>
        <w:tc>
          <w:tcPr>
            <w:tcW w:w="6120" w:type="dxa"/>
            <w:shd w:val="clear" w:color="auto" w:fill="FFFFFF"/>
            <w:noWrap/>
            <w:vAlign w:val="center"/>
          </w:tcPr>
          <w:p w:rsidR="003137E0" w:rsidRPr="00AF2788" w:rsidRDefault="003137E0" w:rsidP="0071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7" w:history="1">
              <w:r w:rsidRPr="00AF278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http://tepka.ru/tehnologiya_7/34.html</w:t>
              </w:r>
            </w:hyperlink>
          </w:p>
        </w:tc>
        <w:tc>
          <w:tcPr>
            <w:tcW w:w="2103" w:type="dxa"/>
            <w:shd w:val="clear" w:color="auto" w:fill="FFFFFF"/>
          </w:tcPr>
          <w:p w:rsidR="003137E0" w:rsidRPr="00AF2788" w:rsidRDefault="003137E0" w:rsidP="00715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2788">
              <w:rPr>
                <w:rFonts w:ascii="Times New Roman" w:hAnsi="Times New Roman"/>
                <w:b/>
                <w:sz w:val="24"/>
                <w:szCs w:val="24"/>
              </w:rPr>
              <w:t xml:space="preserve"> Конспект.</w:t>
            </w:r>
          </w:p>
        </w:tc>
        <w:tc>
          <w:tcPr>
            <w:tcW w:w="2037" w:type="dxa"/>
            <w:shd w:val="clear" w:color="auto" w:fill="FFFFFF"/>
          </w:tcPr>
          <w:p w:rsidR="003137E0" w:rsidRPr="00AF2788" w:rsidRDefault="003137E0" w:rsidP="007151D2">
            <w:pPr>
              <w:spacing w:after="0" w:line="240" w:lineRule="auto"/>
              <w:jc w:val="center"/>
            </w:pPr>
          </w:p>
        </w:tc>
      </w:tr>
      <w:tr w:rsidR="003137E0" w:rsidRPr="00AF2788" w:rsidTr="00FF1426">
        <w:trPr>
          <w:cantSplit/>
          <w:trHeight w:val="1134"/>
        </w:trPr>
        <w:tc>
          <w:tcPr>
            <w:tcW w:w="1576" w:type="dxa"/>
            <w:gridSpan w:val="2"/>
            <w:vMerge/>
            <w:shd w:val="clear" w:color="auto" w:fill="FFFFFF"/>
          </w:tcPr>
          <w:p w:rsidR="003137E0" w:rsidRPr="00381727" w:rsidRDefault="003137E0" w:rsidP="005A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137E0" w:rsidRPr="00AF2788" w:rsidRDefault="003137E0" w:rsidP="005A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88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43" w:type="dxa"/>
            <w:shd w:val="clear" w:color="auto" w:fill="FFFFFF"/>
          </w:tcPr>
          <w:p w:rsidR="003137E0" w:rsidRDefault="003137E0" w:rsidP="005A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18.05 </w:t>
            </w:r>
            <w:r w:rsidRPr="00477769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16 </w:t>
            </w:r>
            <w:r w:rsidRPr="00D600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Создание презентации, </w:t>
            </w:r>
            <w:r w:rsidRPr="00D6006E">
              <w:rPr>
                <w:rFonts w:ascii="Times New Roman" w:hAnsi="Times New Roman"/>
                <w:sz w:val="24"/>
                <w:szCs w:val="24"/>
              </w:rPr>
              <w:t>содержащей графические изо</w:t>
            </w:r>
            <w:r>
              <w:rPr>
                <w:rFonts w:ascii="Times New Roman" w:hAnsi="Times New Roman"/>
                <w:sz w:val="24"/>
                <w:szCs w:val="24"/>
              </w:rPr>
              <w:t>бражения, анимацию, звук, текст».</w:t>
            </w:r>
          </w:p>
          <w:p w:rsidR="003137E0" w:rsidRDefault="003137E0" w:rsidP="005A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E0" w:rsidRDefault="003137E0" w:rsidP="005A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E0" w:rsidRPr="00D6006E" w:rsidRDefault="003137E0" w:rsidP="00FF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25.05 </w:t>
            </w:r>
            <w:r w:rsidRPr="004175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Проверочный тест № 5</w:t>
            </w:r>
            <w:r w:rsidRPr="004777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</w:t>
            </w:r>
            <w:r w:rsidRPr="0047776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777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 </w:t>
            </w:r>
            <w:r w:rsidRPr="00D6006E">
              <w:rPr>
                <w:rFonts w:ascii="Times New Roman" w:hAnsi="Times New Roman"/>
                <w:sz w:val="24"/>
                <w:szCs w:val="24"/>
                <w:lang w:eastAsia="ru-RU"/>
              </w:rPr>
              <w:t>«Мультимедиа и</w:t>
            </w:r>
          </w:p>
          <w:p w:rsidR="003137E0" w:rsidRPr="00AF2788" w:rsidRDefault="003137E0" w:rsidP="00FF14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06E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компьютерные презент</w:t>
            </w:r>
            <w:r w:rsidRPr="00D6006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6006E">
              <w:rPr>
                <w:rFonts w:ascii="Times New Roman" w:hAnsi="Times New Roman"/>
                <w:sz w:val="24"/>
                <w:szCs w:val="24"/>
                <w:lang w:eastAsia="ru-RU"/>
              </w:rPr>
              <w:t>ции».</w:t>
            </w:r>
          </w:p>
        </w:tc>
        <w:tc>
          <w:tcPr>
            <w:tcW w:w="6120" w:type="dxa"/>
            <w:shd w:val="clear" w:color="auto" w:fill="FFFFFF"/>
            <w:noWrap/>
            <w:vAlign w:val="center"/>
          </w:tcPr>
          <w:p w:rsidR="003137E0" w:rsidRDefault="003137E0" w:rsidP="00FF14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8" w:history="1">
              <w:r w:rsidRPr="000F628E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http://infoplaneta.ucoz.net/index/urok_34_prakticheskaja_rabota_9_razrabotka_uchebnoj_prezentacii/0-187</w:t>
              </w:r>
            </w:hyperlink>
          </w:p>
          <w:p w:rsidR="003137E0" w:rsidRDefault="003137E0" w:rsidP="005A6F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37E0" w:rsidRDefault="003137E0" w:rsidP="005A6F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9" w:history="1">
              <w:r w:rsidRPr="000F628E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https://infourok.ru/prakticheskaya-rabota-po-informatike-na-temu-prezentaciya-v-poerpoint-2694222.html</w:t>
              </w:r>
            </w:hyperlink>
          </w:p>
          <w:p w:rsidR="003137E0" w:rsidRDefault="003137E0" w:rsidP="005A6F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37E0" w:rsidRDefault="003137E0" w:rsidP="005A6F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37E0" w:rsidRDefault="003137E0" w:rsidP="005A6F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37E0" w:rsidRDefault="003137E0" w:rsidP="005A6F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37E0" w:rsidRDefault="003137E0" w:rsidP="005A6F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37E0" w:rsidRDefault="003137E0" w:rsidP="005A6F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37E0" w:rsidRDefault="003137E0" w:rsidP="005A6F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37E0" w:rsidRDefault="003137E0" w:rsidP="005A6F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37E0" w:rsidRDefault="003137E0" w:rsidP="005A6F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37E0" w:rsidRPr="00FF1426" w:rsidRDefault="003137E0" w:rsidP="005A6F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shd w:val="clear" w:color="auto" w:fill="FFFFFF"/>
          </w:tcPr>
          <w:p w:rsidR="003137E0" w:rsidRDefault="003137E0" w:rsidP="005A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4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Составить презентацию минимум на 5 страниц, используя </w:t>
            </w:r>
            <w:r w:rsidRPr="00FF1426">
              <w:rPr>
                <w:rFonts w:ascii="Times New Roman" w:hAnsi="Times New Roman"/>
                <w:sz w:val="24"/>
                <w:szCs w:val="24"/>
              </w:rPr>
              <w:t xml:space="preserve"> графические изображения, анимацию, звук, текст</w:t>
            </w:r>
            <w:r>
              <w:rPr>
                <w:rFonts w:ascii="Times New Roman" w:hAnsi="Times New Roman"/>
                <w:sz w:val="24"/>
                <w:szCs w:val="24"/>
              </w:rPr>
              <w:t>. Тема презентации произвольная.</w:t>
            </w:r>
          </w:p>
          <w:p w:rsidR="003137E0" w:rsidRDefault="003137E0" w:rsidP="005A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E0" w:rsidRDefault="003137E0" w:rsidP="005A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E0" w:rsidRPr="00FF1426" w:rsidRDefault="003137E0" w:rsidP="005A6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будут размещены на сайте корпуса дополнительно.</w:t>
            </w:r>
          </w:p>
        </w:tc>
        <w:tc>
          <w:tcPr>
            <w:tcW w:w="2037" w:type="dxa"/>
            <w:shd w:val="clear" w:color="auto" w:fill="FFFFFF"/>
            <w:vAlign w:val="center"/>
          </w:tcPr>
          <w:p w:rsidR="003137E0" w:rsidRPr="00AF2788" w:rsidRDefault="003137E0" w:rsidP="005A6FB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hyperlink r:id="rId10" w:history="1"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konovalenkoav@inbox.ru</w:t>
              </w:r>
            </w:hyperlink>
          </w:p>
        </w:tc>
      </w:tr>
      <w:tr w:rsidR="003137E0" w:rsidRPr="00AF2788" w:rsidTr="00FF1426">
        <w:trPr>
          <w:cantSplit/>
          <w:trHeight w:val="1134"/>
        </w:trPr>
        <w:tc>
          <w:tcPr>
            <w:tcW w:w="1576" w:type="dxa"/>
            <w:gridSpan w:val="2"/>
            <w:vMerge/>
            <w:shd w:val="clear" w:color="auto" w:fill="FFFFFF"/>
          </w:tcPr>
          <w:p w:rsidR="003137E0" w:rsidRPr="00381727" w:rsidRDefault="003137E0" w:rsidP="005A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137E0" w:rsidRPr="00AF2788" w:rsidRDefault="003137E0" w:rsidP="005A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8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43" w:type="dxa"/>
            <w:shd w:val="clear" w:color="auto" w:fill="FFFFFF"/>
          </w:tcPr>
          <w:p w:rsidR="003137E0" w:rsidRPr="00653FF8" w:rsidRDefault="003137E0" w:rsidP="0032025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3F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18.05.20</w:t>
            </w:r>
          </w:p>
          <w:p w:rsidR="003137E0" w:rsidRDefault="003137E0" w:rsidP="003202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F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Охраняемые территории. Красная книга. </w:t>
            </w:r>
          </w:p>
          <w:p w:rsidR="003137E0" w:rsidRDefault="003137E0" w:rsidP="003202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7E0" w:rsidRPr="00653FF8" w:rsidRDefault="003137E0" w:rsidP="0032025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3F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25.05.20</w:t>
            </w:r>
          </w:p>
          <w:p w:rsidR="003137E0" w:rsidRDefault="003137E0" w:rsidP="003202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</w:t>
            </w:r>
            <w:r w:rsidRPr="00653F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курс 7 класса «Животные»</w:t>
            </w:r>
          </w:p>
          <w:p w:rsidR="003137E0" w:rsidRPr="00AF2788" w:rsidRDefault="003137E0" w:rsidP="005A6FB2">
            <w:pPr>
              <w:pStyle w:val="NoSpacing"/>
            </w:pPr>
          </w:p>
        </w:tc>
        <w:tc>
          <w:tcPr>
            <w:tcW w:w="6120" w:type="dxa"/>
            <w:shd w:val="clear" w:color="auto" w:fill="FFFFFF"/>
            <w:noWrap/>
          </w:tcPr>
          <w:p w:rsidR="003137E0" w:rsidRDefault="003137E0" w:rsidP="0032025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1" w:history="1"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https://znaika.ru/catalog/6-klass/biology/Okhranyaemye-rasteniya-Rossii-i-Krasnaya-kniga</w:t>
              </w:r>
            </w:hyperlink>
          </w:p>
          <w:p w:rsidR="003137E0" w:rsidRPr="008A255C" w:rsidRDefault="003137E0" w:rsidP="005A6FB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shd w:val="clear" w:color="auto" w:fill="FFFFFF"/>
          </w:tcPr>
          <w:p w:rsidR="003137E0" w:rsidRDefault="003137E0" w:rsidP="0032025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§60, вопросы 1-5 и задания №2-3 стр. 297</w:t>
            </w:r>
          </w:p>
          <w:p w:rsidR="003137E0" w:rsidRDefault="003137E0" w:rsidP="0032025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137E0" w:rsidRDefault="003137E0" w:rsidP="00FF1426">
            <w:pPr>
              <w:pStyle w:val="a-txt"/>
            </w:pPr>
          </w:p>
          <w:p w:rsidR="003137E0" w:rsidRPr="00FF1426" w:rsidRDefault="003137E0" w:rsidP="00FF1426">
            <w:pPr>
              <w:pStyle w:val="a-txt"/>
            </w:pPr>
            <w:r>
              <w:t>Задания для проверочной работы взять у учителя по эл. почте.</w:t>
            </w:r>
          </w:p>
        </w:tc>
        <w:tc>
          <w:tcPr>
            <w:tcW w:w="2037" w:type="dxa"/>
            <w:shd w:val="clear" w:color="auto" w:fill="FFFFFF"/>
          </w:tcPr>
          <w:p w:rsidR="003137E0" w:rsidRPr="00E17B62" w:rsidRDefault="003137E0" w:rsidP="005A6FB2">
            <w:pPr>
              <w:jc w:val="center"/>
              <w:rPr>
                <w:rFonts w:ascii="Times New Roman" w:hAnsi="Times New Roman"/>
                <w:bCs/>
                <w:color w:val="943634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yrshenkoirina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Pr="00E17B62">
              <w:rPr>
                <w:rFonts w:ascii="Times New Roman" w:hAnsi="Times New Roman"/>
                <w:bCs/>
                <w:color w:val="943634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3137E0" w:rsidRPr="004E5E10" w:rsidRDefault="003137E0" w:rsidP="005A6FB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37E0" w:rsidRPr="00AF2788" w:rsidTr="00FF1426">
        <w:trPr>
          <w:cantSplit/>
          <w:trHeight w:val="1134"/>
        </w:trPr>
        <w:tc>
          <w:tcPr>
            <w:tcW w:w="1576" w:type="dxa"/>
            <w:gridSpan w:val="2"/>
            <w:vMerge/>
            <w:shd w:val="clear" w:color="auto" w:fill="FFFFFF"/>
          </w:tcPr>
          <w:p w:rsidR="003137E0" w:rsidRPr="00381727" w:rsidRDefault="003137E0" w:rsidP="005A6F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</w:tcPr>
          <w:p w:rsidR="003137E0" w:rsidRPr="00AF2788" w:rsidRDefault="003137E0" w:rsidP="009778BE">
            <w:pPr>
              <w:rPr>
                <w:rFonts w:ascii="Times New Roman" w:hAnsi="Times New Roman"/>
                <w:sz w:val="24"/>
                <w:szCs w:val="24"/>
              </w:rPr>
            </w:pPr>
            <w:r w:rsidRPr="00AF2788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43" w:type="dxa"/>
            <w:shd w:val="clear" w:color="auto" w:fill="FFFFFF"/>
          </w:tcPr>
          <w:p w:rsidR="003137E0" w:rsidRDefault="003137E0" w:rsidP="009778BE">
            <w:pPr>
              <w:pStyle w:val="Heading1"/>
              <w:rPr>
                <w:b w:val="0"/>
                <w:bCs w:val="0"/>
                <w:sz w:val="24"/>
              </w:rPr>
            </w:pPr>
          </w:p>
          <w:p w:rsidR="003137E0" w:rsidRPr="00867B56" w:rsidRDefault="003137E0" w:rsidP="009778BE">
            <w:pPr>
              <w:pStyle w:val="Heading1"/>
              <w:rPr>
                <w:bCs w:val="0"/>
                <w:sz w:val="24"/>
              </w:rPr>
            </w:pPr>
            <w:r w:rsidRPr="00867B56">
              <w:rPr>
                <w:bCs w:val="0"/>
                <w:sz w:val="24"/>
              </w:rPr>
              <w:t>18.05.20</w:t>
            </w:r>
          </w:p>
          <w:p w:rsidR="003137E0" w:rsidRDefault="003137E0" w:rsidP="009778BE">
            <w:pPr>
              <w:pStyle w:val="Heading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«Рапсодия в стиле блюз» Д.Гершвина.</w:t>
            </w:r>
          </w:p>
          <w:p w:rsidR="003137E0" w:rsidRPr="00AF2788" w:rsidRDefault="003137E0" w:rsidP="009778BE">
            <w:pPr>
              <w:rPr>
                <w:lang w:eastAsia="ru-RU"/>
              </w:rPr>
            </w:pPr>
          </w:p>
          <w:p w:rsidR="003137E0" w:rsidRPr="00AF2788" w:rsidRDefault="003137E0" w:rsidP="009778BE">
            <w:pPr>
              <w:rPr>
                <w:rFonts w:ascii="Times New Roman" w:hAnsi="Times New Roman"/>
                <w:b/>
                <w:lang w:eastAsia="ru-RU"/>
              </w:rPr>
            </w:pPr>
            <w:r w:rsidRPr="00AF2788">
              <w:rPr>
                <w:rFonts w:ascii="Times New Roman" w:hAnsi="Times New Roman"/>
                <w:b/>
                <w:lang w:eastAsia="ru-RU"/>
              </w:rPr>
              <w:t>25.05.20</w:t>
            </w:r>
          </w:p>
          <w:p w:rsidR="003137E0" w:rsidRPr="00AF2788" w:rsidRDefault="003137E0" w:rsidP="009778BE">
            <w:pPr>
              <w:rPr>
                <w:rFonts w:ascii="Times New Roman" w:hAnsi="Times New Roman"/>
              </w:rPr>
            </w:pPr>
            <w:r w:rsidRPr="00AF2788">
              <w:rPr>
                <w:rFonts w:ascii="Times New Roman" w:hAnsi="Times New Roman"/>
              </w:rPr>
              <w:t>Музыка народов мира.</w:t>
            </w:r>
          </w:p>
          <w:p w:rsidR="003137E0" w:rsidRPr="00AF2788" w:rsidRDefault="003137E0" w:rsidP="009778BE">
            <w:pPr>
              <w:rPr>
                <w:lang w:eastAsia="ru-RU"/>
              </w:rPr>
            </w:pPr>
          </w:p>
          <w:p w:rsidR="003137E0" w:rsidRPr="00307D7A" w:rsidRDefault="003137E0" w:rsidP="009778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FFFFFF"/>
            <w:noWrap/>
          </w:tcPr>
          <w:p w:rsidR="003137E0" w:rsidRDefault="003137E0" w:rsidP="009778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https://www.youtube.com/watch?v=4DBaUWllcIA</w:t>
              </w:r>
            </w:hyperlink>
          </w:p>
          <w:p w:rsidR="003137E0" w:rsidRDefault="003137E0" w:rsidP="009778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9778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9778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9778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9778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9778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Pr="00307D7A" w:rsidRDefault="003137E0" w:rsidP="009778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shd w:val="clear" w:color="auto" w:fill="FFFFFF"/>
          </w:tcPr>
          <w:p w:rsidR="003137E0" w:rsidRDefault="003137E0" w:rsidP="009778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Слушать музыкальное произведение</w:t>
            </w:r>
          </w:p>
          <w:p w:rsidR="003137E0" w:rsidRDefault="003137E0" w:rsidP="009778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9778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Pr="00AF2788" w:rsidRDefault="003137E0" w:rsidP="009778BE">
            <w:pPr>
              <w:pStyle w:val="NoSpacing"/>
              <w:rPr>
                <w:rFonts w:ascii="Times New Roman" w:hAnsi="Times New Roman"/>
              </w:rPr>
            </w:pPr>
            <w:r w:rsidRPr="00AF2788">
              <w:rPr>
                <w:rFonts w:ascii="Times New Roman" w:hAnsi="Times New Roman"/>
              </w:rPr>
              <w:t xml:space="preserve">На каникулы:  прослушать </w:t>
            </w:r>
          </w:p>
          <w:p w:rsidR="003137E0" w:rsidRPr="00AF2788" w:rsidRDefault="003137E0" w:rsidP="009778BE">
            <w:pPr>
              <w:pStyle w:val="NoSpacing"/>
              <w:rPr>
                <w:rFonts w:ascii="Times New Roman" w:hAnsi="Times New Roman"/>
              </w:rPr>
            </w:pPr>
            <w:r w:rsidRPr="00AF2788">
              <w:rPr>
                <w:rFonts w:ascii="Times New Roman" w:hAnsi="Times New Roman"/>
              </w:rPr>
              <w:t>Л. Бетховен. Симфония № 5. Соната № 7 (экспозиция Й части). Соната № 8 («Патетическая»). Соната № 14 («Лунная»). Соната № 20 (ЙЙ часть, менуэт). Соната № 23 («Аппассионата»). Рондо-каприччио «Ярость по поводу утерянного гроша». Экосез ми бемоль мажор. Концерт № 4 для ф-но с орк. (фрагмент ЙЙ части). Музыка к трагедии И. Гете «Эгмонт» (Увертюра. Песня Клерхен). Шотландская песня «Верный Джонни».</w:t>
            </w:r>
          </w:p>
          <w:p w:rsidR="003137E0" w:rsidRDefault="003137E0" w:rsidP="009778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Pr="00307D7A" w:rsidRDefault="003137E0" w:rsidP="009778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shd w:val="clear" w:color="auto" w:fill="FFFFFF"/>
          </w:tcPr>
          <w:p w:rsidR="003137E0" w:rsidRPr="000E3A3C" w:rsidRDefault="003137E0" w:rsidP="00867B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4" w:history="1">
              <w:r w:rsidRPr="00AF27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3137E0" w:rsidRPr="00AF2788" w:rsidTr="00FF1426">
        <w:trPr>
          <w:cantSplit/>
          <w:trHeight w:val="1134"/>
        </w:trPr>
        <w:tc>
          <w:tcPr>
            <w:tcW w:w="1576" w:type="dxa"/>
            <w:gridSpan w:val="2"/>
            <w:vMerge/>
            <w:shd w:val="clear" w:color="auto" w:fill="FFFFFF"/>
          </w:tcPr>
          <w:p w:rsidR="003137E0" w:rsidRPr="00381727" w:rsidRDefault="003137E0" w:rsidP="00086D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</w:tcPr>
          <w:p w:rsidR="003137E0" w:rsidRPr="00AF2788" w:rsidRDefault="003137E0" w:rsidP="00086DC9">
            <w:pPr>
              <w:rPr>
                <w:rFonts w:ascii="Times New Roman" w:hAnsi="Times New Roman"/>
                <w:sz w:val="24"/>
                <w:szCs w:val="24"/>
              </w:rPr>
            </w:pPr>
            <w:r w:rsidRPr="00AF278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943" w:type="dxa"/>
            <w:shd w:val="clear" w:color="auto" w:fill="FFFFFF"/>
          </w:tcPr>
          <w:p w:rsidR="003137E0" w:rsidRDefault="003137E0" w:rsidP="00086DC9">
            <w:pPr>
              <w:spacing w:after="0" w:line="240" w:lineRule="auto"/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</w:pPr>
            <w:r w:rsidRPr="00E4603C"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  <w:t>8</w:t>
            </w:r>
            <w:r w:rsidRPr="00E4603C"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  <w:t xml:space="preserve">.05. Итоговое повторение.  </w:t>
            </w:r>
            <w:r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  <w:t>Формулы сокращенного умножения</w:t>
            </w:r>
            <w:r w:rsidRPr="00E4603C"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  <w:t xml:space="preserve"> Квадрат  суммы.</w:t>
            </w:r>
          </w:p>
          <w:p w:rsidR="003137E0" w:rsidRDefault="003137E0" w:rsidP="00086DC9">
            <w:pPr>
              <w:spacing w:after="0" w:line="240" w:lineRule="auto"/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</w:pPr>
          </w:p>
          <w:p w:rsidR="003137E0" w:rsidRPr="00E4603C" w:rsidRDefault="003137E0" w:rsidP="00086DC9">
            <w:pPr>
              <w:spacing w:after="0" w:line="240" w:lineRule="auto"/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  <w:t>25.05. Итоговое повторение. Куб суммы. Куб разности.</w:t>
            </w:r>
          </w:p>
        </w:tc>
        <w:tc>
          <w:tcPr>
            <w:tcW w:w="6120" w:type="dxa"/>
            <w:shd w:val="clear" w:color="auto" w:fill="FFFFFF"/>
            <w:noWrap/>
          </w:tcPr>
          <w:p w:rsidR="003137E0" w:rsidRPr="00AE1D74" w:rsidRDefault="003137E0" w:rsidP="00086D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сайте «Российская электронная школа»:</w:t>
            </w:r>
          </w:p>
          <w:p w:rsidR="003137E0" w:rsidRPr="00AE1D74" w:rsidRDefault="003137E0" w:rsidP="00086D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Алгебра</w:t>
            </w:r>
            <w:r w:rsidRPr="00AE1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» </w:t>
            </w:r>
          </w:p>
          <w:p w:rsidR="003137E0" w:rsidRPr="00AE1D74" w:rsidRDefault="003137E0" w:rsidP="00086D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№26 «Квадрат суммы. »</w:t>
            </w:r>
          </w:p>
          <w:p w:rsidR="003137E0" w:rsidRDefault="003137E0" w:rsidP="00086D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этапы урока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контрольные задания В1.</w:t>
            </w:r>
          </w:p>
          <w:p w:rsidR="003137E0" w:rsidRDefault="003137E0" w:rsidP="00086D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086D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086D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086D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086D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Pr="00AE1D74" w:rsidRDefault="003137E0" w:rsidP="00086D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сайте «Российская электронная школа»:</w:t>
            </w:r>
          </w:p>
          <w:p w:rsidR="003137E0" w:rsidRPr="00AE1D74" w:rsidRDefault="003137E0" w:rsidP="00086D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Алгебра</w:t>
            </w:r>
            <w:r w:rsidRPr="00AE1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» </w:t>
            </w:r>
          </w:p>
          <w:p w:rsidR="003137E0" w:rsidRPr="00AE1D74" w:rsidRDefault="003137E0" w:rsidP="00086D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№31 «Куб суммы. Куб разности. »</w:t>
            </w:r>
          </w:p>
          <w:p w:rsidR="003137E0" w:rsidRPr="00AE1D74" w:rsidRDefault="003137E0" w:rsidP="00086D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этапы урока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3137E0" w:rsidRPr="0033418F" w:rsidRDefault="003137E0" w:rsidP="00086D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shd w:val="clear" w:color="auto" w:fill="FFFFFF"/>
          </w:tcPr>
          <w:p w:rsidR="003137E0" w:rsidRDefault="003137E0" w:rsidP="00086D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93345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контрольных заданий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В1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записать в тетрадь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зафиксировать результат 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20.05</w:t>
            </w:r>
          </w:p>
          <w:p w:rsidR="003137E0" w:rsidRDefault="003137E0" w:rsidP="00086D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086D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086D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тренировочных заданий  записать в тетрадь</w:t>
            </w:r>
          </w:p>
          <w:p w:rsidR="003137E0" w:rsidRPr="00FF25AF" w:rsidRDefault="003137E0" w:rsidP="00086D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27.05</w:t>
            </w:r>
          </w:p>
        </w:tc>
        <w:tc>
          <w:tcPr>
            <w:tcW w:w="2037" w:type="dxa"/>
            <w:shd w:val="clear" w:color="auto" w:fill="FFFFFF"/>
          </w:tcPr>
          <w:p w:rsidR="003137E0" w:rsidRPr="00C05FB3" w:rsidRDefault="003137E0" w:rsidP="00086D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serdyuk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2020@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3137E0" w:rsidRPr="00AF2788" w:rsidTr="00FF1426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3137E0" w:rsidRPr="00381727" w:rsidRDefault="003137E0" w:rsidP="001D3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</w:tcPr>
          <w:p w:rsidR="003137E0" w:rsidRPr="00AF2788" w:rsidRDefault="003137E0" w:rsidP="001D3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788">
              <w:rPr>
                <w:rFonts w:ascii="Times New Roman" w:hAnsi="Times New Roman"/>
                <w:sz w:val="28"/>
                <w:szCs w:val="28"/>
              </w:rPr>
              <w:t>русс род яз</w:t>
            </w:r>
          </w:p>
        </w:tc>
        <w:tc>
          <w:tcPr>
            <w:tcW w:w="1943" w:type="dxa"/>
            <w:shd w:val="clear" w:color="auto" w:fill="FFFFFF"/>
          </w:tcPr>
          <w:p w:rsidR="003137E0" w:rsidRPr="004E5E10" w:rsidRDefault="003137E0" w:rsidP="001D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FFFFFF"/>
            <w:noWrap/>
            <w:vAlign w:val="center"/>
          </w:tcPr>
          <w:p w:rsidR="003137E0" w:rsidRPr="004E5E10" w:rsidRDefault="003137E0" w:rsidP="001D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shd w:val="clear" w:color="auto" w:fill="FFFFFF"/>
          </w:tcPr>
          <w:p w:rsidR="003137E0" w:rsidRPr="004E5E10" w:rsidRDefault="003137E0" w:rsidP="001D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shd w:val="clear" w:color="auto" w:fill="FFFFFF"/>
          </w:tcPr>
          <w:p w:rsidR="003137E0" w:rsidRPr="00F05F09" w:rsidRDefault="003137E0" w:rsidP="001D3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6" w:history="1"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3137E0" w:rsidRPr="00AF2788" w:rsidTr="00FF1426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3137E0" w:rsidRPr="00381727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137E0" w:rsidRPr="00AF2788" w:rsidRDefault="003137E0" w:rsidP="00226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8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43" w:type="dxa"/>
            <w:shd w:val="clear" w:color="auto" w:fill="FFFFFF"/>
          </w:tcPr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137E0" w:rsidRDefault="003137E0" w:rsidP="00226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19.05.20</w:t>
            </w:r>
          </w:p>
          <w:p w:rsidR="003137E0" w:rsidRDefault="003137E0" w:rsidP="002260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137E0" w:rsidRPr="00AF2788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88">
              <w:rPr>
                <w:rFonts w:ascii="Times New Roman" w:hAnsi="Times New Roman"/>
                <w:sz w:val="24"/>
                <w:szCs w:val="24"/>
              </w:rPr>
              <w:t>Итоговое повторение по курсу «Страноведение»</w:t>
            </w:r>
          </w:p>
          <w:p w:rsidR="003137E0" w:rsidRPr="00AF2788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E0" w:rsidRPr="00AF2788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E0" w:rsidRPr="00AF2788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88">
              <w:rPr>
                <w:rFonts w:ascii="Times New Roman" w:hAnsi="Times New Roman"/>
                <w:sz w:val="24"/>
                <w:szCs w:val="24"/>
              </w:rPr>
              <w:t xml:space="preserve">26.05.20 </w:t>
            </w:r>
          </w:p>
          <w:p w:rsidR="003137E0" w:rsidRPr="00AF2788" w:rsidRDefault="003137E0" w:rsidP="00226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788">
              <w:rPr>
                <w:rFonts w:ascii="Times New Roman" w:hAnsi="Times New Roman"/>
                <w:sz w:val="24"/>
                <w:szCs w:val="24"/>
              </w:rPr>
              <w:t>Итоговое повторение по курсу «Страноведение»</w:t>
            </w:r>
          </w:p>
          <w:p w:rsidR="003137E0" w:rsidRPr="00AF2788" w:rsidRDefault="003137E0" w:rsidP="00226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7E0" w:rsidRPr="00790139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FFFFFF"/>
            <w:noWrap/>
          </w:tcPr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37E0" w:rsidRDefault="003137E0" w:rsidP="002260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 удивительных мест Земли</w:t>
            </w:r>
          </w:p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7" w:history="1"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https://udipedia.net/samye-neobychnye-mesta-na-zemle/</w:t>
              </w:r>
            </w:hyperlink>
          </w:p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Изучить материалы сайта ГЕОумник</w:t>
            </w:r>
          </w:p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Pr="00AF278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https://geografkrim.jimdofree.com/материки/северная-америка/</w:t>
              </w:r>
            </w:hyperlink>
          </w:p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Pr="00AF278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https://geografkrim.jimdofree.com/материки/евразия/</w:t>
              </w:r>
            </w:hyperlink>
          </w:p>
          <w:p w:rsidR="003137E0" w:rsidRPr="00790139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shd w:val="clear" w:color="auto" w:fill="FFFFFF"/>
          </w:tcPr>
          <w:p w:rsidR="003137E0" w:rsidRDefault="003137E0" w:rsidP="0022604B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Номенклатура за 7 класс.</w:t>
            </w:r>
          </w:p>
          <w:p w:rsidR="003137E0" w:rsidRDefault="003137E0" w:rsidP="0022604B">
            <w:pPr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Список находиться на главной странице сайта корпуса.</w:t>
            </w:r>
          </w:p>
          <w:p w:rsidR="003137E0" w:rsidRPr="00DC0D54" w:rsidRDefault="003137E0" w:rsidP="001A471C">
            <w:pPr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Выполняем задания в электронной тетради  № 17, 20, 21, 27 ( для тех, кто не сделал) </w:t>
            </w:r>
          </w:p>
        </w:tc>
        <w:tc>
          <w:tcPr>
            <w:tcW w:w="2037" w:type="dxa"/>
            <w:shd w:val="clear" w:color="auto" w:fill="FFFFFF"/>
            <w:vAlign w:val="center"/>
          </w:tcPr>
          <w:p w:rsidR="003137E0" w:rsidRPr="00381727" w:rsidRDefault="003137E0" w:rsidP="0022604B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Pr="00AF2788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semendyaewa.natalja@yandex.ru</w:t>
              </w:r>
            </w:hyperlink>
          </w:p>
          <w:p w:rsidR="003137E0" w:rsidRPr="00381727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37E0" w:rsidRPr="00AF2788" w:rsidTr="00FF1426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3137E0" w:rsidRPr="00381727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137E0" w:rsidRPr="00AF2788" w:rsidRDefault="003137E0" w:rsidP="00226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88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943" w:type="dxa"/>
            <w:shd w:val="clear" w:color="auto" w:fill="FFFFFF"/>
          </w:tcPr>
          <w:p w:rsidR="003137E0" w:rsidRDefault="003137E0" w:rsidP="00226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19.05.</w:t>
            </w:r>
            <w:r w:rsidRPr="00A63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Повторение.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Параллельные и перпендикулярные  прямые</w:t>
            </w:r>
          </w:p>
          <w:p w:rsidR="003137E0" w:rsidRDefault="003137E0" w:rsidP="00226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226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226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226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226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Pr="00A636A3" w:rsidRDefault="003137E0" w:rsidP="00226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26.05. Об истории  геометрии. Решение задач.</w:t>
            </w:r>
          </w:p>
        </w:tc>
        <w:tc>
          <w:tcPr>
            <w:tcW w:w="6120" w:type="dxa"/>
            <w:shd w:val="clear" w:color="auto" w:fill="FFFFFF"/>
            <w:noWrap/>
            <w:vAlign w:val="center"/>
          </w:tcPr>
          <w:p w:rsidR="003137E0" w:rsidRPr="00AE1D74" w:rsidRDefault="003137E0" w:rsidP="002260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сайте «Российская электронная школа»:</w:t>
            </w:r>
          </w:p>
          <w:p w:rsidR="003137E0" w:rsidRPr="00AE1D74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Геометрия</w:t>
            </w:r>
            <w:r w:rsidRPr="00AE1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» </w:t>
            </w:r>
          </w:p>
          <w:p w:rsidR="003137E0" w:rsidRPr="00AE1D74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№33 «Повторение. Параллельные и перпендикулярные прямые»</w:t>
            </w:r>
          </w:p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Пройти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этапы урока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Pr="00AE1D74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Pr="00AE1D74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№29 «Об истории геометрии. Решение задач»</w:t>
            </w:r>
          </w:p>
          <w:p w:rsidR="003137E0" w:rsidRPr="00AE1D74" w:rsidRDefault="003137E0" w:rsidP="001A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Пройти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этапы урока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3" w:type="dxa"/>
            <w:shd w:val="clear" w:color="auto" w:fill="FFFFFF"/>
          </w:tcPr>
          <w:p w:rsidR="003137E0" w:rsidRPr="00AF2788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88">
              <w:rPr>
                <w:rFonts w:ascii="Times New Roman" w:hAnsi="Times New Roman"/>
                <w:sz w:val="24"/>
                <w:szCs w:val="24"/>
              </w:rPr>
              <w:t>Записать  конспект и выполнить письменно тренировочные задания</w:t>
            </w:r>
          </w:p>
          <w:p w:rsidR="003137E0" w:rsidRPr="00AF2788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20.05</w:t>
            </w:r>
            <w:r w:rsidRPr="00AF2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37E0" w:rsidRPr="00AF2788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E0" w:rsidRPr="00AF2788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E0" w:rsidRPr="00AF2788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7E0" w:rsidRPr="00AF2788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88">
              <w:rPr>
                <w:rFonts w:ascii="Times New Roman" w:hAnsi="Times New Roman"/>
                <w:sz w:val="24"/>
                <w:szCs w:val="24"/>
              </w:rPr>
              <w:t>Записать  конспект и выполнить письменно тренировочные задания</w:t>
            </w:r>
          </w:p>
          <w:p w:rsidR="003137E0" w:rsidRPr="00260A40" w:rsidRDefault="003137E0" w:rsidP="001A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27.05</w:t>
            </w:r>
          </w:p>
        </w:tc>
        <w:tc>
          <w:tcPr>
            <w:tcW w:w="2037" w:type="dxa"/>
            <w:shd w:val="clear" w:color="auto" w:fill="FFFFFF"/>
          </w:tcPr>
          <w:p w:rsidR="003137E0" w:rsidRPr="001246A4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37E0" w:rsidRPr="001246A4" w:rsidRDefault="003137E0" w:rsidP="0022604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serdyuk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2020@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3137E0" w:rsidRPr="00AF2788" w:rsidTr="00FF1426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3137E0" w:rsidRPr="00381727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137E0" w:rsidRPr="00AF2788" w:rsidRDefault="003137E0" w:rsidP="0022604B">
            <w:pPr>
              <w:jc w:val="center"/>
              <w:rPr>
                <w:sz w:val="28"/>
                <w:szCs w:val="28"/>
              </w:rPr>
            </w:pPr>
            <w:r w:rsidRPr="00AF2788">
              <w:rPr>
                <w:sz w:val="28"/>
                <w:szCs w:val="28"/>
              </w:rPr>
              <w:t>ин-яз</w:t>
            </w:r>
          </w:p>
        </w:tc>
        <w:tc>
          <w:tcPr>
            <w:tcW w:w="1943" w:type="dxa"/>
            <w:shd w:val="clear" w:color="auto" w:fill="FFFFFF"/>
            <w:vAlign w:val="center"/>
          </w:tcPr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19.05</w:t>
            </w:r>
          </w:p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Каждый город уникален</w:t>
            </w:r>
          </w:p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26.05</w:t>
            </w:r>
          </w:p>
          <w:p w:rsidR="003137E0" w:rsidRPr="004E5E1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6120" w:type="dxa"/>
            <w:shd w:val="clear" w:color="auto" w:fill="FFFFFF"/>
            <w:noWrap/>
            <w:vAlign w:val="center"/>
          </w:tcPr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2" w:history="1"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https://resh.edu.ru/subject/lesson/2895/</w:t>
              </w:r>
            </w:hyperlink>
          </w:p>
          <w:p w:rsidR="003137E0" w:rsidRPr="004E5E1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shd w:val="clear" w:color="auto" w:fill="FFFFFF"/>
          </w:tcPr>
          <w:p w:rsidR="003137E0" w:rsidRPr="00AF2788" w:rsidRDefault="003137E0" w:rsidP="002260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2788">
              <w:rPr>
                <w:rFonts w:ascii="Times New Roman" w:hAnsi="Times New Roman"/>
                <w:b/>
                <w:sz w:val="24"/>
                <w:szCs w:val="24"/>
              </w:rPr>
              <w:t>Упр 2 стр 172 Фред  - перевод до 20.05</w:t>
            </w:r>
          </w:p>
          <w:p w:rsidR="003137E0" w:rsidRPr="00AF2788" w:rsidRDefault="003137E0" w:rsidP="002260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7E0" w:rsidRPr="00AF2788" w:rsidRDefault="003137E0" w:rsidP="002260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7E0" w:rsidRPr="00AF2788" w:rsidRDefault="003137E0" w:rsidP="0022604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2788">
              <w:rPr>
                <w:rFonts w:ascii="Times New Roman" w:hAnsi="Times New Roman"/>
                <w:b/>
                <w:sz w:val="24"/>
                <w:szCs w:val="24"/>
              </w:rPr>
              <w:t>Упр  3(1) стр 170  - ответить на вопросы до 27.05</w:t>
            </w:r>
          </w:p>
        </w:tc>
        <w:tc>
          <w:tcPr>
            <w:tcW w:w="2037" w:type="dxa"/>
            <w:shd w:val="clear" w:color="auto" w:fill="FFFFFF"/>
          </w:tcPr>
          <w:p w:rsidR="003137E0" w:rsidRPr="00AF2788" w:rsidRDefault="003137E0" w:rsidP="0022604B">
            <w:pPr>
              <w:spacing w:after="0" w:line="240" w:lineRule="auto"/>
              <w:jc w:val="center"/>
            </w:pPr>
            <w:hyperlink r:id="rId23" w:history="1"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3137E0" w:rsidRPr="00197406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Pr="00197406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Pr="00AF2788" w:rsidRDefault="003137E0" w:rsidP="0022604B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3137E0" w:rsidRPr="00AF2788" w:rsidTr="00FF1426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3137E0" w:rsidRPr="00381727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137E0" w:rsidRPr="00AF2788" w:rsidRDefault="003137E0" w:rsidP="0022604B">
            <w:pPr>
              <w:jc w:val="center"/>
              <w:rPr>
                <w:sz w:val="28"/>
                <w:szCs w:val="28"/>
              </w:rPr>
            </w:pPr>
            <w:r w:rsidRPr="00AF2788">
              <w:rPr>
                <w:sz w:val="28"/>
                <w:szCs w:val="28"/>
              </w:rPr>
              <w:t>русский яз</w:t>
            </w:r>
          </w:p>
        </w:tc>
        <w:tc>
          <w:tcPr>
            <w:tcW w:w="1943" w:type="dxa"/>
            <w:shd w:val="clear" w:color="auto" w:fill="FFFFFF"/>
          </w:tcPr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19.05</w:t>
            </w:r>
          </w:p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22604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Pr="00FD5A23" w:rsidRDefault="003137E0" w:rsidP="0022604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D5A2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  <w:p w:rsidR="003137E0" w:rsidRDefault="003137E0" w:rsidP="0022604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26</w:t>
            </w:r>
            <w:r w:rsidRPr="00FD5A2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Pr="004E5E1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FFFFFF"/>
            <w:noWrap/>
            <w:vAlign w:val="center"/>
          </w:tcPr>
          <w:p w:rsidR="003137E0" w:rsidRPr="00404DBD" w:rsidRDefault="003137E0" w:rsidP="0022604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04DBD">
              <w:rPr>
                <w:rFonts w:ascii="Times New Roman" w:hAnsi="Times New Roman"/>
                <w:b/>
                <w:bCs/>
                <w:lang w:eastAsia="ru-RU"/>
              </w:rPr>
              <w:t xml:space="preserve">Ответьте на шуточные вопросы: </w:t>
            </w:r>
          </w:p>
          <w:p w:rsidR="003137E0" w:rsidRPr="00404DBD" w:rsidRDefault="003137E0" w:rsidP="0022604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04DBD">
              <w:rPr>
                <w:rFonts w:ascii="Times New Roman" w:hAnsi="Times New Roman"/>
                <w:b/>
                <w:bCs/>
                <w:lang w:eastAsia="ru-RU"/>
              </w:rPr>
              <w:t xml:space="preserve">– какие местоимения читаются одинаково слева направо и справа налево? </w:t>
            </w:r>
          </w:p>
          <w:p w:rsidR="003137E0" w:rsidRPr="00404DBD" w:rsidRDefault="003137E0" w:rsidP="0022604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04DBD">
              <w:rPr>
                <w:rFonts w:ascii="Times New Roman" w:hAnsi="Times New Roman"/>
                <w:b/>
                <w:bCs/>
                <w:lang w:eastAsia="ru-RU"/>
              </w:rPr>
              <w:t xml:space="preserve">– какое местоимение превращается в союз, если его прочесть справа налево? </w:t>
            </w:r>
          </w:p>
          <w:p w:rsidR="003137E0" w:rsidRDefault="003137E0" w:rsidP="0022604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04DBD">
              <w:rPr>
                <w:rFonts w:ascii="Times New Roman" w:hAnsi="Times New Roman"/>
                <w:b/>
                <w:bCs/>
                <w:lang w:eastAsia="ru-RU"/>
              </w:rPr>
              <w:t>– какую букву надо спрятать за местоимение,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404DBD">
              <w:rPr>
                <w:rFonts w:ascii="Times New Roman" w:hAnsi="Times New Roman"/>
                <w:b/>
                <w:bCs/>
                <w:lang w:eastAsia="ru-RU"/>
              </w:rPr>
              <w:t>чтобы получить название животного?</w:t>
            </w:r>
          </w:p>
          <w:p w:rsidR="003137E0" w:rsidRDefault="003137E0" w:rsidP="0022604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137E0" w:rsidRDefault="003137E0" w:rsidP="0022604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137E0" w:rsidRDefault="003137E0" w:rsidP="0022604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C097A">
              <w:rPr>
                <w:rFonts w:ascii="Times New Roman" w:hAnsi="Times New Roman"/>
                <w:b/>
                <w:bCs/>
                <w:lang w:eastAsia="ru-RU"/>
              </w:rPr>
              <w:t>Вопрос 3</w:t>
            </w:r>
            <w:r w:rsidRPr="005C097A">
              <w:rPr>
                <w:rFonts w:ascii="Times New Roman" w:hAnsi="Times New Roman"/>
                <w:b/>
                <w:bCs/>
                <w:lang w:eastAsia="ru-RU"/>
              </w:rPr>
              <w:br/>
              <w:t>Какими русскими словами-синонимами можно заменить заимствованные слова?</w:t>
            </w:r>
            <w:r w:rsidRPr="005C097A">
              <w:rPr>
                <w:rFonts w:ascii="Times New Roman" w:hAnsi="Times New Roman"/>
                <w:b/>
                <w:bCs/>
                <w:lang w:eastAsia="ru-RU"/>
              </w:rPr>
              <w:br/>
              <w:t>Трасса, дискуссия, авеню, маэстро, фиаско, шеф.</w:t>
            </w:r>
          </w:p>
          <w:p w:rsidR="003137E0" w:rsidRDefault="003137E0" w:rsidP="0022604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137E0" w:rsidRPr="00404DBD" w:rsidRDefault="003137E0" w:rsidP="0022604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137E0" w:rsidRDefault="003137E0" w:rsidP="0022604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137E0" w:rsidRPr="00404DBD" w:rsidRDefault="003137E0" w:rsidP="0022604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03" w:type="dxa"/>
            <w:shd w:val="clear" w:color="auto" w:fill="FFFFFF"/>
          </w:tcPr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Записать ответы в тетрадь до 20.05</w:t>
            </w:r>
          </w:p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Pr="004E5E1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Выполнить в тетради до 27.05</w:t>
            </w:r>
          </w:p>
        </w:tc>
        <w:tc>
          <w:tcPr>
            <w:tcW w:w="2037" w:type="dxa"/>
            <w:shd w:val="clear" w:color="auto" w:fill="FFFFFF"/>
          </w:tcPr>
          <w:p w:rsidR="003137E0" w:rsidRPr="004E5E1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5" w:history="1"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3137E0" w:rsidRPr="00AF2788" w:rsidTr="00FF1426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3137E0" w:rsidRPr="00381727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137E0" w:rsidRPr="00AF2788" w:rsidRDefault="003137E0" w:rsidP="0022604B">
            <w:pPr>
              <w:jc w:val="center"/>
              <w:rPr>
                <w:sz w:val="28"/>
                <w:szCs w:val="28"/>
              </w:rPr>
            </w:pPr>
            <w:r w:rsidRPr="00AF2788">
              <w:rPr>
                <w:sz w:val="28"/>
                <w:szCs w:val="28"/>
              </w:rPr>
              <w:t>физика</w:t>
            </w:r>
          </w:p>
        </w:tc>
        <w:tc>
          <w:tcPr>
            <w:tcW w:w="1943" w:type="dxa"/>
            <w:shd w:val="clear" w:color="auto" w:fill="FFFFFF"/>
          </w:tcPr>
          <w:p w:rsidR="003137E0" w:rsidRPr="008E1424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14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19.05.20</w:t>
            </w:r>
          </w:p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Контрольная работа №5 «Световые явления».</w:t>
            </w:r>
          </w:p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Pr="008E1424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14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26.05.20</w:t>
            </w:r>
          </w:p>
          <w:p w:rsidR="003137E0" w:rsidRPr="00860DC9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Обобщающий урок по теме «Силы в природе»</w:t>
            </w:r>
          </w:p>
        </w:tc>
        <w:tc>
          <w:tcPr>
            <w:tcW w:w="6120" w:type="dxa"/>
            <w:shd w:val="clear" w:color="auto" w:fill="FFFFFF"/>
            <w:noWrap/>
            <w:vAlign w:val="center"/>
          </w:tcPr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https://multiurok.ru/files/kontrolnaia-rabota-5-7-klass.html</w:t>
              </w:r>
            </w:hyperlink>
          </w:p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7" w:anchor="206719" w:history="1"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https://resh.edu.ru/subject/lesson/2972/train/#206719</w:t>
              </w:r>
            </w:hyperlink>
          </w:p>
          <w:p w:rsidR="003137E0" w:rsidRPr="00E96906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E969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аписать разбираемые задачи в тетрадь и  пройти тренировочное тестирование</w:t>
            </w:r>
          </w:p>
        </w:tc>
        <w:tc>
          <w:tcPr>
            <w:tcW w:w="2103" w:type="dxa"/>
            <w:shd w:val="clear" w:color="auto" w:fill="FFFFFF"/>
          </w:tcPr>
          <w:p w:rsidR="003137E0" w:rsidRPr="00AF2788" w:rsidRDefault="003137E0" w:rsidP="002260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2788">
              <w:rPr>
                <w:rFonts w:ascii="Times New Roman" w:hAnsi="Times New Roman"/>
                <w:sz w:val="24"/>
                <w:szCs w:val="24"/>
              </w:rPr>
              <w:t>Контрольную работу выполнить в тетради, четко и разборчиво делать записи, чертежи выполнять с помощью чертёжных инструментов.</w:t>
            </w:r>
            <w:r w:rsidRPr="00AF2788">
              <w:rPr>
                <w:rFonts w:ascii="Times New Roman" w:hAnsi="Times New Roman"/>
                <w:b/>
                <w:sz w:val="24"/>
                <w:szCs w:val="24"/>
              </w:rPr>
              <w:t xml:space="preserve"> Указывать вариант!</w:t>
            </w:r>
          </w:p>
          <w:p w:rsidR="003137E0" w:rsidRPr="00AF2788" w:rsidRDefault="003137E0" w:rsidP="002260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7E0" w:rsidRPr="00AF2788" w:rsidRDefault="003137E0" w:rsidP="002260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7E0" w:rsidRPr="004E5E10" w:rsidRDefault="003137E0" w:rsidP="0022604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F2788">
              <w:rPr>
                <w:rFonts w:ascii="Times New Roman" w:hAnsi="Times New Roman"/>
                <w:b/>
                <w:sz w:val="24"/>
                <w:szCs w:val="24"/>
              </w:rPr>
              <w:t>Пов.стр 133</w:t>
            </w:r>
          </w:p>
        </w:tc>
        <w:tc>
          <w:tcPr>
            <w:tcW w:w="2037" w:type="dxa"/>
            <w:shd w:val="clear" w:color="auto" w:fill="FFFFFF"/>
          </w:tcPr>
          <w:p w:rsidR="003137E0" w:rsidRPr="004A041C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hyperlink r:id="rId28" w:history="1">
              <w:r w:rsidRPr="00AF2788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-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nicolavna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@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yandex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.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3137E0" w:rsidRPr="004A041C" w:rsidRDefault="003137E0" w:rsidP="002260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3137E0" w:rsidRPr="00AF2788" w:rsidTr="00FF1426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3137E0" w:rsidRPr="00381727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137E0" w:rsidRPr="00AF2788" w:rsidRDefault="003137E0" w:rsidP="00AE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88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943" w:type="dxa"/>
            <w:shd w:val="clear" w:color="auto" w:fill="FFFFFF"/>
          </w:tcPr>
          <w:p w:rsidR="003137E0" w:rsidRPr="00AF2788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27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19.05.20.</w:t>
            </w:r>
          </w:p>
          <w:p w:rsidR="003137E0" w:rsidRPr="00AF2788" w:rsidRDefault="003137E0" w:rsidP="001A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27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Бег с максимальной скоростью.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AF2788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60 метров</w:t>
              </w:r>
            </w:smartTag>
            <w:r w:rsidRPr="00AF27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20" w:type="dxa"/>
            <w:shd w:val="clear" w:color="auto" w:fill="FFFFFF"/>
            <w:noWrap/>
            <w:vAlign w:val="center"/>
          </w:tcPr>
          <w:p w:rsidR="003137E0" w:rsidRPr="00AF2788" w:rsidRDefault="003137E0" w:rsidP="00AE22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Pr="00AF2788" w:rsidRDefault="003137E0" w:rsidP="00AE22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9" w:history="1">
              <w:r w:rsidRPr="000F628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https://www.youtube.com/watch?v=RU3hnP4sTUY</w:t>
              </w:r>
            </w:hyperlink>
          </w:p>
          <w:p w:rsidR="003137E0" w:rsidRPr="00AF2788" w:rsidRDefault="003137E0" w:rsidP="00AE22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shd w:val="clear" w:color="auto" w:fill="FFFFFF"/>
          </w:tcPr>
          <w:p w:rsidR="003137E0" w:rsidRPr="00AF2788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F278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§32 читать.</w:t>
            </w:r>
          </w:p>
          <w:p w:rsidR="003137E0" w:rsidRPr="00AF2788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F278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22.05.20.</w:t>
            </w:r>
          </w:p>
        </w:tc>
        <w:tc>
          <w:tcPr>
            <w:tcW w:w="2037" w:type="dxa"/>
            <w:shd w:val="clear" w:color="auto" w:fill="FFFFFF"/>
          </w:tcPr>
          <w:p w:rsidR="003137E0" w:rsidRPr="00AF2788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30" w:history="1">
              <w:r w:rsidRPr="00AF278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3137E0" w:rsidRPr="00AF2788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3137E0" w:rsidRPr="00AF2788" w:rsidTr="00FF1426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3137E0" w:rsidRPr="00381727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629" w:type="dxa"/>
            <w:shd w:val="clear" w:color="auto" w:fill="FFFFFF"/>
            <w:noWrap/>
          </w:tcPr>
          <w:p w:rsidR="003137E0" w:rsidRPr="00AF2788" w:rsidRDefault="003137E0" w:rsidP="00AE2283">
            <w:pPr>
              <w:jc w:val="center"/>
              <w:rPr>
                <w:sz w:val="28"/>
                <w:szCs w:val="28"/>
              </w:rPr>
            </w:pPr>
            <w:r w:rsidRPr="00AF2788">
              <w:rPr>
                <w:sz w:val="28"/>
                <w:szCs w:val="28"/>
              </w:rPr>
              <w:t>русский яз</w:t>
            </w:r>
          </w:p>
        </w:tc>
        <w:tc>
          <w:tcPr>
            <w:tcW w:w="1943" w:type="dxa"/>
            <w:shd w:val="clear" w:color="auto" w:fill="FFFFFF"/>
          </w:tcPr>
          <w:p w:rsidR="003137E0" w:rsidRPr="00A34CF3" w:rsidRDefault="003137E0" w:rsidP="00AE2283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4CF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  <w:p w:rsidR="003137E0" w:rsidRDefault="003137E0" w:rsidP="00AE2283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34CF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20.05</w:t>
            </w:r>
          </w:p>
          <w:p w:rsidR="003137E0" w:rsidRDefault="003137E0" w:rsidP="00AE228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AE228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AE228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AE228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AE228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AE228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AE228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AE228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AE228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AE228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AE228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AE228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AE228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Pr="00701E09" w:rsidRDefault="003137E0" w:rsidP="00AE228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1E0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  <w:p w:rsidR="003137E0" w:rsidRPr="001A471C" w:rsidRDefault="003137E0" w:rsidP="00AE228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1E0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01E0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120" w:type="dxa"/>
            <w:shd w:val="clear" w:color="auto" w:fill="FFFFFF"/>
            <w:noWrap/>
            <w:vAlign w:val="center"/>
          </w:tcPr>
          <w:p w:rsidR="003137E0" w:rsidRPr="00ED707B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D707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Тестовые задания</w:t>
            </w:r>
          </w:p>
          <w:p w:rsidR="003137E0" w:rsidRPr="00ED707B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D707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 От какого глагола не образуется действительное причастие настоящего времени?</w:t>
            </w:r>
            <w:r w:rsidRPr="00ED707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А) проходить</w:t>
            </w:r>
            <w:r w:rsidRPr="00ED707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Б) видеть</w:t>
            </w:r>
            <w:r w:rsidRPr="00ED707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В) рапортовать</w:t>
            </w:r>
            <w:r w:rsidRPr="00ED707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Г) посмотреть</w:t>
            </w:r>
          </w:p>
          <w:p w:rsidR="003137E0" w:rsidRPr="00ED707B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D707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2. В каком предложении НЕ пишется слитно с обоими словами?</w:t>
            </w:r>
            <w:r w:rsidRPr="00ED707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А) Одет он (не)лепо, (не)по-нашему.</w:t>
            </w:r>
            <w:r w:rsidRPr="00ED707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Б) Уходя из дома, (не)оставляйте (не)выключенные электроприборы.</w:t>
            </w:r>
            <w:r w:rsidRPr="00ED707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В) Выглядел он (не)ряшливо и говорил (не)искренне.</w:t>
            </w:r>
            <w:r w:rsidRPr="00ED707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Г) (Не)набив шишек, (не)научишься кататься на велосипеде.</w:t>
            </w:r>
          </w:p>
          <w:p w:rsidR="003137E0" w:rsidRPr="00ED707B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D707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3. В каком варианте ответа правильно указаны все цифры, на месте которых пишется НИ?</w:t>
            </w:r>
            <w:r w:rsidRPr="00ED707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В чертогах Снежной королевы Каю казалось, что лучше ему (1)где быть (2) может. Он (3)мало (4) беспокоился о своей судьбе.</w:t>
            </w:r>
            <w:r w:rsidRPr="00ED707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А) 1, 4</w:t>
            </w:r>
            <w:r w:rsidRPr="00ED707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Б) 1</w:t>
            </w:r>
            <w:r w:rsidRPr="00ED707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В) 1, 2, 3, 4</w:t>
            </w:r>
            <w:r w:rsidRPr="00ED707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Г) 1, 3</w:t>
            </w:r>
          </w:p>
          <w:p w:rsidR="003137E0" w:rsidRPr="00ED707B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D707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4. В каком предложении оба выделенных слова пишутся слитно?</w:t>
            </w:r>
            <w:r w:rsidRPr="00ED707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А) Вот раздалося (КУ)КУ (В)ДАЛЕКЕ.</w:t>
            </w:r>
            <w:r w:rsidRPr="00ED707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Б) (В)СЛЕДСТВИЕ сильных морозов занятия отменили, (ЗА)ТО можно было выспаться.</w:t>
            </w:r>
            <w:r w:rsidRPr="00ED707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В) (НЕ)СМОТРЯ на то что был поздний час, (КОЕ)ГДЕ в окнах горел свет.</w:t>
            </w:r>
            <w:r w:rsidRPr="00ED707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Г) Я (ТО)ЖЕ научился решать задачи (НА)ПОДОБИЕ треугольников.</w:t>
            </w:r>
          </w:p>
          <w:p w:rsidR="003137E0" w:rsidRPr="00701E09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D707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5. В каком слове на месте пропуска пишется буква О?</w:t>
            </w:r>
            <w:r w:rsidRPr="00ED707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А) насух..</w:t>
            </w:r>
            <w:r w:rsidRPr="00ED707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Б) снов..</w:t>
            </w:r>
            <w:r w:rsidRPr="00ED707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В) к..литка</w:t>
            </w:r>
            <w:r w:rsidRPr="00ED707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Г) акв..рель</w:t>
            </w:r>
          </w:p>
          <w:p w:rsidR="003137E0" w:rsidRPr="00701E09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3137E0" w:rsidRPr="001A471C" w:rsidRDefault="003137E0" w:rsidP="001A47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Задание 2</w:t>
            </w:r>
            <w:r w:rsidRPr="00701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Найдите среди фразеологизмов искаженные и исправьте ошибки. Объясните, что означают эти фразеологизмы..</w:t>
            </w:r>
            <w:r w:rsidRPr="00701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Делать из комара слона, выносить сор из избы, два валенка пара, заблудиться в трех осинах, кошку съел, кот наплакал, комар носа не подточит.</w:t>
            </w:r>
          </w:p>
        </w:tc>
        <w:tc>
          <w:tcPr>
            <w:tcW w:w="2103" w:type="dxa"/>
            <w:shd w:val="clear" w:color="auto" w:fill="FFFFFF"/>
          </w:tcPr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5C1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Выполнить тест до 21.05</w:t>
            </w: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Pr="006C5C11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Выполнить в тетради до 28.05</w:t>
            </w:r>
          </w:p>
        </w:tc>
        <w:tc>
          <w:tcPr>
            <w:tcW w:w="2037" w:type="dxa"/>
            <w:shd w:val="clear" w:color="auto" w:fill="FFFFFF"/>
          </w:tcPr>
          <w:p w:rsidR="003137E0" w:rsidRPr="00AF2788" w:rsidRDefault="003137E0" w:rsidP="00AE2283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nata.zimina93@mail.ru</w:t>
              </w:r>
            </w:hyperlink>
          </w:p>
        </w:tc>
      </w:tr>
      <w:tr w:rsidR="003137E0" w:rsidRPr="00AF2788" w:rsidTr="00FF1426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3137E0" w:rsidRPr="00381727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137E0" w:rsidRPr="00AF2788" w:rsidRDefault="003137E0" w:rsidP="00AE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8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943" w:type="dxa"/>
            <w:shd w:val="clear" w:color="auto" w:fill="FFFFFF"/>
          </w:tcPr>
          <w:p w:rsidR="003137E0" w:rsidRPr="001A471C" w:rsidRDefault="003137E0" w:rsidP="001A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36"/>
                <w:lang w:eastAsia="ru-RU"/>
              </w:rPr>
            </w:pPr>
            <w:r w:rsidRPr="001A471C">
              <w:rPr>
                <w:rFonts w:ascii="Times New Roman" w:hAnsi="Times New Roman"/>
                <w:bCs/>
                <w:sz w:val="24"/>
                <w:szCs w:val="36"/>
                <w:lang w:eastAsia="ru-RU"/>
              </w:rPr>
              <w:t>20.05. Итоговое повторение.  Формулы сокращенного умножения. Квадрат  разности.</w:t>
            </w:r>
          </w:p>
          <w:p w:rsidR="003137E0" w:rsidRDefault="003137E0" w:rsidP="001A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36"/>
                <w:lang w:eastAsia="ru-RU"/>
              </w:rPr>
            </w:pPr>
          </w:p>
          <w:p w:rsidR="003137E0" w:rsidRDefault="003137E0" w:rsidP="001A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36"/>
                <w:lang w:eastAsia="ru-RU"/>
              </w:rPr>
            </w:pPr>
          </w:p>
          <w:p w:rsidR="003137E0" w:rsidRPr="00E4603C" w:rsidRDefault="003137E0" w:rsidP="001A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</w:pPr>
            <w:r w:rsidRPr="001A471C">
              <w:rPr>
                <w:rFonts w:ascii="Times New Roman" w:hAnsi="Times New Roman"/>
                <w:bCs/>
                <w:sz w:val="24"/>
                <w:szCs w:val="36"/>
                <w:lang w:eastAsia="ru-RU"/>
              </w:rPr>
              <w:t>27.05. Итоговое  повторение. Применение формул  сокращенного умножения.</w:t>
            </w:r>
          </w:p>
        </w:tc>
        <w:tc>
          <w:tcPr>
            <w:tcW w:w="6120" w:type="dxa"/>
            <w:shd w:val="clear" w:color="auto" w:fill="FFFFFF"/>
            <w:noWrap/>
            <w:vAlign w:val="center"/>
          </w:tcPr>
          <w:p w:rsidR="003137E0" w:rsidRPr="00AE1D74" w:rsidRDefault="003137E0" w:rsidP="00AE22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сайте «Российская электронная школа»:</w:t>
            </w:r>
          </w:p>
          <w:p w:rsidR="003137E0" w:rsidRPr="00AE1D74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Алгебра</w:t>
            </w:r>
            <w:r w:rsidRPr="00AE1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» </w:t>
            </w:r>
          </w:p>
          <w:p w:rsidR="003137E0" w:rsidRPr="00AE1D74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№27 «Квадрат разности. »</w:t>
            </w: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этапы урока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контрольные задания В1.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Pr="00AE1D74" w:rsidRDefault="003137E0" w:rsidP="00AE22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сайте «Российская электронная школа»:</w:t>
            </w:r>
          </w:p>
          <w:p w:rsidR="003137E0" w:rsidRPr="00AE1D74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Алгебра</w:t>
            </w:r>
            <w:r w:rsidRPr="00AE1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» </w:t>
            </w:r>
          </w:p>
          <w:p w:rsidR="003137E0" w:rsidRPr="00AE1D74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№32 «Применение формул сокращенного умножения. »</w:t>
            </w:r>
          </w:p>
          <w:p w:rsidR="003137E0" w:rsidRPr="001A471C" w:rsidRDefault="003137E0" w:rsidP="001A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этапы урока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контрольные задания В1.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3" w:type="dxa"/>
            <w:shd w:val="clear" w:color="auto" w:fill="FFFFFF"/>
          </w:tcPr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93345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контрольных заданий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В1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записать в тетрадь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зафиксировать результат 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.05</w:t>
            </w:r>
            <w:r w:rsidRPr="00E93345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3137E0" w:rsidRPr="00FF25AF" w:rsidRDefault="003137E0" w:rsidP="001A47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контрольных заданий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В1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записать в тетрадь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зафиксировать результат 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037" w:type="dxa"/>
            <w:shd w:val="clear" w:color="auto" w:fill="FFFFFF"/>
          </w:tcPr>
          <w:p w:rsidR="003137E0" w:rsidRPr="00AF2788" w:rsidRDefault="003137E0" w:rsidP="00AE2283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serdyuk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2020@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3137E0" w:rsidRPr="00AF2788" w:rsidTr="00FF1426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3137E0" w:rsidRPr="00381727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137E0" w:rsidRPr="00AF2788" w:rsidRDefault="003137E0" w:rsidP="00AE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88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943" w:type="dxa"/>
            <w:shd w:val="clear" w:color="auto" w:fill="FFFFFF"/>
          </w:tcPr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20.05</w:t>
            </w: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Занимательные задачи.</w:t>
            </w: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Pr="00A636A3" w:rsidRDefault="003137E0" w:rsidP="00AE22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27.08.  Начальные геометрические сведения</w:t>
            </w:r>
          </w:p>
        </w:tc>
        <w:tc>
          <w:tcPr>
            <w:tcW w:w="6120" w:type="dxa"/>
            <w:shd w:val="clear" w:color="auto" w:fill="FFFFFF"/>
            <w:noWrap/>
            <w:vAlign w:val="center"/>
          </w:tcPr>
          <w:p w:rsidR="003137E0" w:rsidRPr="00AE1D74" w:rsidRDefault="003137E0" w:rsidP="00AE22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сайте «Российская электронная школа»:</w:t>
            </w:r>
          </w:p>
          <w:p w:rsidR="003137E0" w:rsidRPr="00AE1D74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Геометрия</w:t>
            </w:r>
            <w:r w:rsidRPr="00AE1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» </w:t>
            </w:r>
          </w:p>
          <w:p w:rsidR="003137E0" w:rsidRPr="00AE1D74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№34 «Занимательные задачи»</w:t>
            </w: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Пройти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этапы урока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37E0" w:rsidRPr="00AE1D74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№30 «Начальные геометрические  сведения»</w:t>
            </w:r>
          </w:p>
          <w:p w:rsidR="003137E0" w:rsidRPr="001A471C" w:rsidRDefault="003137E0" w:rsidP="001A4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Пройти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этапы урока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3" w:type="dxa"/>
            <w:shd w:val="clear" w:color="auto" w:fill="FFFFFF"/>
          </w:tcPr>
          <w:p w:rsidR="003137E0" w:rsidRPr="00AF2788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88">
              <w:rPr>
                <w:rFonts w:ascii="Times New Roman" w:hAnsi="Times New Roman"/>
                <w:sz w:val="24"/>
                <w:szCs w:val="24"/>
              </w:rPr>
              <w:t>Записать  конспект и выполнить письменно тренировочные задания</w:t>
            </w:r>
          </w:p>
          <w:p w:rsidR="003137E0" w:rsidRPr="00260A4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До26.05</w:t>
            </w:r>
          </w:p>
        </w:tc>
        <w:tc>
          <w:tcPr>
            <w:tcW w:w="2037" w:type="dxa"/>
            <w:shd w:val="clear" w:color="auto" w:fill="FFFFFF"/>
          </w:tcPr>
          <w:p w:rsidR="003137E0" w:rsidRPr="004E5E1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3" w:history="1"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2020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@mail.ru</w:t>
              </w:r>
            </w:hyperlink>
          </w:p>
        </w:tc>
      </w:tr>
      <w:tr w:rsidR="003137E0" w:rsidRPr="00AF2788" w:rsidTr="00FF1426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3137E0" w:rsidRPr="00381727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137E0" w:rsidRPr="00AF2788" w:rsidRDefault="003137E0" w:rsidP="00AE2283">
            <w:pPr>
              <w:jc w:val="center"/>
              <w:rPr>
                <w:sz w:val="28"/>
                <w:szCs w:val="28"/>
              </w:rPr>
            </w:pPr>
            <w:r w:rsidRPr="00AF2788">
              <w:rPr>
                <w:sz w:val="28"/>
                <w:szCs w:val="28"/>
              </w:rPr>
              <w:t>ин-яз</w:t>
            </w:r>
          </w:p>
        </w:tc>
        <w:tc>
          <w:tcPr>
            <w:tcW w:w="1943" w:type="dxa"/>
            <w:shd w:val="clear" w:color="auto" w:fill="FFFFFF"/>
          </w:tcPr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20.05</w:t>
            </w: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Центр культуры</w:t>
            </w: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27.05</w:t>
            </w:r>
          </w:p>
          <w:p w:rsidR="003137E0" w:rsidRPr="004E5E1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6120" w:type="dxa"/>
            <w:shd w:val="clear" w:color="auto" w:fill="FFFFFF"/>
            <w:noWrap/>
            <w:vAlign w:val="center"/>
          </w:tcPr>
          <w:p w:rsidR="003137E0" w:rsidRPr="004E5E1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4" w:history="1"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https://resh.edu.ru/subject/lesson/6704/</w:t>
              </w:r>
            </w:hyperlink>
          </w:p>
        </w:tc>
        <w:tc>
          <w:tcPr>
            <w:tcW w:w="2103" w:type="dxa"/>
            <w:shd w:val="clear" w:color="auto" w:fill="FFFFFF"/>
          </w:tcPr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 172 Лиза – перевод до 23.05</w:t>
            </w: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Pr="004E5E1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1 (с) Стр 176 – ответить на вопросы до 30.05</w:t>
            </w:r>
          </w:p>
        </w:tc>
        <w:tc>
          <w:tcPr>
            <w:tcW w:w="2037" w:type="dxa"/>
            <w:shd w:val="clear" w:color="auto" w:fill="FFFFFF"/>
          </w:tcPr>
          <w:p w:rsidR="003137E0" w:rsidRPr="00AF2788" w:rsidRDefault="003137E0" w:rsidP="00AE2283">
            <w:pPr>
              <w:spacing w:after="0" w:line="240" w:lineRule="auto"/>
              <w:jc w:val="center"/>
            </w:pPr>
            <w:hyperlink r:id="rId35" w:history="1"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3137E0" w:rsidRPr="00197406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Pr="00197406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Pr="004E5E1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6" w:history="1"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3137E0" w:rsidRPr="00AF2788" w:rsidTr="00FF1426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3137E0" w:rsidRPr="00381727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137E0" w:rsidRPr="00AF2788" w:rsidRDefault="003137E0" w:rsidP="00AE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8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43" w:type="dxa"/>
            <w:shd w:val="clear" w:color="auto" w:fill="FFFFFF"/>
          </w:tcPr>
          <w:p w:rsidR="003137E0" w:rsidRPr="008E1424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142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20.05.20.</w:t>
            </w: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Обобщение темы «Механическое движение»</w:t>
            </w: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Pr="00C95249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52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27.05.20</w:t>
            </w:r>
          </w:p>
          <w:p w:rsidR="003137E0" w:rsidRPr="00AC68A9" w:rsidRDefault="003137E0" w:rsidP="00AE22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Обобщающее повторение по теме «Механическая работа. Мощность. Простые механизмы. Энергия»</w:t>
            </w:r>
          </w:p>
        </w:tc>
        <w:tc>
          <w:tcPr>
            <w:tcW w:w="6120" w:type="dxa"/>
            <w:shd w:val="clear" w:color="auto" w:fill="FFFFFF"/>
            <w:noWrap/>
            <w:vAlign w:val="center"/>
          </w:tcPr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7" w:history="1"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https://yadi.sk/i/M_sw_YrOwPHPJw</w:t>
              </w:r>
            </w:hyperlink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8" w:history="1"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https://resh.edu.ru/subject/lesson/2964/main/</w:t>
              </w:r>
            </w:hyperlink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9" w:history="1"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https://resh.edu.ru/subject/lesson/2596/main/</w:t>
              </w:r>
            </w:hyperlink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E9690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аписать разбираемые задачи в тетрадь и  пройти тренировочное тестирование</w:t>
            </w:r>
          </w:p>
          <w:p w:rsidR="003137E0" w:rsidRPr="00860DC9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3" w:type="dxa"/>
            <w:shd w:val="clear" w:color="auto" w:fill="FFFFFF"/>
          </w:tcPr>
          <w:p w:rsidR="003137E0" w:rsidRPr="008E1424" w:rsidRDefault="003137E0" w:rsidP="00AE22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14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Повторить стр.132.</w:t>
            </w:r>
          </w:p>
        </w:tc>
        <w:tc>
          <w:tcPr>
            <w:tcW w:w="2037" w:type="dxa"/>
            <w:shd w:val="clear" w:color="auto" w:fill="FFFFFF"/>
          </w:tcPr>
          <w:p w:rsidR="003137E0" w:rsidRPr="00E9212C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hyperlink r:id="rId40" w:history="1">
              <w:r w:rsidRPr="00AF2788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-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nicolavna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@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yandex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.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3137E0" w:rsidRPr="00860DC9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37E0" w:rsidRPr="00AF2788" w:rsidTr="00FF1426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3137E0" w:rsidRPr="00381727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</w:tcPr>
          <w:p w:rsidR="003137E0" w:rsidRPr="00AF2788" w:rsidRDefault="003137E0" w:rsidP="00AE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8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43" w:type="dxa"/>
            <w:shd w:val="clear" w:color="auto" w:fill="FFFFFF"/>
          </w:tcPr>
          <w:p w:rsidR="003137E0" w:rsidRPr="00653FF8" w:rsidRDefault="003137E0" w:rsidP="0032025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3F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20.05.20</w:t>
            </w:r>
          </w:p>
          <w:p w:rsidR="003137E0" w:rsidRDefault="003137E0" w:rsidP="003202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FF8">
              <w:rPr>
                <w:rFonts w:ascii="Times New Roman" w:hAnsi="Times New Roman"/>
                <w:sz w:val="24"/>
                <w:szCs w:val="24"/>
                <w:lang w:eastAsia="ru-RU"/>
              </w:rPr>
              <w:t>Животный мир и хозя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йственная деятельность человека</w:t>
            </w:r>
          </w:p>
          <w:p w:rsidR="003137E0" w:rsidRDefault="003137E0" w:rsidP="003202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27.05.20</w:t>
            </w:r>
          </w:p>
          <w:p w:rsidR="003137E0" w:rsidRPr="001A471C" w:rsidRDefault="003137E0" w:rsidP="001A471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0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Просмотр видеофильмов о животных.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Итоговый урок</w:t>
            </w:r>
          </w:p>
        </w:tc>
        <w:tc>
          <w:tcPr>
            <w:tcW w:w="6120" w:type="dxa"/>
            <w:shd w:val="clear" w:color="auto" w:fill="FFFFFF"/>
            <w:noWrap/>
          </w:tcPr>
          <w:p w:rsidR="003137E0" w:rsidRDefault="003137E0" w:rsidP="0032025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1" w:history="1"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https://videouroki.net/tests/do/ee259f90-6fbb-4bc6-8601-3f272855a669</w:t>
              </w:r>
            </w:hyperlink>
            <w:r w:rsidRPr="00AF2788">
              <w:t xml:space="preserve"> -</w:t>
            </w:r>
            <w:r w:rsidRPr="000E50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Тест. Дистанционная проверочная работа по разделам «Биоценозы. Животный мир и хозяйственная деятельность человека» (7 кл.)</w:t>
            </w:r>
          </w:p>
          <w:p w:rsidR="003137E0" w:rsidRPr="00AF2788" w:rsidRDefault="003137E0" w:rsidP="00AE2283">
            <w:pPr>
              <w:spacing w:after="0" w:line="240" w:lineRule="auto"/>
              <w:jc w:val="center"/>
            </w:pPr>
          </w:p>
          <w:p w:rsidR="003137E0" w:rsidRPr="00AF2788" w:rsidRDefault="003137E0" w:rsidP="00AE2283">
            <w:pPr>
              <w:spacing w:after="0" w:line="240" w:lineRule="auto"/>
              <w:jc w:val="center"/>
            </w:pPr>
          </w:p>
          <w:p w:rsidR="003137E0" w:rsidRPr="00AF2788" w:rsidRDefault="003137E0" w:rsidP="00AE2283">
            <w:pPr>
              <w:spacing w:after="0" w:line="240" w:lineRule="auto"/>
              <w:jc w:val="center"/>
            </w:pPr>
          </w:p>
          <w:p w:rsidR="003137E0" w:rsidRPr="00AF2788" w:rsidRDefault="003137E0" w:rsidP="00AE2283">
            <w:pPr>
              <w:spacing w:after="0" w:line="240" w:lineRule="auto"/>
              <w:jc w:val="center"/>
            </w:pPr>
            <w:bookmarkStart w:id="0" w:name="_GoBack"/>
            <w:bookmarkEnd w:id="0"/>
          </w:p>
          <w:p w:rsidR="003137E0" w:rsidRDefault="003137E0" w:rsidP="0032025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2" w:history="1"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https://yandex.ru/search/?text</w:t>
              </w:r>
            </w:hyperlink>
          </w:p>
          <w:p w:rsidR="003137E0" w:rsidRPr="00AF2788" w:rsidRDefault="003137E0" w:rsidP="00AE2283">
            <w:pPr>
              <w:spacing w:after="0" w:line="240" w:lineRule="auto"/>
              <w:jc w:val="center"/>
            </w:pPr>
          </w:p>
        </w:tc>
        <w:tc>
          <w:tcPr>
            <w:tcW w:w="2103" w:type="dxa"/>
            <w:shd w:val="clear" w:color="auto" w:fill="FFFFFF"/>
          </w:tcPr>
          <w:p w:rsidR="003137E0" w:rsidRPr="000E505C" w:rsidRDefault="003137E0" w:rsidP="0032025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E505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Пройти дистанционный тест</w:t>
            </w:r>
          </w:p>
          <w:p w:rsidR="003137E0" w:rsidRPr="00AF2788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FFFFFF"/>
          </w:tcPr>
          <w:p w:rsidR="003137E0" w:rsidRPr="00E17B62" w:rsidRDefault="003137E0" w:rsidP="00AE2283">
            <w:pPr>
              <w:jc w:val="center"/>
              <w:rPr>
                <w:rFonts w:ascii="Times New Roman" w:hAnsi="Times New Roman"/>
                <w:bCs/>
                <w:color w:val="943634"/>
                <w:sz w:val="24"/>
                <w:szCs w:val="24"/>
                <w:u w:val="single"/>
                <w:lang w:eastAsia="ru-RU"/>
              </w:rPr>
            </w:pPr>
            <w:hyperlink r:id="rId43" w:history="1"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yrshenkoirina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Pr="00E17B62">
              <w:rPr>
                <w:rFonts w:ascii="Times New Roman" w:hAnsi="Times New Roman"/>
                <w:bCs/>
                <w:color w:val="943634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3137E0" w:rsidRPr="004E5E10" w:rsidRDefault="003137E0" w:rsidP="00AE228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37E0" w:rsidRPr="00AF2788" w:rsidTr="00FF1426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3137E0" w:rsidRPr="00381727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629" w:type="dxa"/>
            <w:shd w:val="clear" w:color="auto" w:fill="FFFFFF"/>
            <w:noWrap/>
          </w:tcPr>
          <w:p w:rsidR="003137E0" w:rsidRPr="00AF2788" w:rsidRDefault="003137E0" w:rsidP="00AE2283">
            <w:pPr>
              <w:jc w:val="center"/>
              <w:rPr>
                <w:sz w:val="28"/>
                <w:szCs w:val="28"/>
              </w:rPr>
            </w:pPr>
            <w:r w:rsidRPr="00AF2788">
              <w:rPr>
                <w:sz w:val="28"/>
                <w:szCs w:val="28"/>
              </w:rPr>
              <w:t>русский яз</w:t>
            </w:r>
          </w:p>
        </w:tc>
        <w:tc>
          <w:tcPr>
            <w:tcW w:w="1943" w:type="dxa"/>
            <w:shd w:val="clear" w:color="auto" w:fill="FFFFFF"/>
          </w:tcPr>
          <w:p w:rsidR="003137E0" w:rsidRPr="00B94A8A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94A8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94A8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B94A8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Pr="00951889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5188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  <w:p w:rsidR="003137E0" w:rsidRPr="004E5E10" w:rsidRDefault="003137E0" w:rsidP="001A4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5188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95188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6120" w:type="dxa"/>
            <w:shd w:val="clear" w:color="auto" w:fill="FFFFFF"/>
            <w:noWrap/>
            <w:vAlign w:val="center"/>
          </w:tcPr>
          <w:p w:rsidR="003137E0" w:rsidRPr="003E5BE9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5BE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6. В каком слове верно выделена буква, обозначающая ударный гласный звук?</w:t>
            </w:r>
            <w:r w:rsidRPr="003E5BE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А) балУясь</w:t>
            </w:r>
            <w:r w:rsidRPr="003E5BE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Б) досЫта</w:t>
            </w:r>
            <w:r w:rsidRPr="003E5BE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В) килОметр</w:t>
            </w:r>
            <w:r w:rsidRPr="003E5BE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Г) нАчавший</w:t>
            </w:r>
          </w:p>
          <w:p w:rsidR="003137E0" w:rsidRPr="003E5BE9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5BE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7. В каком примере не нарушена речевая норма?</w:t>
            </w:r>
            <w:r w:rsidRPr="003E5BE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А) напишущий изложение</w:t>
            </w:r>
            <w:r w:rsidRPr="003E5BE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Б) аэрозоль для моли</w:t>
            </w:r>
            <w:r w:rsidRPr="003E5BE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В) уверенность в победе</w:t>
            </w:r>
            <w:r w:rsidRPr="003E5BE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Г) поделиться о впечатлениях</w:t>
            </w:r>
          </w:p>
          <w:p w:rsidR="003137E0" w:rsidRPr="003E5BE9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5BE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8. В каком предложении знаки препинания расставлены неправильно?</w:t>
            </w:r>
            <w:r w:rsidRPr="003E5BE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А) Это был трудный путь, и люди, утомлённые им, падали духом.</w:t>
            </w:r>
            <w:r w:rsidRPr="003E5BE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Б) Алёша так неожиданно бросился на шею к кухарке, что она упустила из рук Чернушку, которая от страха взлетела на кровлю сарая и там продолжала кудахтать.</w:t>
            </w:r>
            <w:r w:rsidRPr="003E5BE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В) Тьма заполнила комнату, камин потух, и тени пропали, а гномы продолжали играть.</w:t>
            </w:r>
            <w:r w:rsidRPr="003E5BE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Г) Злая мачеха вскочив, об пол зеркальце разбив, в двери прямо побежала и царевну повстречала.</w:t>
            </w:r>
          </w:p>
          <w:p w:rsidR="003137E0" w:rsidRPr="003E5BE9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5BE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9. В каком наречии на месте пропуска пишется буква А?</w:t>
            </w:r>
            <w:r w:rsidRPr="003E5BE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А) досрочн..</w:t>
            </w:r>
            <w:r w:rsidRPr="003E5BE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Б) измученн..</w:t>
            </w:r>
            <w:r w:rsidRPr="003E5BE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В) искос..</w:t>
            </w:r>
            <w:r w:rsidRPr="003E5BE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Г) влев..</w:t>
            </w: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5BE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10. Какое наречие пишется слитно?</w:t>
            </w:r>
            <w:r w:rsidRPr="003E5BE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А) (по)молодецки</w:t>
            </w:r>
            <w:r w:rsidRPr="003E5BE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Б) (в)миг</w:t>
            </w:r>
            <w:r w:rsidRPr="003E5BE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В) (где)то</w:t>
            </w:r>
            <w:r w:rsidRPr="003E5BE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Г) (с)налёту</w:t>
            </w: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3137E0" w:rsidRPr="001A471C" w:rsidRDefault="003137E0" w:rsidP="001A471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19A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Задание 3</w:t>
            </w:r>
            <w:r w:rsidRPr="00A519A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Учитель на уроке русского языка предложил ученикам объяснить значение слов. Правильно ли они это сделали? Если в толковании допущены ошибки, исправьте их.</w:t>
            </w:r>
            <w:r w:rsidRPr="00A519A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Барышник – человек, который не работает, а ухаживает за барышнями.</w:t>
            </w:r>
            <w:r w:rsidRPr="00A519A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Приказчик – тот, кто издает приказы.</w:t>
            </w:r>
            <w:r w:rsidRPr="00A519A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Лапотник – медведь, у которого болят лапы.</w:t>
            </w:r>
          </w:p>
        </w:tc>
        <w:tc>
          <w:tcPr>
            <w:tcW w:w="2103" w:type="dxa"/>
            <w:shd w:val="clear" w:color="auto" w:fill="FFFFFF"/>
          </w:tcPr>
          <w:p w:rsidR="003137E0" w:rsidRPr="00AF2788" w:rsidRDefault="003137E0" w:rsidP="00AE2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2788">
              <w:rPr>
                <w:rFonts w:ascii="Times New Roman" w:hAnsi="Times New Roman"/>
                <w:b/>
                <w:sz w:val="24"/>
                <w:szCs w:val="24"/>
              </w:rPr>
              <w:t>Выполнить тест в тетради до 22.05</w:t>
            </w:r>
          </w:p>
          <w:p w:rsidR="003137E0" w:rsidRPr="00AF2788" w:rsidRDefault="003137E0" w:rsidP="00AE22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7E0" w:rsidRPr="00AF2788" w:rsidRDefault="003137E0" w:rsidP="00AE22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7E0" w:rsidRPr="00AF2788" w:rsidRDefault="003137E0" w:rsidP="00AE22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7E0" w:rsidRPr="00AF2788" w:rsidRDefault="003137E0" w:rsidP="00AE22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7E0" w:rsidRPr="00AF2788" w:rsidRDefault="003137E0" w:rsidP="00AE22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7E0" w:rsidRPr="00AF2788" w:rsidRDefault="003137E0" w:rsidP="00AE22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7E0" w:rsidRPr="00AF2788" w:rsidRDefault="003137E0" w:rsidP="00AE22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7E0" w:rsidRPr="00AF2788" w:rsidRDefault="003137E0" w:rsidP="00AE22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7E0" w:rsidRPr="00AF2788" w:rsidRDefault="003137E0" w:rsidP="00AE22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7E0" w:rsidRPr="00AF2788" w:rsidRDefault="003137E0" w:rsidP="00AE22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7E0" w:rsidRPr="00AF2788" w:rsidRDefault="003137E0" w:rsidP="00AE228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37E0" w:rsidRPr="00AF2788" w:rsidRDefault="003137E0" w:rsidP="00AE22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2788">
              <w:rPr>
                <w:rFonts w:ascii="Times New Roman" w:hAnsi="Times New Roman"/>
                <w:b/>
                <w:sz w:val="24"/>
                <w:szCs w:val="24"/>
              </w:rPr>
              <w:t>Выполнить в тетради до 29.05</w:t>
            </w:r>
          </w:p>
        </w:tc>
        <w:tc>
          <w:tcPr>
            <w:tcW w:w="2037" w:type="dxa"/>
            <w:shd w:val="clear" w:color="auto" w:fill="FFFFFF"/>
          </w:tcPr>
          <w:p w:rsidR="003137E0" w:rsidRPr="004E5E1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4" w:history="1"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nata.zimina93@mail.ru</w:t>
              </w:r>
            </w:hyperlink>
          </w:p>
        </w:tc>
      </w:tr>
      <w:tr w:rsidR="003137E0" w:rsidRPr="00AF2788" w:rsidTr="00FF1426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3137E0" w:rsidRPr="00381727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137E0" w:rsidRPr="00AF2788" w:rsidRDefault="003137E0" w:rsidP="00AE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8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943" w:type="dxa"/>
            <w:shd w:val="clear" w:color="auto" w:fill="FFFFFF"/>
          </w:tcPr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  <w:t>21</w:t>
            </w:r>
            <w:r w:rsidRPr="00E4603C"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  <w:t xml:space="preserve">.05. Итоговое повторение.  </w:t>
            </w:r>
            <w:r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  <w:t>Формулы сокращенного умножения</w:t>
            </w:r>
            <w:r w:rsidRPr="00E4603C"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  <w:t xml:space="preserve"> Разность квадратов.</w:t>
            </w:r>
          </w:p>
          <w:p w:rsidR="003137E0" w:rsidRPr="00E4603C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  <w:t>28.05.Обобщение  темы «Формулы сокращенного умножения»</w:t>
            </w:r>
          </w:p>
        </w:tc>
        <w:tc>
          <w:tcPr>
            <w:tcW w:w="6120" w:type="dxa"/>
            <w:shd w:val="clear" w:color="auto" w:fill="FFFFFF"/>
            <w:noWrap/>
            <w:vAlign w:val="center"/>
          </w:tcPr>
          <w:p w:rsidR="003137E0" w:rsidRPr="00AE1D74" w:rsidRDefault="003137E0" w:rsidP="00AE22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сайте «Российская электронная школа»:</w:t>
            </w:r>
          </w:p>
          <w:p w:rsidR="003137E0" w:rsidRPr="00AE1D74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Алгебра</w:t>
            </w:r>
            <w:r w:rsidRPr="00AE1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» </w:t>
            </w:r>
          </w:p>
          <w:p w:rsidR="003137E0" w:rsidRPr="00AE1D74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№29 «Разность квадратов. »</w:t>
            </w: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этапы урока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контрольные задания В1.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Pr="00AE1D74" w:rsidRDefault="003137E0" w:rsidP="00AE22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сайте «Российская электронная школа»:</w:t>
            </w:r>
          </w:p>
          <w:p w:rsidR="003137E0" w:rsidRPr="00AE1D74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Алгебра</w:t>
            </w:r>
            <w:r w:rsidRPr="00AE1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» </w:t>
            </w:r>
          </w:p>
          <w:p w:rsidR="003137E0" w:rsidRPr="00AE1D74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№33 «Обобщающий урок. Формулы  сокращенного умножения»</w:t>
            </w:r>
          </w:p>
          <w:p w:rsidR="003137E0" w:rsidRPr="00AE1D74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этапы урока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контрольные задания В1.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137E0" w:rsidRPr="00AE1D74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Pr="0033418F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shd w:val="clear" w:color="auto" w:fill="FFFFFF"/>
          </w:tcPr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93345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контрольных заданий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В1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записать в тетрадь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зафиксировать результат 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.05</w:t>
            </w: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Pr="00FF25AF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контрольных заданий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В1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записать в тетрадь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зафиксировать результат 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037" w:type="dxa"/>
            <w:shd w:val="clear" w:color="auto" w:fill="FFFFFF"/>
          </w:tcPr>
          <w:p w:rsidR="003137E0" w:rsidRPr="00AF2788" w:rsidRDefault="003137E0" w:rsidP="00AE2283">
            <w:pPr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serdyuk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2020@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3137E0" w:rsidRPr="00AF2788" w:rsidTr="00FF1426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3137E0" w:rsidRPr="00381727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137E0" w:rsidRPr="00AF2788" w:rsidRDefault="003137E0" w:rsidP="00AE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88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943" w:type="dxa"/>
            <w:shd w:val="clear" w:color="auto" w:fill="FFFFFF"/>
          </w:tcPr>
          <w:p w:rsidR="003137E0" w:rsidRPr="00AF2788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788">
              <w:rPr>
                <w:rFonts w:ascii="Times New Roman" w:hAnsi="Times New Roman"/>
              </w:rPr>
              <w:t>21.05</w:t>
            </w:r>
          </w:p>
          <w:p w:rsidR="003137E0" w:rsidRPr="00AF2788" w:rsidRDefault="003137E0" w:rsidP="00AE2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F2788">
              <w:rPr>
                <w:rFonts w:ascii="Times New Roman" w:hAnsi="Times New Roman"/>
                <w:b/>
              </w:rPr>
              <w:t xml:space="preserve">Человек </w:t>
            </w:r>
          </w:p>
          <w:p w:rsidR="003137E0" w:rsidRPr="00AF2788" w:rsidRDefault="003137E0" w:rsidP="00AE2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AF2788">
              <w:rPr>
                <w:rFonts w:ascii="Times New Roman" w:hAnsi="Times New Roman"/>
                <w:b/>
              </w:rPr>
              <w:t xml:space="preserve">в экономических </w:t>
            </w:r>
          </w:p>
          <w:p w:rsidR="003137E0" w:rsidRPr="00AF2788" w:rsidRDefault="003137E0" w:rsidP="00AE228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788">
              <w:rPr>
                <w:rFonts w:ascii="Times New Roman" w:hAnsi="Times New Roman"/>
                <w:b/>
              </w:rPr>
              <w:t>отношениях</w:t>
            </w:r>
            <w:r w:rsidRPr="00AF2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37E0" w:rsidRPr="00AF2788" w:rsidRDefault="003137E0" w:rsidP="00AE228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788">
              <w:rPr>
                <w:rFonts w:ascii="Times New Roman" w:hAnsi="Times New Roman"/>
                <w:sz w:val="24"/>
                <w:szCs w:val="24"/>
              </w:rPr>
              <w:t>28.05</w:t>
            </w:r>
          </w:p>
          <w:p w:rsidR="003137E0" w:rsidRPr="001A471C" w:rsidRDefault="003137E0" w:rsidP="001A471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788">
              <w:t>Итоговое повторение курса «Обществознание</w:t>
            </w:r>
          </w:p>
        </w:tc>
        <w:tc>
          <w:tcPr>
            <w:tcW w:w="6120" w:type="dxa"/>
            <w:shd w:val="clear" w:color="auto" w:fill="FFFFFF"/>
            <w:noWrap/>
            <w:vAlign w:val="center"/>
          </w:tcPr>
          <w:p w:rsidR="003137E0" w:rsidRPr="00AF2788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788">
              <w:rPr>
                <w:rFonts w:ascii="Times New Roman" w:hAnsi="Times New Roman"/>
              </w:rPr>
              <w:t>21.05</w:t>
            </w:r>
          </w:p>
          <w:p w:rsidR="003137E0" w:rsidRPr="00AF2788" w:rsidRDefault="003137E0" w:rsidP="00AE2283">
            <w:pPr>
              <w:spacing w:after="0" w:line="240" w:lineRule="auto"/>
              <w:jc w:val="center"/>
            </w:pPr>
            <w:hyperlink r:id="rId46" w:history="1">
              <w:r w:rsidRPr="00AF2788">
                <w:rPr>
                  <w:rStyle w:val="Hyperlink"/>
                </w:rPr>
                <w:t>https://www.youtube.com/watch?v=GEVklLLHuj8&amp;list=PL1vJNklcCwX3OGIwiGz-v3Fx1g036Ymoc&amp;index=1</w:t>
              </w:r>
            </w:hyperlink>
          </w:p>
          <w:p w:rsidR="003137E0" w:rsidRPr="00AF2788" w:rsidRDefault="003137E0" w:rsidP="00AE2283">
            <w:pPr>
              <w:spacing w:after="0" w:line="240" w:lineRule="auto"/>
              <w:jc w:val="center"/>
            </w:pPr>
            <w:hyperlink r:id="rId47" w:history="1">
              <w:r w:rsidRPr="00AF2788">
                <w:rPr>
                  <w:rStyle w:val="Hyperlink"/>
                </w:rPr>
                <w:t>https://www.youtube.com/watch?v=uly259q_5oE&amp;list=PL1vJNklcCwX3OGIwiGz-v3Fx1g036Ymoc&amp;index=2</w:t>
              </w:r>
            </w:hyperlink>
          </w:p>
          <w:p w:rsidR="003137E0" w:rsidRPr="00AF2788" w:rsidRDefault="003137E0" w:rsidP="00AE2283">
            <w:pPr>
              <w:spacing w:after="0" w:line="240" w:lineRule="auto"/>
              <w:jc w:val="center"/>
              <w:rPr>
                <w:rStyle w:val="Hyperlink"/>
              </w:rPr>
            </w:pPr>
            <w:hyperlink r:id="rId48" w:history="1">
              <w:r w:rsidRPr="00AF2788">
                <w:rPr>
                  <w:rStyle w:val="Hyperlink"/>
                </w:rPr>
                <w:t>https://www.youtube.com/watch?v=8sR871uJQpw&amp;list=PL1vJNklcCwX3OGIwiGz-v3Fx1g036Ymoc&amp;index=3</w:t>
              </w:r>
            </w:hyperlink>
          </w:p>
          <w:p w:rsidR="003137E0" w:rsidRPr="00AF2788" w:rsidRDefault="003137E0" w:rsidP="00AE2283">
            <w:pPr>
              <w:spacing w:after="0" w:line="240" w:lineRule="auto"/>
              <w:jc w:val="center"/>
              <w:rPr>
                <w:rStyle w:val="Hyperlink"/>
                <w:color w:val="auto"/>
                <w:u w:val="none"/>
              </w:rPr>
            </w:pPr>
            <w:r w:rsidRPr="00AF2788">
              <w:rPr>
                <w:rStyle w:val="Hyperlink"/>
                <w:color w:val="auto"/>
                <w:u w:val="none"/>
              </w:rPr>
              <w:t>28.05</w:t>
            </w:r>
          </w:p>
          <w:p w:rsidR="003137E0" w:rsidRPr="00AF2788" w:rsidRDefault="003137E0" w:rsidP="00AE2283">
            <w:pPr>
              <w:spacing w:after="0" w:line="240" w:lineRule="auto"/>
              <w:jc w:val="center"/>
            </w:pPr>
            <w:hyperlink r:id="rId49" w:history="1">
              <w:r w:rsidRPr="00AF2788">
                <w:rPr>
                  <w:rStyle w:val="Hyperlink"/>
                </w:rPr>
                <w:t>https://www.youtube.com/watch?v=TAJ12Xmg0_A&amp;list=PL1vJNklcCwX3OGIwiGz-v3Fx1g036Ymoc&amp;index=7</w:t>
              </w:r>
            </w:hyperlink>
          </w:p>
          <w:p w:rsidR="003137E0" w:rsidRPr="00475696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0" w:history="1">
              <w:r w:rsidRPr="00AF2788">
                <w:rPr>
                  <w:rStyle w:val="Hyperlink"/>
                </w:rPr>
                <w:t>https://www.youtube.com/watch?v=w-JYn3G4Jzc&amp;list=PL1vJNklcCwX3OGIwiGz-v3Fx1g036Ymoc&amp;index=8</w:t>
              </w:r>
            </w:hyperlink>
          </w:p>
        </w:tc>
        <w:tc>
          <w:tcPr>
            <w:tcW w:w="2103" w:type="dxa"/>
            <w:shd w:val="clear" w:color="auto" w:fill="FFFFFF"/>
          </w:tcPr>
          <w:p w:rsidR="003137E0" w:rsidRPr="00AF2788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788">
              <w:rPr>
                <w:rFonts w:ascii="Times New Roman" w:hAnsi="Times New Roman"/>
              </w:rPr>
              <w:t>21.05</w:t>
            </w:r>
          </w:p>
          <w:p w:rsidR="003137E0" w:rsidRPr="00AF2788" w:rsidRDefault="003137E0" w:rsidP="00AE2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AF2788">
              <w:rPr>
                <w:rFonts w:ascii="Times New Roman" w:hAnsi="Times New Roman"/>
              </w:rPr>
              <w:t xml:space="preserve">Повторить </w:t>
            </w:r>
          </w:p>
          <w:p w:rsidR="003137E0" w:rsidRPr="00AF2788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788">
              <w:rPr>
                <w:rFonts w:ascii="Times New Roman" w:hAnsi="Times New Roman"/>
              </w:rPr>
              <w:t>§ 1-17</w:t>
            </w:r>
          </w:p>
          <w:p w:rsidR="003137E0" w:rsidRPr="00356274" w:rsidRDefault="003137E0" w:rsidP="00AE22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562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Конспект к видео урокам.</w:t>
            </w: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562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Фото на электронную почту.</w:t>
            </w: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28.05</w:t>
            </w:r>
          </w:p>
          <w:p w:rsidR="003137E0" w:rsidRPr="00356274" w:rsidRDefault="003137E0" w:rsidP="00AE22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562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Конспект к видео урокам.</w:t>
            </w: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562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Фото на электронную почту.</w:t>
            </w:r>
          </w:p>
          <w:p w:rsidR="003137E0" w:rsidRPr="004E5E1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shd w:val="clear" w:color="auto" w:fill="FFFFFF"/>
          </w:tcPr>
          <w:p w:rsidR="003137E0" w:rsidRPr="00381727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2788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AF2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3137E0" w:rsidRPr="00AF2788" w:rsidTr="00FF1426">
        <w:trPr>
          <w:cantSplit/>
          <w:trHeight w:val="1134"/>
        </w:trPr>
        <w:tc>
          <w:tcPr>
            <w:tcW w:w="1576" w:type="dxa"/>
            <w:gridSpan w:val="2"/>
            <w:shd w:val="clear" w:color="auto" w:fill="FFFFFF"/>
          </w:tcPr>
          <w:p w:rsidR="003137E0" w:rsidRPr="00381727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137E0" w:rsidRPr="00AF2788" w:rsidRDefault="003137E0" w:rsidP="00AE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8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43" w:type="dxa"/>
            <w:shd w:val="clear" w:color="auto" w:fill="FFFFFF"/>
          </w:tcPr>
          <w:p w:rsidR="003137E0" w:rsidRPr="00AF2788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788">
              <w:rPr>
                <w:rFonts w:ascii="Times New Roman" w:hAnsi="Times New Roman"/>
              </w:rPr>
              <w:t>21.05</w:t>
            </w:r>
          </w:p>
          <w:p w:rsidR="003137E0" w:rsidRPr="00AF2788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788">
              <w:rPr>
                <w:rFonts w:ascii="Times New Roman" w:hAnsi="Times New Roman"/>
              </w:rPr>
              <w:t>Международные отношения в XVI-XVIII вв.</w:t>
            </w:r>
          </w:p>
          <w:p w:rsidR="003137E0" w:rsidRPr="00AF2788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788">
              <w:rPr>
                <w:rFonts w:ascii="Times New Roman" w:hAnsi="Times New Roman"/>
              </w:rPr>
              <w:t>28.05</w:t>
            </w:r>
          </w:p>
          <w:p w:rsidR="003137E0" w:rsidRPr="00AF2788" w:rsidRDefault="003137E0" w:rsidP="00AE2283">
            <w:pPr>
              <w:tabs>
                <w:tab w:val="left" w:pos="450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F2788">
              <w:rPr>
                <w:rFonts w:ascii="Times New Roman" w:hAnsi="Times New Roman"/>
              </w:rPr>
              <w:t>Повторение</w:t>
            </w:r>
          </w:p>
          <w:p w:rsidR="003137E0" w:rsidRPr="004E5E1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FFFFFF"/>
            <w:noWrap/>
            <w:vAlign w:val="center"/>
          </w:tcPr>
          <w:p w:rsidR="003137E0" w:rsidRPr="00AF2788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788">
              <w:rPr>
                <w:rFonts w:ascii="Times New Roman" w:hAnsi="Times New Roman"/>
              </w:rPr>
              <w:t>21.05</w:t>
            </w:r>
          </w:p>
          <w:p w:rsidR="003137E0" w:rsidRPr="00AF2788" w:rsidRDefault="003137E0" w:rsidP="00AE2283">
            <w:pPr>
              <w:spacing w:after="0" w:line="240" w:lineRule="auto"/>
              <w:jc w:val="center"/>
              <w:rPr>
                <w:rStyle w:val="Hyperlink"/>
              </w:rPr>
            </w:pPr>
            <w:hyperlink r:id="rId51" w:history="1">
              <w:r w:rsidRPr="00AF2788">
                <w:rPr>
                  <w:rStyle w:val="Hyperlink"/>
                </w:rPr>
                <w:t>https://www.youtube.com/watch?v=QX3ZLqr7Ue8</w:t>
              </w:r>
            </w:hyperlink>
          </w:p>
          <w:p w:rsidR="003137E0" w:rsidRPr="00AF2788" w:rsidRDefault="003137E0" w:rsidP="00AE2283">
            <w:pPr>
              <w:spacing w:after="0" w:line="240" w:lineRule="auto"/>
              <w:rPr>
                <w:rStyle w:val="Hyperlink"/>
                <w:color w:val="auto"/>
                <w:u w:val="none"/>
              </w:rPr>
            </w:pPr>
            <w:r w:rsidRPr="00AF2788">
              <w:rPr>
                <w:rStyle w:val="Hyperlink"/>
                <w:color w:val="auto"/>
                <w:u w:val="none"/>
              </w:rPr>
              <w:t>28.05</w:t>
            </w:r>
          </w:p>
          <w:p w:rsidR="003137E0" w:rsidRPr="00475696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2" w:history="1">
              <w:r w:rsidRPr="00AF2788">
                <w:rPr>
                  <w:rStyle w:val="Hyperlink"/>
                </w:rPr>
                <w:t>https://www.youtube.com/watch?v=pbs4cFM_Bm4</w:t>
              </w:r>
            </w:hyperlink>
          </w:p>
        </w:tc>
        <w:tc>
          <w:tcPr>
            <w:tcW w:w="2103" w:type="dxa"/>
            <w:shd w:val="clear" w:color="auto" w:fill="FFFFFF"/>
          </w:tcPr>
          <w:p w:rsidR="003137E0" w:rsidRPr="00AF2788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788">
              <w:rPr>
                <w:rFonts w:ascii="Times New Roman" w:hAnsi="Times New Roman"/>
              </w:rPr>
              <w:t>21.05</w:t>
            </w:r>
          </w:p>
          <w:p w:rsidR="003137E0" w:rsidRPr="00AF2788" w:rsidRDefault="003137E0" w:rsidP="00AE2283">
            <w:pPr>
              <w:spacing w:after="0"/>
              <w:ind w:firstLine="34"/>
              <w:rPr>
                <w:rFonts w:ascii="Times New Roman" w:hAnsi="Times New Roman"/>
              </w:rPr>
            </w:pPr>
            <w:r w:rsidRPr="00AF2788">
              <w:rPr>
                <w:rFonts w:ascii="Times New Roman" w:hAnsi="Times New Roman"/>
              </w:rPr>
              <w:t>§19</w:t>
            </w:r>
          </w:p>
          <w:p w:rsidR="003137E0" w:rsidRPr="00AF2788" w:rsidRDefault="003137E0" w:rsidP="00AE2283">
            <w:pPr>
              <w:spacing w:after="0"/>
              <w:ind w:firstLine="34"/>
              <w:rPr>
                <w:rFonts w:ascii="Times New Roman" w:hAnsi="Times New Roman"/>
              </w:rPr>
            </w:pPr>
            <w:r w:rsidRPr="00AF2788">
              <w:rPr>
                <w:rFonts w:ascii="Times New Roman" w:hAnsi="Times New Roman"/>
              </w:rPr>
              <w:t>стр.158-167 ответить на вопросы, работа с документом на стр. 163,</w:t>
            </w:r>
            <w:r w:rsidRPr="00AF2788">
              <w:rPr>
                <w:rFonts w:ascii="Times New Roman" w:hAnsi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9.jpg" o:spid="_x0000_i1025" type="#_x0000_t75" alt="декоративная синяя границ" style="width:8.25pt;height:6.75pt;visibility:visible">
                  <v:imagedata r:id="rId53" o:title="" croptop="22977f" cropbottom="34465f" cropleft="24386f" cropright="33163f"/>
                </v:shape>
              </w:pict>
            </w:r>
          </w:p>
          <w:p w:rsidR="003137E0" w:rsidRPr="00AF2788" w:rsidRDefault="003137E0" w:rsidP="00AE2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88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3137E0" w:rsidRPr="00AF2788" w:rsidRDefault="003137E0" w:rsidP="00AE2283">
            <w:pPr>
              <w:spacing w:after="0"/>
              <w:rPr>
                <w:rStyle w:val="Hyperlink"/>
                <w:color w:val="auto"/>
                <w:u w:val="none"/>
              </w:rPr>
            </w:pPr>
            <w:r w:rsidRPr="00AF2788">
              <w:rPr>
                <w:rStyle w:val="Hyperlink"/>
                <w:color w:val="auto"/>
                <w:u w:val="none"/>
              </w:rPr>
              <w:t>28.05</w:t>
            </w:r>
          </w:p>
          <w:p w:rsidR="003137E0" w:rsidRPr="00AF2788" w:rsidRDefault="003137E0" w:rsidP="00AE2283">
            <w:pPr>
              <w:spacing w:after="0"/>
              <w:rPr>
                <w:rStyle w:val="Hyperlink"/>
                <w:color w:val="auto"/>
                <w:u w:val="none"/>
              </w:rPr>
            </w:pPr>
            <w:r w:rsidRPr="00AF2788">
              <w:rPr>
                <w:rStyle w:val="Hyperlink"/>
                <w:color w:val="auto"/>
                <w:u w:val="none"/>
              </w:rPr>
              <w:t>Конспект видео урока</w:t>
            </w:r>
          </w:p>
          <w:p w:rsidR="003137E0" w:rsidRPr="001A471C" w:rsidRDefault="003137E0" w:rsidP="00AE2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88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</w:tc>
        <w:tc>
          <w:tcPr>
            <w:tcW w:w="2037" w:type="dxa"/>
            <w:shd w:val="clear" w:color="auto" w:fill="FFFFFF"/>
          </w:tcPr>
          <w:p w:rsidR="003137E0" w:rsidRPr="00381727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2788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AF2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3137E0" w:rsidRPr="00AF2788" w:rsidTr="00FF1426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3137E0" w:rsidRPr="00381727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137E0" w:rsidRPr="00AF2788" w:rsidRDefault="003137E0" w:rsidP="00AE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8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43" w:type="dxa"/>
            <w:shd w:val="clear" w:color="auto" w:fill="FFFFFF"/>
          </w:tcPr>
          <w:p w:rsidR="003137E0" w:rsidRDefault="003137E0" w:rsidP="00AE22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137E0" w:rsidRPr="00AF2788" w:rsidRDefault="003137E0" w:rsidP="00AE2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788">
              <w:rPr>
                <w:rFonts w:ascii="Times New Roman" w:hAnsi="Times New Roman"/>
                <w:sz w:val="24"/>
                <w:szCs w:val="24"/>
              </w:rPr>
              <w:t>21.05.2020</w:t>
            </w:r>
          </w:p>
          <w:p w:rsidR="003137E0" w:rsidRPr="00AF2788" w:rsidRDefault="003137E0" w:rsidP="00AE2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788">
              <w:rPr>
                <w:rFonts w:ascii="Times New Roman" w:hAnsi="Times New Roman"/>
                <w:sz w:val="24"/>
                <w:szCs w:val="24"/>
              </w:rPr>
              <w:t>Итоговое повторение по курсу «Страноведение»</w:t>
            </w:r>
          </w:p>
          <w:p w:rsidR="003137E0" w:rsidRPr="00AF2788" w:rsidRDefault="003137E0" w:rsidP="00AE2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7E0" w:rsidRPr="00AF2788" w:rsidRDefault="003137E0" w:rsidP="00AE2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7E0" w:rsidRPr="00AF2788" w:rsidRDefault="003137E0" w:rsidP="00AE2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7E0" w:rsidRPr="00AF2788" w:rsidRDefault="003137E0" w:rsidP="00AE2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7E0" w:rsidRPr="00AF2788" w:rsidRDefault="003137E0" w:rsidP="00AE2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7E0" w:rsidRPr="00AF2788" w:rsidRDefault="003137E0" w:rsidP="00AE2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7E0" w:rsidRPr="00AF2788" w:rsidRDefault="003137E0" w:rsidP="00AE2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7E0" w:rsidRPr="00AF2788" w:rsidRDefault="003137E0" w:rsidP="00AE2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788">
              <w:rPr>
                <w:rFonts w:ascii="Times New Roman" w:hAnsi="Times New Roman"/>
                <w:sz w:val="24"/>
                <w:szCs w:val="24"/>
              </w:rPr>
              <w:t>28.05.2020</w:t>
            </w:r>
          </w:p>
          <w:p w:rsidR="003137E0" w:rsidRPr="00AF2788" w:rsidRDefault="003137E0" w:rsidP="00AE2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788">
              <w:rPr>
                <w:rFonts w:ascii="Times New Roman" w:hAnsi="Times New Roman"/>
                <w:sz w:val="24"/>
                <w:szCs w:val="24"/>
              </w:rPr>
              <w:t>Итоговое повторение по курсу «Страноведение»</w:t>
            </w:r>
          </w:p>
          <w:p w:rsidR="003137E0" w:rsidRPr="00AF2788" w:rsidRDefault="003137E0" w:rsidP="00AE2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7E0" w:rsidRPr="00AF2788" w:rsidRDefault="003137E0" w:rsidP="00AE2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37E0" w:rsidRPr="00790139" w:rsidRDefault="003137E0" w:rsidP="00AE22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FFFFFF"/>
            <w:noWrap/>
          </w:tcPr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7E0" w:rsidRPr="003D5DEF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5DEF">
              <w:rPr>
                <w:rFonts w:ascii="Times New Roman" w:hAnsi="Times New Roman"/>
                <w:sz w:val="28"/>
                <w:szCs w:val="28"/>
                <w:lang w:eastAsia="ru-RU"/>
              </w:rPr>
              <w:t>Изучить материалы сайта ГЕОумник</w:t>
            </w: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4" w:history="1">
              <w:r w:rsidRPr="00AF278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https://geografkrim.jimdofree.com/материки/африка/</w:t>
              </w:r>
            </w:hyperlink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5" w:history="1">
              <w:r w:rsidRPr="00AF278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https://geografkrim.jimdofree.com/материки/австралия/</w:t>
              </w:r>
            </w:hyperlink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6" w:history="1">
              <w:r w:rsidRPr="00AF278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https://geografkrim.jimdofree.com/материки/южная-америка/</w:t>
              </w:r>
            </w:hyperlink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37E0" w:rsidRPr="003D5DEF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5DEF">
              <w:rPr>
                <w:rFonts w:ascii="Times New Roman" w:hAnsi="Times New Roman"/>
                <w:sz w:val="28"/>
                <w:szCs w:val="28"/>
                <w:lang w:eastAsia="ru-RU"/>
              </w:rPr>
              <w:t>Природа Земли</w:t>
            </w: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7" w:history="1">
              <w:r w:rsidRPr="00AF278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https://yandex.ru/video/preview/?filmId=1867556809858202062&amp;text=видео+природа+земли&amp;path=wizard&amp;parent-reqid=1589355871429184-188466174107717231000303-production-app-host-sas-web-yp-62&amp;redircnt=1589355879</w:t>
              </w:r>
            </w:hyperlink>
            <w:r w:rsidRPr="003D5D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137E0" w:rsidRPr="00790139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shd w:val="clear" w:color="auto" w:fill="FFFFFF"/>
          </w:tcPr>
          <w:p w:rsidR="003137E0" w:rsidRDefault="003137E0" w:rsidP="001A471C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Номенклатура за 7 класс. Список находиться на главной странице сайта корпуса.</w:t>
            </w:r>
          </w:p>
          <w:p w:rsidR="003137E0" w:rsidRDefault="003137E0" w:rsidP="001A471C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Выполняем задания в электронной тетради  № 17, 20, 21, 27 ( для тех, кто не сделал)</w:t>
            </w:r>
          </w:p>
          <w:p w:rsidR="003137E0" w:rsidRPr="003D5DEF" w:rsidRDefault="003137E0" w:rsidP="001A471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3D5DEF">
              <w:rPr>
                <w:rFonts w:ascii="Times New Roman" w:hAnsi="Times New Roman"/>
                <w:b/>
                <w:color w:val="FF0000"/>
                <w:sz w:val="28"/>
                <w:szCs w:val="28"/>
                <w:lang w:eastAsia="ru-RU"/>
              </w:rPr>
              <w:t>Задание на ЛЕТО</w:t>
            </w:r>
          </w:p>
          <w:p w:rsidR="003137E0" w:rsidRPr="00DC0D54" w:rsidRDefault="003137E0" w:rsidP="001A47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Выучить номенклатуру, список на главной странице сайта. </w:t>
            </w:r>
          </w:p>
        </w:tc>
        <w:tc>
          <w:tcPr>
            <w:tcW w:w="2037" w:type="dxa"/>
            <w:shd w:val="clear" w:color="auto" w:fill="FFFFFF"/>
            <w:vAlign w:val="center"/>
          </w:tcPr>
          <w:p w:rsidR="003137E0" w:rsidRPr="00381727" w:rsidRDefault="003137E0" w:rsidP="00AE2283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Pr="00AF2788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semendyaewa.natalja@yandex.ru</w:t>
              </w:r>
            </w:hyperlink>
          </w:p>
          <w:p w:rsidR="003137E0" w:rsidRPr="00381727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37E0" w:rsidRPr="00AF2788" w:rsidTr="00FF1426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3137E0" w:rsidRPr="00381727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 w:val="restart"/>
            <w:shd w:val="clear" w:color="auto" w:fill="FFFFFF"/>
            <w:noWrap/>
            <w:vAlign w:val="center"/>
          </w:tcPr>
          <w:p w:rsidR="003137E0" w:rsidRPr="00AF2788" w:rsidRDefault="003137E0" w:rsidP="00AE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88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43" w:type="dxa"/>
            <w:shd w:val="clear" w:color="auto" w:fill="FFFFFF"/>
          </w:tcPr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21.05.20</w:t>
            </w:r>
          </w:p>
          <w:p w:rsidR="003137E0" w:rsidRPr="004E5E1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F2788">
              <w:rPr>
                <w:rFonts w:ascii="Times New Roman" w:hAnsi="Times New Roman"/>
                <w:b/>
                <w:sz w:val="24"/>
                <w:szCs w:val="24"/>
              </w:rPr>
              <w:t>Творческий проект.</w:t>
            </w:r>
          </w:p>
        </w:tc>
        <w:tc>
          <w:tcPr>
            <w:tcW w:w="6120" w:type="dxa"/>
            <w:shd w:val="clear" w:color="auto" w:fill="FFFFFF"/>
            <w:noWrap/>
            <w:vAlign w:val="center"/>
          </w:tcPr>
          <w:p w:rsidR="003137E0" w:rsidRPr="008306A4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9" w:history="1">
              <w:r w:rsidRPr="00AF27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http://tepka.ru/tehnologiya_7m/34.html</w:t>
              </w:r>
            </w:hyperlink>
          </w:p>
        </w:tc>
        <w:tc>
          <w:tcPr>
            <w:tcW w:w="2103" w:type="dxa"/>
            <w:shd w:val="clear" w:color="auto" w:fill="FFFFFF"/>
          </w:tcPr>
          <w:p w:rsidR="003137E0" w:rsidRPr="001A471C" w:rsidRDefault="003137E0" w:rsidP="001A471C">
            <w:pPr>
              <w:jc w:val="center"/>
              <w:rPr>
                <w:sz w:val="24"/>
                <w:szCs w:val="24"/>
              </w:rPr>
            </w:pPr>
            <w:r w:rsidRPr="00AF2788">
              <w:rPr>
                <w:rFonts w:ascii="Times New Roman" w:hAnsi="Times New Roman"/>
                <w:b/>
                <w:sz w:val="24"/>
                <w:szCs w:val="24"/>
              </w:rPr>
              <w:t>Прислать фото или видео "Помощь родителям" (уборка дома, с\х работы во дворе)</w:t>
            </w:r>
            <w:r w:rsidRPr="00AF2788">
              <w:rPr>
                <w:sz w:val="24"/>
                <w:szCs w:val="24"/>
              </w:rPr>
              <w:t>.</w:t>
            </w:r>
          </w:p>
        </w:tc>
        <w:tc>
          <w:tcPr>
            <w:tcW w:w="2037" w:type="dxa"/>
            <w:shd w:val="clear" w:color="auto" w:fill="FFFFFF"/>
          </w:tcPr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60" w:history="1"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Pasha.podkopaev.73@mail.ru</w:t>
              </w:r>
            </w:hyperlink>
          </w:p>
          <w:p w:rsidR="003137E0" w:rsidRPr="004E5E1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37E0" w:rsidRPr="00AF2788" w:rsidTr="00FF1426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3137E0" w:rsidRPr="00381727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shd w:val="clear" w:color="auto" w:fill="FFFFFF"/>
            <w:noWrap/>
            <w:vAlign w:val="center"/>
          </w:tcPr>
          <w:p w:rsidR="003137E0" w:rsidRPr="00AF2788" w:rsidRDefault="003137E0" w:rsidP="00AE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FFFFFF"/>
          </w:tcPr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28.05.20</w:t>
            </w:r>
          </w:p>
          <w:p w:rsidR="003137E0" w:rsidRPr="004E5E1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F2788">
              <w:rPr>
                <w:rFonts w:ascii="Times New Roman" w:hAnsi="Times New Roman"/>
                <w:b/>
                <w:sz w:val="24"/>
                <w:szCs w:val="24"/>
              </w:rPr>
              <w:t>Творческий проект.</w:t>
            </w:r>
          </w:p>
        </w:tc>
        <w:tc>
          <w:tcPr>
            <w:tcW w:w="6120" w:type="dxa"/>
            <w:shd w:val="clear" w:color="auto" w:fill="FFFFFF"/>
            <w:noWrap/>
            <w:vAlign w:val="center"/>
          </w:tcPr>
          <w:p w:rsidR="003137E0" w:rsidRPr="008306A4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1" w:history="1">
              <w:r w:rsidRPr="00AF278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http://tepka.ru/tehnologiya_7/34.html</w:t>
              </w:r>
            </w:hyperlink>
          </w:p>
        </w:tc>
        <w:tc>
          <w:tcPr>
            <w:tcW w:w="2103" w:type="dxa"/>
            <w:shd w:val="clear" w:color="auto" w:fill="FFFFFF"/>
          </w:tcPr>
          <w:p w:rsidR="003137E0" w:rsidRPr="004E5E1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F2788">
              <w:rPr>
                <w:rFonts w:ascii="Times New Roman" w:hAnsi="Times New Roman"/>
                <w:b/>
                <w:sz w:val="24"/>
                <w:szCs w:val="24"/>
              </w:rPr>
              <w:t xml:space="preserve"> Конспект.</w:t>
            </w:r>
          </w:p>
        </w:tc>
        <w:tc>
          <w:tcPr>
            <w:tcW w:w="2037" w:type="dxa"/>
            <w:shd w:val="clear" w:color="auto" w:fill="FFFFFF"/>
          </w:tcPr>
          <w:p w:rsidR="003137E0" w:rsidRPr="00AF2788" w:rsidRDefault="003137E0" w:rsidP="00AE2283">
            <w:pPr>
              <w:spacing w:after="0" w:line="240" w:lineRule="auto"/>
              <w:jc w:val="center"/>
            </w:pPr>
          </w:p>
        </w:tc>
      </w:tr>
      <w:tr w:rsidR="003137E0" w:rsidRPr="00AF2788" w:rsidTr="00FF1426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3137E0" w:rsidRPr="00381727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137E0" w:rsidRPr="00AF2788" w:rsidRDefault="003137E0" w:rsidP="00AE2283">
            <w:pPr>
              <w:jc w:val="center"/>
              <w:rPr>
                <w:sz w:val="28"/>
                <w:szCs w:val="28"/>
              </w:rPr>
            </w:pPr>
            <w:r w:rsidRPr="00AF2788">
              <w:rPr>
                <w:sz w:val="28"/>
                <w:szCs w:val="28"/>
              </w:rPr>
              <w:t>русский яз</w:t>
            </w:r>
          </w:p>
        </w:tc>
        <w:tc>
          <w:tcPr>
            <w:tcW w:w="1943" w:type="dxa"/>
            <w:shd w:val="clear" w:color="auto" w:fill="FFFFFF"/>
          </w:tcPr>
          <w:p w:rsidR="003137E0" w:rsidRPr="00156374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637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637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15637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Pr="000234C2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234C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234C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0234C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.05</w:t>
            </w:r>
          </w:p>
          <w:p w:rsidR="003137E0" w:rsidRPr="004E5E1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FFFFFF"/>
            <w:noWrap/>
            <w:vAlign w:val="center"/>
          </w:tcPr>
          <w:p w:rsidR="003137E0" w:rsidRPr="00EB141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B1410">
              <w:rPr>
                <w:rFonts w:ascii="Times New Roman" w:hAnsi="Times New Roman"/>
                <w:b/>
                <w:bCs/>
                <w:lang w:eastAsia="ru-RU"/>
              </w:rPr>
              <w:t>Вопрос 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:</w:t>
            </w:r>
            <w:r w:rsidRPr="00EB1410">
              <w:rPr>
                <w:rFonts w:ascii="Times New Roman" w:hAnsi="Times New Roman"/>
                <w:b/>
                <w:bCs/>
                <w:lang w:eastAsia="ru-RU"/>
              </w:rPr>
              <w:br/>
              <w:t>Определите количество букв и звуков в словах.</w:t>
            </w:r>
            <w:r w:rsidRPr="00EB1410">
              <w:rPr>
                <w:rFonts w:ascii="Times New Roman" w:hAnsi="Times New Roman"/>
                <w:b/>
                <w:bCs/>
                <w:lang w:eastAsia="ru-RU"/>
              </w:rPr>
              <w:br/>
              <w:t>Неуютно, неприязнь, пожелание, взволнованный, отъехать, январь.</w:t>
            </w: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B1410">
              <w:rPr>
                <w:rFonts w:ascii="Times New Roman" w:hAnsi="Times New Roman"/>
                <w:b/>
                <w:bCs/>
                <w:lang w:eastAsia="ru-RU"/>
              </w:rPr>
              <w:t>Вопрос 2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:</w:t>
            </w:r>
            <w:r w:rsidRPr="00EB1410">
              <w:rPr>
                <w:rFonts w:ascii="Times New Roman" w:hAnsi="Times New Roman"/>
                <w:b/>
                <w:bCs/>
                <w:lang w:eastAsia="ru-RU"/>
              </w:rPr>
              <w:br/>
              <w:t>Расставьте ударение в словах:</w:t>
            </w:r>
            <w:r w:rsidRPr="00EB1410">
              <w:rPr>
                <w:rFonts w:ascii="Times New Roman" w:hAnsi="Times New Roman"/>
                <w:b/>
                <w:bCs/>
                <w:lang w:eastAsia="ru-RU"/>
              </w:rPr>
              <w:br/>
              <w:t>Дефис, звонишь, договор, торты, процент, каталог, прибыл, положил, черпать, средства, досуха, втридорога.</w:t>
            </w: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C77DBD">
              <w:rPr>
                <w:rFonts w:ascii="Times New Roman" w:hAnsi="Times New Roman"/>
                <w:b/>
                <w:bCs/>
                <w:lang w:eastAsia="ru-RU"/>
              </w:rPr>
              <w:t>Вопрос 5</w:t>
            </w:r>
            <w:r w:rsidRPr="00C77DBD">
              <w:rPr>
                <w:rFonts w:ascii="Times New Roman" w:hAnsi="Times New Roman"/>
                <w:b/>
                <w:bCs/>
                <w:lang w:eastAsia="ru-RU"/>
              </w:rPr>
              <w:br/>
              <w:t>Школьники, живущие и обучающиеся в России, могут сказать, что они знают русский алфавит от А до Я. А что могли бы сказать о знании своего алфавита ученики Древней Греции? А Древней Руси?</w:t>
            </w: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137E0" w:rsidRPr="00EB141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137E0" w:rsidRPr="00EB141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03" w:type="dxa"/>
            <w:shd w:val="clear" w:color="auto" w:fill="FFFFFF"/>
          </w:tcPr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Выполнить письменно в тетради до 23.05</w:t>
            </w: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Pr="004E5E1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Выполнить в тетради до 30.05</w:t>
            </w:r>
          </w:p>
        </w:tc>
        <w:tc>
          <w:tcPr>
            <w:tcW w:w="2037" w:type="dxa"/>
            <w:shd w:val="clear" w:color="auto" w:fill="FFFFFF"/>
          </w:tcPr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2" w:history="1"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zimina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93@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mail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Pr="005A4553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3" w:history="1"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zimina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93@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mail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137E0" w:rsidRPr="00AF2788" w:rsidTr="00FF1426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3137E0" w:rsidRPr="00381727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137E0" w:rsidRPr="00AF2788" w:rsidRDefault="003137E0" w:rsidP="00AE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8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43" w:type="dxa"/>
            <w:shd w:val="clear" w:color="auto" w:fill="FFFFFF"/>
          </w:tcPr>
          <w:p w:rsidR="003137E0" w:rsidRPr="00AF2788" w:rsidRDefault="003137E0" w:rsidP="00AE2283">
            <w:pPr>
              <w:tabs>
                <w:tab w:val="left" w:pos="450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F2788">
              <w:rPr>
                <w:rFonts w:ascii="Times New Roman" w:hAnsi="Times New Roman"/>
              </w:rPr>
              <w:t>22.05</w:t>
            </w:r>
          </w:p>
          <w:p w:rsidR="003137E0" w:rsidRPr="00AF2788" w:rsidRDefault="003137E0" w:rsidP="00AE2283">
            <w:pPr>
              <w:tabs>
                <w:tab w:val="left" w:pos="450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F2788">
              <w:rPr>
                <w:rFonts w:ascii="Times New Roman" w:hAnsi="Times New Roman"/>
              </w:rPr>
              <w:t>Повторение</w:t>
            </w: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7569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29.05</w:t>
            </w:r>
          </w:p>
          <w:p w:rsidR="003137E0" w:rsidRPr="00AF2788" w:rsidRDefault="003137E0" w:rsidP="00AE2283">
            <w:pPr>
              <w:tabs>
                <w:tab w:val="left" w:pos="450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F2788">
              <w:rPr>
                <w:rFonts w:ascii="Times New Roman" w:hAnsi="Times New Roman"/>
              </w:rPr>
              <w:t>Повторение</w:t>
            </w:r>
          </w:p>
          <w:p w:rsidR="003137E0" w:rsidRPr="00475696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FFFFFF"/>
            <w:noWrap/>
            <w:vAlign w:val="center"/>
          </w:tcPr>
          <w:p w:rsidR="003137E0" w:rsidRPr="00AF2788" w:rsidRDefault="003137E0" w:rsidP="00AE2283">
            <w:pPr>
              <w:tabs>
                <w:tab w:val="left" w:pos="450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F2788">
              <w:rPr>
                <w:rFonts w:ascii="Times New Roman" w:hAnsi="Times New Roman"/>
              </w:rPr>
              <w:t>22.05</w:t>
            </w:r>
          </w:p>
          <w:p w:rsidR="003137E0" w:rsidRPr="00AF2788" w:rsidRDefault="003137E0" w:rsidP="00AE2283">
            <w:pPr>
              <w:spacing w:after="0" w:line="240" w:lineRule="auto"/>
              <w:jc w:val="center"/>
            </w:pPr>
          </w:p>
          <w:p w:rsidR="003137E0" w:rsidRPr="00AF2788" w:rsidRDefault="003137E0" w:rsidP="00AE2283">
            <w:pPr>
              <w:spacing w:after="0" w:line="240" w:lineRule="auto"/>
              <w:jc w:val="center"/>
            </w:pPr>
            <w:hyperlink r:id="rId64" w:history="1">
              <w:r w:rsidRPr="00AF2788">
                <w:rPr>
                  <w:rStyle w:val="Hyperlink"/>
                </w:rPr>
                <w:t>https://www.youtube.com/watch?v=-hWejxwTXB0</w:t>
              </w:r>
            </w:hyperlink>
          </w:p>
          <w:p w:rsidR="003137E0" w:rsidRPr="00AF2788" w:rsidRDefault="003137E0" w:rsidP="00AE2283">
            <w:pPr>
              <w:spacing w:after="0" w:line="240" w:lineRule="auto"/>
              <w:jc w:val="center"/>
              <w:rPr>
                <w:rStyle w:val="Hyperlink"/>
              </w:rPr>
            </w:pPr>
            <w:hyperlink r:id="rId65" w:history="1">
              <w:r w:rsidRPr="00AF2788">
                <w:rPr>
                  <w:rStyle w:val="Hyperlink"/>
                </w:rPr>
                <w:t>https://www.youtube.com/watch?v=1nwK0HqBWAg</w:t>
              </w:r>
            </w:hyperlink>
          </w:p>
          <w:p w:rsidR="003137E0" w:rsidRPr="00AF2788" w:rsidRDefault="003137E0" w:rsidP="00AE2283">
            <w:pPr>
              <w:spacing w:after="0" w:line="240" w:lineRule="auto"/>
              <w:jc w:val="center"/>
              <w:rPr>
                <w:rStyle w:val="Hyperlink"/>
                <w:color w:val="auto"/>
                <w:u w:val="none"/>
              </w:rPr>
            </w:pPr>
            <w:r w:rsidRPr="00AF2788">
              <w:rPr>
                <w:rStyle w:val="Hyperlink"/>
                <w:color w:val="auto"/>
                <w:u w:val="none"/>
              </w:rPr>
              <w:t>29.05</w:t>
            </w:r>
          </w:p>
          <w:p w:rsidR="003137E0" w:rsidRPr="00475696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6" w:history="1">
              <w:r w:rsidRPr="00AF2788">
                <w:rPr>
                  <w:rStyle w:val="Hyperlink"/>
                </w:rPr>
                <w:t>https://www.youtube.com/watch?v=7cTJn1eXBQ0</w:t>
              </w:r>
            </w:hyperlink>
          </w:p>
        </w:tc>
        <w:tc>
          <w:tcPr>
            <w:tcW w:w="2103" w:type="dxa"/>
            <w:shd w:val="clear" w:color="auto" w:fill="FFFFFF"/>
          </w:tcPr>
          <w:p w:rsidR="003137E0" w:rsidRPr="00AF2788" w:rsidRDefault="003137E0" w:rsidP="00AE2283">
            <w:pPr>
              <w:tabs>
                <w:tab w:val="left" w:pos="450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F2788">
              <w:rPr>
                <w:rFonts w:ascii="Times New Roman" w:hAnsi="Times New Roman"/>
              </w:rPr>
              <w:t>22.05</w:t>
            </w:r>
          </w:p>
          <w:p w:rsidR="003137E0" w:rsidRPr="00AF2788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788">
              <w:rPr>
                <w:rFonts w:ascii="Times New Roman" w:hAnsi="Times New Roman"/>
              </w:rPr>
              <w:t>Конспект по видео материалу</w:t>
            </w:r>
          </w:p>
          <w:p w:rsidR="003137E0" w:rsidRPr="00AF2788" w:rsidRDefault="003137E0" w:rsidP="00AE2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88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7569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29.05</w:t>
            </w:r>
          </w:p>
          <w:p w:rsidR="003137E0" w:rsidRPr="00AF2788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788">
              <w:rPr>
                <w:rFonts w:ascii="Times New Roman" w:hAnsi="Times New Roman"/>
              </w:rPr>
              <w:t>Конспект по видео материалу</w:t>
            </w:r>
          </w:p>
          <w:p w:rsidR="003137E0" w:rsidRPr="001A471C" w:rsidRDefault="003137E0" w:rsidP="001A47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2788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</w:tc>
        <w:tc>
          <w:tcPr>
            <w:tcW w:w="2037" w:type="dxa"/>
            <w:shd w:val="clear" w:color="auto" w:fill="FFFFFF"/>
          </w:tcPr>
          <w:p w:rsidR="003137E0" w:rsidRPr="00381727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2788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AF27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3137E0" w:rsidRPr="00AF2788" w:rsidTr="00FF1426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3137E0" w:rsidRPr="00381727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137E0" w:rsidRPr="00AF2788" w:rsidRDefault="003137E0" w:rsidP="00AE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8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943" w:type="dxa"/>
            <w:shd w:val="clear" w:color="auto" w:fill="FFFFFF"/>
          </w:tcPr>
          <w:p w:rsidR="003137E0" w:rsidRPr="001A471C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36"/>
                <w:lang w:eastAsia="ru-RU"/>
              </w:rPr>
            </w:pPr>
            <w:r w:rsidRPr="001A471C">
              <w:rPr>
                <w:rFonts w:ascii="Times New Roman" w:hAnsi="Times New Roman"/>
                <w:bCs/>
                <w:sz w:val="24"/>
                <w:szCs w:val="36"/>
                <w:lang w:eastAsia="ru-RU"/>
              </w:rPr>
              <w:t>22.05. Итоговое повторение.  Формулы сокращенного умножения. Сумма кубов. Разность кубов.</w:t>
            </w:r>
          </w:p>
          <w:p w:rsidR="003137E0" w:rsidRPr="00E4603C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6"/>
                <w:szCs w:val="36"/>
                <w:vertAlign w:val="superscript"/>
                <w:lang w:eastAsia="ru-RU"/>
              </w:rPr>
            </w:pPr>
            <w:r w:rsidRPr="001A471C">
              <w:rPr>
                <w:rFonts w:ascii="Times New Roman" w:hAnsi="Times New Roman"/>
                <w:bCs/>
                <w:sz w:val="24"/>
                <w:szCs w:val="36"/>
                <w:lang w:eastAsia="ru-RU"/>
              </w:rPr>
              <w:t>29.05. Решение занимательных задач.</w:t>
            </w:r>
          </w:p>
        </w:tc>
        <w:tc>
          <w:tcPr>
            <w:tcW w:w="6120" w:type="dxa"/>
            <w:shd w:val="clear" w:color="auto" w:fill="FFFFFF"/>
            <w:noWrap/>
            <w:vAlign w:val="center"/>
          </w:tcPr>
          <w:p w:rsidR="003137E0" w:rsidRPr="00AE1D74" w:rsidRDefault="003137E0" w:rsidP="00AE22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сайте «Российская электронная школа»:</w:t>
            </w:r>
          </w:p>
          <w:p w:rsidR="003137E0" w:rsidRPr="00AE1D74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Алгебра</w:t>
            </w:r>
            <w:r w:rsidRPr="00AE1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» </w:t>
            </w:r>
          </w:p>
          <w:p w:rsidR="003137E0" w:rsidRPr="00AE1D74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№30 «Сумма кубов. Разность кубов. »</w:t>
            </w:r>
          </w:p>
          <w:p w:rsidR="003137E0" w:rsidRPr="00AE1D74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этапы урока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137E0" w:rsidRPr="0033418F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shd w:val="clear" w:color="auto" w:fill="FFFFFF"/>
          </w:tcPr>
          <w:p w:rsidR="003137E0" w:rsidRPr="00FF25AF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93345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Решение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тренировочных 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заданий записать в тетрадь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до25</w:t>
            </w:r>
            <w:r w:rsidRPr="00FF25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037" w:type="dxa"/>
            <w:shd w:val="clear" w:color="auto" w:fill="FFFFFF"/>
          </w:tcPr>
          <w:p w:rsidR="003137E0" w:rsidRPr="00AF2788" w:rsidRDefault="003137E0" w:rsidP="00AE2283">
            <w:pPr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serdyuk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2020@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AF2788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3137E0" w:rsidRPr="00AF2788" w:rsidTr="00FF1426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3137E0" w:rsidRPr="00381727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137E0" w:rsidRPr="00AF2788" w:rsidRDefault="003137E0" w:rsidP="00AE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88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943" w:type="dxa"/>
            <w:shd w:val="clear" w:color="auto" w:fill="FFFFFF"/>
          </w:tcPr>
          <w:p w:rsidR="003137E0" w:rsidRPr="00AF2788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27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22.05.20</w:t>
            </w:r>
          </w:p>
          <w:p w:rsidR="003137E0" w:rsidRPr="00AF2788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Pr="00AF2788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27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Прыжок в высоту. Метание малого мяча</w:t>
            </w:r>
          </w:p>
          <w:p w:rsidR="003137E0" w:rsidRPr="00AF2788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FFFFFF"/>
            <w:noWrap/>
            <w:vAlign w:val="center"/>
          </w:tcPr>
          <w:p w:rsidR="003137E0" w:rsidRPr="00AF2788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27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https://www.youtube.com/watch?v=kdms4eGh8-4 </w:t>
            </w:r>
          </w:p>
          <w:p w:rsidR="003137E0" w:rsidRPr="00AF2788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27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https://www.youtube.com/watch?v=0GalavwdShs</w:t>
            </w:r>
          </w:p>
        </w:tc>
        <w:tc>
          <w:tcPr>
            <w:tcW w:w="2103" w:type="dxa"/>
            <w:shd w:val="clear" w:color="auto" w:fill="FFFFFF"/>
          </w:tcPr>
          <w:p w:rsidR="003137E0" w:rsidRPr="00AF2788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F278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§32 вопросы к параграфу.</w:t>
            </w:r>
          </w:p>
          <w:p w:rsidR="003137E0" w:rsidRPr="00AF2788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F278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23.05.20</w:t>
            </w:r>
          </w:p>
          <w:p w:rsidR="003137E0" w:rsidRPr="00AF2788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137E0" w:rsidRPr="00AF2788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shd w:val="clear" w:color="auto" w:fill="FFFFFF"/>
          </w:tcPr>
          <w:p w:rsidR="003137E0" w:rsidRPr="00AF2788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68" w:history="1">
              <w:r w:rsidRPr="00AF278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3137E0" w:rsidRPr="00AF2788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3137E0" w:rsidRPr="00AF2788" w:rsidTr="00FF1426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3137E0" w:rsidRPr="00381727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137E0" w:rsidRPr="00AF2788" w:rsidRDefault="003137E0" w:rsidP="00AE2283">
            <w:pPr>
              <w:jc w:val="center"/>
              <w:rPr>
                <w:sz w:val="28"/>
                <w:szCs w:val="28"/>
              </w:rPr>
            </w:pPr>
            <w:r w:rsidRPr="00AF2788">
              <w:rPr>
                <w:sz w:val="28"/>
                <w:szCs w:val="28"/>
              </w:rPr>
              <w:t>литература</w:t>
            </w:r>
          </w:p>
        </w:tc>
        <w:tc>
          <w:tcPr>
            <w:tcW w:w="1943" w:type="dxa"/>
            <w:shd w:val="clear" w:color="auto" w:fill="FFFFFF"/>
          </w:tcPr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052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Р.Бёрнс. Краткие сведения об авторе. Стихотворени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2F052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«Возвращение солдата»</w:t>
            </w: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22.05</w:t>
            </w: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Р.Л.Стивенсон</w:t>
            </w: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«Остров сокровищ»</w:t>
            </w: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29.05</w:t>
            </w: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37E0" w:rsidRPr="002F052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FFFFFF"/>
            <w:noWrap/>
            <w:vAlign w:val="center"/>
          </w:tcPr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9" w:history="1"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https://sch41.edusev.ru/distant/class-7v/literatura/post/986173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0" w:history="1"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https://litrekon.ru/analiz-proizvedenij/ostrov-sokrovishh-robert-stivenson/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Pr="004E5E1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shd w:val="clear" w:color="auto" w:fill="FFFFFF"/>
          </w:tcPr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Выполнить в тетради анализ произведения до 23.05</w:t>
            </w: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Pr="004E5E1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Стр.314 (вопросы 1, 2,3) -письменно в тетради до 30.05</w:t>
            </w:r>
          </w:p>
        </w:tc>
        <w:tc>
          <w:tcPr>
            <w:tcW w:w="2037" w:type="dxa"/>
            <w:shd w:val="clear" w:color="auto" w:fill="FFFFFF"/>
          </w:tcPr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1" w:history="1"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nata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zimina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93@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mail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Pr="00954C7A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37E0" w:rsidRPr="00AF2788" w:rsidTr="00FF1426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3137E0" w:rsidRPr="00381727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137E0" w:rsidRPr="00AF2788" w:rsidRDefault="003137E0" w:rsidP="00AE2283">
            <w:pPr>
              <w:jc w:val="center"/>
              <w:rPr>
                <w:sz w:val="28"/>
                <w:szCs w:val="28"/>
              </w:rPr>
            </w:pPr>
            <w:r w:rsidRPr="00AF2788">
              <w:rPr>
                <w:sz w:val="28"/>
                <w:szCs w:val="28"/>
              </w:rPr>
              <w:t>род. лит-ра</w:t>
            </w:r>
          </w:p>
        </w:tc>
        <w:tc>
          <w:tcPr>
            <w:tcW w:w="1943" w:type="dxa"/>
            <w:shd w:val="clear" w:color="auto" w:fill="FFFFFF"/>
          </w:tcPr>
          <w:p w:rsidR="003137E0" w:rsidRPr="004E5E1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FFFFFF"/>
            <w:noWrap/>
            <w:vAlign w:val="center"/>
          </w:tcPr>
          <w:p w:rsidR="003137E0" w:rsidRPr="004E5E1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shd w:val="clear" w:color="auto" w:fill="FFFFFF"/>
          </w:tcPr>
          <w:p w:rsidR="003137E0" w:rsidRPr="004E5E1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shd w:val="clear" w:color="auto" w:fill="FFFFFF"/>
          </w:tcPr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72" w:history="1"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nata.zimina93@mail.ru</w:t>
              </w:r>
            </w:hyperlink>
          </w:p>
          <w:p w:rsidR="003137E0" w:rsidRPr="002004A2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37E0" w:rsidRPr="00AF2788" w:rsidTr="00FF1426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3137E0" w:rsidRPr="00381727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1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137E0" w:rsidRPr="00AF2788" w:rsidRDefault="003137E0" w:rsidP="00AE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88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943" w:type="dxa"/>
            <w:shd w:val="clear" w:color="auto" w:fill="FFFFFF"/>
          </w:tcPr>
          <w:p w:rsidR="003137E0" w:rsidRPr="00AF2788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27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23.05.20</w:t>
            </w:r>
          </w:p>
          <w:p w:rsidR="003137E0" w:rsidRPr="00AF2788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137E0" w:rsidRPr="00AF2788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27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Прыжок в высоту. Метание малого мяча</w:t>
            </w:r>
          </w:p>
          <w:p w:rsidR="003137E0" w:rsidRPr="00AF2788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shd w:val="clear" w:color="auto" w:fill="FFFFFF"/>
            <w:noWrap/>
            <w:vAlign w:val="center"/>
          </w:tcPr>
          <w:p w:rsidR="003137E0" w:rsidRPr="00AF2788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27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https://www.youtube.com/watch?v=kdms4eGh8-4 </w:t>
            </w:r>
          </w:p>
          <w:p w:rsidR="003137E0" w:rsidRPr="00AF2788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27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https://www.youtube.com/watch?v=0GalavwdShs </w:t>
            </w:r>
          </w:p>
        </w:tc>
        <w:tc>
          <w:tcPr>
            <w:tcW w:w="2103" w:type="dxa"/>
            <w:shd w:val="clear" w:color="auto" w:fill="FFFFFF"/>
          </w:tcPr>
          <w:p w:rsidR="003137E0" w:rsidRPr="00AF2788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F278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§32 задание к параграфу.</w:t>
            </w:r>
          </w:p>
          <w:p w:rsidR="003137E0" w:rsidRPr="00AF2788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137E0" w:rsidRPr="00AF2788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137E0" w:rsidRPr="00AF2788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shd w:val="clear" w:color="auto" w:fill="FFFFFF"/>
          </w:tcPr>
          <w:p w:rsidR="003137E0" w:rsidRPr="00AF2788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73" w:history="1">
              <w:r w:rsidRPr="00AF278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3137E0" w:rsidRPr="00AF2788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3137E0" w:rsidRPr="00AF2788" w:rsidTr="00FF1426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3137E0" w:rsidRPr="00381727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137E0" w:rsidRPr="00AF2788" w:rsidRDefault="003137E0" w:rsidP="00AE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88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943" w:type="dxa"/>
            <w:shd w:val="clear" w:color="auto" w:fill="FFFFFF"/>
          </w:tcPr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23.05</w:t>
            </w:r>
          </w:p>
          <w:p w:rsidR="003137E0" w:rsidRPr="00AF2788" w:rsidRDefault="003137E0" w:rsidP="00AE2283">
            <w:pPr>
              <w:spacing w:after="0" w:line="240" w:lineRule="auto"/>
              <w:rPr>
                <w:rFonts w:ascii="Times New Roman" w:hAnsi="Times New Roman"/>
              </w:rPr>
            </w:pPr>
            <w:r w:rsidRPr="00AF2788">
              <w:rPr>
                <w:rFonts w:ascii="Times New Roman" w:hAnsi="Times New Roman"/>
              </w:rPr>
              <w:t>Грим, визажистика и причёска в практике дизайна.</w:t>
            </w:r>
          </w:p>
          <w:p w:rsidR="003137E0" w:rsidRPr="00AF2788" w:rsidRDefault="003137E0" w:rsidP="00AE2283">
            <w:pPr>
              <w:spacing w:after="0" w:line="240" w:lineRule="auto"/>
              <w:rPr>
                <w:rFonts w:ascii="Times New Roman" w:hAnsi="Times New Roman"/>
              </w:rPr>
            </w:pPr>
            <w:r w:rsidRPr="00AF2788">
              <w:rPr>
                <w:rFonts w:ascii="Times New Roman" w:hAnsi="Times New Roman"/>
              </w:rPr>
              <w:t>30.05</w:t>
            </w:r>
          </w:p>
          <w:p w:rsidR="003137E0" w:rsidRPr="00AF2788" w:rsidRDefault="003137E0" w:rsidP="00AE2283">
            <w:pPr>
              <w:spacing w:after="0" w:line="240" w:lineRule="auto"/>
              <w:rPr>
                <w:rFonts w:ascii="Times New Roman" w:hAnsi="Times New Roman"/>
              </w:rPr>
            </w:pPr>
            <w:r w:rsidRPr="00AF2788">
              <w:rPr>
                <w:rFonts w:ascii="Times New Roman" w:hAnsi="Times New Roman"/>
              </w:rPr>
              <w:t>Подведени е</w:t>
            </w:r>
          </w:p>
          <w:p w:rsidR="003137E0" w:rsidRPr="007D26C0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F2788">
              <w:rPr>
                <w:rFonts w:ascii="Times New Roman" w:hAnsi="Times New Roman"/>
              </w:rPr>
              <w:t xml:space="preserve"> итогов</w:t>
            </w:r>
          </w:p>
        </w:tc>
        <w:tc>
          <w:tcPr>
            <w:tcW w:w="6120" w:type="dxa"/>
            <w:shd w:val="clear" w:color="auto" w:fill="FFFFFF"/>
            <w:noWrap/>
            <w:vAlign w:val="center"/>
          </w:tcPr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Урок № 17 </w:t>
            </w:r>
          </w:p>
          <w:p w:rsidR="003137E0" w:rsidRPr="004E5E1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B30B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https://resh.edu.ru/subject/lesson/2768/start/</w:t>
            </w:r>
          </w:p>
        </w:tc>
        <w:tc>
          <w:tcPr>
            <w:tcW w:w="2103" w:type="dxa"/>
            <w:shd w:val="clear" w:color="auto" w:fill="FFFFFF"/>
          </w:tcPr>
          <w:p w:rsidR="003137E0" w:rsidRPr="00AF2788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788">
              <w:rPr>
                <w:rFonts w:ascii="Times New Roman" w:hAnsi="Times New Roman"/>
              </w:rPr>
              <w:t>стр.169-174</w:t>
            </w:r>
          </w:p>
          <w:p w:rsidR="003137E0" w:rsidRPr="00AF2788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2788">
              <w:rPr>
                <w:rFonts w:ascii="Times New Roman" w:hAnsi="Times New Roman"/>
              </w:rPr>
              <w:t>нарисовать грим на лице</w:t>
            </w:r>
          </w:p>
          <w:p w:rsidR="003137E0" w:rsidRPr="007D26C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F2788">
              <w:rPr>
                <w:rFonts w:ascii="Times New Roman" w:hAnsi="Times New Roman"/>
              </w:rPr>
              <w:t>до 25.05</w:t>
            </w:r>
          </w:p>
        </w:tc>
        <w:tc>
          <w:tcPr>
            <w:tcW w:w="2037" w:type="dxa"/>
            <w:shd w:val="clear" w:color="auto" w:fill="FFFFFF"/>
          </w:tcPr>
          <w:p w:rsidR="003137E0" w:rsidRPr="00381727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74" w:history="1"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kharenko.rimma@yandex.ru</w:t>
              </w:r>
            </w:hyperlink>
          </w:p>
          <w:p w:rsidR="003137E0" w:rsidRPr="00381727" w:rsidRDefault="003137E0" w:rsidP="00AE22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37E0" w:rsidRPr="00AF2788" w:rsidTr="00FF1426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3137E0" w:rsidRPr="00381727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137E0" w:rsidRPr="00AF2788" w:rsidRDefault="003137E0" w:rsidP="00AE2283">
            <w:pPr>
              <w:jc w:val="center"/>
              <w:rPr>
                <w:sz w:val="28"/>
                <w:szCs w:val="28"/>
              </w:rPr>
            </w:pPr>
            <w:r w:rsidRPr="00AF2788">
              <w:rPr>
                <w:sz w:val="28"/>
                <w:szCs w:val="28"/>
              </w:rPr>
              <w:t>ин-яз</w:t>
            </w:r>
          </w:p>
        </w:tc>
        <w:tc>
          <w:tcPr>
            <w:tcW w:w="1943" w:type="dxa"/>
            <w:shd w:val="clear" w:color="auto" w:fill="FFFFFF"/>
          </w:tcPr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23.05</w:t>
            </w: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Культура</w:t>
            </w: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30.05</w:t>
            </w:r>
          </w:p>
          <w:p w:rsidR="003137E0" w:rsidRPr="004E5E1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Подведение итогов года</w:t>
            </w:r>
          </w:p>
        </w:tc>
        <w:tc>
          <w:tcPr>
            <w:tcW w:w="6120" w:type="dxa"/>
            <w:shd w:val="clear" w:color="auto" w:fill="FFFFFF"/>
            <w:noWrap/>
            <w:vAlign w:val="center"/>
          </w:tcPr>
          <w:p w:rsidR="003137E0" w:rsidRPr="004E5E1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5" w:history="1"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https://resh.edu.ru/subject/lesson/6705/</w:t>
              </w:r>
            </w:hyperlink>
          </w:p>
        </w:tc>
        <w:tc>
          <w:tcPr>
            <w:tcW w:w="2103" w:type="dxa"/>
            <w:shd w:val="clear" w:color="auto" w:fill="FFFFFF"/>
          </w:tcPr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 172 текст Миша – перевод до 26.05</w:t>
            </w: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Pr="004E5E1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 стр 188</w:t>
            </w:r>
          </w:p>
        </w:tc>
        <w:tc>
          <w:tcPr>
            <w:tcW w:w="2037" w:type="dxa"/>
            <w:shd w:val="clear" w:color="auto" w:fill="FFFFFF"/>
          </w:tcPr>
          <w:p w:rsidR="003137E0" w:rsidRPr="00AF2788" w:rsidRDefault="003137E0" w:rsidP="00AE2283">
            <w:pPr>
              <w:spacing w:after="0" w:line="240" w:lineRule="auto"/>
              <w:jc w:val="center"/>
            </w:pPr>
            <w:hyperlink r:id="rId76" w:history="1"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3137E0" w:rsidRPr="00197406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Pr="00197406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Pr="004E5E1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7" w:history="1"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3137E0" w:rsidRPr="00AF2788" w:rsidTr="00FF1426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3137E0" w:rsidRPr="00381727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137E0" w:rsidRPr="00AF2788" w:rsidRDefault="003137E0" w:rsidP="00AE2283">
            <w:pPr>
              <w:jc w:val="center"/>
              <w:rPr>
                <w:sz w:val="28"/>
                <w:szCs w:val="28"/>
              </w:rPr>
            </w:pPr>
            <w:r w:rsidRPr="00AF2788">
              <w:rPr>
                <w:sz w:val="28"/>
                <w:szCs w:val="28"/>
              </w:rPr>
              <w:t>литература</w:t>
            </w:r>
          </w:p>
        </w:tc>
        <w:tc>
          <w:tcPr>
            <w:tcW w:w="1943" w:type="dxa"/>
            <w:shd w:val="clear" w:color="auto" w:fill="FFFFFF"/>
          </w:tcPr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30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Р.Бёрнс. Стихотворени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6D30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«Джон ячменное зерно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23.05</w:t>
            </w: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Антуан де Экзюпери</w:t>
            </w: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«Планета людей»</w:t>
            </w:r>
          </w:p>
          <w:p w:rsidR="003137E0" w:rsidRPr="006D3018" w:rsidRDefault="003137E0" w:rsidP="001A47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6120" w:type="dxa"/>
            <w:shd w:val="clear" w:color="auto" w:fill="FFFFFF"/>
            <w:noWrap/>
            <w:vAlign w:val="center"/>
          </w:tcPr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8" w:history="1"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https://sch41.edusev.ru/distant/class-7v/literatura/post/986173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79" w:history="1"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https://studfile.net/preview/5610697/page:4/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Pr="004E5E1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shd w:val="clear" w:color="auto" w:fill="FFFFFF"/>
          </w:tcPr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Выполнить анализ стихотворения в тетради до 24.05</w:t>
            </w: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37E0" w:rsidRPr="004E5E1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Стр.330(1,2,3)-письменно в тетради до 31.05</w:t>
            </w:r>
          </w:p>
        </w:tc>
        <w:tc>
          <w:tcPr>
            <w:tcW w:w="2037" w:type="dxa"/>
            <w:shd w:val="clear" w:color="auto" w:fill="FFFFFF"/>
          </w:tcPr>
          <w:p w:rsidR="003137E0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80" w:history="1">
              <w:r w:rsidRPr="00AF2788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nata.zimina93@mail.ru</w:t>
              </w:r>
            </w:hyperlink>
          </w:p>
          <w:p w:rsidR="003137E0" w:rsidRPr="002004A2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37E0" w:rsidRPr="00AF2788" w:rsidTr="00FF1426">
        <w:trPr>
          <w:gridBefore w:val="1"/>
          <w:wBefore w:w="7" w:type="dxa"/>
          <w:cantSplit/>
          <w:trHeight w:val="1134"/>
        </w:trPr>
        <w:tc>
          <w:tcPr>
            <w:tcW w:w="1569" w:type="dxa"/>
            <w:shd w:val="clear" w:color="auto" w:fill="FFFFFF"/>
          </w:tcPr>
          <w:p w:rsidR="003137E0" w:rsidRPr="00381727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noWrap/>
            <w:vAlign w:val="center"/>
          </w:tcPr>
          <w:p w:rsidR="003137E0" w:rsidRPr="00AF2788" w:rsidRDefault="003137E0" w:rsidP="00AE2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788"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  <w:tc>
          <w:tcPr>
            <w:tcW w:w="1943" w:type="dxa"/>
            <w:shd w:val="clear" w:color="auto" w:fill="FFFFFF"/>
          </w:tcPr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23.05.20</w:t>
            </w:r>
          </w:p>
          <w:p w:rsidR="003137E0" w:rsidRPr="00381727" w:rsidRDefault="003137E0" w:rsidP="00AE22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Храмы православной культуры».</w:t>
            </w:r>
          </w:p>
        </w:tc>
        <w:tc>
          <w:tcPr>
            <w:tcW w:w="6120" w:type="dxa"/>
            <w:shd w:val="clear" w:color="auto" w:fill="FFFFFF"/>
            <w:noWrap/>
            <w:vAlign w:val="center"/>
          </w:tcPr>
          <w:p w:rsidR="003137E0" w:rsidRPr="00381727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shd w:val="clear" w:color="auto" w:fill="FFFFFF"/>
          </w:tcPr>
          <w:p w:rsidR="003137E0" w:rsidRDefault="003137E0" w:rsidP="00AE22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Написать сообщение на тему: «Храмы православной культуры».</w:t>
            </w:r>
          </w:p>
          <w:p w:rsidR="003137E0" w:rsidRPr="00291DA7" w:rsidRDefault="003137E0" w:rsidP="00AE22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(23</w:t>
            </w:r>
            <w:r w:rsidRPr="00291D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.05)</w:t>
            </w:r>
          </w:p>
        </w:tc>
        <w:tc>
          <w:tcPr>
            <w:tcW w:w="2037" w:type="dxa"/>
            <w:shd w:val="clear" w:color="auto" w:fill="FFFFFF"/>
          </w:tcPr>
          <w:p w:rsidR="003137E0" w:rsidRPr="00291DA7" w:rsidRDefault="003137E0" w:rsidP="00AE228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81" w:history="1">
              <w:r w:rsidRPr="00291DA7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3137E0" w:rsidRPr="00291DA7" w:rsidRDefault="003137E0" w:rsidP="00AE22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137E0" w:rsidRDefault="003137E0"/>
    <w:p w:rsidR="003137E0" w:rsidRDefault="003137E0"/>
    <w:sectPr w:rsidR="003137E0" w:rsidSect="00BC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975"/>
    <w:multiLevelType w:val="hybridMultilevel"/>
    <w:tmpl w:val="23ACF8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C05FB4"/>
    <w:multiLevelType w:val="hybridMultilevel"/>
    <w:tmpl w:val="3850DC2A"/>
    <w:lvl w:ilvl="0" w:tplc="DA6E3D6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E31"/>
    <w:rsid w:val="000234C2"/>
    <w:rsid w:val="00043A95"/>
    <w:rsid w:val="00061FAC"/>
    <w:rsid w:val="000700A9"/>
    <w:rsid w:val="00086DC9"/>
    <w:rsid w:val="00094DEF"/>
    <w:rsid w:val="000C2961"/>
    <w:rsid w:val="000E3A3C"/>
    <w:rsid w:val="000E505C"/>
    <w:rsid w:val="000E6038"/>
    <w:rsid w:val="000F4813"/>
    <w:rsid w:val="000F628E"/>
    <w:rsid w:val="001246A4"/>
    <w:rsid w:val="00156204"/>
    <w:rsid w:val="00156374"/>
    <w:rsid w:val="00165EE0"/>
    <w:rsid w:val="00192987"/>
    <w:rsid w:val="00194406"/>
    <w:rsid w:val="00197406"/>
    <w:rsid w:val="001A471C"/>
    <w:rsid w:val="001D3CF1"/>
    <w:rsid w:val="001F1C8F"/>
    <w:rsid w:val="002004A2"/>
    <w:rsid w:val="00203049"/>
    <w:rsid w:val="0022604B"/>
    <w:rsid w:val="00260A40"/>
    <w:rsid w:val="00272D1C"/>
    <w:rsid w:val="00274688"/>
    <w:rsid w:val="002777F8"/>
    <w:rsid w:val="00291DA7"/>
    <w:rsid w:val="002A4331"/>
    <w:rsid w:val="002D223B"/>
    <w:rsid w:val="002D53A9"/>
    <w:rsid w:val="002E59B7"/>
    <w:rsid w:val="002F0520"/>
    <w:rsid w:val="00307D7A"/>
    <w:rsid w:val="003137E0"/>
    <w:rsid w:val="0032025E"/>
    <w:rsid w:val="0032563A"/>
    <w:rsid w:val="00333148"/>
    <w:rsid w:val="0033418F"/>
    <w:rsid w:val="003467BF"/>
    <w:rsid w:val="00352CAD"/>
    <w:rsid w:val="00356274"/>
    <w:rsid w:val="0036164F"/>
    <w:rsid w:val="0036312C"/>
    <w:rsid w:val="00381727"/>
    <w:rsid w:val="003842D7"/>
    <w:rsid w:val="003B30B9"/>
    <w:rsid w:val="003C1980"/>
    <w:rsid w:val="003C1C1D"/>
    <w:rsid w:val="003D5DEF"/>
    <w:rsid w:val="003E5BE9"/>
    <w:rsid w:val="003F28B2"/>
    <w:rsid w:val="003F3FDB"/>
    <w:rsid w:val="003F4283"/>
    <w:rsid w:val="00401227"/>
    <w:rsid w:val="00404DBD"/>
    <w:rsid w:val="004175D6"/>
    <w:rsid w:val="004338F3"/>
    <w:rsid w:val="00456F9A"/>
    <w:rsid w:val="00475696"/>
    <w:rsid w:val="00477769"/>
    <w:rsid w:val="00481D51"/>
    <w:rsid w:val="004A041C"/>
    <w:rsid w:val="004A39A1"/>
    <w:rsid w:val="004A3BDD"/>
    <w:rsid w:val="004B3224"/>
    <w:rsid w:val="004D4EF7"/>
    <w:rsid w:val="004E5E10"/>
    <w:rsid w:val="004F6F35"/>
    <w:rsid w:val="00516849"/>
    <w:rsid w:val="00520BC3"/>
    <w:rsid w:val="0054016D"/>
    <w:rsid w:val="00554282"/>
    <w:rsid w:val="00562650"/>
    <w:rsid w:val="0059016D"/>
    <w:rsid w:val="005A0E3B"/>
    <w:rsid w:val="005A4553"/>
    <w:rsid w:val="005A6FB2"/>
    <w:rsid w:val="005C097A"/>
    <w:rsid w:val="005C6A50"/>
    <w:rsid w:val="005E5810"/>
    <w:rsid w:val="0062612D"/>
    <w:rsid w:val="006532E7"/>
    <w:rsid w:val="00653FF8"/>
    <w:rsid w:val="0065502F"/>
    <w:rsid w:val="0065682B"/>
    <w:rsid w:val="006C5C11"/>
    <w:rsid w:val="006D3018"/>
    <w:rsid w:val="006F5F49"/>
    <w:rsid w:val="00701E09"/>
    <w:rsid w:val="00713CF8"/>
    <w:rsid w:val="007151D2"/>
    <w:rsid w:val="00735BA6"/>
    <w:rsid w:val="007447DB"/>
    <w:rsid w:val="00747675"/>
    <w:rsid w:val="007501FE"/>
    <w:rsid w:val="00753959"/>
    <w:rsid w:val="00790139"/>
    <w:rsid w:val="007C148E"/>
    <w:rsid w:val="007D26C0"/>
    <w:rsid w:val="007D7920"/>
    <w:rsid w:val="008139B7"/>
    <w:rsid w:val="0082069E"/>
    <w:rsid w:val="00827EB1"/>
    <w:rsid w:val="008306A4"/>
    <w:rsid w:val="0083713E"/>
    <w:rsid w:val="008443DF"/>
    <w:rsid w:val="00851072"/>
    <w:rsid w:val="008525AB"/>
    <w:rsid w:val="00860DC9"/>
    <w:rsid w:val="00867B56"/>
    <w:rsid w:val="00871972"/>
    <w:rsid w:val="008A255C"/>
    <w:rsid w:val="008A40FC"/>
    <w:rsid w:val="008C1854"/>
    <w:rsid w:val="008E1424"/>
    <w:rsid w:val="008F6519"/>
    <w:rsid w:val="00951889"/>
    <w:rsid w:val="00954C7A"/>
    <w:rsid w:val="009778BE"/>
    <w:rsid w:val="00995C84"/>
    <w:rsid w:val="009B419D"/>
    <w:rsid w:val="009B71B7"/>
    <w:rsid w:val="009F2978"/>
    <w:rsid w:val="00A11B84"/>
    <w:rsid w:val="00A308F9"/>
    <w:rsid w:val="00A34CF3"/>
    <w:rsid w:val="00A3587E"/>
    <w:rsid w:val="00A370A8"/>
    <w:rsid w:val="00A37E35"/>
    <w:rsid w:val="00A454BA"/>
    <w:rsid w:val="00A4670C"/>
    <w:rsid w:val="00A519A3"/>
    <w:rsid w:val="00A636A3"/>
    <w:rsid w:val="00AB3EB9"/>
    <w:rsid w:val="00AC68A9"/>
    <w:rsid w:val="00AD63F8"/>
    <w:rsid w:val="00AE1D74"/>
    <w:rsid w:val="00AE2283"/>
    <w:rsid w:val="00AE45B5"/>
    <w:rsid w:val="00AF2788"/>
    <w:rsid w:val="00AF41D3"/>
    <w:rsid w:val="00B5766E"/>
    <w:rsid w:val="00B74244"/>
    <w:rsid w:val="00B80319"/>
    <w:rsid w:val="00B80F36"/>
    <w:rsid w:val="00B94A8A"/>
    <w:rsid w:val="00BC7C53"/>
    <w:rsid w:val="00C0063F"/>
    <w:rsid w:val="00C05FB3"/>
    <w:rsid w:val="00C06813"/>
    <w:rsid w:val="00C17112"/>
    <w:rsid w:val="00C40C8B"/>
    <w:rsid w:val="00C50010"/>
    <w:rsid w:val="00C65FCA"/>
    <w:rsid w:val="00C77DBD"/>
    <w:rsid w:val="00C92D23"/>
    <w:rsid w:val="00C95249"/>
    <w:rsid w:val="00C95A41"/>
    <w:rsid w:val="00C97449"/>
    <w:rsid w:val="00CC7FB6"/>
    <w:rsid w:val="00CF1563"/>
    <w:rsid w:val="00D12BAB"/>
    <w:rsid w:val="00D16660"/>
    <w:rsid w:val="00D43ECA"/>
    <w:rsid w:val="00D6006E"/>
    <w:rsid w:val="00D638ED"/>
    <w:rsid w:val="00D66B15"/>
    <w:rsid w:val="00D7450B"/>
    <w:rsid w:val="00DA72FB"/>
    <w:rsid w:val="00DC0D54"/>
    <w:rsid w:val="00DD196D"/>
    <w:rsid w:val="00DF2C92"/>
    <w:rsid w:val="00DF4E63"/>
    <w:rsid w:val="00DF7482"/>
    <w:rsid w:val="00E17B62"/>
    <w:rsid w:val="00E25F5C"/>
    <w:rsid w:val="00E2763D"/>
    <w:rsid w:val="00E41CDC"/>
    <w:rsid w:val="00E43E16"/>
    <w:rsid w:val="00E4603C"/>
    <w:rsid w:val="00E574FB"/>
    <w:rsid w:val="00E60D1F"/>
    <w:rsid w:val="00E612FE"/>
    <w:rsid w:val="00E75A1B"/>
    <w:rsid w:val="00E9212C"/>
    <w:rsid w:val="00E93345"/>
    <w:rsid w:val="00E935DC"/>
    <w:rsid w:val="00E96906"/>
    <w:rsid w:val="00EB1410"/>
    <w:rsid w:val="00EB7650"/>
    <w:rsid w:val="00EC465C"/>
    <w:rsid w:val="00ED707B"/>
    <w:rsid w:val="00F05F09"/>
    <w:rsid w:val="00F4527B"/>
    <w:rsid w:val="00F66E31"/>
    <w:rsid w:val="00F70454"/>
    <w:rsid w:val="00FB26CD"/>
    <w:rsid w:val="00FC53B4"/>
    <w:rsid w:val="00FD5A23"/>
    <w:rsid w:val="00FF1426"/>
    <w:rsid w:val="00FF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D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7B5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7B5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E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7C53"/>
    <w:rPr>
      <w:rFonts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DefaultParagraphFont"/>
    <w:uiPriority w:val="99"/>
    <w:rsid w:val="00562650"/>
    <w:rPr>
      <w:rFonts w:cs="Times New Roman"/>
    </w:rPr>
  </w:style>
  <w:style w:type="paragraph" w:styleId="NoSpacing">
    <w:name w:val="No Spacing"/>
    <w:link w:val="NoSpacingChar"/>
    <w:uiPriority w:val="99"/>
    <w:qFormat/>
    <w:rsid w:val="00562650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62650"/>
    <w:rPr>
      <w:rFonts w:eastAsia="Times New Roman" w:cs="Times New Roman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562650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99"/>
    <w:semiHidden/>
    <w:rsid w:val="00456F9A"/>
    <w:pPr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871972"/>
    <w:rPr>
      <w:rFonts w:cs="Times New Roman"/>
    </w:rPr>
  </w:style>
  <w:style w:type="character" w:customStyle="1" w:styleId="style-scope">
    <w:name w:val="style-scope"/>
    <w:basedOn w:val="DefaultParagraphFont"/>
    <w:uiPriority w:val="99"/>
    <w:rsid w:val="00272D1C"/>
    <w:rPr>
      <w:rFonts w:cs="Times New Roman"/>
    </w:rPr>
  </w:style>
  <w:style w:type="table" w:styleId="TableGrid">
    <w:name w:val="Table Grid"/>
    <w:basedOn w:val="TableNormal"/>
    <w:uiPriority w:val="99"/>
    <w:rsid w:val="00043A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txt">
    <w:name w:val="a-txt"/>
    <w:basedOn w:val="Normal"/>
    <w:uiPriority w:val="99"/>
    <w:rsid w:val="0032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4DBaUWllcIA" TargetMode="External"/><Relationship Id="rId18" Type="http://schemas.openxmlformats.org/officeDocument/2006/relationships/hyperlink" Target="https://geografkrim.jimdofree.com/&#1084;&#1072;&#1090;&#1077;&#1088;&#1080;&#1082;&#1080;/&#1089;&#1077;&#1074;&#1077;&#1088;&#1085;&#1072;&#1103;-&#1072;&#1084;&#1077;&#1088;&#1080;&#1082;&#1072;/" TargetMode="External"/><Relationship Id="rId26" Type="http://schemas.openxmlformats.org/officeDocument/2006/relationships/hyperlink" Target="https://multiurok.ru/files/kontrolnaia-rabota-5-7-klass.html" TargetMode="External"/><Relationship Id="rId39" Type="http://schemas.openxmlformats.org/officeDocument/2006/relationships/hyperlink" Target="https://resh.edu.ru/subject/lesson/2596/main/" TargetMode="External"/><Relationship Id="rId21" Type="http://schemas.openxmlformats.org/officeDocument/2006/relationships/hyperlink" Target="mailto:ira.serdyuk2020@mail.ru" TargetMode="External"/><Relationship Id="rId34" Type="http://schemas.openxmlformats.org/officeDocument/2006/relationships/hyperlink" Target="https://resh.edu.ru/subject/lesson/6704/" TargetMode="External"/><Relationship Id="rId42" Type="http://schemas.openxmlformats.org/officeDocument/2006/relationships/hyperlink" Target="https://yandex.ru/search/?text" TargetMode="External"/><Relationship Id="rId47" Type="http://schemas.openxmlformats.org/officeDocument/2006/relationships/hyperlink" Target="https://www.youtube.com/watch?v=uly259q_5oE&amp;list=PL1vJNklcCwX3OGIwiGz-v3Fx1g036Ymoc&amp;index=2" TargetMode="External"/><Relationship Id="rId50" Type="http://schemas.openxmlformats.org/officeDocument/2006/relationships/hyperlink" Target="https://www.youtube.com/watch?v=w-JYn3G4Jzc&amp;list=PL1vJNklcCwX3OGIwiGz-v3Fx1g036Ymoc&amp;index=8" TargetMode="External"/><Relationship Id="rId55" Type="http://schemas.openxmlformats.org/officeDocument/2006/relationships/hyperlink" Target="https://geografkrim.jimdofree.com/&#1084;&#1072;&#1090;&#1077;&#1088;&#1080;&#1082;&#1080;/&#1072;&#1074;&#1089;&#1090;&#1088;&#1072;&#1083;&#1080;&#1103;/" TargetMode="External"/><Relationship Id="rId63" Type="http://schemas.openxmlformats.org/officeDocument/2006/relationships/hyperlink" Target="mailto:nata.zimina93@mail.ru" TargetMode="External"/><Relationship Id="rId68" Type="http://schemas.openxmlformats.org/officeDocument/2006/relationships/hyperlink" Target="mailto:StasykEvgenii2302@yandex.ru" TargetMode="External"/><Relationship Id="rId76" Type="http://schemas.openxmlformats.org/officeDocument/2006/relationships/hyperlink" Target="file:///C:\Users\Alexandr\AppData\Local\Temp\Rar$DI09.625\elenaizucheeva@yandex.ru" TargetMode="External"/><Relationship Id="rId7" Type="http://schemas.openxmlformats.org/officeDocument/2006/relationships/hyperlink" Target="http://tepka.ru/tehnologiya_7/34.html" TargetMode="External"/><Relationship Id="rId71" Type="http://schemas.openxmlformats.org/officeDocument/2006/relationships/hyperlink" Target="mailto:nata.zimina93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a.zimina93@mail.ru" TargetMode="External"/><Relationship Id="rId29" Type="http://schemas.openxmlformats.org/officeDocument/2006/relationships/hyperlink" Target="https://www.youtube.com/watch?v=RU3hnP4sTUY" TargetMode="External"/><Relationship Id="rId11" Type="http://schemas.openxmlformats.org/officeDocument/2006/relationships/hyperlink" Target="https://znaika.ru/catalog/6-klass/biology/Okhranyaemye-rasteniya-Rossii-i-Krasnaya-kniga" TargetMode="External"/><Relationship Id="rId24" Type="http://schemas.openxmlformats.org/officeDocument/2006/relationships/hyperlink" Target="file:///C:\Users\Alexandr\AppData\Local\Temp\Rar$DI12.9688\burykina.zhanna-burykina@yandex.ru" TargetMode="External"/><Relationship Id="rId32" Type="http://schemas.openxmlformats.org/officeDocument/2006/relationships/hyperlink" Target="mailto:ira.serdyuk2020@mail.ru" TargetMode="External"/><Relationship Id="rId37" Type="http://schemas.openxmlformats.org/officeDocument/2006/relationships/hyperlink" Target="https://yadi.sk/i/M_sw_YrOwPHPJw" TargetMode="External"/><Relationship Id="rId40" Type="http://schemas.openxmlformats.org/officeDocument/2006/relationships/hyperlink" Target="mailto:olga-nicolavna@yandex.ru" TargetMode="External"/><Relationship Id="rId45" Type="http://schemas.openxmlformats.org/officeDocument/2006/relationships/hyperlink" Target="mailto:ira.serdyuk2020@mail.ru" TargetMode="External"/><Relationship Id="rId53" Type="http://schemas.openxmlformats.org/officeDocument/2006/relationships/image" Target="media/image1.jpeg"/><Relationship Id="rId58" Type="http://schemas.openxmlformats.org/officeDocument/2006/relationships/hyperlink" Target="mailto:semendyaewa.natalja@yandex.ru" TargetMode="External"/><Relationship Id="rId66" Type="http://schemas.openxmlformats.org/officeDocument/2006/relationships/hyperlink" Target="https://www.youtube.com/watch?v=7cTJn1eXBQ0" TargetMode="External"/><Relationship Id="rId74" Type="http://schemas.openxmlformats.org/officeDocument/2006/relationships/hyperlink" Target="mailto:kharenko.rimma@yandex.ru" TargetMode="External"/><Relationship Id="rId79" Type="http://schemas.openxmlformats.org/officeDocument/2006/relationships/hyperlink" Target="https://studfile.net/preview/5610697/page:4/" TargetMode="External"/><Relationship Id="rId5" Type="http://schemas.openxmlformats.org/officeDocument/2006/relationships/hyperlink" Target="http://tepka.ru/tehnologiya_7m/34.html" TargetMode="External"/><Relationship Id="rId61" Type="http://schemas.openxmlformats.org/officeDocument/2006/relationships/hyperlink" Target="http://tepka.ru/tehnologiya_7/34.html" TargetMode="External"/><Relationship Id="rId82" Type="http://schemas.openxmlformats.org/officeDocument/2006/relationships/fontTable" Target="fontTable.xml"/><Relationship Id="rId10" Type="http://schemas.openxmlformats.org/officeDocument/2006/relationships/hyperlink" Target="file:///C:\Users\&#1055;&#1086;&#1083;&#1100;&#1079;&#1086;&#1074;&#1072;&#1090;&#1077;&#1083;&#1100;\AppData\Local\Temp\Tmp_view\&#1088;&#1072;&#1089;&#1087;&#1080;&#1089;&#1072;&#1085;&#1080;&#1077;%20&#1085;&#1072;%20&#1076;&#1080;&#1089;&#1090;&#1072;&#1085;&#1094;&#1080;&#1086;&#1085;&#1085;&#1086;&#1077;%20&#1086;&#1073;&#1091;&#1095;&#1077;&#1085;&#1080;&#1077;\konovalenkoav@inbox.ru" TargetMode="External"/><Relationship Id="rId19" Type="http://schemas.openxmlformats.org/officeDocument/2006/relationships/hyperlink" Target="https://geografkrim.jimdofree.com/&#1084;&#1072;&#1090;&#1077;&#1088;&#1080;&#1082;&#1080;/&#1077;&#1074;&#1088;&#1072;&#1079;&#1080;&#1103;/" TargetMode="External"/><Relationship Id="rId31" Type="http://schemas.openxmlformats.org/officeDocument/2006/relationships/hyperlink" Target="mailto:nata.zimina93@mail.ru" TargetMode="External"/><Relationship Id="rId44" Type="http://schemas.openxmlformats.org/officeDocument/2006/relationships/hyperlink" Target="mailto:nata.zimina93@mail.ru" TargetMode="External"/><Relationship Id="rId52" Type="http://schemas.openxmlformats.org/officeDocument/2006/relationships/hyperlink" Target="https://www.youtube.com/watch?v=pbs4cFM_Bm4" TargetMode="External"/><Relationship Id="rId60" Type="http://schemas.openxmlformats.org/officeDocument/2006/relationships/hyperlink" Target="mailto:Pasha.podkopaev.73@mail.ru" TargetMode="External"/><Relationship Id="rId65" Type="http://schemas.openxmlformats.org/officeDocument/2006/relationships/hyperlink" Target="https://www.youtube.com/watch?v=1nwK0HqBWAg" TargetMode="External"/><Relationship Id="rId73" Type="http://schemas.openxmlformats.org/officeDocument/2006/relationships/hyperlink" Target="mailto:StasykEvgenii2302@yandex.ru" TargetMode="External"/><Relationship Id="rId78" Type="http://schemas.openxmlformats.org/officeDocument/2006/relationships/hyperlink" Target="https://sch41.edusev.ru/distant/class-7v/literatura/post/986173" TargetMode="External"/><Relationship Id="rId81" Type="http://schemas.openxmlformats.org/officeDocument/2006/relationships/hyperlink" Target="mailto:Kasperova201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akticheskaya-rabota-po-informatike-na-temu-prezentaciya-v-poerpoint-2694222.html" TargetMode="External"/><Relationship Id="rId14" Type="http://schemas.openxmlformats.org/officeDocument/2006/relationships/hyperlink" Target="mailto:ya.irina-alekseenko@yandex.ru" TargetMode="External"/><Relationship Id="rId22" Type="http://schemas.openxmlformats.org/officeDocument/2006/relationships/hyperlink" Target="https://resh.edu.ru/subject/lesson/2895/" TargetMode="External"/><Relationship Id="rId27" Type="http://schemas.openxmlformats.org/officeDocument/2006/relationships/hyperlink" Target="https://resh.edu.ru/subject/lesson/2972/train/" TargetMode="External"/><Relationship Id="rId30" Type="http://schemas.openxmlformats.org/officeDocument/2006/relationships/hyperlink" Target="mailto:StasykEvgenii2302@yandex.ru" TargetMode="External"/><Relationship Id="rId35" Type="http://schemas.openxmlformats.org/officeDocument/2006/relationships/hyperlink" Target="file:///C:\Users\Alexandr\AppData\Local\Temp\Rar$DI09.625\elenaizucheeva@yandex.ru" TargetMode="External"/><Relationship Id="rId43" Type="http://schemas.openxmlformats.org/officeDocument/2006/relationships/hyperlink" Target="mailto:yrshenkoirina@mail.ru" TargetMode="External"/><Relationship Id="rId48" Type="http://schemas.openxmlformats.org/officeDocument/2006/relationships/hyperlink" Target="https://www.youtube.com/watch?v=8sR871uJQpw&amp;list=PL1vJNklcCwX3OGIwiGz-v3Fx1g036Ymoc&amp;index=3" TargetMode="External"/><Relationship Id="rId56" Type="http://schemas.openxmlformats.org/officeDocument/2006/relationships/hyperlink" Target="https://geografkrim.jimdofree.com/&#1084;&#1072;&#1090;&#1077;&#1088;&#1080;&#1082;&#1080;/&#1102;&#1078;&#1085;&#1072;&#1103;-&#1072;&#1084;&#1077;&#1088;&#1080;&#1082;&#1072;/" TargetMode="External"/><Relationship Id="rId64" Type="http://schemas.openxmlformats.org/officeDocument/2006/relationships/hyperlink" Target="https://www.youtube.com/watch?v=-hWejxwTXB0" TargetMode="External"/><Relationship Id="rId69" Type="http://schemas.openxmlformats.org/officeDocument/2006/relationships/hyperlink" Target="https://sch41.edusev.ru/distant/class-7v/literatura/post/986173" TargetMode="External"/><Relationship Id="rId77" Type="http://schemas.openxmlformats.org/officeDocument/2006/relationships/hyperlink" Target="file:///C:\Users\Alexandr\AppData\Local\Temp\Rar$DI12.9688\burykina.zhanna-burykina@yandex.ru" TargetMode="External"/><Relationship Id="rId8" Type="http://schemas.openxmlformats.org/officeDocument/2006/relationships/hyperlink" Target="http://infoplaneta.ucoz.net/index/urok_34_prakticheskaja_rabota_9_razrabotka_uchebnoj_prezentacii/0-187" TargetMode="External"/><Relationship Id="rId51" Type="http://schemas.openxmlformats.org/officeDocument/2006/relationships/hyperlink" Target="https://www.youtube.com/watch?v=QX3ZLqr7Ue8" TargetMode="External"/><Relationship Id="rId72" Type="http://schemas.openxmlformats.org/officeDocument/2006/relationships/hyperlink" Target="mailto:nata.zimina93@mail.ru" TargetMode="External"/><Relationship Id="rId80" Type="http://schemas.openxmlformats.org/officeDocument/2006/relationships/hyperlink" Target="mailto:nata.zimina93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yrshenkoirina@mail.ru" TargetMode="External"/><Relationship Id="rId17" Type="http://schemas.openxmlformats.org/officeDocument/2006/relationships/hyperlink" Target="https://udipedia.net/samye-neobychnye-mesta-na-zemle/" TargetMode="External"/><Relationship Id="rId25" Type="http://schemas.openxmlformats.org/officeDocument/2006/relationships/hyperlink" Target="mailto:nata.zimina93@mail.ru" TargetMode="External"/><Relationship Id="rId33" Type="http://schemas.openxmlformats.org/officeDocument/2006/relationships/hyperlink" Target="mailto:ira.serdyuk2020@mail.ru" TargetMode="External"/><Relationship Id="rId38" Type="http://schemas.openxmlformats.org/officeDocument/2006/relationships/hyperlink" Target="https://resh.edu.ru/subject/lesson/2964/main/" TargetMode="External"/><Relationship Id="rId46" Type="http://schemas.openxmlformats.org/officeDocument/2006/relationships/hyperlink" Target="https://www.youtube.com/watch?v=GEVklLLHuj8&amp;list=PL1vJNklcCwX3OGIwiGz-v3Fx1g036Ymoc&amp;index=1" TargetMode="External"/><Relationship Id="rId59" Type="http://schemas.openxmlformats.org/officeDocument/2006/relationships/hyperlink" Target="http://tepka.ru/tehnologiya_7m/34.html" TargetMode="External"/><Relationship Id="rId67" Type="http://schemas.openxmlformats.org/officeDocument/2006/relationships/hyperlink" Target="mailto:ira.serdyuk2020@mail.ru" TargetMode="External"/><Relationship Id="rId20" Type="http://schemas.openxmlformats.org/officeDocument/2006/relationships/hyperlink" Target="mailto:semendyaewa.natalja@yandex.ru" TargetMode="External"/><Relationship Id="rId41" Type="http://schemas.openxmlformats.org/officeDocument/2006/relationships/hyperlink" Target="https://videouroki.net/tests/do/ee259f90-6fbb-4bc6-8601-3f272855a669" TargetMode="External"/><Relationship Id="rId54" Type="http://schemas.openxmlformats.org/officeDocument/2006/relationships/hyperlink" Target="https://geografkrim.jimdofree.com/&#1084;&#1072;&#1090;&#1077;&#1088;&#1080;&#1082;&#1080;/&#1072;&#1092;&#1088;&#1080;&#1082;&#1072;/" TargetMode="External"/><Relationship Id="rId62" Type="http://schemas.openxmlformats.org/officeDocument/2006/relationships/hyperlink" Target="mailto:nata.zimina93@mail.ru" TargetMode="External"/><Relationship Id="rId70" Type="http://schemas.openxmlformats.org/officeDocument/2006/relationships/hyperlink" Target="https://litrekon.ru/analiz-proizvedenij/ostrov-sokrovishh-robert-stivenson/" TargetMode="External"/><Relationship Id="rId75" Type="http://schemas.openxmlformats.org/officeDocument/2006/relationships/hyperlink" Target="https://resh.edu.ru/subject/lesson/6705/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asha.podkopaev.73@mail.ru" TargetMode="External"/><Relationship Id="rId15" Type="http://schemas.openxmlformats.org/officeDocument/2006/relationships/hyperlink" Target="mailto:ira.serdyuk2020@mail.ru" TargetMode="External"/><Relationship Id="rId23" Type="http://schemas.openxmlformats.org/officeDocument/2006/relationships/hyperlink" Target="file:///C:\Users\Alexandr\AppData\Local\Temp\Rar$DI09.625\elenaizucheeva@yandex.ru" TargetMode="External"/><Relationship Id="rId28" Type="http://schemas.openxmlformats.org/officeDocument/2006/relationships/hyperlink" Target="mailto:olga-nicolavna@yandex.ru" TargetMode="External"/><Relationship Id="rId36" Type="http://schemas.openxmlformats.org/officeDocument/2006/relationships/hyperlink" Target="file:///C:\Users\Alexandr\AppData\Local\Temp\Rar$DI12.9688\burykina.zhanna-burykina@yandex.ru" TargetMode="External"/><Relationship Id="rId49" Type="http://schemas.openxmlformats.org/officeDocument/2006/relationships/hyperlink" Target="https://www.youtube.com/watch?v=TAJ12Xmg0_A&amp;list=PL1vJNklcCwX3OGIwiGz-v3Fx1g036Ymoc&amp;index=7" TargetMode="External"/><Relationship Id="rId57" Type="http://schemas.openxmlformats.org/officeDocument/2006/relationships/hyperlink" Target="https://yandex.ru/video/preview/?filmId=1867556809858202062&amp;text=&#1074;&#1080;&#1076;&#1077;&#1086;+&#1087;&#1088;&#1080;&#1088;&#1086;&#1076;&#1072;+&#1079;&#1077;&#1084;&#1083;&#1080;&amp;path=wizard&amp;parent-reqid=1589355871429184-188466174107717231000303-production-app-host-sas-web-yp-62&amp;redircnt=1589355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22</Pages>
  <Words>3369</Words>
  <Characters>19204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Aleks</cp:lastModifiedBy>
  <cp:revision>168</cp:revision>
  <cp:lastPrinted>2020-03-23T08:00:00Z</cp:lastPrinted>
  <dcterms:created xsi:type="dcterms:W3CDTF">2020-03-23T07:58:00Z</dcterms:created>
  <dcterms:modified xsi:type="dcterms:W3CDTF">2020-05-18T05:36:00Z</dcterms:modified>
</cp:coreProperties>
</file>