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6"/>
        <w:gridCol w:w="1629"/>
        <w:gridCol w:w="1763"/>
        <w:gridCol w:w="5580"/>
        <w:gridCol w:w="2117"/>
        <w:gridCol w:w="2743"/>
      </w:tblGrid>
      <w:tr w:rsidR="00A47187" w:rsidRPr="008B2D43" w:rsidTr="00EA2A00">
        <w:trPr>
          <w:cantSplit/>
          <w:trHeight w:val="1550"/>
        </w:trPr>
        <w:tc>
          <w:tcPr>
            <w:tcW w:w="15408" w:type="dxa"/>
            <w:gridSpan w:val="6"/>
            <w:shd w:val="clear" w:color="auto" w:fill="FFFFFF"/>
          </w:tcPr>
          <w:p w:rsidR="00A47187" w:rsidRDefault="00A47187" w:rsidP="00456F9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A47187" w:rsidRDefault="00A47187" w:rsidP="00456F9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A47187" w:rsidRDefault="00A47187" w:rsidP="00456F9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A47187" w:rsidRDefault="00A47187" w:rsidP="00456F9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 108 от  30.04.2020   г.</w:t>
            </w:r>
          </w:p>
          <w:p w:rsidR="00A47187" w:rsidRDefault="00A47187" w:rsidP="00456F9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A47187" w:rsidRPr="00381727" w:rsidRDefault="00A47187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7187" w:rsidRPr="008B2D43" w:rsidTr="00EA2A00">
        <w:trPr>
          <w:cantSplit/>
          <w:trHeight w:val="1550"/>
        </w:trPr>
        <w:tc>
          <w:tcPr>
            <w:tcW w:w="15408" w:type="dxa"/>
            <w:gridSpan w:val="6"/>
            <w:shd w:val="clear" w:color="auto" w:fill="FFFFFF"/>
          </w:tcPr>
          <w:p w:rsidR="00A47187" w:rsidRDefault="00A47187" w:rsidP="004D4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A47187" w:rsidRPr="00381727" w:rsidRDefault="00A47187" w:rsidP="004D4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7 а класса в период дистанционного обучения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 11 по 16 мая 2020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(время проведения онлайн-консультаций и онлайн-уроков -30 минут).</w:t>
            </w:r>
          </w:p>
        </w:tc>
      </w:tr>
      <w:tr w:rsidR="00A47187" w:rsidRPr="008B2D43" w:rsidTr="00EA2A00">
        <w:trPr>
          <w:cantSplit/>
          <w:trHeight w:val="710"/>
        </w:trPr>
        <w:tc>
          <w:tcPr>
            <w:tcW w:w="1576" w:type="dxa"/>
            <w:shd w:val="clear" w:color="auto" w:fill="FFFFFF"/>
          </w:tcPr>
          <w:p w:rsidR="00A47187" w:rsidRPr="00381727" w:rsidRDefault="00A47187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</w:tcPr>
          <w:p w:rsidR="00A47187" w:rsidRPr="00381727" w:rsidRDefault="00A47187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FFFFFF"/>
          </w:tcPr>
          <w:p w:rsidR="00A47187" w:rsidRPr="00381727" w:rsidRDefault="00A47187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80" w:type="dxa"/>
            <w:shd w:val="clear" w:color="auto" w:fill="FFFFFF"/>
            <w:noWrap/>
          </w:tcPr>
          <w:p w:rsidR="00A47187" w:rsidRPr="00381727" w:rsidRDefault="00A47187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Интернет-ресурс (ссылка) </w:t>
            </w:r>
          </w:p>
        </w:tc>
        <w:tc>
          <w:tcPr>
            <w:tcW w:w="2117" w:type="dxa"/>
            <w:shd w:val="clear" w:color="auto" w:fill="FFFFFF"/>
          </w:tcPr>
          <w:p w:rsidR="00A47187" w:rsidRPr="00381727" w:rsidRDefault="00A47187" w:rsidP="004338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743" w:type="dxa"/>
            <w:shd w:val="clear" w:color="auto" w:fill="FFFFFF"/>
          </w:tcPr>
          <w:p w:rsidR="00A47187" w:rsidRPr="00381727" w:rsidRDefault="00A47187" w:rsidP="00BC7C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vMerge w:val="restart"/>
            <w:shd w:val="clear" w:color="auto" w:fill="FFFFFF"/>
          </w:tcPr>
          <w:p w:rsidR="00A47187" w:rsidRPr="00381727" w:rsidRDefault="00A47187" w:rsidP="00277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277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63" w:type="dxa"/>
            <w:shd w:val="clear" w:color="auto" w:fill="FFFFFF"/>
          </w:tcPr>
          <w:p w:rsidR="00A47187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11.05.20</w:t>
            </w:r>
          </w:p>
          <w:p w:rsidR="00A47187" w:rsidRPr="00EA2A00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43">
              <w:rPr>
                <w:rFonts w:ascii="Times New Roman" w:hAnsi="Times New Roman"/>
                <w:b/>
                <w:sz w:val="24"/>
                <w:szCs w:val="24"/>
              </w:rPr>
              <w:t>Технология ремонтно-отделочных работ.</w:t>
            </w:r>
          </w:p>
        </w:tc>
        <w:tc>
          <w:tcPr>
            <w:tcW w:w="5580" w:type="dxa"/>
            <w:shd w:val="clear" w:color="auto" w:fill="FFFFFF"/>
            <w:noWrap/>
          </w:tcPr>
          <w:p w:rsidR="00A47187" w:rsidRPr="000C2961" w:rsidRDefault="00A47187" w:rsidP="00277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8B2D4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http://tepka.ru/tehnologiya_7m/32.html</w:t>
              </w:r>
            </w:hyperlink>
          </w:p>
        </w:tc>
        <w:tc>
          <w:tcPr>
            <w:tcW w:w="2117" w:type="dxa"/>
            <w:shd w:val="clear" w:color="auto" w:fill="FFFFFF"/>
          </w:tcPr>
          <w:p w:rsidR="00A47187" w:rsidRPr="008B2D43" w:rsidRDefault="00A47187" w:rsidP="002777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D43">
              <w:rPr>
                <w:rFonts w:ascii="Times New Roman" w:hAnsi="Times New Roman"/>
                <w:b/>
                <w:sz w:val="24"/>
                <w:szCs w:val="24"/>
              </w:rPr>
              <w:t>Конспект.</w:t>
            </w:r>
          </w:p>
        </w:tc>
        <w:tc>
          <w:tcPr>
            <w:tcW w:w="2743" w:type="dxa"/>
            <w:shd w:val="clear" w:color="auto" w:fill="FFFFFF"/>
          </w:tcPr>
          <w:p w:rsidR="00A47187" w:rsidRPr="00381727" w:rsidRDefault="00A47187" w:rsidP="00277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6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Pasha.podkopaev.73@mail.ru</w:t>
              </w:r>
            </w:hyperlink>
          </w:p>
          <w:p w:rsidR="00A47187" w:rsidRPr="00381727" w:rsidRDefault="00A47187" w:rsidP="00277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A47187" w:rsidRPr="00381727" w:rsidRDefault="00A47187" w:rsidP="005A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5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63" w:type="dxa"/>
            <w:shd w:val="clear" w:color="auto" w:fill="FFFFFF"/>
          </w:tcPr>
          <w:p w:rsidR="00A47187" w:rsidRPr="008B2D43" w:rsidRDefault="00A47187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 мультимедиа. Компь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терные презентации.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8B2D43" w:rsidRDefault="00A47187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FFFFFF"/>
          </w:tcPr>
          <w:p w:rsidR="00A47187" w:rsidRPr="008B2D43" w:rsidRDefault="00A47187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0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26-27 Ответы на вопросы в тетради.</w:t>
            </w:r>
          </w:p>
        </w:tc>
        <w:tc>
          <w:tcPr>
            <w:tcW w:w="2743" w:type="dxa"/>
            <w:shd w:val="clear" w:color="auto" w:fill="FFFFFF"/>
            <w:vAlign w:val="center"/>
          </w:tcPr>
          <w:p w:rsidR="00A47187" w:rsidRPr="008B2D43" w:rsidRDefault="00A47187" w:rsidP="005A6FB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7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konovalenkoav@inbox.ru</w:t>
              </w:r>
            </w:hyperlink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A47187" w:rsidRPr="00381727" w:rsidRDefault="00A47187" w:rsidP="005A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5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63" w:type="dxa"/>
            <w:shd w:val="clear" w:color="auto" w:fill="FFFFFF"/>
          </w:tcPr>
          <w:p w:rsidR="00A47187" w:rsidRPr="00B57A0B" w:rsidRDefault="00A47187" w:rsidP="00F748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7A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11.05.2020</w:t>
            </w:r>
          </w:p>
          <w:p w:rsidR="00A47187" w:rsidRPr="00F748B4" w:rsidRDefault="00A47187" w:rsidP="00F7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A0B">
              <w:t xml:space="preserve">Одомашнивание животных. </w:t>
            </w:r>
          </w:p>
        </w:tc>
        <w:tc>
          <w:tcPr>
            <w:tcW w:w="5580" w:type="dxa"/>
            <w:shd w:val="clear" w:color="auto" w:fill="FFFFFF"/>
            <w:noWrap/>
          </w:tcPr>
          <w:p w:rsidR="00A47187" w:rsidRPr="00B57A0B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7A0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ПРОСЬБА! Записываем число, тему каждого урока в тетрадь!</w:t>
            </w:r>
          </w:p>
          <w:p w:rsidR="00A47187" w:rsidRPr="00B57A0B" w:rsidRDefault="00A47187" w:rsidP="00F748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187" w:rsidRPr="00F748B4" w:rsidRDefault="00A47187" w:rsidP="00F748B4">
            <w:pPr>
              <w:spacing w:after="0" w:line="240" w:lineRule="auto"/>
            </w:pPr>
            <w:hyperlink r:id="rId8" w:history="1">
              <w:r w:rsidRPr="00B57A0B">
                <w:rPr>
                  <w:rStyle w:val="Hyperlink"/>
                </w:rPr>
                <w:t>https://interneturok.ru/lesson/biology/7-klass/ohrana-prirody/vozdeystvie-cheloveka-na-zhivotnyy-mir-domashnie-zhivotnye</w:t>
              </w:r>
            </w:hyperlink>
          </w:p>
        </w:tc>
        <w:tc>
          <w:tcPr>
            <w:tcW w:w="2117" w:type="dxa"/>
            <w:shd w:val="clear" w:color="auto" w:fill="FFFFFF"/>
          </w:tcPr>
          <w:p w:rsidR="00A47187" w:rsidRPr="00B57A0B" w:rsidRDefault="00A47187" w:rsidP="00F748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57A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§58, вопросы и задания стр. 291-292</w:t>
            </w:r>
          </w:p>
          <w:p w:rsidR="00A47187" w:rsidRPr="008525AB" w:rsidRDefault="00A47187" w:rsidP="005A6FB2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43" w:type="dxa"/>
            <w:shd w:val="clear" w:color="auto" w:fill="FFFFFF"/>
          </w:tcPr>
          <w:p w:rsidR="00A47187" w:rsidRPr="00E17B62" w:rsidRDefault="00A47187" w:rsidP="005A6FB2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Pr="00E17B62"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47187" w:rsidRPr="004E5E10" w:rsidRDefault="00A47187" w:rsidP="005A6F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A47187" w:rsidRPr="00381727" w:rsidRDefault="00A47187" w:rsidP="005A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5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63" w:type="dxa"/>
            <w:shd w:val="clear" w:color="auto" w:fill="FFFFFF"/>
          </w:tcPr>
          <w:p w:rsidR="00A47187" w:rsidRPr="00EA2A00" w:rsidRDefault="00A47187" w:rsidP="00EA2A00">
            <w:pPr>
              <w:spacing w:after="0" w:line="240" w:lineRule="auto"/>
              <w:rPr>
                <w:rFonts w:ascii="Times New Roman" w:hAnsi="Times New Roman"/>
              </w:rPr>
            </w:pPr>
            <w:r w:rsidRPr="008B2D43">
              <w:rPr>
                <w:rFonts w:ascii="Times New Roman" w:hAnsi="Times New Roman"/>
              </w:rPr>
              <w:t>Инструментальный концерт. Концерт для скрипки с оркестром А.Хачатуряна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307D7A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https://www.youtube.com/watch?v=5QaKvPmxvDs</w:t>
              </w:r>
            </w:hyperlink>
          </w:p>
        </w:tc>
        <w:tc>
          <w:tcPr>
            <w:tcW w:w="2117" w:type="dxa"/>
            <w:shd w:val="clear" w:color="auto" w:fill="FFFFFF"/>
          </w:tcPr>
          <w:p w:rsidR="00A47187" w:rsidRPr="00EA2A00" w:rsidRDefault="00A47187" w:rsidP="00EA2A00">
            <w:pPr>
              <w:rPr>
                <w:rFonts w:ascii="Times New Roman" w:hAnsi="Times New Roman"/>
              </w:rPr>
            </w:pPr>
            <w:r w:rsidRPr="00307D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Слушать </w:t>
            </w:r>
            <w:r w:rsidRPr="008B2D43">
              <w:rPr>
                <w:rFonts w:ascii="Times New Roman" w:hAnsi="Times New Roman"/>
              </w:rPr>
              <w:t xml:space="preserve"> концерт для скрипки с оркестром А.Хачатуряна.</w:t>
            </w:r>
          </w:p>
        </w:tc>
        <w:tc>
          <w:tcPr>
            <w:tcW w:w="2743" w:type="dxa"/>
            <w:shd w:val="clear" w:color="auto" w:fill="FFFFFF"/>
          </w:tcPr>
          <w:p w:rsidR="00A47187" w:rsidRPr="000E3A3C" w:rsidRDefault="00A47187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8B2D4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A47187" w:rsidRPr="00381727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EA2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763" w:type="dxa"/>
            <w:shd w:val="clear" w:color="auto" w:fill="FFFFFF"/>
          </w:tcPr>
          <w:p w:rsidR="00A47187" w:rsidRPr="009F0575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.05.Что означает  в математике</w:t>
            </w:r>
          </w:p>
          <w:p w:rsidR="00A47187" w:rsidRPr="009F0575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9F05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запись 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Y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=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x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CF03B5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FFFFFF"/>
          </w:tcPr>
          <w:p w:rsidR="00A47187" w:rsidRPr="00160845" w:rsidRDefault="00A47187" w:rsidP="00EA2A00">
            <w:pPr>
              <w:rPr>
                <w:rFonts w:ascii="Times New Roman" w:hAnsi="Times New Roman"/>
                <w:sz w:val="24"/>
                <w:szCs w:val="24"/>
              </w:rPr>
            </w:pPr>
            <w:r w:rsidRPr="00160845">
              <w:rPr>
                <w:rFonts w:ascii="Times New Roman" w:hAnsi="Times New Roman"/>
                <w:sz w:val="24"/>
                <w:szCs w:val="24"/>
              </w:rPr>
              <w:t>§39№39.5,39.8,</w:t>
            </w:r>
          </w:p>
          <w:p w:rsidR="00A47187" w:rsidRPr="00EA2A00" w:rsidRDefault="00A47187" w:rsidP="00EA2A00">
            <w:pPr>
              <w:rPr>
                <w:rFonts w:ascii="Times New Roman" w:hAnsi="Times New Roman"/>
                <w:sz w:val="24"/>
                <w:szCs w:val="24"/>
              </w:rPr>
            </w:pPr>
            <w:r w:rsidRPr="00160845">
              <w:rPr>
                <w:rFonts w:ascii="Times New Roman" w:hAnsi="Times New Roman"/>
                <w:sz w:val="24"/>
                <w:szCs w:val="24"/>
              </w:rPr>
              <w:t>38.11 (б,в) до 13.05</w:t>
            </w:r>
          </w:p>
        </w:tc>
        <w:tc>
          <w:tcPr>
            <w:tcW w:w="2743" w:type="dxa"/>
            <w:shd w:val="clear" w:color="auto" w:fill="FFFFFF"/>
          </w:tcPr>
          <w:p w:rsidR="00A47187" w:rsidRPr="00C05FB3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16084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16084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16084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16084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.2016@</w:t>
              </w:r>
              <w:r w:rsidRPr="0016084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16084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16084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1D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</w:tcPr>
          <w:p w:rsidR="00A47187" w:rsidRPr="008B2D43" w:rsidRDefault="00A47187" w:rsidP="001D3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D43">
              <w:rPr>
                <w:rFonts w:ascii="Times New Roman" w:hAnsi="Times New Roman"/>
                <w:sz w:val="28"/>
                <w:szCs w:val="28"/>
              </w:rPr>
              <w:t>русс род яз</w:t>
            </w:r>
          </w:p>
        </w:tc>
        <w:tc>
          <w:tcPr>
            <w:tcW w:w="1763" w:type="dxa"/>
            <w:shd w:val="clear" w:color="auto" w:fill="FFFFFF"/>
          </w:tcPr>
          <w:p w:rsidR="00A47187" w:rsidRPr="004E5E10" w:rsidRDefault="00A47187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4E5E10" w:rsidRDefault="00A47187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shd w:val="clear" w:color="auto" w:fill="FFFFFF"/>
          </w:tcPr>
          <w:p w:rsidR="00A47187" w:rsidRPr="004E5E10" w:rsidRDefault="00A47187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3" w:type="dxa"/>
            <w:shd w:val="clear" w:color="auto" w:fill="FFFFFF"/>
          </w:tcPr>
          <w:p w:rsidR="00A47187" w:rsidRPr="00F05F09" w:rsidRDefault="00A47187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3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043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04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63" w:type="dxa"/>
            <w:shd w:val="clear" w:color="auto" w:fill="FFFFFF"/>
          </w:tcPr>
          <w:p w:rsidR="00A47187" w:rsidRDefault="00A47187" w:rsidP="00043A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12.05.20</w:t>
            </w:r>
          </w:p>
          <w:p w:rsidR="00A47187" w:rsidRPr="00EA2A00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История изменения природы Земли человеком</w:t>
            </w:r>
            <w:r w:rsidRPr="008B2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shd w:val="clear" w:color="auto" w:fill="FFFFFF"/>
            <w:noWrap/>
          </w:tcPr>
          <w:p w:rsidR="00A47187" w:rsidRDefault="00A47187" w:rsidP="00043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187" w:rsidRDefault="00A47187" w:rsidP="00043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187" w:rsidRDefault="00A47187" w:rsidP="00043A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6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Центры происхождений культурных растений</w:t>
            </w:r>
          </w:p>
          <w:p w:rsidR="00A47187" w:rsidRPr="00336362" w:rsidRDefault="00A47187" w:rsidP="00043A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93"/>
              <w:gridCol w:w="1293"/>
              <w:gridCol w:w="1294"/>
            </w:tblGrid>
            <w:tr w:rsidR="00A47187" w:rsidRPr="008B2D43" w:rsidTr="00EA2A00"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187" w:rsidRPr="008B2D43" w:rsidRDefault="00A47187" w:rsidP="008B2D43">
                  <w:pPr>
                    <w:framePr w:hSpace="180" w:wrap="around" w:vAnchor="page" w:hAnchor="margin" w:y="204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2D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187" w:rsidRPr="008B2D43" w:rsidRDefault="00A47187" w:rsidP="008B2D43">
                  <w:pPr>
                    <w:framePr w:hSpace="180" w:wrap="around" w:vAnchor="page" w:hAnchor="margin" w:y="204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2D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187" w:rsidRPr="008B2D43" w:rsidRDefault="00A47187" w:rsidP="008B2D43">
                  <w:pPr>
                    <w:framePr w:hSpace="180" w:wrap="around" w:vAnchor="page" w:hAnchor="margin" w:y="204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2D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материк</w:t>
                  </w:r>
                </w:p>
              </w:tc>
            </w:tr>
            <w:tr w:rsidR="00A47187" w:rsidRPr="008B2D43" w:rsidTr="00EA2A00"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187" w:rsidRPr="008B2D43" w:rsidRDefault="00A47187" w:rsidP="008B2D43">
                  <w:pPr>
                    <w:framePr w:hSpace="180" w:wrap="around" w:vAnchor="page" w:hAnchor="margin" w:y="204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187" w:rsidRPr="008B2D43" w:rsidRDefault="00A47187" w:rsidP="008B2D43">
                  <w:pPr>
                    <w:framePr w:hSpace="180" w:wrap="around" w:vAnchor="page" w:hAnchor="margin" w:y="204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187" w:rsidRPr="008B2D43" w:rsidRDefault="00A47187" w:rsidP="008B2D43">
                  <w:pPr>
                    <w:framePr w:hSpace="180" w:wrap="around" w:vAnchor="page" w:hAnchor="margin" w:y="204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47187" w:rsidRPr="00790139" w:rsidRDefault="00A47187" w:rsidP="00EA2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FFFFFF"/>
          </w:tcPr>
          <w:p w:rsidR="00A47187" w:rsidRPr="00EA2A00" w:rsidRDefault="00A47187" w:rsidP="00EA2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§ 58,   используя  рис.243 и карты атласа заполнить таблицу , до 14.05.20</w:t>
            </w:r>
          </w:p>
        </w:tc>
        <w:tc>
          <w:tcPr>
            <w:tcW w:w="2743" w:type="dxa"/>
            <w:shd w:val="clear" w:color="auto" w:fill="FFFFFF"/>
            <w:vAlign w:val="center"/>
          </w:tcPr>
          <w:p w:rsidR="00A47187" w:rsidRPr="00381727" w:rsidRDefault="00A47187" w:rsidP="00043A9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8B2D4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A47187" w:rsidRPr="00381727" w:rsidRDefault="00A47187" w:rsidP="00043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EA2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763" w:type="dxa"/>
            <w:shd w:val="clear" w:color="auto" w:fill="FFFFFF"/>
          </w:tcPr>
          <w:p w:rsidR="00A47187" w:rsidRPr="00A636A3" w:rsidRDefault="00A47187" w:rsidP="00EA2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12.05.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Повторение.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Соотношение между сторонами и углами  треугольника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AE1D74" w:rsidRDefault="00A47187" w:rsidP="00EA2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A47187" w:rsidRPr="00AE1D74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A47187" w:rsidRPr="00AE1D74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№24 «Соотношение между сторонами и углами треугольника»</w:t>
            </w:r>
          </w:p>
          <w:p w:rsidR="00A47187" w:rsidRPr="00AE1D74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47187" w:rsidRPr="00AE1D74" w:rsidRDefault="00A47187" w:rsidP="00EA2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FFFFFF"/>
          </w:tcPr>
          <w:p w:rsidR="00A47187" w:rsidRPr="00160845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45">
              <w:rPr>
                <w:rFonts w:ascii="Times New Roman" w:hAnsi="Times New Roman"/>
                <w:sz w:val="24"/>
                <w:szCs w:val="24"/>
              </w:rPr>
              <w:t>Записать  конспект и выполнить письменно тренировочные задания</w:t>
            </w:r>
          </w:p>
          <w:p w:rsidR="00A47187" w:rsidRPr="00260A40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До13.05</w:t>
            </w:r>
          </w:p>
        </w:tc>
        <w:tc>
          <w:tcPr>
            <w:tcW w:w="2743" w:type="dxa"/>
            <w:shd w:val="clear" w:color="auto" w:fill="FFFFFF"/>
          </w:tcPr>
          <w:p w:rsidR="00A47187" w:rsidRPr="00C05FB3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.2016@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3F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3F3FDB">
            <w:pPr>
              <w:jc w:val="center"/>
              <w:rPr>
                <w:sz w:val="28"/>
                <w:szCs w:val="28"/>
              </w:rPr>
            </w:pPr>
            <w:r w:rsidRPr="008B2D43">
              <w:rPr>
                <w:sz w:val="28"/>
                <w:szCs w:val="28"/>
              </w:rPr>
              <w:t>ин-яз</w:t>
            </w:r>
          </w:p>
        </w:tc>
        <w:tc>
          <w:tcPr>
            <w:tcW w:w="1763" w:type="dxa"/>
            <w:shd w:val="clear" w:color="auto" w:fill="FFFFFF"/>
            <w:vAlign w:val="center"/>
          </w:tcPr>
          <w:p w:rsidR="00A47187" w:rsidRDefault="00A47187" w:rsidP="003F3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12.05</w:t>
            </w:r>
          </w:p>
          <w:p w:rsidR="00A47187" w:rsidRPr="004E5E10" w:rsidRDefault="00A47187" w:rsidP="003F3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Британские города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Default="00A47187" w:rsidP="003F3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6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https://resh.edu.ru/subject/lesson/2895/</w:t>
              </w:r>
            </w:hyperlink>
          </w:p>
          <w:p w:rsidR="00A47187" w:rsidRPr="004E5E10" w:rsidRDefault="00A47187" w:rsidP="003F3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shd w:val="clear" w:color="auto" w:fill="FFFFFF"/>
          </w:tcPr>
          <w:p w:rsidR="00A47187" w:rsidRPr="008B2D43" w:rsidRDefault="00A47187" w:rsidP="003F3F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2D43">
              <w:rPr>
                <w:rFonts w:ascii="Times New Roman" w:hAnsi="Times New Roman"/>
                <w:b/>
                <w:sz w:val="24"/>
                <w:szCs w:val="24"/>
              </w:rPr>
              <w:t>Упр 2 стр 169</w:t>
            </w:r>
          </w:p>
        </w:tc>
        <w:tc>
          <w:tcPr>
            <w:tcW w:w="2743" w:type="dxa"/>
            <w:shd w:val="clear" w:color="auto" w:fill="FFFFFF"/>
          </w:tcPr>
          <w:p w:rsidR="00A47187" w:rsidRPr="008B2D43" w:rsidRDefault="00A47187" w:rsidP="003F3FDB">
            <w:pPr>
              <w:spacing w:after="0" w:line="240" w:lineRule="auto"/>
              <w:jc w:val="center"/>
            </w:pPr>
            <w:hyperlink r:id="rId17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A47187" w:rsidRPr="00197406" w:rsidRDefault="00A47187" w:rsidP="003F3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47187" w:rsidRPr="00197406" w:rsidRDefault="00A47187" w:rsidP="003F3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47187" w:rsidRPr="008B2D43" w:rsidRDefault="00A47187" w:rsidP="003F3FDB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192987">
            <w:pPr>
              <w:jc w:val="center"/>
              <w:rPr>
                <w:sz w:val="28"/>
                <w:szCs w:val="28"/>
              </w:rPr>
            </w:pPr>
            <w:r w:rsidRPr="008B2D43">
              <w:rPr>
                <w:sz w:val="28"/>
                <w:szCs w:val="28"/>
              </w:rPr>
              <w:t>русский яз</w:t>
            </w:r>
          </w:p>
        </w:tc>
        <w:tc>
          <w:tcPr>
            <w:tcW w:w="1763" w:type="dxa"/>
            <w:shd w:val="clear" w:color="auto" w:fill="FFFFFF"/>
          </w:tcPr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Стили и типы речи</w:t>
            </w:r>
          </w:p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9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https://www.youtube.com/watch?v=Be26xKtw9tY</w:t>
              </w:r>
            </w:hyperlink>
            <w:r w:rsidRPr="00F647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20" w:history="1">
              <w:r w:rsidRPr="00EA2A00">
                <w:rPr>
                  <w:rStyle w:val="Hyperlink"/>
                </w:rPr>
                <w:t>https://www.youtube.com/watch?v=Be26xKtw9tY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17" w:type="dxa"/>
            <w:shd w:val="clear" w:color="auto" w:fill="FFFFFF"/>
          </w:tcPr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Упр.610</w:t>
            </w:r>
          </w:p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13.05</w:t>
            </w:r>
          </w:p>
        </w:tc>
        <w:tc>
          <w:tcPr>
            <w:tcW w:w="2743" w:type="dxa"/>
            <w:shd w:val="clear" w:color="auto" w:fill="FFFFFF"/>
          </w:tcPr>
          <w:p w:rsidR="00A47187" w:rsidRPr="006D573F" w:rsidRDefault="00A47187" w:rsidP="001929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1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A47187" w:rsidRPr="006D573F" w:rsidRDefault="00A47187" w:rsidP="001929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192987">
            <w:pPr>
              <w:jc w:val="center"/>
              <w:rPr>
                <w:sz w:val="28"/>
                <w:szCs w:val="28"/>
              </w:rPr>
            </w:pPr>
            <w:r w:rsidRPr="008B2D43">
              <w:rPr>
                <w:sz w:val="28"/>
                <w:szCs w:val="28"/>
              </w:rPr>
              <w:t>физика</w:t>
            </w:r>
          </w:p>
        </w:tc>
        <w:tc>
          <w:tcPr>
            <w:tcW w:w="1763" w:type="dxa"/>
            <w:shd w:val="clear" w:color="auto" w:fill="FFFFFF"/>
          </w:tcPr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12.05.20</w:t>
            </w:r>
          </w:p>
          <w:p w:rsidR="00A47187" w:rsidRPr="00860DC9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Очки, лупа.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https://resh.edu.ru/subject/lesson/3001/start/</w:t>
              </w:r>
            </w:hyperlink>
          </w:p>
          <w:p w:rsidR="00A47187" w:rsidRPr="00E26D4D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6D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Заполнить таблицу: </w:t>
            </w:r>
          </w:p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https://multiurok.ru/files/vidy-narushenii-zreniia.html</w:t>
              </w:r>
            </w:hyperlink>
          </w:p>
          <w:p w:rsidR="00A47187" w:rsidRPr="00860DC9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FFFFFF"/>
          </w:tcPr>
          <w:p w:rsidR="00A47187" w:rsidRPr="004E5E10" w:rsidRDefault="00A47187" w:rsidP="001929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 xml:space="preserve">§61, конспект темы в тетрадь; зад.49(1,3, 4), </w:t>
            </w:r>
            <w:r w:rsidRPr="008B2D43">
              <w:rPr>
                <w:rFonts w:ascii="Times New Roman" w:hAnsi="Times New Roman"/>
                <w:b/>
                <w:sz w:val="24"/>
                <w:szCs w:val="24"/>
              </w:rPr>
              <w:t>таблица</w:t>
            </w:r>
          </w:p>
        </w:tc>
        <w:tc>
          <w:tcPr>
            <w:tcW w:w="2743" w:type="dxa"/>
            <w:shd w:val="clear" w:color="auto" w:fill="FFFFFF"/>
          </w:tcPr>
          <w:p w:rsidR="00A47187" w:rsidRPr="004A041C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24" w:history="1">
              <w:r w:rsidRPr="008B2D4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-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@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A47187" w:rsidRPr="004A041C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47187" w:rsidRPr="008B2D43" w:rsidTr="00F748B4">
        <w:trPr>
          <w:cantSplit/>
          <w:trHeight w:val="837"/>
        </w:trPr>
        <w:tc>
          <w:tcPr>
            <w:tcW w:w="1576" w:type="dxa"/>
            <w:shd w:val="clear" w:color="auto" w:fill="FFFFFF"/>
          </w:tcPr>
          <w:p w:rsidR="00A47187" w:rsidRPr="00381727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F74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763" w:type="dxa"/>
            <w:shd w:val="clear" w:color="auto" w:fill="FFFFFF"/>
          </w:tcPr>
          <w:p w:rsidR="00A47187" w:rsidRPr="00381727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Pr="00381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  <w:r w:rsidRPr="00381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  <w:p w:rsidR="00A47187" w:rsidRPr="00381727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Спринтерский бег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F748B4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r w:rsidRPr="00D7489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http://www.youtube.com/watch?v=PbrDao7JnG4</w:t>
              </w:r>
            </w:hyperlink>
          </w:p>
        </w:tc>
        <w:tc>
          <w:tcPr>
            <w:tcW w:w="2117" w:type="dxa"/>
            <w:shd w:val="clear" w:color="auto" w:fill="FFFFFF"/>
          </w:tcPr>
          <w:p w:rsidR="00A47187" w:rsidRPr="00344768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§31</w:t>
            </w:r>
            <w:r w:rsidRPr="003447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читать</w:t>
            </w:r>
            <w:r w:rsidRPr="003447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A47187" w:rsidRPr="00466DD9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15</w:t>
            </w:r>
            <w:r w:rsidRPr="003447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3447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.20.</w:t>
            </w:r>
          </w:p>
        </w:tc>
        <w:tc>
          <w:tcPr>
            <w:tcW w:w="2743" w:type="dxa"/>
            <w:shd w:val="clear" w:color="auto" w:fill="FFFFFF"/>
          </w:tcPr>
          <w:p w:rsidR="00A47187" w:rsidRPr="008B2D43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26" w:history="1">
              <w:r w:rsidRPr="008B2D43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A47187" w:rsidRPr="008B2D43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629" w:type="dxa"/>
            <w:shd w:val="clear" w:color="auto" w:fill="FFFFFF"/>
            <w:noWrap/>
          </w:tcPr>
          <w:p w:rsidR="00A47187" w:rsidRPr="008B2D43" w:rsidRDefault="00A47187" w:rsidP="00192987">
            <w:pPr>
              <w:jc w:val="center"/>
              <w:rPr>
                <w:sz w:val="28"/>
                <w:szCs w:val="28"/>
              </w:rPr>
            </w:pPr>
            <w:r w:rsidRPr="008B2D43">
              <w:rPr>
                <w:sz w:val="28"/>
                <w:szCs w:val="28"/>
              </w:rPr>
              <w:t>русский яз</w:t>
            </w:r>
          </w:p>
        </w:tc>
        <w:tc>
          <w:tcPr>
            <w:tcW w:w="1763" w:type="dxa"/>
            <w:shd w:val="clear" w:color="auto" w:fill="FFFFFF"/>
          </w:tcPr>
          <w:p w:rsidR="00A47187" w:rsidRPr="00F647EC" w:rsidRDefault="00A47187" w:rsidP="0019298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47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Стили и типы речи</w:t>
            </w:r>
          </w:p>
          <w:p w:rsidR="00A47187" w:rsidRPr="00F647EC" w:rsidRDefault="00A47187" w:rsidP="001929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47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F647EC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7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https://www.youtube.com/watch?v=c-QvuGxjAlg</w:t>
              </w:r>
            </w:hyperlink>
            <w:r w:rsidRPr="00F647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17" w:type="dxa"/>
            <w:shd w:val="clear" w:color="auto" w:fill="FFFFFF"/>
          </w:tcPr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Упр.611</w:t>
            </w:r>
          </w:p>
          <w:p w:rsidR="00A47187" w:rsidRPr="00F647EC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14.05</w:t>
            </w:r>
          </w:p>
        </w:tc>
        <w:tc>
          <w:tcPr>
            <w:tcW w:w="2743" w:type="dxa"/>
            <w:shd w:val="clear" w:color="auto" w:fill="FFFFFF"/>
          </w:tcPr>
          <w:p w:rsidR="00A47187" w:rsidRPr="008B2D43" w:rsidRDefault="00A47187" w:rsidP="001929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8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nata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zimina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93@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A47187" w:rsidRPr="008B2D43" w:rsidRDefault="00A47187" w:rsidP="00EA2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EA2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763" w:type="dxa"/>
            <w:shd w:val="clear" w:color="auto" w:fill="FFFFFF"/>
          </w:tcPr>
          <w:p w:rsidR="00A47187" w:rsidRPr="009F0575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.05.Что означает  в математике</w:t>
            </w:r>
          </w:p>
          <w:p w:rsidR="00A47187" w:rsidRPr="008A255C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05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запись 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Y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=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x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C40D92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FFFFFF"/>
          </w:tcPr>
          <w:p w:rsidR="00A47187" w:rsidRPr="00EA2A00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№39.10,39.12-39.15 (б) до14.05.</w:t>
            </w:r>
          </w:p>
        </w:tc>
        <w:tc>
          <w:tcPr>
            <w:tcW w:w="2743" w:type="dxa"/>
            <w:shd w:val="clear" w:color="auto" w:fill="FFFFFF"/>
          </w:tcPr>
          <w:p w:rsidR="00A47187" w:rsidRPr="008B2D43" w:rsidRDefault="00A47187" w:rsidP="00EA2A00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EA2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763" w:type="dxa"/>
            <w:shd w:val="clear" w:color="auto" w:fill="FFFFFF"/>
          </w:tcPr>
          <w:p w:rsidR="00A47187" w:rsidRDefault="00A47187" w:rsidP="00EA2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13.05.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47187" w:rsidRDefault="00A47187" w:rsidP="00EA2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47187" w:rsidRPr="00A636A3" w:rsidRDefault="00A47187" w:rsidP="00EA2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AE1D74" w:rsidRDefault="00A47187" w:rsidP="00EA2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A47187" w:rsidRPr="00AE1D74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A47187" w:rsidRPr="00AE1D74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№27 «Задачи на построение»</w:t>
            </w:r>
          </w:p>
          <w:p w:rsidR="00A47187" w:rsidRPr="00AE1D74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shd w:val="clear" w:color="auto" w:fill="FFFFFF"/>
          </w:tcPr>
          <w:p w:rsidR="00A47187" w:rsidRPr="00160845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45">
              <w:rPr>
                <w:rFonts w:ascii="Times New Roman" w:hAnsi="Times New Roman"/>
                <w:sz w:val="24"/>
                <w:szCs w:val="24"/>
              </w:rPr>
              <w:t>Записать  конспект и выполнить письменно тренировочные задания</w:t>
            </w:r>
          </w:p>
          <w:p w:rsidR="00A47187" w:rsidRPr="00260A40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До20.05</w:t>
            </w:r>
          </w:p>
        </w:tc>
        <w:tc>
          <w:tcPr>
            <w:tcW w:w="2743" w:type="dxa"/>
            <w:shd w:val="clear" w:color="auto" w:fill="FFFFFF"/>
          </w:tcPr>
          <w:p w:rsidR="00A47187" w:rsidRPr="004E5E10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0" w:history="1"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192987">
            <w:pPr>
              <w:jc w:val="center"/>
              <w:rPr>
                <w:sz w:val="28"/>
                <w:szCs w:val="28"/>
              </w:rPr>
            </w:pPr>
            <w:r w:rsidRPr="008B2D43">
              <w:rPr>
                <w:sz w:val="28"/>
                <w:szCs w:val="28"/>
              </w:rPr>
              <w:t>ин-яз</w:t>
            </w:r>
          </w:p>
        </w:tc>
        <w:tc>
          <w:tcPr>
            <w:tcW w:w="1763" w:type="dxa"/>
            <w:shd w:val="clear" w:color="auto" w:fill="FFFFFF"/>
          </w:tcPr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13.05</w:t>
            </w:r>
          </w:p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Британские города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1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https://resh.edu.ru/subject/lesson/6704/</w:t>
              </w:r>
            </w:hyperlink>
          </w:p>
        </w:tc>
        <w:tc>
          <w:tcPr>
            <w:tcW w:w="2117" w:type="dxa"/>
            <w:shd w:val="clear" w:color="auto" w:fill="FFFFFF"/>
          </w:tcPr>
          <w:p w:rsidR="00A47187" w:rsidRPr="004E5E10" w:rsidRDefault="00A47187" w:rsidP="001929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Стр 170 написать и вставить глаголы </w:t>
            </w:r>
          </w:p>
        </w:tc>
        <w:tc>
          <w:tcPr>
            <w:tcW w:w="2743" w:type="dxa"/>
            <w:shd w:val="clear" w:color="auto" w:fill="FFFFFF"/>
          </w:tcPr>
          <w:p w:rsidR="00A47187" w:rsidRPr="008B2D43" w:rsidRDefault="00A47187" w:rsidP="00192987">
            <w:pPr>
              <w:spacing w:after="0" w:line="240" w:lineRule="auto"/>
              <w:jc w:val="center"/>
            </w:pPr>
            <w:hyperlink r:id="rId32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A47187" w:rsidRPr="00197406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47187" w:rsidRPr="00197406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3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19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63" w:type="dxa"/>
            <w:shd w:val="clear" w:color="auto" w:fill="FFFFFF"/>
          </w:tcPr>
          <w:p w:rsidR="00A47187" w:rsidRDefault="00A47187" w:rsidP="001929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13.05.20.</w:t>
            </w:r>
          </w:p>
          <w:p w:rsidR="00A47187" w:rsidRPr="00AC68A9" w:rsidRDefault="00A47187" w:rsidP="001929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Разложение белого света в спектр. Сложение спектральных цветов. Цвета тел.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https://resh.edu.ru/subject/lesson/3000/main/</w:t>
              </w:r>
            </w:hyperlink>
          </w:p>
          <w:p w:rsidR="00A47187" w:rsidRPr="00860DC9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Выполнить тренировочные задания. </w:t>
            </w:r>
          </w:p>
        </w:tc>
        <w:tc>
          <w:tcPr>
            <w:tcW w:w="2117" w:type="dxa"/>
            <w:shd w:val="clear" w:color="auto" w:fill="FFFFFF"/>
          </w:tcPr>
          <w:p w:rsidR="00A47187" w:rsidRPr="004E5E10" w:rsidRDefault="00A47187" w:rsidP="001929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§62-64, конспект темы, в тетрадь; зад.52(1-4).</w:t>
            </w:r>
          </w:p>
        </w:tc>
        <w:tc>
          <w:tcPr>
            <w:tcW w:w="2743" w:type="dxa"/>
            <w:shd w:val="clear" w:color="auto" w:fill="FFFFFF"/>
          </w:tcPr>
          <w:p w:rsidR="00A47187" w:rsidRPr="00E9212C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35" w:history="1">
              <w:r w:rsidRPr="008B2D4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-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@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A47187" w:rsidRPr="00860DC9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</w:tcPr>
          <w:p w:rsidR="00A47187" w:rsidRPr="008B2D43" w:rsidRDefault="00A47187" w:rsidP="0019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63" w:type="dxa"/>
            <w:shd w:val="clear" w:color="auto" w:fill="FFFFFF"/>
          </w:tcPr>
          <w:p w:rsidR="00A47187" w:rsidRPr="00B57A0B" w:rsidRDefault="00A47187" w:rsidP="00F748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57A0B">
              <w:rPr>
                <w:rFonts w:ascii="Times New Roman" w:hAnsi="Times New Roman"/>
                <w:b/>
                <w:sz w:val="24"/>
                <w:szCs w:val="24"/>
              </w:rPr>
              <w:t>13.05.2020</w:t>
            </w:r>
          </w:p>
          <w:p w:rsidR="00A47187" w:rsidRPr="00F748B4" w:rsidRDefault="00A47187" w:rsidP="00F74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A0B">
              <w:rPr>
                <w:rFonts w:ascii="Times New Roman" w:hAnsi="Times New Roman"/>
                <w:sz w:val="24"/>
                <w:szCs w:val="24"/>
                <w:lang w:eastAsia="ru-RU"/>
              </w:rPr>
              <w:t>Законы об охране животного мира. Система мониторинга</w:t>
            </w:r>
          </w:p>
        </w:tc>
        <w:tc>
          <w:tcPr>
            <w:tcW w:w="5580" w:type="dxa"/>
            <w:shd w:val="clear" w:color="auto" w:fill="FFFFFF"/>
            <w:noWrap/>
          </w:tcPr>
          <w:p w:rsidR="00A47187" w:rsidRPr="008B2D43" w:rsidRDefault="00A47187" w:rsidP="00192987">
            <w:pPr>
              <w:spacing w:after="0" w:line="240" w:lineRule="auto"/>
              <w:jc w:val="center"/>
            </w:pPr>
            <w:hyperlink r:id="rId36" w:history="1">
              <w:r w:rsidRPr="00B57A0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https://interneturok.ru/lesson/biology/7-klass/ohrana-prirody/zakony-rf-ob-ohrane-zhivotnogo-mira-ohrana-i-ratsionalnoe-ispolzovanie-zhivotnogo-mira</w:t>
              </w:r>
            </w:hyperlink>
          </w:p>
        </w:tc>
        <w:tc>
          <w:tcPr>
            <w:tcW w:w="2117" w:type="dxa"/>
            <w:shd w:val="clear" w:color="auto" w:fill="FFFFFF"/>
          </w:tcPr>
          <w:p w:rsidR="00A47187" w:rsidRPr="008B2D43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§59, вопросы и задание №2 стр. 294</w:t>
            </w:r>
          </w:p>
        </w:tc>
        <w:tc>
          <w:tcPr>
            <w:tcW w:w="2743" w:type="dxa"/>
            <w:shd w:val="clear" w:color="auto" w:fill="FFFFFF"/>
          </w:tcPr>
          <w:p w:rsidR="00A47187" w:rsidRPr="00E17B62" w:rsidRDefault="00A47187" w:rsidP="00192987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Pr="00E17B62"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47187" w:rsidRPr="004E5E10" w:rsidRDefault="00A47187" w:rsidP="001929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629" w:type="dxa"/>
            <w:shd w:val="clear" w:color="auto" w:fill="FFFFFF"/>
            <w:noWrap/>
          </w:tcPr>
          <w:p w:rsidR="00A47187" w:rsidRPr="008B2D43" w:rsidRDefault="00A47187" w:rsidP="00192987">
            <w:pPr>
              <w:jc w:val="center"/>
              <w:rPr>
                <w:sz w:val="28"/>
                <w:szCs w:val="28"/>
              </w:rPr>
            </w:pPr>
            <w:r w:rsidRPr="008B2D43">
              <w:rPr>
                <w:sz w:val="28"/>
                <w:szCs w:val="28"/>
              </w:rPr>
              <w:t>русский яз</w:t>
            </w:r>
          </w:p>
        </w:tc>
        <w:tc>
          <w:tcPr>
            <w:tcW w:w="1763" w:type="dxa"/>
            <w:shd w:val="clear" w:color="auto" w:fill="FFFFFF"/>
          </w:tcPr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1F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 и обобщение изученного в 7 классе</w:t>
            </w:r>
          </w:p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C05838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8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https://saharina.ru/tests/test.php?name=test470.xml</w:t>
              </w:r>
            </w:hyperlink>
            <w:r w:rsidRPr="00C0583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17" w:type="dxa"/>
            <w:shd w:val="clear" w:color="auto" w:fill="FFFFFF"/>
          </w:tcPr>
          <w:p w:rsidR="00A47187" w:rsidRPr="008B2D43" w:rsidRDefault="00A47187" w:rsidP="001929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2D43">
              <w:rPr>
                <w:rFonts w:ascii="Times New Roman" w:hAnsi="Times New Roman"/>
                <w:b/>
                <w:sz w:val="28"/>
                <w:szCs w:val="28"/>
              </w:rPr>
              <w:t>Выполнить тест, пройдя по ссылке</w:t>
            </w:r>
          </w:p>
          <w:p w:rsidR="00A47187" w:rsidRPr="008B2D43" w:rsidRDefault="00A47187" w:rsidP="001929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2D43">
              <w:rPr>
                <w:rFonts w:ascii="Times New Roman" w:hAnsi="Times New Roman"/>
                <w:b/>
                <w:sz w:val="28"/>
                <w:szCs w:val="28"/>
              </w:rPr>
              <w:t>До 15.05</w:t>
            </w:r>
          </w:p>
        </w:tc>
        <w:tc>
          <w:tcPr>
            <w:tcW w:w="2743" w:type="dxa"/>
            <w:shd w:val="clear" w:color="auto" w:fill="FFFFFF"/>
          </w:tcPr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9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A47187" w:rsidRPr="005A4553" w:rsidRDefault="00A47187" w:rsidP="00EA2A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EA2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763" w:type="dxa"/>
            <w:shd w:val="clear" w:color="auto" w:fill="FFFFFF"/>
          </w:tcPr>
          <w:p w:rsidR="00A47187" w:rsidRPr="008A255C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14.05 Контрольная работа №7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C40D92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FFFFFF"/>
          </w:tcPr>
          <w:p w:rsidR="00A47187" w:rsidRPr="00160845" w:rsidRDefault="00A47187" w:rsidP="00EA2A00">
            <w:pPr>
              <w:rPr>
                <w:rFonts w:ascii="Times New Roman" w:hAnsi="Times New Roman"/>
                <w:sz w:val="24"/>
                <w:szCs w:val="24"/>
              </w:rPr>
            </w:pPr>
            <w:r w:rsidRPr="00160845">
              <w:rPr>
                <w:rFonts w:ascii="Times New Roman" w:hAnsi="Times New Roman"/>
                <w:sz w:val="24"/>
                <w:szCs w:val="24"/>
              </w:rPr>
              <w:t>Домашняя контрольная работа стр 182 по вариантам  зад.1,3,4,5</w:t>
            </w:r>
          </w:p>
        </w:tc>
        <w:tc>
          <w:tcPr>
            <w:tcW w:w="2743" w:type="dxa"/>
            <w:shd w:val="clear" w:color="auto" w:fill="FFFFFF"/>
          </w:tcPr>
          <w:p w:rsidR="00A47187" w:rsidRPr="004E5E10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0" w:history="1"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.2016@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19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763" w:type="dxa"/>
            <w:shd w:val="clear" w:color="auto" w:fill="FFFFFF"/>
          </w:tcPr>
          <w:p w:rsidR="00A47187" w:rsidRPr="008B2D43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D43">
              <w:rPr>
                <w:rFonts w:ascii="Times New Roman" w:hAnsi="Times New Roman"/>
              </w:rPr>
              <w:t>14.05</w:t>
            </w:r>
          </w:p>
          <w:p w:rsidR="00A47187" w:rsidRPr="008B2D43" w:rsidRDefault="00A47187" w:rsidP="00192987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8B2D43">
              <w:rPr>
                <w:rFonts w:ascii="Times New Roman" w:hAnsi="Times New Roman"/>
                <w:b/>
              </w:rPr>
              <w:t>Практикум по теме «Человек и природа»</w:t>
            </w:r>
          </w:p>
          <w:p w:rsidR="00A47187" w:rsidRPr="008B2D43" w:rsidRDefault="00A47187" w:rsidP="00192987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8B2D43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D43">
              <w:rPr>
                <w:rFonts w:ascii="Times New Roman" w:hAnsi="Times New Roman"/>
              </w:rPr>
              <w:t>14.05</w:t>
            </w:r>
          </w:p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1" w:history="1">
              <w:r w:rsidRPr="008B2D43">
                <w:rPr>
                  <w:rStyle w:val="Hyperlink"/>
                </w:rPr>
                <w:t>https://www.youtube.com/watch?v=cUPMCjUnc84</w:t>
              </w:r>
            </w:hyperlink>
          </w:p>
        </w:tc>
        <w:tc>
          <w:tcPr>
            <w:tcW w:w="2117" w:type="dxa"/>
            <w:shd w:val="clear" w:color="auto" w:fill="FFFFFF"/>
          </w:tcPr>
          <w:p w:rsidR="00A47187" w:rsidRPr="008B2D43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D43">
              <w:rPr>
                <w:rFonts w:ascii="Times New Roman" w:hAnsi="Times New Roman"/>
              </w:rPr>
              <w:t>14.05</w:t>
            </w:r>
          </w:p>
          <w:p w:rsidR="00A47187" w:rsidRPr="008B2D43" w:rsidRDefault="00A47187" w:rsidP="00192987">
            <w:pPr>
              <w:spacing w:after="0" w:line="240" w:lineRule="auto"/>
              <w:jc w:val="center"/>
            </w:pPr>
            <w:r w:rsidRPr="008B2D43">
              <w:rPr>
                <w:rFonts w:ascii="Times New Roman" w:hAnsi="Times New Roman"/>
              </w:rPr>
              <w:t>Подготовить фотовыставку на экологическую тему, создай экологическую газету или альбом, плакат «Береги природу!»</w:t>
            </w:r>
            <w:r w:rsidRPr="008B2D43">
              <w:t xml:space="preserve"> </w:t>
            </w:r>
          </w:p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(Фото на электронную почту.)</w:t>
            </w:r>
          </w:p>
        </w:tc>
        <w:tc>
          <w:tcPr>
            <w:tcW w:w="2743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2D43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8B2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19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63" w:type="dxa"/>
            <w:shd w:val="clear" w:color="auto" w:fill="FFFFFF"/>
          </w:tcPr>
          <w:p w:rsidR="00A47187" w:rsidRPr="008B2D43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D43">
              <w:rPr>
                <w:rFonts w:ascii="Times New Roman" w:hAnsi="Times New Roman"/>
              </w:rPr>
              <w:t>14.05</w:t>
            </w:r>
          </w:p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2D43">
              <w:rPr>
                <w:rFonts w:ascii="Times New Roman" w:hAnsi="Times New Roman"/>
              </w:rPr>
              <w:t>Путь к парламентской монархии</w:t>
            </w:r>
            <w:r w:rsidRPr="004E5E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8B2D43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D43">
              <w:rPr>
                <w:rFonts w:ascii="Times New Roman" w:hAnsi="Times New Roman"/>
              </w:rPr>
              <w:t>14.05</w:t>
            </w:r>
          </w:p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2" w:history="1">
              <w:r w:rsidRPr="008B2D43">
                <w:rPr>
                  <w:rStyle w:val="Hyperlink"/>
                </w:rPr>
                <w:t>https://www.youtube.com/watch?v=YncX9bshz8M</w:t>
              </w:r>
            </w:hyperlink>
            <w:r w:rsidRPr="004E5E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17" w:type="dxa"/>
            <w:shd w:val="clear" w:color="auto" w:fill="FFFFFF"/>
          </w:tcPr>
          <w:p w:rsidR="00A47187" w:rsidRPr="008B2D43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D43">
              <w:rPr>
                <w:rFonts w:ascii="Times New Roman" w:hAnsi="Times New Roman"/>
              </w:rPr>
              <w:t>14.05</w:t>
            </w:r>
          </w:p>
          <w:p w:rsidR="00A47187" w:rsidRPr="008B2D43" w:rsidRDefault="00A47187" w:rsidP="00192987">
            <w:pPr>
              <w:spacing w:after="0"/>
              <w:ind w:firstLine="34"/>
              <w:rPr>
                <w:rFonts w:ascii="Times New Roman" w:hAnsi="Times New Roman"/>
              </w:rPr>
            </w:pPr>
            <w:r w:rsidRPr="008B2D43">
              <w:rPr>
                <w:rFonts w:ascii="Times New Roman" w:hAnsi="Times New Roman"/>
              </w:rPr>
              <w:t>§18</w:t>
            </w:r>
            <w:r>
              <w:rPr>
                <w:rFonts w:ascii="Times New Roman" w:hAnsi="Times New Roman"/>
              </w:rPr>
              <w:t xml:space="preserve"> </w:t>
            </w:r>
            <w:r w:rsidRPr="008B2D43">
              <w:rPr>
                <w:rFonts w:ascii="Times New Roman" w:hAnsi="Times New Roman"/>
              </w:rPr>
              <w:t>стр.151-158,</w:t>
            </w:r>
          </w:p>
          <w:p w:rsidR="00A47187" w:rsidRPr="008B2D43" w:rsidRDefault="00A47187" w:rsidP="00192987">
            <w:pPr>
              <w:spacing w:after="0"/>
              <w:rPr>
                <w:rFonts w:ascii="Times New Roman" w:hAnsi="Times New Roman"/>
              </w:rPr>
            </w:pPr>
            <w:r w:rsidRPr="008B2D43">
              <w:rPr>
                <w:rFonts w:ascii="Times New Roman" w:hAnsi="Times New Roman"/>
              </w:rPr>
              <w:t>ответить на вопросы, работа с картой,</w:t>
            </w:r>
          </w:p>
          <w:p w:rsidR="00A47187" w:rsidRPr="00EA2A00" w:rsidRDefault="00A47187" w:rsidP="0019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2743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2D43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8B2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A47187" w:rsidRPr="008B2D43" w:rsidTr="00EA2A00">
        <w:trPr>
          <w:cantSplit/>
          <w:trHeight w:val="170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19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63" w:type="dxa"/>
            <w:shd w:val="clear" w:color="auto" w:fill="FFFFFF"/>
          </w:tcPr>
          <w:p w:rsidR="00A47187" w:rsidRDefault="00A47187" w:rsidP="001929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14.05.2020</w:t>
            </w:r>
          </w:p>
          <w:p w:rsidR="00A47187" w:rsidRPr="00790139" w:rsidRDefault="00A47187" w:rsidP="001929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Изменение человеком природы материков.</w:t>
            </w:r>
          </w:p>
        </w:tc>
        <w:tc>
          <w:tcPr>
            <w:tcW w:w="5580" w:type="dxa"/>
            <w:shd w:val="clear" w:color="auto" w:fill="FFFFFF"/>
            <w:noWrap/>
          </w:tcPr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187" w:rsidRPr="00790139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FFFFFF"/>
          </w:tcPr>
          <w:p w:rsidR="00A47187" w:rsidRPr="00DC0D54" w:rsidRDefault="00A47187" w:rsidP="00EA2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§ 59, вопрос 3 на стр. 311  (привести не менее 5 примеров) до 19.05.20</w:t>
            </w:r>
          </w:p>
        </w:tc>
        <w:tc>
          <w:tcPr>
            <w:tcW w:w="2743" w:type="dxa"/>
            <w:shd w:val="clear" w:color="auto" w:fill="FFFFFF"/>
            <w:vAlign w:val="center"/>
          </w:tcPr>
          <w:p w:rsidR="00A47187" w:rsidRPr="00EA2A00" w:rsidRDefault="00A47187" w:rsidP="00EA2A0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Pr="008B2D4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19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63" w:type="dxa"/>
            <w:shd w:val="clear" w:color="auto" w:fill="FFFFFF"/>
          </w:tcPr>
          <w:p w:rsidR="00A47187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14.05.20</w:t>
            </w:r>
          </w:p>
          <w:p w:rsidR="00A47187" w:rsidRPr="00EA2A00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43">
              <w:rPr>
                <w:rFonts w:ascii="Times New Roman" w:hAnsi="Times New Roman"/>
                <w:b/>
                <w:sz w:val="24"/>
                <w:szCs w:val="24"/>
              </w:rPr>
              <w:t>Технология ремонтно-отделочных работ.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576372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4" w:history="1">
              <w:r w:rsidRPr="008B2D4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http://tepka.ru/tehnologiya_7m/32.html</w:t>
              </w:r>
            </w:hyperlink>
          </w:p>
        </w:tc>
        <w:tc>
          <w:tcPr>
            <w:tcW w:w="2117" w:type="dxa"/>
            <w:shd w:val="clear" w:color="auto" w:fill="FFFFFF"/>
          </w:tcPr>
          <w:p w:rsidR="00A47187" w:rsidRPr="008B2D43" w:rsidRDefault="00A47187" w:rsidP="00192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b/>
                <w:sz w:val="24"/>
                <w:szCs w:val="24"/>
              </w:rPr>
              <w:t>Конспект.</w:t>
            </w:r>
          </w:p>
        </w:tc>
        <w:tc>
          <w:tcPr>
            <w:tcW w:w="2743" w:type="dxa"/>
            <w:shd w:val="clear" w:color="auto" w:fill="FFFFFF"/>
          </w:tcPr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45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192987">
            <w:pPr>
              <w:jc w:val="center"/>
              <w:rPr>
                <w:sz w:val="28"/>
                <w:szCs w:val="28"/>
              </w:rPr>
            </w:pPr>
            <w:r w:rsidRPr="008B2D43">
              <w:rPr>
                <w:sz w:val="28"/>
                <w:szCs w:val="28"/>
              </w:rPr>
              <w:t>русский яз</w:t>
            </w:r>
          </w:p>
        </w:tc>
        <w:tc>
          <w:tcPr>
            <w:tcW w:w="1763" w:type="dxa"/>
            <w:shd w:val="clear" w:color="auto" w:fill="FFFFFF"/>
          </w:tcPr>
          <w:p w:rsidR="00A47187" w:rsidRPr="005870AF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70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 и обобщение изученного в 7 классе</w:t>
            </w:r>
          </w:p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FA208E" w:rsidRDefault="00A47187" w:rsidP="001929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</w:pPr>
            <w:r w:rsidRPr="00FA208E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1. Система знаков препинания в письменности.</w:t>
            </w:r>
            <w:r w:rsidRPr="00FA208E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br/>
              <w:t>2. Слова различные по произношению и написанию, но имеющие похожее лексическое значение.</w:t>
            </w:r>
            <w:r w:rsidRPr="00FA208E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br/>
              <w:t>3. Изменение существительных по падежам и числам.</w:t>
            </w:r>
            <w:r w:rsidRPr="00FA208E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br/>
              <w:t>4. Раздел языкознания, изучающий звуки речи и звуковое строение языка.</w:t>
            </w:r>
            <w:r w:rsidRPr="00FA208E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br/>
              <w:t>5. Раздел науки о языке, который изучает строение слов.</w:t>
            </w:r>
            <w:r w:rsidRPr="00FA208E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br/>
              <w:t>6. Совмещает в себе значения глаголов и причастий: обозначают действие и</w:t>
            </w:r>
            <w:r w:rsidRPr="00FA208E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br/>
              <w:t>называют признак действия.</w:t>
            </w:r>
            <w:r w:rsidRPr="00FA208E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br/>
              <w:t>7. Это служебная часть речи, которая служит для связи.</w:t>
            </w:r>
            <w:r w:rsidRPr="00FA208E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br/>
              <w:t>8. Раздел лингвистики, изучающий правильность написания слова при письме.</w:t>
            </w:r>
            <w:r w:rsidRPr="00FA208E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br/>
              <w:t>9. Совокупность слов того или иного языка, части языка.</w:t>
            </w:r>
            <w:r w:rsidRPr="00FA208E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br/>
              <w:t>10. Наука о правилах словоизменения и словообразования.</w:t>
            </w:r>
            <w:r w:rsidRPr="00FA208E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br/>
              <w:t>11. Слова, имеющие прямо противоположные лексические значения.</w:t>
            </w:r>
            <w:r w:rsidRPr="00FA208E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br/>
              <w:t>12. Основная часть слова.</w:t>
            </w:r>
            <w:r w:rsidRPr="00FA208E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br/>
              <w:t xml:space="preserve">13. Выучить </w:t>
            </w:r>
            <w:r w:rsidRPr="00FA208E">
              <w:rPr>
                <w:rFonts w:ascii="Times New Roman" w:hAnsi="Times New Roman"/>
                <w:b/>
                <w:bCs/>
                <w:sz w:val="20"/>
                <w:szCs w:val="16"/>
                <w:u w:val="single"/>
                <w:lang w:eastAsia="ru-RU"/>
              </w:rPr>
              <w:t>наизусть</w:t>
            </w:r>
            <w:r w:rsidRPr="00FA208E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, читать</w:t>
            </w:r>
            <w:r w:rsidRPr="00FA208E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 xml:space="preserve"> </w:t>
            </w:r>
            <w:r w:rsidRPr="00FA208E">
              <w:rPr>
                <w:rFonts w:ascii="Times New Roman" w:hAnsi="Times New Roman"/>
                <w:b/>
                <w:bCs/>
                <w:sz w:val="20"/>
                <w:szCs w:val="16"/>
                <w:u w:val="single"/>
                <w:lang w:eastAsia="ru-RU"/>
              </w:rPr>
              <w:t>внимательно</w:t>
            </w:r>
            <w:r w:rsidRPr="00FA208E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,</w:t>
            </w:r>
            <w:r w:rsidRPr="00FA208E">
              <w:rPr>
                <w:rFonts w:ascii="Times New Roman" w:hAnsi="Times New Roman"/>
                <w:bCs/>
                <w:sz w:val="20"/>
                <w:szCs w:val="16"/>
                <w:u w:val="single"/>
                <w:lang w:eastAsia="ru-RU"/>
              </w:rPr>
              <w:t xml:space="preserve"> </w:t>
            </w:r>
            <w:r w:rsidRPr="00FA208E">
              <w:rPr>
                <w:rFonts w:ascii="Times New Roman" w:hAnsi="Times New Roman"/>
                <w:b/>
                <w:bCs/>
                <w:sz w:val="20"/>
                <w:szCs w:val="16"/>
                <w:u w:val="single"/>
                <w:lang w:eastAsia="ru-RU"/>
              </w:rPr>
              <w:t>высоко</w:t>
            </w:r>
            <w:r w:rsidRPr="00FA208E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 xml:space="preserve"> поставив, сказав </w:t>
            </w:r>
            <w:r w:rsidRPr="00FA208E">
              <w:rPr>
                <w:rFonts w:ascii="Times New Roman" w:hAnsi="Times New Roman"/>
                <w:b/>
                <w:bCs/>
                <w:sz w:val="20"/>
                <w:szCs w:val="16"/>
                <w:u w:val="single"/>
                <w:lang w:eastAsia="ru-RU"/>
              </w:rPr>
              <w:t>тихо</w:t>
            </w:r>
            <w:r w:rsidRPr="00FA208E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 xml:space="preserve"> – назовите по</w:t>
            </w:r>
            <w:r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дчеркнутые слова, одним словом.</w:t>
            </w:r>
          </w:p>
        </w:tc>
        <w:tc>
          <w:tcPr>
            <w:tcW w:w="2117" w:type="dxa"/>
            <w:shd w:val="clear" w:color="auto" w:fill="FFFFFF"/>
          </w:tcPr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Составить кроссворд и записать ответы </w:t>
            </w:r>
          </w:p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16.05</w:t>
            </w:r>
          </w:p>
        </w:tc>
        <w:tc>
          <w:tcPr>
            <w:tcW w:w="2743" w:type="dxa"/>
            <w:shd w:val="clear" w:color="auto" w:fill="FFFFFF"/>
          </w:tcPr>
          <w:p w:rsidR="00A47187" w:rsidRDefault="00A47187" w:rsidP="001929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6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47187" w:rsidRDefault="00A47187" w:rsidP="001929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47187" w:rsidRDefault="00A47187" w:rsidP="001929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47187" w:rsidRPr="005A4553" w:rsidRDefault="00A47187" w:rsidP="001929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7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19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63" w:type="dxa"/>
            <w:shd w:val="clear" w:color="auto" w:fill="FFFFFF"/>
          </w:tcPr>
          <w:p w:rsidR="00A47187" w:rsidRPr="008B2D43" w:rsidRDefault="00A47187" w:rsidP="00192987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B2D43">
              <w:rPr>
                <w:rFonts w:ascii="Times New Roman" w:hAnsi="Times New Roman"/>
              </w:rPr>
              <w:t>15.05</w:t>
            </w:r>
          </w:p>
          <w:p w:rsidR="00A47187" w:rsidRPr="008B2D43" w:rsidRDefault="00A47187" w:rsidP="00192987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B2D43">
              <w:rPr>
                <w:rFonts w:ascii="Times New Roman" w:hAnsi="Times New Roman"/>
              </w:rPr>
              <w:t xml:space="preserve">Парламент против короля. Революция в Англии </w:t>
            </w:r>
          </w:p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8B2D43" w:rsidRDefault="00A47187" w:rsidP="00192987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B2D43">
              <w:rPr>
                <w:rFonts w:ascii="Times New Roman" w:hAnsi="Times New Roman"/>
              </w:rPr>
              <w:t>15.05</w:t>
            </w:r>
          </w:p>
          <w:p w:rsidR="00A47187" w:rsidRPr="008B2D43" w:rsidRDefault="00A47187" w:rsidP="00192987">
            <w:pPr>
              <w:spacing w:after="0" w:line="240" w:lineRule="auto"/>
              <w:jc w:val="center"/>
            </w:pPr>
          </w:p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8" w:history="1">
              <w:r w:rsidRPr="008B2D43">
                <w:rPr>
                  <w:rStyle w:val="Hyperlink"/>
                </w:rPr>
                <w:t>https://www.youtube.com/watch?v=A8H2EltLBeI</w:t>
              </w:r>
            </w:hyperlink>
          </w:p>
        </w:tc>
        <w:tc>
          <w:tcPr>
            <w:tcW w:w="2117" w:type="dxa"/>
            <w:shd w:val="clear" w:color="auto" w:fill="FFFFFF"/>
          </w:tcPr>
          <w:p w:rsidR="00A47187" w:rsidRPr="008B2D43" w:rsidRDefault="00A47187" w:rsidP="00EA2A00">
            <w:pPr>
              <w:tabs>
                <w:tab w:val="left" w:pos="4500"/>
              </w:tabs>
              <w:spacing w:after="0"/>
              <w:ind w:left="-108" w:right="-151"/>
              <w:jc w:val="center"/>
              <w:rPr>
                <w:rFonts w:ascii="Times New Roman" w:hAnsi="Times New Roman"/>
              </w:rPr>
            </w:pPr>
            <w:r w:rsidRPr="008B2D43">
              <w:rPr>
                <w:rFonts w:ascii="Times New Roman" w:hAnsi="Times New Roman"/>
              </w:rPr>
              <w:t>15.05</w:t>
            </w:r>
          </w:p>
          <w:p w:rsidR="00A47187" w:rsidRPr="008B2D43" w:rsidRDefault="00A47187" w:rsidP="00EA2A00">
            <w:pPr>
              <w:spacing w:after="0"/>
              <w:ind w:left="-108" w:right="-151" w:firstLine="34"/>
              <w:rPr>
                <w:rFonts w:ascii="Times New Roman" w:hAnsi="Times New Roman"/>
              </w:rPr>
            </w:pPr>
            <w:r w:rsidRPr="008B2D43">
              <w:rPr>
                <w:rFonts w:ascii="Times New Roman" w:hAnsi="Times New Roman"/>
              </w:rPr>
              <w:t>§19</w:t>
            </w:r>
            <w:r>
              <w:rPr>
                <w:rFonts w:ascii="Times New Roman" w:hAnsi="Times New Roman"/>
              </w:rPr>
              <w:t xml:space="preserve"> </w:t>
            </w:r>
            <w:r w:rsidRPr="008B2D43">
              <w:rPr>
                <w:rFonts w:ascii="Times New Roman" w:hAnsi="Times New Roman"/>
              </w:rPr>
              <w:t xml:space="preserve">стр.158-167 ответить на </w:t>
            </w:r>
            <w:r>
              <w:rPr>
                <w:rFonts w:ascii="Times New Roman" w:hAnsi="Times New Roman"/>
              </w:rPr>
              <w:t xml:space="preserve"> </w:t>
            </w:r>
            <w:r w:rsidRPr="008B2D43">
              <w:rPr>
                <w:rFonts w:ascii="Times New Roman" w:hAnsi="Times New Roman"/>
              </w:rPr>
              <w:t>вопросы, работа с документом на стр. 163</w:t>
            </w:r>
          </w:p>
          <w:p w:rsidR="00A47187" w:rsidRPr="00EA2A00" w:rsidRDefault="00A47187" w:rsidP="00EA2A00">
            <w:pPr>
              <w:spacing w:after="0" w:line="240" w:lineRule="auto"/>
              <w:ind w:left="-108" w:right="-151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2743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2D43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8B2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EA2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763" w:type="dxa"/>
            <w:shd w:val="clear" w:color="auto" w:fill="FFFFFF"/>
          </w:tcPr>
          <w:p w:rsidR="00A47187" w:rsidRPr="00EA2A00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EA2A00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15.05. Итоговое повторение.  Уравнение первой степени с одним неизвестным.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AE1D74" w:rsidRDefault="00A47187" w:rsidP="00EA2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A47187" w:rsidRPr="00AE1D74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A47187" w:rsidRPr="00AE1D74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№42 «Уравнения первой степени с одним неизвестным. »</w:t>
            </w:r>
          </w:p>
          <w:p w:rsidR="00A47187" w:rsidRPr="00EA2A00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shd w:val="clear" w:color="auto" w:fill="FFFFFF"/>
          </w:tcPr>
          <w:p w:rsidR="00A47187" w:rsidRPr="001F1A98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Решение тренировочных заданий записать в тетрадь до 18.05</w:t>
            </w:r>
          </w:p>
        </w:tc>
        <w:tc>
          <w:tcPr>
            <w:tcW w:w="2743" w:type="dxa"/>
            <w:shd w:val="clear" w:color="auto" w:fill="FFFFFF"/>
          </w:tcPr>
          <w:p w:rsidR="00A47187" w:rsidRPr="004E5E10" w:rsidRDefault="00A47187" w:rsidP="00EA2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9" w:history="1">
              <w:r w:rsidRPr="008B2D4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F74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763" w:type="dxa"/>
            <w:shd w:val="clear" w:color="auto" w:fill="FFFFFF"/>
          </w:tcPr>
          <w:p w:rsidR="00A47187" w:rsidRPr="00381727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Pr="00381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81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</w:t>
            </w:r>
          </w:p>
          <w:p w:rsidR="00A47187" w:rsidRPr="00381727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47187" w:rsidRPr="00381727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скоростных качеств(Бег 60м)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E3346E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34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http://www.youtube.com/watch?v=VKwMZAwSu7I</w:t>
            </w:r>
          </w:p>
        </w:tc>
        <w:tc>
          <w:tcPr>
            <w:tcW w:w="2117" w:type="dxa"/>
            <w:shd w:val="clear" w:color="auto" w:fill="FFFFFF"/>
          </w:tcPr>
          <w:p w:rsidR="00A47187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47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 вопросы к параграфу</w:t>
            </w:r>
            <w:r w:rsidRPr="003447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A47187" w:rsidRPr="00F748B4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16.05.20</w:t>
            </w:r>
          </w:p>
        </w:tc>
        <w:tc>
          <w:tcPr>
            <w:tcW w:w="2743" w:type="dxa"/>
            <w:shd w:val="clear" w:color="auto" w:fill="FFFFFF"/>
          </w:tcPr>
          <w:p w:rsidR="00A47187" w:rsidRPr="008B2D43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50" w:history="1">
              <w:r w:rsidRPr="008B2D43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A47187" w:rsidRPr="008B2D43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192987">
            <w:pPr>
              <w:jc w:val="center"/>
              <w:rPr>
                <w:sz w:val="28"/>
                <w:szCs w:val="28"/>
              </w:rPr>
            </w:pPr>
            <w:r w:rsidRPr="008B2D43">
              <w:rPr>
                <w:sz w:val="28"/>
                <w:szCs w:val="28"/>
              </w:rPr>
              <w:t>литература</w:t>
            </w:r>
          </w:p>
        </w:tc>
        <w:tc>
          <w:tcPr>
            <w:tcW w:w="1763" w:type="dxa"/>
            <w:shd w:val="clear" w:color="auto" w:fill="FFFFFF"/>
          </w:tcPr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60A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Русские поэты ХХ века о России.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А.А.</w:t>
            </w:r>
          </w:p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60A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Ахматова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1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https://www.youtube.com/watch?v=ecHPjJwH4T8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17" w:type="dxa"/>
            <w:shd w:val="clear" w:color="auto" w:fill="FFFFFF"/>
          </w:tcPr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Анализ стихотворения записать в тетрадь до 16.05</w:t>
            </w:r>
          </w:p>
        </w:tc>
        <w:tc>
          <w:tcPr>
            <w:tcW w:w="2743" w:type="dxa"/>
            <w:shd w:val="clear" w:color="auto" w:fill="FFFFFF"/>
          </w:tcPr>
          <w:p w:rsidR="00A47187" w:rsidRDefault="00A47187" w:rsidP="001929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2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47187" w:rsidRPr="00954C7A" w:rsidRDefault="00A47187" w:rsidP="001929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192987">
            <w:pPr>
              <w:jc w:val="center"/>
              <w:rPr>
                <w:sz w:val="28"/>
                <w:szCs w:val="28"/>
              </w:rPr>
            </w:pPr>
            <w:r w:rsidRPr="008B2D43">
              <w:rPr>
                <w:sz w:val="28"/>
                <w:szCs w:val="28"/>
              </w:rPr>
              <w:t>род. лит-ра</w:t>
            </w:r>
          </w:p>
        </w:tc>
        <w:tc>
          <w:tcPr>
            <w:tcW w:w="1763" w:type="dxa"/>
            <w:shd w:val="clear" w:color="auto" w:fill="FFFFFF"/>
          </w:tcPr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shd w:val="clear" w:color="auto" w:fill="FFFFFF"/>
          </w:tcPr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3" w:type="dxa"/>
            <w:shd w:val="clear" w:color="auto" w:fill="FFFFFF"/>
          </w:tcPr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3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  <w:p w:rsidR="00A47187" w:rsidRPr="002004A2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F74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763" w:type="dxa"/>
            <w:shd w:val="clear" w:color="auto" w:fill="FFFFFF"/>
          </w:tcPr>
          <w:p w:rsidR="00A47187" w:rsidRPr="00381727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  <w:r w:rsidRPr="00381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81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</w:t>
            </w:r>
          </w:p>
          <w:p w:rsidR="00A47187" w:rsidRPr="00381727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скоростных качеств (Бег 60м)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E3346E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34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http://www.youtube.com/watch?v=Dg3CjF3EtLo</w:t>
            </w:r>
          </w:p>
        </w:tc>
        <w:tc>
          <w:tcPr>
            <w:tcW w:w="2117" w:type="dxa"/>
            <w:shd w:val="clear" w:color="auto" w:fill="FFFFFF"/>
          </w:tcPr>
          <w:p w:rsidR="00A47187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47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 задание к параграфу</w:t>
            </w:r>
            <w:r w:rsidRPr="003447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A47187" w:rsidRPr="00F748B4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19.05.20</w:t>
            </w:r>
          </w:p>
        </w:tc>
        <w:tc>
          <w:tcPr>
            <w:tcW w:w="2743" w:type="dxa"/>
            <w:shd w:val="clear" w:color="auto" w:fill="FFFFFF"/>
          </w:tcPr>
          <w:p w:rsidR="00A47187" w:rsidRPr="008B2D43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54" w:history="1">
              <w:r w:rsidRPr="008B2D43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A47187" w:rsidRPr="008B2D43" w:rsidRDefault="00A47187" w:rsidP="00F74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19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63" w:type="dxa"/>
            <w:shd w:val="clear" w:color="auto" w:fill="FFFFFF"/>
          </w:tcPr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16.05</w:t>
            </w:r>
          </w:p>
          <w:p w:rsidR="00A47187" w:rsidRPr="007D26C0" w:rsidRDefault="00A47187" w:rsidP="001929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2D43">
              <w:rPr>
                <w:rFonts w:ascii="Times New Roman" w:hAnsi="Times New Roman"/>
              </w:rPr>
              <w:t>Мой костюм – мой облик. Дизайн современной одежды.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Урок № 17 </w:t>
            </w:r>
          </w:p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6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https://resh.edu.ru/subject/lesson/2768/start/</w:t>
            </w:r>
          </w:p>
        </w:tc>
        <w:tc>
          <w:tcPr>
            <w:tcW w:w="2117" w:type="dxa"/>
            <w:shd w:val="clear" w:color="auto" w:fill="FFFFFF"/>
          </w:tcPr>
          <w:p w:rsidR="00A47187" w:rsidRPr="008B2D43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D43">
              <w:rPr>
                <w:rFonts w:ascii="Times New Roman" w:hAnsi="Times New Roman"/>
              </w:rPr>
              <w:t>стр.162-169 нарисовать современный костюм (женский или мужской)</w:t>
            </w:r>
          </w:p>
          <w:p w:rsidR="00A47187" w:rsidRPr="007D26C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2D43">
              <w:rPr>
                <w:rFonts w:ascii="Times New Roman" w:hAnsi="Times New Roman"/>
              </w:rPr>
              <w:t>до 23.05</w:t>
            </w:r>
          </w:p>
        </w:tc>
        <w:tc>
          <w:tcPr>
            <w:tcW w:w="2743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5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kharenko.rimma@yandex.ru</w:t>
              </w:r>
            </w:hyperlink>
          </w:p>
          <w:p w:rsidR="00A47187" w:rsidRPr="00381727" w:rsidRDefault="00A47187" w:rsidP="001929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192987">
            <w:pPr>
              <w:jc w:val="center"/>
              <w:rPr>
                <w:sz w:val="28"/>
                <w:szCs w:val="28"/>
              </w:rPr>
            </w:pPr>
            <w:r w:rsidRPr="008B2D43">
              <w:rPr>
                <w:sz w:val="28"/>
                <w:szCs w:val="28"/>
              </w:rPr>
              <w:t>ин-яз</w:t>
            </w:r>
          </w:p>
        </w:tc>
        <w:tc>
          <w:tcPr>
            <w:tcW w:w="1763" w:type="dxa"/>
            <w:shd w:val="clear" w:color="auto" w:fill="FFFFFF"/>
          </w:tcPr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16.05</w:t>
            </w:r>
          </w:p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 Британии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6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https://resh.edu.ru/subject/lesson/6705/</w:t>
              </w:r>
            </w:hyperlink>
          </w:p>
        </w:tc>
        <w:tc>
          <w:tcPr>
            <w:tcW w:w="2117" w:type="dxa"/>
            <w:shd w:val="clear" w:color="auto" w:fill="FFFFFF"/>
          </w:tcPr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Стр170 упр 3 перевод</w:t>
            </w:r>
          </w:p>
        </w:tc>
        <w:tc>
          <w:tcPr>
            <w:tcW w:w="2743" w:type="dxa"/>
            <w:shd w:val="clear" w:color="auto" w:fill="FFFFFF"/>
          </w:tcPr>
          <w:p w:rsidR="00A47187" w:rsidRPr="008B2D43" w:rsidRDefault="00A47187" w:rsidP="00192987">
            <w:pPr>
              <w:spacing w:after="0" w:line="240" w:lineRule="auto"/>
              <w:jc w:val="center"/>
            </w:pPr>
            <w:hyperlink r:id="rId57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A47187" w:rsidRPr="00197406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47187" w:rsidRPr="00197406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8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192987">
            <w:pPr>
              <w:jc w:val="center"/>
              <w:rPr>
                <w:sz w:val="28"/>
                <w:szCs w:val="28"/>
              </w:rPr>
            </w:pPr>
            <w:r w:rsidRPr="008B2D43">
              <w:rPr>
                <w:sz w:val="28"/>
                <w:szCs w:val="28"/>
              </w:rPr>
              <w:t>литература</w:t>
            </w:r>
          </w:p>
        </w:tc>
        <w:tc>
          <w:tcPr>
            <w:tcW w:w="1763" w:type="dxa"/>
            <w:shd w:val="clear" w:color="auto" w:fill="FFFFFF"/>
          </w:tcPr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5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Русские поэты ХХ века о России. </w:t>
            </w:r>
          </w:p>
          <w:p w:rsidR="00A47187" w:rsidRDefault="00A47187" w:rsidP="001929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5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Я.В. </w:t>
            </w:r>
            <w:r w:rsidRPr="004135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Смеляков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A47187" w:rsidRPr="004E5E10" w:rsidRDefault="00A47187" w:rsidP="001929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9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https://www.youtube.com/watch?v=61zgQB0Stjg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17" w:type="dxa"/>
            <w:shd w:val="clear" w:color="auto" w:fill="FFFFFF"/>
          </w:tcPr>
          <w:p w:rsidR="00A47187" w:rsidRPr="004E5E10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Анализ стихотворения до 17.05</w:t>
            </w:r>
          </w:p>
        </w:tc>
        <w:tc>
          <w:tcPr>
            <w:tcW w:w="2743" w:type="dxa"/>
            <w:shd w:val="clear" w:color="auto" w:fill="FFFFFF"/>
          </w:tcPr>
          <w:p w:rsidR="00A4718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0" w:history="1">
              <w:r w:rsidRPr="008B2D4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  <w:p w:rsidR="00A47187" w:rsidRPr="002004A2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bookmarkEnd w:id="0"/>
      <w:tr w:rsidR="00A47187" w:rsidRPr="008B2D43" w:rsidTr="00EA2A00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A47187" w:rsidRPr="008B2D43" w:rsidRDefault="00A47187" w:rsidP="00192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3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1763" w:type="dxa"/>
            <w:shd w:val="clear" w:color="auto" w:fill="FFFFFF"/>
          </w:tcPr>
          <w:p w:rsidR="00A47187" w:rsidRPr="00291DA7" w:rsidRDefault="00A47187" w:rsidP="001929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291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Святые 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вноапостольные Кирилл и Мефодий».</w:t>
            </w:r>
          </w:p>
          <w:p w:rsidR="00A47187" w:rsidRPr="00381727" w:rsidRDefault="00A47187" w:rsidP="001929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(16</w:t>
            </w:r>
            <w:r w:rsidRPr="00291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.05)</w:t>
            </w:r>
          </w:p>
        </w:tc>
        <w:tc>
          <w:tcPr>
            <w:tcW w:w="5580" w:type="dxa"/>
            <w:shd w:val="clear" w:color="auto" w:fill="FFFFFF"/>
            <w:noWrap/>
            <w:vAlign w:val="center"/>
          </w:tcPr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FFFFFF"/>
          </w:tcPr>
          <w:p w:rsidR="00A47187" w:rsidRPr="00291DA7" w:rsidRDefault="00A47187" w:rsidP="001929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1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Написать сообщение на тему: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291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Святые 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вноапостольные Кирилл и Мефодий».</w:t>
            </w:r>
          </w:p>
          <w:p w:rsidR="00A47187" w:rsidRPr="00291DA7" w:rsidRDefault="00A47187" w:rsidP="001929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(16</w:t>
            </w:r>
            <w:r w:rsidRPr="00291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.05)</w:t>
            </w:r>
          </w:p>
        </w:tc>
        <w:tc>
          <w:tcPr>
            <w:tcW w:w="2743" w:type="dxa"/>
            <w:shd w:val="clear" w:color="auto" w:fill="FFFFFF"/>
          </w:tcPr>
          <w:p w:rsidR="00A47187" w:rsidRPr="00381727" w:rsidRDefault="00A47187" w:rsidP="0019298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61" w:history="1">
              <w:r w:rsidRPr="00381727">
                <w:rPr>
                  <w:rStyle w:val="Hyperlink"/>
                  <w:rFonts w:ascii="Times New Roman" w:hAnsi="Times New Roman"/>
                  <w:color w:val="0563C1"/>
                  <w:sz w:val="24"/>
                  <w:szCs w:val="24"/>
                  <w:lang w:val="en-US" w:eastAsia="ru-RU"/>
                </w:rPr>
                <w:t>Kasperova2012@yandex.ru</w:t>
              </w:r>
            </w:hyperlink>
          </w:p>
          <w:p w:rsidR="00A47187" w:rsidRPr="00381727" w:rsidRDefault="00A47187" w:rsidP="0019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47187" w:rsidRDefault="00A47187"/>
    <w:p w:rsidR="00A47187" w:rsidRDefault="00A47187"/>
    <w:sectPr w:rsidR="00A47187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975"/>
    <w:multiLevelType w:val="hybridMultilevel"/>
    <w:tmpl w:val="23ACF8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C05FB4"/>
    <w:multiLevelType w:val="hybridMultilevel"/>
    <w:tmpl w:val="3850DC2A"/>
    <w:lvl w:ilvl="0" w:tplc="DA6E3D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43A95"/>
    <w:rsid w:val="00061FAC"/>
    <w:rsid w:val="00094DEF"/>
    <w:rsid w:val="000C2961"/>
    <w:rsid w:val="000E3A3C"/>
    <w:rsid w:val="000F4813"/>
    <w:rsid w:val="00156204"/>
    <w:rsid w:val="00160845"/>
    <w:rsid w:val="00165EE0"/>
    <w:rsid w:val="00192987"/>
    <w:rsid w:val="00194406"/>
    <w:rsid w:val="00197406"/>
    <w:rsid w:val="001D3CF1"/>
    <w:rsid w:val="001F1A98"/>
    <w:rsid w:val="001F1C8F"/>
    <w:rsid w:val="002004A2"/>
    <w:rsid w:val="00203049"/>
    <w:rsid w:val="00260A40"/>
    <w:rsid w:val="00272D1C"/>
    <w:rsid w:val="00274688"/>
    <w:rsid w:val="002777F8"/>
    <w:rsid w:val="00291DA7"/>
    <w:rsid w:val="002A4331"/>
    <w:rsid w:val="002D223B"/>
    <w:rsid w:val="002D53A9"/>
    <w:rsid w:val="002E59B7"/>
    <w:rsid w:val="00307D7A"/>
    <w:rsid w:val="0032563A"/>
    <w:rsid w:val="00333148"/>
    <w:rsid w:val="0033418F"/>
    <w:rsid w:val="00336362"/>
    <w:rsid w:val="00344768"/>
    <w:rsid w:val="003467BF"/>
    <w:rsid w:val="00351F3C"/>
    <w:rsid w:val="00352CAD"/>
    <w:rsid w:val="0036164F"/>
    <w:rsid w:val="0036312C"/>
    <w:rsid w:val="00363696"/>
    <w:rsid w:val="00381727"/>
    <w:rsid w:val="003842D7"/>
    <w:rsid w:val="003C1980"/>
    <w:rsid w:val="003C1C1D"/>
    <w:rsid w:val="003F28B2"/>
    <w:rsid w:val="003F3FDB"/>
    <w:rsid w:val="003F4283"/>
    <w:rsid w:val="00401227"/>
    <w:rsid w:val="004135AC"/>
    <w:rsid w:val="004338F3"/>
    <w:rsid w:val="00456F9A"/>
    <w:rsid w:val="00466DD9"/>
    <w:rsid w:val="00481D51"/>
    <w:rsid w:val="004A041C"/>
    <w:rsid w:val="004A39A1"/>
    <w:rsid w:val="004A3BDD"/>
    <w:rsid w:val="004B3224"/>
    <w:rsid w:val="004D4EF7"/>
    <w:rsid w:val="004E5E10"/>
    <w:rsid w:val="004F6F35"/>
    <w:rsid w:val="00520BC3"/>
    <w:rsid w:val="0054016D"/>
    <w:rsid w:val="00554282"/>
    <w:rsid w:val="00562650"/>
    <w:rsid w:val="00576372"/>
    <w:rsid w:val="005870AF"/>
    <w:rsid w:val="0059016D"/>
    <w:rsid w:val="005A0E3B"/>
    <w:rsid w:val="005A4553"/>
    <w:rsid w:val="005A6FB2"/>
    <w:rsid w:val="005C6A50"/>
    <w:rsid w:val="005E5810"/>
    <w:rsid w:val="0062612D"/>
    <w:rsid w:val="006532E7"/>
    <w:rsid w:val="0065502F"/>
    <w:rsid w:val="0065682B"/>
    <w:rsid w:val="006D573F"/>
    <w:rsid w:val="006F5F49"/>
    <w:rsid w:val="00713CF8"/>
    <w:rsid w:val="00735BA6"/>
    <w:rsid w:val="007447DB"/>
    <w:rsid w:val="00747675"/>
    <w:rsid w:val="007501FE"/>
    <w:rsid w:val="00753959"/>
    <w:rsid w:val="00790139"/>
    <w:rsid w:val="007C148E"/>
    <w:rsid w:val="007D26C0"/>
    <w:rsid w:val="007D7920"/>
    <w:rsid w:val="008139B7"/>
    <w:rsid w:val="0082069E"/>
    <w:rsid w:val="00827EB1"/>
    <w:rsid w:val="0083713E"/>
    <w:rsid w:val="008443DF"/>
    <w:rsid w:val="00851072"/>
    <w:rsid w:val="008525AB"/>
    <w:rsid w:val="00860DC9"/>
    <w:rsid w:val="00871972"/>
    <w:rsid w:val="008A255C"/>
    <w:rsid w:val="008A40FC"/>
    <w:rsid w:val="008B2D43"/>
    <w:rsid w:val="008C1854"/>
    <w:rsid w:val="008F6519"/>
    <w:rsid w:val="00954C7A"/>
    <w:rsid w:val="009B419D"/>
    <w:rsid w:val="009B71B7"/>
    <w:rsid w:val="009F0575"/>
    <w:rsid w:val="00A11B84"/>
    <w:rsid w:val="00A308F9"/>
    <w:rsid w:val="00A37E35"/>
    <w:rsid w:val="00A454BA"/>
    <w:rsid w:val="00A4670C"/>
    <w:rsid w:val="00A47187"/>
    <w:rsid w:val="00A636A3"/>
    <w:rsid w:val="00AB3EB9"/>
    <w:rsid w:val="00AC68A9"/>
    <w:rsid w:val="00AD63F8"/>
    <w:rsid w:val="00AE1D74"/>
    <w:rsid w:val="00AF11A9"/>
    <w:rsid w:val="00AF41D3"/>
    <w:rsid w:val="00B5766E"/>
    <w:rsid w:val="00B57A0B"/>
    <w:rsid w:val="00B74244"/>
    <w:rsid w:val="00B80319"/>
    <w:rsid w:val="00B80F36"/>
    <w:rsid w:val="00B83E91"/>
    <w:rsid w:val="00BC7C53"/>
    <w:rsid w:val="00C05838"/>
    <w:rsid w:val="00C05FB3"/>
    <w:rsid w:val="00C17112"/>
    <w:rsid w:val="00C40C8B"/>
    <w:rsid w:val="00C40D92"/>
    <w:rsid w:val="00C65FCA"/>
    <w:rsid w:val="00C92D23"/>
    <w:rsid w:val="00C95A41"/>
    <w:rsid w:val="00C97449"/>
    <w:rsid w:val="00CC7FB6"/>
    <w:rsid w:val="00CF03B5"/>
    <w:rsid w:val="00CF1563"/>
    <w:rsid w:val="00CF60AA"/>
    <w:rsid w:val="00D12BAB"/>
    <w:rsid w:val="00D16660"/>
    <w:rsid w:val="00D43ECA"/>
    <w:rsid w:val="00D6006E"/>
    <w:rsid w:val="00D638ED"/>
    <w:rsid w:val="00D66B15"/>
    <w:rsid w:val="00D7450B"/>
    <w:rsid w:val="00D7489B"/>
    <w:rsid w:val="00DA72FB"/>
    <w:rsid w:val="00DC0D54"/>
    <w:rsid w:val="00DD196D"/>
    <w:rsid w:val="00DF2C92"/>
    <w:rsid w:val="00DF4E63"/>
    <w:rsid w:val="00DF7482"/>
    <w:rsid w:val="00E17B62"/>
    <w:rsid w:val="00E25F5C"/>
    <w:rsid w:val="00E26D4D"/>
    <w:rsid w:val="00E3346E"/>
    <w:rsid w:val="00E41CDC"/>
    <w:rsid w:val="00E43E16"/>
    <w:rsid w:val="00E574FB"/>
    <w:rsid w:val="00E60D1F"/>
    <w:rsid w:val="00E612FE"/>
    <w:rsid w:val="00E75A1B"/>
    <w:rsid w:val="00E9212C"/>
    <w:rsid w:val="00E935DC"/>
    <w:rsid w:val="00EA2A00"/>
    <w:rsid w:val="00EB7650"/>
    <w:rsid w:val="00EC16E5"/>
    <w:rsid w:val="00EC465C"/>
    <w:rsid w:val="00F05F09"/>
    <w:rsid w:val="00F4527B"/>
    <w:rsid w:val="00F647EC"/>
    <w:rsid w:val="00F66E31"/>
    <w:rsid w:val="00F70454"/>
    <w:rsid w:val="00F748B4"/>
    <w:rsid w:val="00F81924"/>
    <w:rsid w:val="00FA208E"/>
    <w:rsid w:val="00FB26CD"/>
    <w:rsid w:val="00FC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uiPriority w:val="99"/>
    <w:rsid w:val="00562650"/>
    <w:rPr>
      <w:rFonts w:cs="Times New Roman"/>
    </w:rPr>
  </w:style>
  <w:style w:type="paragraph" w:styleId="NoSpacing">
    <w:name w:val="No Spacing"/>
    <w:link w:val="NoSpacingChar"/>
    <w:uiPriority w:val="99"/>
    <w:qFormat/>
    <w:rsid w:val="00562650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62650"/>
    <w:rPr>
      <w:rFonts w:eastAsia="Times New Roman" w:cs="Times New Roman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562650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99"/>
    <w:semiHidden/>
    <w:rsid w:val="00456F9A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871972"/>
    <w:rPr>
      <w:rFonts w:cs="Times New Roman"/>
    </w:rPr>
  </w:style>
  <w:style w:type="character" w:customStyle="1" w:styleId="style-scope">
    <w:name w:val="style-scope"/>
    <w:basedOn w:val="DefaultParagraphFont"/>
    <w:uiPriority w:val="99"/>
    <w:rsid w:val="00272D1C"/>
    <w:rPr>
      <w:rFonts w:cs="Times New Roman"/>
    </w:rPr>
  </w:style>
  <w:style w:type="table" w:styleId="TableGrid">
    <w:name w:val="Table Grid"/>
    <w:basedOn w:val="TableNormal"/>
    <w:uiPriority w:val="99"/>
    <w:rsid w:val="00043A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.zimina93@mail.ru" TargetMode="External"/><Relationship Id="rId18" Type="http://schemas.openxmlformats.org/officeDocument/2006/relationships/hyperlink" Target="file:///C:\Users\Alexandr\AppData\Local\Temp\Rar$DI12.9688\burykina.zhanna-burykina@yandex.ru" TargetMode="External"/><Relationship Id="rId26" Type="http://schemas.openxmlformats.org/officeDocument/2006/relationships/hyperlink" Target="mailto:StasykEvgenii2302@yandex.ru" TargetMode="External"/><Relationship Id="rId39" Type="http://schemas.openxmlformats.org/officeDocument/2006/relationships/hyperlink" Target="mailto:nata.zimina93@mail.ru" TargetMode="External"/><Relationship Id="rId21" Type="http://schemas.openxmlformats.org/officeDocument/2006/relationships/hyperlink" Target="mailto:nata.zimina93@mail.ru" TargetMode="External"/><Relationship Id="rId34" Type="http://schemas.openxmlformats.org/officeDocument/2006/relationships/hyperlink" Target="https://resh.edu.ru/subject/lesson/3000/main/" TargetMode="External"/><Relationship Id="rId42" Type="http://schemas.openxmlformats.org/officeDocument/2006/relationships/hyperlink" Target="https://www.youtube.com/watch?v=YncX9bshz8M" TargetMode="External"/><Relationship Id="rId47" Type="http://schemas.openxmlformats.org/officeDocument/2006/relationships/hyperlink" Target="mailto:nata.zimina93@mail.ru" TargetMode="External"/><Relationship Id="rId50" Type="http://schemas.openxmlformats.org/officeDocument/2006/relationships/hyperlink" Target="mailto:StasykEvgenii2302@yandex.ru" TargetMode="External"/><Relationship Id="rId55" Type="http://schemas.openxmlformats.org/officeDocument/2006/relationships/hyperlink" Target="mailto:kharenko.rimma@yandex.ru" TargetMode="External"/><Relationship Id="rId63" Type="http://schemas.openxmlformats.org/officeDocument/2006/relationships/theme" Target="theme/theme1.xml"/><Relationship Id="rId7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895/" TargetMode="External"/><Relationship Id="rId20" Type="http://schemas.openxmlformats.org/officeDocument/2006/relationships/hyperlink" Target="https://www.youtube.com/watch?v=Be26xKtw9tY" TargetMode="External"/><Relationship Id="rId29" Type="http://schemas.openxmlformats.org/officeDocument/2006/relationships/hyperlink" Target="mailto:ira.serdyuk.2016@mail.ru" TargetMode="External"/><Relationship Id="rId41" Type="http://schemas.openxmlformats.org/officeDocument/2006/relationships/hyperlink" Target="https://www.youtube.com/watch?v=cUPMCjUnc84" TargetMode="External"/><Relationship Id="rId54" Type="http://schemas.openxmlformats.org/officeDocument/2006/relationships/hyperlink" Target="mailto:StasykEvgenii2302@yandex.ru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asha.podkopaev.73@mail.ru" TargetMode="External"/><Relationship Id="rId11" Type="http://schemas.openxmlformats.org/officeDocument/2006/relationships/hyperlink" Target="mailto:ya.irina-alekseenko@yandex.ru" TargetMode="External"/><Relationship Id="rId24" Type="http://schemas.openxmlformats.org/officeDocument/2006/relationships/hyperlink" Target="mailto:olga-nicolavna@yandex.ru" TargetMode="External"/><Relationship Id="rId32" Type="http://schemas.openxmlformats.org/officeDocument/2006/relationships/hyperlink" Target="file:///C:\Users\Alexandr\AppData\Local\Temp\Rar$DI09.625\elenaizucheeva@yandex.ru" TargetMode="External"/><Relationship Id="rId37" Type="http://schemas.openxmlformats.org/officeDocument/2006/relationships/hyperlink" Target="mailto:yrshenkoirina@mail.ru" TargetMode="External"/><Relationship Id="rId40" Type="http://schemas.openxmlformats.org/officeDocument/2006/relationships/hyperlink" Target="mailto:ira.serdyuk.2016@mail.ru" TargetMode="External"/><Relationship Id="rId45" Type="http://schemas.openxmlformats.org/officeDocument/2006/relationships/hyperlink" Target="mailto:Pasha.podkopaev.73@mail.ru" TargetMode="External"/><Relationship Id="rId53" Type="http://schemas.openxmlformats.org/officeDocument/2006/relationships/hyperlink" Target="mailto:nata.zimina93@mail.ru" TargetMode="External"/><Relationship Id="rId58" Type="http://schemas.openxmlformats.org/officeDocument/2006/relationships/hyperlink" Target="file:///C:\Users\Alexandr\AppData\Local\Temp\Rar$DI12.9688\burykina.zhanna-burykina@yandex.ru" TargetMode="External"/><Relationship Id="rId5" Type="http://schemas.openxmlformats.org/officeDocument/2006/relationships/hyperlink" Target="http://tepka.ru/tehnologiya_7m/32.html" TargetMode="External"/><Relationship Id="rId15" Type="http://schemas.openxmlformats.org/officeDocument/2006/relationships/hyperlink" Target="mailto:ira.serdyuk.2016@mail.ru" TargetMode="External"/><Relationship Id="rId23" Type="http://schemas.openxmlformats.org/officeDocument/2006/relationships/hyperlink" Target="https://multiurok.ru/files/vidy-narushenii-zreniia.html" TargetMode="External"/><Relationship Id="rId28" Type="http://schemas.openxmlformats.org/officeDocument/2006/relationships/hyperlink" Target="mailto:nata.zimina93@mail.ru" TargetMode="External"/><Relationship Id="rId36" Type="http://schemas.openxmlformats.org/officeDocument/2006/relationships/hyperlink" Target="https://interneturok.ru/lesson/biology/7-klass/ohrana-prirody/zakony-rf-ob-ohrane-zhivotnogo-mira-ohrana-i-ratsionalnoe-ispolzovanie-zhivotnogo-mira" TargetMode="External"/><Relationship Id="rId49" Type="http://schemas.openxmlformats.org/officeDocument/2006/relationships/hyperlink" Target="mailto:ira.serdyuk.2016@mail.ru" TargetMode="External"/><Relationship Id="rId57" Type="http://schemas.openxmlformats.org/officeDocument/2006/relationships/hyperlink" Target="file:///C:\Users\Alexandr\AppData\Local\Temp\Rar$DI09.625\elenaizucheeva@yandex.ru" TargetMode="External"/><Relationship Id="rId61" Type="http://schemas.openxmlformats.org/officeDocument/2006/relationships/hyperlink" Target="mailto:Kasperova2012@yandex.ru" TargetMode="External"/><Relationship Id="rId10" Type="http://schemas.openxmlformats.org/officeDocument/2006/relationships/hyperlink" Target="https://www.youtube.com/watch?v=5QaKvPmxvDs" TargetMode="External"/><Relationship Id="rId19" Type="http://schemas.openxmlformats.org/officeDocument/2006/relationships/hyperlink" Target="https://www.youtube.com/watch?v=Be26xKtw9tY" TargetMode="External"/><Relationship Id="rId31" Type="http://schemas.openxmlformats.org/officeDocument/2006/relationships/hyperlink" Target="https://resh.edu.ru/subject/lesson/6704/" TargetMode="External"/><Relationship Id="rId44" Type="http://schemas.openxmlformats.org/officeDocument/2006/relationships/hyperlink" Target="http://tepka.ru/tehnologiya_7m/32.html" TargetMode="External"/><Relationship Id="rId52" Type="http://schemas.openxmlformats.org/officeDocument/2006/relationships/hyperlink" Target="mailto:nata.zimina93@mail.ru" TargetMode="External"/><Relationship Id="rId60" Type="http://schemas.openxmlformats.org/officeDocument/2006/relationships/hyperlink" Target="mailto:nata.zimina9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rshenkoirina@mail.ru" TargetMode="External"/><Relationship Id="rId14" Type="http://schemas.openxmlformats.org/officeDocument/2006/relationships/hyperlink" Target="mailto:semendyaewa.natalja@yandex.ru" TargetMode="External"/><Relationship Id="rId22" Type="http://schemas.openxmlformats.org/officeDocument/2006/relationships/hyperlink" Target="https://resh.edu.ru/subject/lesson/3001/start/" TargetMode="External"/><Relationship Id="rId27" Type="http://schemas.openxmlformats.org/officeDocument/2006/relationships/hyperlink" Target="https://www.youtube.com/watch?v=c-QvuGxjAlg" TargetMode="External"/><Relationship Id="rId30" Type="http://schemas.openxmlformats.org/officeDocument/2006/relationships/hyperlink" Target="mailto:ira.serdyuk.2016@mail.ru" TargetMode="External"/><Relationship Id="rId35" Type="http://schemas.openxmlformats.org/officeDocument/2006/relationships/hyperlink" Target="mailto:olga-nicolavna@yandex.ru" TargetMode="External"/><Relationship Id="rId43" Type="http://schemas.openxmlformats.org/officeDocument/2006/relationships/hyperlink" Target="mailto:semendyaewa.natalja@yandex.ru" TargetMode="External"/><Relationship Id="rId48" Type="http://schemas.openxmlformats.org/officeDocument/2006/relationships/hyperlink" Target="https://www.youtube.com/watch?v=A8H2EltLBeI" TargetMode="External"/><Relationship Id="rId56" Type="http://schemas.openxmlformats.org/officeDocument/2006/relationships/hyperlink" Target="https://resh.edu.ru/subject/lesson/6705/" TargetMode="External"/><Relationship Id="rId8" Type="http://schemas.openxmlformats.org/officeDocument/2006/relationships/hyperlink" Target="https://interneturok.ru/lesson/biology/7-klass/ohrana-prirody/vozdeystvie-cheloveka-na-zhivotnyy-mir-domashnie-zhivotnye" TargetMode="External"/><Relationship Id="rId51" Type="http://schemas.openxmlformats.org/officeDocument/2006/relationships/hyperlink" Target="https://www.youtube.com/watch?v=ecHPjJwH4T8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ra.serdyuk.2016@mail.ru" TargetMode="External"/><Relationship Id="rId17" Type="http://schemas.openxmlformats.org/officeDocument/2006/relationships/hyperlink" Target="file:///C:\Users\Alexandr\AppData\Local\Temp\Rar$DI09.625\elenaizucheeva@yandex.ru" TargetMode="External"/><Relationship Id="rId25" Type="http://schemas.openxmlformats.org/officeDocument/2006/relationships/hyperlink" Target="http://www.youtube.com/watch?v=PbrDao7JnG4" TargetMode="External"/><Relationship Id="rId33" Type="http://schemas.openxmlformats.org/officeDocument/2006/relationships/hyperlink" Target="file:///C:\Users\Alexandr\AppData\Local\Temp\Rar$DI12.9688\burykina.zhanna-burykina@yandex.ru" TargetMode="External"/><Relationship Id="rId38" Type="http://schemas.openxmlformats.org/officeDocument/2006/relationships/hyperlink" Target="https://saharina.ru/tests/test.php?name=test470.xml" TargetMode="External"/><Relationship Id="rId46" Type="http://schemas.openxmlformats.org/officeDocument/2006/relationships/hyperlink" Target="mailto:nata.zimina93@mail.ru" TargetMode="External"/><Relationship Id="rId59" Type="http://schemas.openxmlformats.org/officeDocument/2006/relationships/hyperlink" Target="https://www.youtube.com/watch?v=61zgQB0St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9</Pages>
  <Words>1771</Words>
  <Characters>10098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149</cp:revision>
  <cp:lastPrinted>2020-03-23T08:00:00Z</cp:lastPrinted>
  <dcterms:created xsi:type="dcterms:W3CDTF">2020-03-23T07:58:00Z</dcterms:created>
  <dcterms:modified xsi:type="dcterms:W3CDTF">2020-05-11T06:13:00Z</dcterms:modified>
</cp:coreProperties>
</file>