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40"/>
        <w:tblW w:w="15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1556"/>
        <w:gridCol w:w="2044"/>
        <w:gridCol w:w="6660"/>
        <w:gridCol w:w="1980"/>
        <w:gridCol w:w="1429"/>
      </w:tblGrid>
      <w:tr w:rsidR="00291684" w:rsidRPr="0090290D" w:rsidTr="007B5609">
        <w:trPr>
          <w:cantSplit/>
          <w:trHeight w:val="1550"/>
        </w:trPr>
        <w:tc>
          <w:tcPr>
            <w:tcW w:w="15217" w:type="dxa"/>
            <w:gridSpan w:val="6"/>
            <w:shd w:val="clear" w:color="auto" w:fill="FFFFFF"/>
          </w:tcPr>
          <w:p w:rsidR="00291684" w:rsidRDefault="00291684" w:rsidP="008E3C44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приказом директора</w:t>
            </w:r>
          </w:p>
          <w:p w:rsidR="00291684" w:rsidRDefault="00291684" w:rsidP="008E3C44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РО «Орловский казачий</w:t>
            </w:r>
          </w:p>
          <w:p w:rsidR="00291684" w:rsidRDefault="00291684" w:rsidP="008E3C44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кадетский корпус»</w:t>
            </w:r>
          </w:p>
          <w:p w:rsidR="00291684" w:rsidRDefault="00291684" w:rsidP="008E3C44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98  от  06.04.2020  г.</w:t>
            </w:r>
          </w:p>
          <w:p w:rsidR="00291684" w:rsidRDefault="00291684" w:rsidP="008E3C44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_______________Волков И.В.</w:t>
            </w:r>
          </w:p>
          <w:p w:rsidR="00291684" w:rsidRDefault="00291684" w:rsidP="008E3C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91684" w:rsidRPr="0090290D" w:rsidTr="007B5609">
        <w:trPr>
          <w:cantSplit/>
          <w:trHeight w:val="1550"/>
        </w:trPr>
        <w:tc>
          <w:tcPr>
            <w:tcW w:w="15217" w:type="dxa"/>
            <w:gridSpan w:val="6"/>
            <w:shd w:val="clear" w:color="auto" w:fill="FFFFFF"/>
          </w:tcPr>
          <w:p w:rsidR="00291684" w:rsidRDefault="00291684" w:rsidP="00E05D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Расписание занятий </w:t>
            </w:r>
          </w:p>
          <w:p w:rsidR="00291684" w:rsidRDefault="00291684" w:rsidP="00E05D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для 6 б класса в период дистанционного обучения с 04.05.2020-08.05.2020 (время проведения онлайн-консультаций и онлайн-уроков -30 минут).</w:t>
            </w:r>
          </w:p>
        </w:tc>
      </w:tr>
      <w:tr w:rsidR="00291684" w:rsidRPr="0090290D" w:rsidTr="007B5609">
        <w:trPr>
          <w:cantSplit/>
          <w:trHeight w:val="710"/>
        </w:trPr>
        <w:tc>
          <w:tcPr>
            <w:tcW w:w="1548" w:type="dxa"/>
            <w:shd w:val="clear" w:color="auto" w:fill="FFFFFF"/>
          </w:tcPr>
          <w:p w:rsidR="00291684" w:rsidRPr="004E5E10" w:rsidRDefault="00291684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291684" w:rsidRPr="004E5E10" w:rsidRDefault="00291684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44" w:type="dxa"/>
            <w:shd w:val="clear" w:color="auto" w:fill="FFFFFF"/>
          </w:tcPr>
          <w:p w:rsidR="00291684" w:rsidRDefault="00291684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6660" w:type="dxa"/>
            <w:shd w:val="clear" w:color="auto" w:fill="FFFFFF"/>
            <w:noWrap/>
          </w:tcPr>
          <w:p w:rsidR="00291684" w:rsidRPr="004E5E10" w:rsidRDefault="00291684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Интернет-ресурс (ссылка)</w:t>
            </w:r>
          </w:p>
        </w:tc>
        <w:tc>
          <w:tcPr>
            <w:tcW w:w="1980" w:type="dxa"/>
            <w:shd w:val="clear" w:color="auto" w:fill="FFFFFF"/>
          </w:tcPr>
          <w:p w:rsidR="00291684" w:rsidRPr="004E5E10" w:rsidRDefault="00291684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Текущий контроль, дата выполнения  задания</w:t>
            </w:r>
          </w:p>
        </w:tc>
        <w:tc>
          <w:tcPr>
            <w:tcW w:w="1429" w:type="dxa"/>
            <w:shd w:val="clear" w:color="auto" w:fill="FFFFFF"/>
          </w:tcPr>
          <w:p w:rsidR="00291684" w:rsidRDefault="00291684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Электронный адрес учителя</w:t>
            </w:r>
          </w:p>
        </w:tc>
      </w:tr>
      <w:tr w:rsidR="00291684" w:rsidRPr="0090290D" w:rsidTr="007B5609">
        <w:trPr>
          <w:cantSplit/>
          <w:trHeight w:val="1134"/>
        </w:trPr>
        <w:tc>
          <w:tcPr>
            <w:tcW w:w="1548" w:type="dxa"/>
            <w:vMerge w:val="restart"/>
            <w:shd w:val="clear" w:color="auto" w:fill="FFFFFF"/>
          </w:tcPr>
          <w:p w:rsidR="00291684" w:rsidRPr="004E5E10" w:rsidRDefault="00291684" w:rsidP="00BF57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556" w:type="dxa"/>
            <w:shd w:val="clear" w:color="auto" w:fill="FFFFFF"/>
            <w:noWrap/>
          </w:tcPr>
          <w:p w:rsidR="00291684" w:rsidRPr="0090290D" w:rsidRDefault="00291684" w:rsidP="00BF57F7">
            <w:pPr>
              <w:jc w:val="center"/>
              <w:rPr>
                <w:sz w:val="28"/>
                <w:szCs w:val="28"/>
              </w:rPr>
            </w:pPr>
            <w:r w:rsidRPr="0090290D">
              <w:rPr>
                <w:sz w:val="28"/>
                <w:szCs w:val="28"/>
              </w:rPr>
              <w:t>музыка</w:t>
            </w:r>
          </w:p>
        </w:tc>
        <w:tc>
          <w:tcPr>
            <w:tcW w:w="2044" w:type="dxa"/>
            <w:shd w:val="clear" w:color="auto" w:fill="FFFFFF"/>
          </w:tcPr>
          <w:p w:rsidR="00291684" w:rsidRPr="0090290D" w:rsidRDefault="00291684" w:rsidP="00BF57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290D">
              <w:rPr>
                <w:rFonts w:ascii="Times New Roman" w:hAnsi="Times New Roman"/>
                <w:b/>
                <w:sz w:val="24"/>
                <w:szCs w:val="24"/>
              </w:rPr>
              <w:t>04.05.2020</w:t>
            </w:r>
          </w:p>
          <w:p w:rsidR="00291684" w:rsidRPr="0090290D" w:rsidRDefault="00291684" w:rsidP="00BF57F7">
            <w:pPr>
              <w:rPr>
                <w:rFonts w:ascii="Times New Roman" w:hAnsi="Times New Roman"/>
                <w:sz w:val="24"/>
                <w:szCs w:val="24"/>
              </w:rPr>
            </w:pPr>
            <w:r w:rsidRPr="0090290D">
              <w:rPr>
                <w:rFonts w:ascii="Times New Roman" w:hAnsi="Times New Roman"/>
                <w:sz w:val="24"/>
                <w:szCs w:val="24"/>
              </w:rPr>
              <w:t>Образы киномузыки</w:t>
            </w:r>
          </w:p>
          <w:p w:rsidR="00291684" w:rsidRDefault="00291684" w:rsidP="00BF57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shd w:val="clear" w:color="auto" w:fill="FFFFFF"/>
            <w:noWrap/>
          </w:tcPr>
          <w:p w:rsidR="00291684" w:rsidRDefault="00291684" w:rsidP="00BF57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" w:history="1"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http://www.romeo-juliet-club.ru/carlei2012.html</w:t>
              </w:r>
            </w:hyperlink>
          </w:p>
          <w:p w:rsidR="00291684" w:rsidRDefault="00291684" w:rsidP="00BF57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291684" w:rsidRDefault="00291684" w:rsidP="00BF57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290D">
              <w:rPr>
                <w:rFonts w:ascii="Times New Roman" w:hAnsi="Times New Roman"/>
                <w:sz w:val="24"/>
                <w:szCs w:val="24"/>
              </w:rPr>
              <w:t>Просмотр версий музыкально-сценических произведений на сюжет трагедии «Ромео и Джульетта»</w:t>
            </w:r>
          </w:p>
        </w:tc>
        <w:tc>
          <w:tcPr>
            <w:tcW w:w="1429" w:type="dxa"/>
            <w:shd w:val="clear" w:color="auto" w:fill="FFFFFF"/>
          </w:tcPr>
          <w:p w:rsidR="00291684" w:rsidRPr="0090290D" w:rsidRDefault="00291684" w:rsidP="00BF57F7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90290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ya.irina-alekseenko@yandex.ru</w:t>
              </w:r>
            </w:hyperlink>
          </w:p>
        </w:tc>
      </w:tr>
      <w:tr w:rsidR="00291684" w:rsidRPr="0090290D" w:rsidTr="007B5609">
        <w:trPr>
          <w:cantSplit/>
          <w:trHeight w:val="1134"/>
        </w:trPr>
        <w:tc>
          <w:tcPr>
            <w:tcW w:w="1548" w:type="dxa"/>
            <w:vMerge/>
            <w:shd w:val="clear" w:color="auto" w:fill="FFFFFF"/>
          </w:tcPr>
          <w:p w:rsidR="00291684" w:rsidRPr="004E5E1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291684" w:rsidRPr="0090290D" w:rsidRDefault="00291684" w:rsidP="00ED3CA5">
            <w:pPr>
              <w:jc w:val="center"/>
              <w:rPr>
                <w:sz w:val="28"/>
                <w:szCs w:val="28"/>
              </w:rPr>
            </w:pPr>
            <w:r w:rsidRPr="0090290D">
              <w:rPr>
                <w:sz w:val="28"/>
                <w:szCs w:val="28"/>
              </w:rPr>
              <w:t>литература</w:t>
            </w:r>
          </w:p>
        </w:tc>
        <w:tc>
          <w:tcPr>
            <w:tcW w:w="2044" w:type="dxa"/>
            <w:shd w:val="clear" w:color="auto" w:fill="FFFFFF"/>
          </w:tcPr>
          <w:p w:rsidR="00291684" w:rsidRPr="0007362C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362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Краткие</w:t>
            </w:r>
          </w:p>
          <w:p w:rsidR="00291684" w:rsidRPr="0007362C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362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сведения</w:t>
            </w:r>
          </w:p>
          <w:p w:rsidR="00291684" w:rsidRPr="0007362C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362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оДж.Лон-</w:t>
            </w:r>
          </w:p>
          <w:p w:rsidR="00291684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362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доне</w:t>
            </w:r>
          </w:p>
          <w:p w:rsidR="00291684" w:rsidRPr="004E5E1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04.05</w:t>
            </w:r>
          </w:p>
        </w:tc>
        <w:tc>
          <w:tcPr>
            <w:tcW w:w="6660" w:type="dxa"/>
            <w:shd w:val="clear" w:color="auto" w:fill="FFFFFF"/>
            <w:noWrap/>
            <w:vAlign w:val="center"/>
          </w:tcPr>
          <w:p w:rsidR="00291684" w:rsidRPr="004E5E1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7" w:history="1"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https://www.youtube.com/watch?v=eoPsAi7UQTc</w:t>
              </w:r>
            </w:hyperlink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0" w:type="dxa"/>
            <w:shd w:val="clear" w:color="auto" w:fill="FFFFFF"/>
          </w:tcPr>
          <w:p w:rsidR="00291684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Стр.275(1,2,3)</w:t>
            </w:r>
          </w:p>
          <w:p w:rsidR="00291684" w:rsidRPr="004E5E1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письменно в тетради до 05.05</w:t>
            </w:r>
          </w:p>
        </w:tc>
        <w:tc>
          <w:tcPr>
            <w:tcW w:w="1429" w:type="dxa"/>
            <w:shd w:val="clear" w:color="auto" w:fill="FFFFFF"/>
          </w:tcPr>
          <w:p w:rsidR="00291684" w:rsidRPr="004E5E1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8" w:history="1"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nata.zimina93@mail.ru</w:t>
              </w:r>
            </w:hyperlink>
          </w:p>
        </w:tc>
      </w:tr>
      <w:tr w:rsidR="00291684" w:rsidRPr="0090290D" w:rsidTr="007B5609">
        <w:trPr>
          <w:cantSplit/>
          <w:trHeight w:val="1134"/>
        </w:trPr>
        <w:tc>
          <w:tcPr>
            <w:tcW w:w="1548" w:type="dxa"/>
            <w:vMerge/>
            <w:shd w:val="clear" w:color="auto" w:fill="FFFFFF"/>
          </w:tcPr>
          <w:p w:rsidR="00291684" w:rsidRPr="004E5E1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291684" w:rsidRPr="0090290D" w:rsidRDefault="00291684" w:rsidP="00ED3CA5">
            <w:pPr>
              <w:jc w:val="center"/>
              <w:rPr>
                <w:sz w:val="28"/>
                <w:szCs w:val="28"/>
              </w:rPr>
            </w:pPr>
            <w:r w:rsidRPr="0090290D">
              <w:rPr>
                <w:sz w:val="28"/>
                <w:szCs w:val="28"/>
              </w:rPr>
              <w:t>русский яз</w:t>
            </w:r>
          </w:p>
        </w:tc>
        <w:tc>
          <w:tcPr>
            <w:tcW w:w="2044" w:type="dxa"/>
            <w:shd w:val="clear" w:color="auto" w:fill="FFFFFF"/>
          </w:tcPr>
          <w:p w:rsidR="00291684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6388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Повторительно-обобщающий урок</w:t>
            </w:r>
          </w:p>
          <w:p w:rsidR="00291684" w:rsidRPr="004E5E1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04.05</w:t>
            </w:r>
          </w:p>
        </w:tc>
        <w:tc>
          <w:tcPr>
            <w:tcW w:w="6660" w:type="dxa"/>
            <w:shd w:val="clear" w:color="auto" w:fill="FFFFFF"/>
            <w:noWrap/>
          </w:tcPr>
          <w:p w:rsidR="00291684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9" w:history="1"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https://www.youtube.com/watch?v=9s9TAj_RWzA&amp;list=PLHYZenZg0FRlWRZ8gbW6nrlijUMox9HZn</w:t>
              </w:r>
            </w:hyperlink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291684" w:rsidRPr="00163886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6388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Загадки</w:t>
            </w:r>
          </w:p>
          <w:p w:rsidR="00291684" w:rsidRPr="00163886" w:rsidRDefault="00291684" w:rsidP="007B560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72" w:firstLine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6388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Сердитый недотрога живет в глуши лесной</w:t>
            </w:r>
          </w:p>
          <w:p w:rsidR="00291684" w:rsidRPr="00163886" w:rsidRDefault="00291684" w:rsidP="007B5609">
            <w:pPr>
              <w:tabs>
                <w:tab w:val="num" w:pos="432"/>
              </w:tabs>
              <w:spacing w:after="0" w:line="240" w:lineRule="auto"/>
              <w:ind w:left="7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6388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Иголок очень много, а нитки ни одной. </w:t>
            </w:r>
          </w:p>
          <w:p w:rsidR="00291684" w:rsidRPr="00163886" w:rsidRDefault="00291684" w:rsidP="007B5609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72" w:firstLine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6388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Сроду он ни ест, ни пьет, песни звонкие поет.</w:t>
            </w:r>
          </w:p>
          <w:p w:rsidR="00291684" w:rsidRPr="00163886" w:rsidRDefault="00291684" w:rsidP="007B5609">
            <w:pPr>
              <w:tabs>
                <w:tab w:val="num" w:pos="432"/>
              </w:tabs>
              <w:spacing w:after="0" w:line="240" w:lineRule="auto"/>
              <w:ind w:left="7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6388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А с урока на урок подает свой голосок. </w:t>
            </w:r>
          </w:p>
          <w:p w:rsidR="00291684" w:rsidRPr="00163886" w:rsidRDefault="00291684" w:rsidP="007B5609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after="0" w:line="240" w:lineRule="auto"/>
              <w:ind w:left="72" w:firstLine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6388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Шумит он в поле и в саду, а в дом не попадет,</w:t>
            </w:r>
          </w:p>
          <w:p w:rsidR="00291684" w:rsidRPr="00163886" w:rsidRDefault="00291684" w:rsidP="007B5609">
            <w:pPr>
              <w:tabs>
                <w:tab w:val="num" w:pos="432"/>
              </w:tabs>
              <w:spacing w:after="0" w:line="240" w:lineRule="auto"/>
              <w:ind w:left="7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6388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 никуда я не иду, покуда он идет. </w:t>
            </w:r>
          </w:p>
          <w:p w:rsidR="00291684" w:rsidRPr="004E5E10" w:rsidRDefault="00291684" w:rsidP="007B5609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spacing w:after="0" w:line="240" w:lineRule="auto"/>
              <w:ind w:left="72" w:firstLine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6388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Далеко мой стук слышится вокруг,</w:t>
            </w:r>
            <w:r w:rsidRPr="0016388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/>
              <w:t xml:space="preserve">Червякам я враг, а деревьям друг. </w:t>
            </w:r>
          </w:p>
        </w:tc>
        <w:tc>
          <w:tcPr>
            <w:tcW w:w="1980" w:type="dxa"/>
            <w:shd w:val="clear" w:color="auto" w:fill="FFFFFF"/>
          </w:tcPr>
          <w:p w:rsidR="00291684" w:rsidRPr="004E5E1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Отгадать загадки и записать в тетрадь до 05.05.</w:t>
            </w:r>
          </w:p>
        </w:tc>
        <w:tc>
          <w:tcPr>
            <w:tcW w:w="1429" w:type="dxa"/>
            <w:shd w:val="clear" w:color="auto" w:fill="FFFFFF"/>
          </w:tcPr>
          <w:p w:rsidR="00291684" w:rsidRPr="00422FD8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10" w:history="1"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nata.zimina93@mail.ru</w:t>
              </w:r>
            </w:hyperlink>
          </w:p>
        </w:tc>
      </w:tr>
      <w:tr w:rsidR="00291684" w:rsidRPr="0090290D" w:rsidTr="007B5609">
        <w:trPr>
          <w:cantSplit/>
          <w:trHeight w:val="1134"/>
        </w:trPr>
        <w:tc>
          <w:tcPr>
            <w:tcW w:w="1548" w:type="dxa"/>
            <w:vMerge/>
            <w:shd w:val="clear" w:color="auto" w:fill="FFFFFF"/>
          </w:tcPr>
          <w:p w:rsidR="00291684" w:rsidRPr="004E5E1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291684" w:rsidRPr="0090290D" w:rsidRDefault="00291684" w:rsidP="00ED3CA5">
            <w:pPr>
              <w:jc w:val="center"/>
              <w:rPr>
                <w:sz w:val="28"/>
                <w:szCs w:val="28"/>
              </w:rPr>
            </w:pPr>
            <w:r w:rsidRPr="0090290D">
              <w:rPr>
                <w:sz w:val="28"/>
                <w:szCs w:val="28"/>
              </w:rPr>
              <w:t>матем-ка</w:t>
            </w:r>
          </w:p>
        </w:tc>
        <w:tc>
          <w:tcPr>
            <w:tcW w:w="2044" w:type="dxa"/>
            <w:shd w:val="clear" w:color="auto" w:fill="FFFFFF"/>
          </w:tcPr>
          <w:p w:rsidR="00291684" w:rsidRPr="0090290D" w:rsidRDefault="00291684" w:rsidP="007B5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90D">
              <w:rPr>
                <w:rFonts w:ascii="Times New Roman" w:hAnsi="Times New Roman"/>
                <w:sz w:val="24"/>
                <w:szCs w:val="24"/>
              </w:rPr>
              <w:t>04.05 Решение задач по теме: «Координатная плоскость».</w:t>
            </w:r>
          </w:p>
        </w:tc>
        <w:tc>
          <w:tcPr>
            <w:tcW w:w="6660" w:type="dxa"/>
            <w:shd w:val="clear" w:color="auto" w:fill="FFFFFF"/>
            <w:noWrap/>
          </w:tcPr>
          <w:p w:rsidR="00291684" w:rsidRPr="0090290D" w:rsidRDefault="00291684" w:rsidP="00ED3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90290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https://www.youtube.com/watch?v=_i1RccbiOl8</w:t>
              </w:r>
            </w:hyperlink>
          </w:p>
          <w:p w:rsidR="00291684" w:rsidRPr="0090290D" w:rsidRDefault="00291684" w:rsidP="00ED3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90290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https://www.youtube.com/watch?v=chxBlWp5Sb4</w:t>
              </w:r>
            </w:hyperlink>
          </w:p>
        </w:tc>
        <w:tc>
          <w:tcPr>
            <w:tcW w:w="1980" w:type="dxa"/>
            <w:shd w:val="clear" w:color="auto" w:fill="FFFFFF"/>
          </w:tcPr>
          <w:p w:rsidR="00291684" w:rsidRPr="0090290D" w:rsidRDefault="00291684" w:rsidP="00ED3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90D">
              <w:rPr>
                <w:rFonts w:ascii="Times New Roman" w:hAnsi="Times New Roman"/>
                <w:sz w:val="24"/>
                <w:szCs w:val="24"/>
              </w:rPr>
              <w:t>1392, 1397, 1398</w:t>
            </w:r>
          </w:p>
          <w:p w:rsidR="00291684" w:rsidRPr="0090290D" w:rsidRDefault="00291684" w:rsidP="00ED3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90D">
              <w:rPr>
                <w:rFonts w:ascii="Times New Roman" w:hAnsi="Times New Roman"/>
                <w:sz w:val="24"/>
                <w:szCs w:val="24"/>
              </w:rPr>
              <w:t>1400, 1414</w:t>
            </w:r>
          </w:p>
          <w:p w:rsidR="00291684" w:rsidRPr="0090290D" w:rsidRDefault="00291684" w:rsidP="00ED3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90D">
              <w:rPr>
                <w:rFonts w:ascii="Times New Roman" w:hAnsi="Times New Roman"/>
                <w:sz w:val="24"/>
                <w:szCs w:val="24"/>
              </w:rPr>
              <w:t>До 05.05</w:t>
            </w:r>
          </w:p>
        </w:tc>
        <w:tc>
          <w:tcPr>
            <w:tcW w:w="1429" w:type="dxa"/>
            <w:shd w:val="clear" w:color="auto" w:fill="FFFFFF"/>
          </w:tcPr>
          <w:p w:rsidR="00291684" w:rsidRPr="0090290D" w:rsidRDefault="00291684" w:rsidP="00ED3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90290D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291684" w:rsidRPr="0090290D" w:rsidTr="007B5609">
        <w:trPr>
          <w:cantSplit/>
          <w:trHeight w:val="1134"/>
        </w:trPr>
        <w:tc>
          <w:tcPr>
            <w:tcW w:w="1548" w:type="dxa"/>
            <w:shd w:val="clear" w:color="auto" w:fill="FFFFFF"/>
          </w:tcPr>
          <w:p w:rsidR="00291684" w:rsidRPr="004E5E1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291684" w:rsidRPr="0090290D" w:rsidRDefault="00291684" w:rsidP="00ED3CA5">
            <w:pPr>
              <w:jc w:val="center"/>
              <w:rPr>
                <w:sz w:val="28"/>
                <w:szCs w:val="28"/>
              </w:rPr>
            </w:pPr>
            <w:r w:rsidRPr="0090290D">
              <w:rPr>
                <w:sz w:val="28"/>
                <w:szCs w:val="28"/>
              </w:rPr>
              <w:t>физ-ра</w:t>
            </w:r>
          </w:p>
        </w:tc>
        <w:tc>
          <w:tcPr>
            <w:tcW w:w="2044" w:type="dxa"/>
            <w:shd w:val="clear" w:color="auto" w:fill="FFFFFF"/>
          </w:tcPr>
          <w:p w:rsidR="00291684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60" w:type="dxa"/>
            <w:shd w:val="clear" w:color="auto" w:fill="FFFFFF"/>
            <w:noWrap/>
          </w:tcPr>
          <w:p w:rsidR="00291684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291684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shd w:val="clear" w:color="auto" w:fill="FFFFFF"/>
          </w:tcPr>
          <w:p w:rsidR="00291684" w:rsidRPr="0090290D" w:rsidRDefault="00291684" w:rsidP="00ED3CA5">
            <w:pPr>
              <w:spacing w:after="0" w:line="240" w:lineRule="auto"/>
              <w:jc w:val="center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hyperlink r:id="rId14" w:history="1">
              <w:r w:rsidRPr="0090290D">
                <w:rPr>
                  <w:rStyle w:val="Hyperlink"/>
                  <w:rFonts w:ascii="Verdana" w:hAnsi="Verdana"/>
                  <w:sz w:val="21"/>
                  <w:szCs w:val="21"/>
                  <w:shd w:val="clear" w:color="auto" w:fill="FFFFFF"/>
                </w:rPr>
                <w:t>orlovsk.kkk@yandex.ru</w:t>
              </w:r>
            </w:hyperlink>
          </w:p>
          <w:p w:rsidR="00291684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91684" w:rsidRPr="0090290D" w:rsidTr="007B5609">
        <w:trPr>
          <w:cantSplit/>
          <w:trHeight w:val="1134"/>
        </w:trPr>
        <w:tc>
          <w:tcPr>
            <w:tcW w:w="1548" w:type="dxa"/>
            <w:shd w:val="clear" w:color="auto" w:fill="FFFFFF"/>
          </w:tcPr>
          <w:p w:rsidR="00291684" w:rsidRPr="004E5E1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556" w:type="dxa"/>
            <w:shd w:val="clear" w:color="auto" w:fill="FFFFFF"/>
            <w:noWrap/>
          </w:tcPr>
          <w:p w:rsidR="00291684" w:rsidRPr="0090290D" w:rsidRDefault="00291684" w:rsidP="00ED3CA5">
            <w:pPr>
              <w:jc w:val="center"/>
              <w:rPr>
                <w:sz w:val="28"/>
                <w:szCs w:val="28"/>
              </w:rPr>
            </w:pPr>
            <w:r w:rsidRPr="0090290D">
              <w:rPr>
                <w:sz w:val="28"/>
                <w:szCs w:val="28"/>
              </w:rPr>
              <w:t>история</w:t>
            </w:r>
          </w:p>
        </w:tc>
        <w:tc>
          <w:tcPr>
            <w:tcW w:w="2044" w:type="dxa"/>
            <w:shd w:val="clear" w:color="auto" w:fill="FFFFFF"/>
          </w:tcPr>
          <w:p w:rsidR="00291684" w:rsidRPr="0090290D" w:rsidRDefault="00291684" w:rsidP="00ED3C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290D">
              <w:rPr>
                <w:rFonts w:ascii="Times New Roman" w:hAnsi="Times New Roman"/>
                <w:b/>
                <w:sz w:val="24"/>
                <w:szCs w:val="24"/>
              </w:rPr>
              <w:t>05.04.2020</w:t>
            </w:r>
          </w:p>
          <w:p w:rsidR="00291684" w:rsidRPr="0090290D" w:rsidRDefault="00291684" w:rsidP="00ED3CA5">
            <w:pPr>
              <w:rPr>
                <w:rFonts w:ascii="Times New Roman" w:hAnsi="Times New Roman"/>
                <w:sz w:val="24"/>
                <w:szCs w:val="24"/>
              </w:rPr>
            </w:pPr>
            <w:r w:rsidRPr="0090290D">
              <w:rPr>
                <w:rFonts w:ascii="Times New Roman" w:hAnsi="Times New Roman"/>
                <w:sz w:val="24"/>
                <w:szCs w:val="24"/>
              </w:rPr>
              <w:t>Распад Золотой Орды и его последствия</w:t>
            </w:r>
          </w:p>
          <w:p w:rsidR="00291684" w:rsidRPr="004E5E10" w:rsidRDefault="00291684" w:rsidP="00ED3C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60" w:type="dxa"/>
            <w:shd w:val="clear" w:color="auto" w:fill="FFFFFF"/>
            <w:noWrap/>
            <w:vAlign w:val="center"/>
          </w:tcPr>
          <w:p w:rsidR="00291684" w:rsidRDefault="00291684" w:rsidP="00ED3C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91684" w:rsidRDefault="00291684" w:rsidP="00ED3C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ПАМЯТКА</w:t>
            </w:r>
          </w:p>
          <w:p w:rsidR="00291684" w:rsidRPr="0090290D" w:rsidRDefault="00291684" w:rsidP="00ED3CA5">
            <w:pPr>
              <w:spacing w:before="100" w:beforeAutospacing="1" w:after="100" w:afterAutospacing="1" w:line="240" w:lineRule="auto"/>
              <w:contextualSpacing/>
              <w:jc w:val="center"/>
              <w:rPr>
                <w:rStyle w:val="Stron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составлению плана к параграфу по истории</w:t>
            </w:r>
          </w:p>
          <w:p w:rsidR="00291684" w:rsidRDefault="00291684" w:rsidP="00ED3CA5">
            <w:pPr>
              <w:pStyle w:val="NormalWeb"/>
              <w:jc w:val="center"/>
            </w:pPr>
            <w:r>
              <w:rPr>
                <w:sz w:val="24"/>
                <w:szCs w:val="24"/>
              </w:rPr>
              <w:t xml:space="preserve">Работа над планом всегда начинается с записи в тетради </w:t>
            </w:r>
            <w:r>
              <w:rPr>
                <w:b/>
                <w:bCs/>
                <w:sz w:val="24"/>
                <w:szCs w:val="24"/>
              </w:rPr>
              <w:t>названия</w:t>
            </w:r>
            <w:r>
              <w:rPr>
                <w:sz w:val="24"/>
                <w:szCs w:val="24"/>
              </w:rPr>
              <w:t xml:space="preserve">   параграфа (при этом тема выделяется или подчеркивается).</w:t>
            </w:r>
          </w:p>
          <w:p w:rsidR="00291684" w:rsidRDefault="00291684" w:rsidP="00ED3CA5">
            <w:pPr>
              <w:pStyle w:val="NormalWeb"/>
              <w:jc w:val="center"/>
              <w:rPr>
                <w:rStyle w:val="Strong"/>
              </w:rPr>
            </w:pPr>
          </w:p>
          <w:p w:rsidR="00291684" w:rsidRDefault="00291684" w:rsidP="00ED3CA5">
            <w:pPr>
              <w:pStyle w:val="NormalWeb"/>
              <w:jc w:val="center"/>
              <w:rPr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Как составлять сложный (развернутый) план.</w:t>
            </w:r>
          </w:p>
          <w:p w:rsidR="00291684" w:rsidRDefault="00291684" w:rsidP="00ED3C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прочитайте изучаемый материал.</w:t>
            </w:r>
          </w:p>
          <w:p w:rsidR="00291684" w:rsidRDefault="00291684" w:rsidP="00ED3CA5">
            <w:pPr>
              <w:spacing w:before="100" w:beforeAutospacing="1" w:after="100" w:afterAutospacing="1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Разделите его на основные смысловые части и озаглавьте их (пункты плана). В заголовках нужно передать главную мысль каждого фрагмента.  Подбирая заголовки, замените глаголы именами существительными.  Обозначьте пункты римскими цифрами.</w:t>
            </w:r>
          </w:p>
          <w:p w:rsidR="00291684" w:rsidRDefault="00291684" w:rsidP="00ED3C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Разделите на смысловые части содержание каждого пункта и озаглавьте (подпункты плана), обозначьте  эти положения арабскими цифрами.</w:t>
            </w:r>
          </w:p>
          <w:p w:rsidR="00291684" w:rsidRDefault="00291684" w:rsidP="00ED3C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 подпункте можно выделить положения, уточняющие главное (обозначьте буквами)</w:t>
            </w:r>
          </w:p>
          <w:p w:rsidR="00291684" w:rsidRPr="0090290D" w:rsidRDefault="00291684" w:rsidP="00ED3C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Проверьте, не совмещаются ли пункты и подпункты плана, полностью ли отражено в них основное содержание изучаемого материала, связан ли последующий пункт плана с предыдущим, помогает ли план усвоить материал, представить картину исторического события, понять и осмыслить причины исторических событий и явлений, сделать выводы.</w:t>
            </w:r>
          </w:p>
          <w:p w:rsidR="00291684" w:rsidRPr="008B5A0B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291684" w:rsidRPr="0090290D" w:rsidRDefault="00291684" w:rsidP="00ED3CA5">
            <w:pPr>
              <w:rPr>
                <w:rFonts w:ascii="Times New Roman" w:hAnsi="Times New Roman"/>
                <w:sz w:val="24"/>
                <w:szCs w:val="24"/>
              </w:rPr>
            </w:pPr>
            <w:r w:rsidRPr="0090290D">
              <w:rPr>
                <w:rFonts w:ascii="Times New Roman" w:hAnsi="Times New Roman"/>
                <w:sz w:val="24"/>
                <w:szCs w:val="24"/>
              </w:rPr>
              <w:t xml:space="preserve">§ 25 , развернутый план  до </w:t>
            </w:r>
            <w:r w:rsidRPr="0090290D">
              <w:rPr>
                <w:rFonts w:ascii="Times New Roman" w:hAnsi="Times New Roman"/>
                <w:b/>
                <w:sz w:val="24"/>
                <w:szCs w:val="24"/>
              </w:rPr>
              <w:t xml:space="preserve">06.05.2020 </w:t>
            </w:r>
            <w:r w:rsidRPr="00902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  <w:shd w:val="clear" w:color="auto" w:fill="FFFFFF"/>
          </w:tcPr>
          <w:p w:rsidR="00291684" w:rsidRPr="0090290D" w:rsidRDefault="00291684" w:rsidP="00ED3CA5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90290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ya.irina-alekseenko@yandex.ru</w:t>
              </w:r>
            </w:hyperlink>
          </w:p>
        </w:tc>
      </w:tr>
      <w:tr w:rsidR="00291684" w:rsidRPr="0090290D" w:rsidTr="007B5609">
        <w:trPr>
          <w:cantSplit/>
          <w:trHeight w:val="1134"/>
        </w:trPr>
        <w:tc>
          <w:tcPr>
            <w:tcW w:w="1548" w:type="dxa"/>
            <w:shd w:val="clear" w:color="auto" w:fill="FFFFFF"/>
          </w:tcPr>
          <w:p w:rsidR="00291684" w:rsidRPr="004E5E1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291684" w:rsidRPr="0090290D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90D">
              <w:rPr>
                <w:rFonts w:ascii="Times New Roman" w:hAnsi="Times New Roman"/>
                <w:sz w:val="24"/>
                <w:szCs w:val="24"/>
              </w:rPr>
              <w:t>матем-ка</w:t>
            </w:r>
          </w:p>
        </w:tc>
        <w:tc>
          <w:tcPr>
            <w:tcW w:w="2044" w:type="dxa"/>
            <w:shd w:val="clear" w:color="auto" w:fill="FFFFFF"/>
          </w:tcPr>
          <w:p w:rsidR="00291684" w:rsidRPr="0090290D" w:rsidRDefault="00291684" w:rsidP="00ED3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90D">
              <w:rPr>
                <w:rFonts w:ascii="Times New Roman" w:hAnsi="Times New Roman"/>
                <w:sz w:val="24"/>
                <w:szCs w:val="24"/>
              </w:rPr>
              <w:t>05.05 Столбчатые диаграммы.</w:t>
            </w:r>
          </w:p>
        </w:tc>
        <w:tc>
          <w:tcPr>
            <w:tcW w:w="6660" w:type="dxa"/>
            <w:shd w:val="clear" w:color="auto" w:fill="FFFFFF"/>
            <w:noWrap/>
          </w:tcPr>
          <w:p w:rsidR="00291684" w:rsidRPr="0090290D" w:rsidRDefault="00291684" w:rsidP="00ED3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90290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https://www.youtube.com/watch?v=eJdmAG3ycLo</w:t>
              </w:r>
            </w:hyperlink>
          </w:p>
        </w:tc>
        <w:tc>
          <w:tcPr>
            <w:tcW w:w="1980" w:type="dxa"/>
            <w:shd w:val="clear" w:color="auto" w:fill="FFFFFF"/>
          </w:tcPr>
          <w:p w:rsidR="00291684" w:rsidRPr="0090290D" w:rsidRDefault="00291684" w:rsidP="00ED3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90D">
              <w:rPr>
                <w:rFonts w:ascii="Times New Roman" w:hAnsi="Times New Roman"/>
                <w:sz w:val="24"/>
                <w:szCs w:val="24"/>
              </w:rPr>
              <w:t>1437, 1440(а,в)</w:t>
            </w:r>
          </w:p>
          <w:p w:rsidR="00291684" w:rsidRPr="0090290D" w:rsidRDefault="00291684" w:rsidP="00ED3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90D">
              <w:rPr>
                <w:rFonts w:ascii="Times New Roman" w:hAnsi="Times New Roman"/>
                <w:sz w:val="24"/>
                <w:szCs w:val="24"/>
              </w:rPr>
              <w:t>До 06.05</w:t>
            </w:r>
          </w:p>
        </w:tc>
        <w:tc>
          <w:tcPr>
            <w:tcW w:w="1429" w:type="dxa"/>
            <w:shd w:val="clear" w:color="auto" w:fill="FFFFFF"/>
          </w:tcPr>
          <w:p w:rsidR="00291684" w:rsidRPr="0090290D" w:rsidRDefault="00291684" w:rsidP="00ED3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90290D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291684" w:rsidRPr="0090290D" w:rsidTr="007B5609">
        <w:trPr>
          <w:cantSplit/>
          <w:trHeight w:val="1134"/>
        </w:trPr>
        <w:tc>
          <w:tcPr>
            <w:tcW w:w="1548" w:type="dxa"/>
            <w:shd w:val="clear" w:color="auto" w:fill="FFFFFF"/>
          </w:tcPr>
          <w:p w:rsidR="00291684" w:rsidRPr="004E5E1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291684" w:rsidRPr="0090290D" w:rsidRDefault="00291684" w:rsidP="00ED3CA5">
            <w:pPr>
              <w:jc w:val="center"/>
              <w:rPr>
                <w:sz w:val="28"/>
                <w:szCs w:val="28"/>
              </w:rPr>
            </w:pPr>
            <w:r w:rsidRPr="0090290D">
              <w:rPr>
                <w:sz w:val="28"/>
                <w:szCs w:val="28"/>
              </w:rPr>
              <w:t>русский яз</w:t>
            </w:r>
          </w:p>
        </w:tc>
        <w:tc>
          <w:tcPr>
            <w:tcW w:w="2044" w:type="dxa"/>
            <w:shd w:val="clear" w:color="auto" w:fill="FFFFFF"/>
          </w:tcPr>
          <w:p w:rsidR="00291684" w:rsidRPr="00CE3CC4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E3CC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Повторительно-обобщающий урок</w:t>
            </w:r>
          </w:p>
          <w:p w:rsidR="00291684" w:rsidRPr="004E5E1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E3CC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CE3CC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6660" w:type="dxa"/>
            <w:shd w:val="clear" w:color="auto" w:fill="FFFFFF"/>
            <w:noWrap/>
            <w:vAlign w:val="center"/>
          </w:tcPr>
          <w:p w:rsidR="00291684" w:rsidRDefault="00291684" w:rsidP="00ED3C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8" w:history="1"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https://www.youtube.com/watch?v=zm6Fxr3dqoY</w:t>
              </w:r>
            </w:hyperlink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291684" w:rsidRDefault="00291684" w:rsidP="00ED3C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Pr="009C58A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одберите однокоренные слова к слову “шли”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, добавляя при том любые приставки</w:t>
            </w:r>
          </w:p>
          <w:p w:rsidR="00291684" w:rsidRPr="004E5E10" w:rsidRDefault="00291684" w:rsidP="00ED3C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291684" w:rsidRPr="004E5E1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Написать слова до 06.05</w:t>
            </w:r>
          </w:p>
        </w:tc>
        <w:tc>
          <w:tcPr>
            <w:tcW w:w="1429" w:type="dxa"/>
            <w:shd w:val="clear" w:color="auto" w:fill="FFFFFF"/>
          </w:tcPr>
          <w:p w:rsidR="00291684" w:rsidRPr="00422FD8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19" w:history="1"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nata.zimina93@mail.ru</w:t>
              </w:r>
            </w:hyperlink>
          </w:p>
        </w:tc>
      </w:tr>
      <w:tr w:rsidR="00291684" w:rsidRPr="0090290D" w:rsidTr="007B5609">
        <w:trPr>
          <w:cantSplit/>
          <w:trHeight w:val="1134"/>
        </w:trPr>
        <w:tc>
          <w:tcPr>
            <w:tcW w:w="1548" w:type="dxa"/>
            <w:shd w:val="clear" w:color="auto" w:fill="FFFFFF"/>
          </w:tcPr>
          <w:p w:rsidR="00291684" w:rsidRPr="004E5E1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291684" w:rsidRPr="0090290D" w:rsidRDefault="00291684" w:rsidP="00ED3CA5">
            <w:pPr>
              <w:jc w:val="center"/>
              <w:rPr>
                <w:sz w:val="28"/>
                <w:szCs w:val="28"/>
              </w:rPr>
            </w:pPr>
            <w:r w:rsidRPr="0090290D">
              <w:rPr>
                <w:sz w:val="28"/>
                <w:szCs w:val="28"/>
              </w:rPr>
              <w:t>география</w:t>
            </w:r>
          </w:p>
        </w:tc>
        <w:tc>
          <w:tcPr>
            <w:tcW w:w="2044" w:type="dxa"/>
            <w:shd w:val="clear" w:color="auto" w:fill="FFFFFF"/>
          </w:tcPr>
          <w:p w:rsidR="00291684" w:rsidRPr="0090290D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684" w:rsidRPr="0090290D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684" w:rsidRPr="0090290D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684" w:rsidRPr="0090290D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90D">
              <w:rPr>
                <w:rFonts w:ascii="Times New Roman" w:hAnsi="Times New Roman"/>
                <w:sz w:val="24"/>
                <w:szCs w:val="24"/>
              </w:rPr>
              <w:t>05.05.20</w:t>
            </w:r>
          </w:p>
          <w:p w:rsidR="00291684" w:rsidRPr="0090290D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90D">
              <w:rPr>
                <w:rFonts w:ascii="Times New Roman" w:hAnsi="Times New Roman"/>
                <w:sz w:val="24"/>
                <w:szCs w:val="24"/>
              </w:rPr>
              <w:t>Природные зоны Земли.</w:t>
            </w:r>
          </w:p>
          <w:p w:rsidR="00291684" w:rsidRPr="0090290D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684" w:rsidRPr="0090290D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684" w:rsidRPr="0090290D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684" w:rsidRPr="0090290D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684" w:rsidRPr="0090290D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684" w:rsidRPr="0090290D" w:rsidRDefault="00291684" w:rsidP="00ED3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684" w:rsidRPr="0090290D" w:rsidRDefault="00291684" w:rsidP="00ED3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684" w:rsidRPr="0090290D" w:rsidRDefault="00291684" w:rsidP="00ED3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684" w:rsidRPr="0090290D" w:rsidRDefault="00291684" w:rsidP="00ED3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684" w:rsidRPr="0090290D" w:rsidRDefault="00291684" w:rsidP="00ED3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FFFFFF"/>
            <w:noWrap/>
          </w:tcPr>
          <w:p w:rsidR="00291684" w:rsidRPr="0090290D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684" w:rsidRPr="0090290D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1684" w:rsidRPr="0090290D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1684" w:rsidRPr="0090290D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90D">
              <w:rPr>
                <w:rFonts w:ascii="Times New Roman" w:hAnsi="Times New Roman"/>
                <w:b/>
                <w:sz w:val="24"/>
                <w:szCs w:val="24"/>
              </w:rPr>
              <w:t>Интернетурок</w:t>
            </w:r>
          </w:p>
          <w:p w:rsidR="00291684" w:rsidRPr="0090290D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1684" w:rsidRPr="0090290D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90290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https://interneturok.ru/lesson/geografy/6-klass/chelovechestvo-na-zemle/gosudarstva-na-karte-mira</w:t>
              </w:r>
            </w:hyperlink>
          </w:p>
          <w:p w:rsidR="00291684" w:rsidRPr="0090290D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684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Познакомиться с материалами интерактивного пособия «Геоумник»</w:t>
            </w:r>
          </w:p>
          <w:p w:rsidR="00291684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90290D">
                <w:rPr>
                  <w:rStyle w:val="Hyperlink"/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https://geografkrim.jimdofree.com/биосфера/</w:t>
              </w:r>
            </w:hyperlink>
          </w:p>
          <w:p w:rsidR="00291684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291684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Уважаемые кадеты, домашнее задание оформляем правильно: </w:t>
            </w:r>
          </w:p>
          <w:p w:rsidR="00291684" w:rsidRDefault="00291684" w:rsidP="00ED3C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 записываем число;</w:t>
            </w:r>
          </w:p>
          <w:p w:rsidR="00291684" w:rsidRDefault="00291684" w:rsidP="00ED3C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 тему урока;</w:t>
            </w:r>
          </w:p>
          <w:p w:rsidR="00291684" w:rsidRDefault="00291684" w:rsidP="00ED3C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 даем развернутые письменные ответы на поставленные вопросы.</w:t>
            </w:r>
          </w:p>
          <w:p w:rsidR="00291684" w:rsidRPr="0090290D" w:rsidRDefault="00291684" w:rsidP="00ED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684" w:rsidRPr="0090290D" w:rsidRDefault="00291684" w:rsidP="007B5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/>
          </w:tcPr>
          <w:p w:rsidR="00291684" w:rsidRPr="0090290D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90D">
              <w:rPr>
                <w:rFonts w:ascii="Times New Roman" w:hAnsi="Times New Roman"/>
                <w:b/>
                <w:sz w:val="28"/>
                <w:szCs w:val="28"/>
              </w:rPr>
              <w:t xml:space="preserve">§61,  </w:t>
            </w:r>
          </w:p>
          <w:p w:rsidR="00291684" w:rsidRPr="00614AFA" w:rsidRDefault="00291684" w:rsidP="00ED3CA5">
            <w:pPr>
              <w:pStyle w:val="NormalWeb"/>
              <w:shd w:val="clear" w:color="auto" w:fill="FFFFFF"/>
              <w:spacing w:before="0" w:after="0"/>
              <w:rPr>
                <w:b/>
                <w:color w:val="333333"/>
                <w:sz w:val="28"/>
                <w:szCs w:val="28"/>
              </w:rPr>
            </w:pPr>
            <w:r w:rsidRPr="00614AFA">
              <w:rPr>
                <w:b/>
                <w:color w:val="333333"/>
                <w:sz w:val="28"/>
                <w:szCs w:val="28"/>
              </w:rPr>
              <w:t>Ответить на вопросы:</w:t>
            </w:r>
          </w:p>
          <w:p w:rsidR="00291684" w:rsidRPr="00614AFA" w:rsidRDefault="00291684" w:rsidP="00ED3CA5">
            <w:pPr>
              <w:pStyle w:val="NormalWeb"/>
              <w:shd w:val="clear" w:color="auto" w:fill="FFFFFF"/>
              <w:spacing w:before="0" w:after="0"/>
              <w:rPr>
                <w:color w:val="333333"/>
                <w:sz w:val="28"/>
                <w:szCs w:val="28"/>
              </w:rPr>
            </w:pPr>
            <w:r w:rsidRPr="00614AFA">
              <w:rPr>
                <w:color w:val="333333"/>
                <w:sz w:val="28"/>
                <w:szCs w:val="28"/>
              </w:rPr>
              <w:t xml:space="preserve"> 1) От чего зависит увлажнение территории? Как различные условия увлажнения влияют на природные комплексы?</w:t>
            </w:r>
          </w:p>
          <w:p w:rsidR="00291684" w:rsidRPr="00614AFA" w:rsidRDefault="00291684" w:rsidP="00ED3CA5">
            <w:pPr>
              <w:pStyle w:val="NormalWeb"/>
              <w:shd w:val="clear" w:color="auto" w:fill="FFFFFF"/>
              <w:spacing w:before="0" w:after="0"/>
              <w:rPr>
                <w:color w:val="333333"/>
                <w:sz w:val="28"/>
                <w:szCs w:val="28"/>
              </w:rPr>
            </w:pPr>
          </w:p>
          <w:p w:rsidR="00291684" w:rsidRPr="00614AFA" w:rsidRDefault="00291684" w:rsidP="00ED3CA5">
            <w:pPr>
              <w:pStyle w:val="NormalWeb"/>
              <w:shd w:val="clear" w:color="auto" w:fill="FFFFFF"/>
              <w:spacing w:before="0" w:after="0"/>
              <w:rPr>
                <w:color w:val="333333"/>
                <w:sz w:val="28"/>
                <w:szCs w:val="28"/>
              </w:rPr>
            </w:pPr>
            <w:r w:rsidRPr="00614AFA">
              <w:rPr>
                <w:color w:val="333333"/>
                <w:sz w:val="28"/>
                <w:szCs w:val="28"/>
              </w:rPr>
              <w:t>2)Существуют ли природные зоны в океане?</w:t>
            </w:r>
          </w:p>
          <w:p w:rsidR="00291684" w:rsidRPr="00614AFA" w:rsidRDefault="00291684" w:rsidP="00ED3CA5">
            <w:pPr>
              <w:pStyle w:val="NormalWeb"/>
              <w:shd w:val="clear" w:color="auto" w:fill="FFFFFF"/>
              <w:spacing w:before="0" w:after="0"/>
              <w:rPr>
                <w:b/>
                <w:color w:val="333333"/>
                <w:sz w:val="28"/>
                <w:szCs w:val="28"/>
              </w:rPr>
            </w:pPr>
            <w:r w:rsidRPr="00614AFA">
              <w:rPr>
                <w:b/>
                <w:color w:val="333333"/>
                <w:sz w:val="28"/>
                <w:szCs w:val="28"/>
              </w:rPr>
              <w:t>В тетрадь до</w:t>
            </w:r>
          </w:p>
          <w:p w:rsidR="00291684" w:rsidRPr="00614AFA" w:rsidRDefault="00291684" w:rsidP="00ED3CA5">
            <w:pPr>
              <w:pStyle w:val="NormalWeb"/>
              <w:shd w:val="clear" w:color="auto" w:fill="FFFFFF"/>
              <w:spacing w:before="0" w:after="0"/>
              <w:rPr>
                <w:b/>
                <w:color w:val="333333"/>
                <w:sz w:val="28"/>
                <w:szCs w:val="28"/>
              </w:rPr>
            </w:pPr>
            <w:r w:rsidRPr="00614AFA">
              <w:rPr>
                <w:b/>
                <w:color w:val="333333"/>
                <w:sz w:val="28"/>
                <w:szCs w:val="28"/>
              </w:rPr>
              <w:t>14.05.20.</w:t>
            </w:r>
          </w:p>
          <w:p w:rsidR="00291684" w:rsidRPr="00614AFA" w:rsidRDefault="00291684" w:rsidP="00ED3CA5">
            <w:pPr>
              <w:pStyle w:val="NormalWeb"/>
              <w:shd w:val="clear" w:color="auto" w:fill="FFFFFF"/>
              <w:spacing w:before="0" w:after="0"/>
              <w:rPr>
                <w:b/>
                <w:color w:val="333333"/>
                <w:sz w:val="28"/>
                <w:szCs w:val="28"/>
              </w:rPr>
            </w:pPr>
          </w:p>
          <w:p w:rsidR="00291684" w:rsidRPr="007B5609" w:rsidRDefault="00291684" w:rsidP="007B5609">
            <w:pPr>
              <w:pStyle w:val="NormalWeb"/>
              <w:shd w:val="clear" w:color="auto" w:fill="FFFFFF"/>
              <w:spacing w:before="0" w:after="0"/>
              <w:rPr>
                <w:b/>
                <w:color w:val="FF0000"/>
                <w:sz w:val="28"/>
                <w:szCs w:val="28"/>
              </w:rPr>
            </w:pPr>
            <w:r w:rsidRPr="00614AFA">
              <w:rPr>
                <w:color w:val="333333"/>
              </w:rPr>
              <w:t xml:space="preserve"> </w:t>
            </w:r>
            <w:r w:rsidRPr="00614AFA">
              <w:t xml:space="preserve">Выполнить уроки №15, 16, 17 и 33 в электронной тетради                       ( для тех, кто ещё не сделал) . </w:t>
            </w:r>
            <w:r w:rsidRPr="009029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9" w:type="dxa"/>
            <w:shd w:val="clear" w:color="auto" w:fill="FFFFFF"/>
          </w:tcPr>
          <w:p w:rsidR="00291684" w:rsidRDefault="00291684" w:rsidP="00ED3CA5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91684" w:rsidRDefault="00291684" w:rsidP="00ED3CA5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91684" w:rsidRDefault="00291684" w:rsidP="00ED3CA5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91684" w:rsidRDefault="00291684" w:rsidP="00ED3CA5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91684" w:rsidRDefault="00291684" w:rsidP="00ED3CA5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91684" w:rsidRDefault="00291684" w:rsidP="00ED3CA5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91684" w:rsidRDefault="00291684" w:rsidP="00ED3CA5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91684" w:rsidRDefault="00291684" w:rsidP="00ED3CA5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91684" w:rsidRDefault="00291684" w:rsidP="00ED3CA5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91684" w:rsidRPr="001D3901" w:rsidRDefault="00291684" w:rsidP="00ED3CA5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22" w:history="1">
              <w:r w:rsidRPr="0090290D">
                <w:rPr>
                  <w:rStyle w:val="Hyperlink"/>
                  <w:rFonts w:ascii="Times New Roman" w:hAnsi="Times New Roman"/>
                  <w:b/>
                  <w:sz w:val="28"/>
                  <w:szCs w:val="28"/>
                  <w:lang w:eastAsia="ru-RU"/>
                </w:rPr>
                <w:t>semendyaewa.natalja@yandex.ru</w:t>
              </w:r>
            </w:hyperlink>
          </w:p>
          <w:p w:rsidR="00291684" w:rsidRDefault="00291684" w:rsidP="00ED3CA5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1684" w:rsidRDefault="00291684" w:rsidP="00ED3CA5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1684" w:rsidRDefault="00291684" w:rsidP="00ED3CA5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1684" w:rsidRPr="00314779" w:rsidRDefault="00291684" w:rsidP="00ED3CA5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1684" w:rsidRPr="004E5E10" w:rsidRDefault="00291684" w:rsidP="00ED3CA5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91684" w:rsidRPr="0090290D" w:rsidTr="007B5609">
        <w:trPr>
          <w:cantSplit/>
          <w:trHeight w:val="1134"/>
        </w:trPr>
        <w:tc>
          <w:tcPr>
            <w:tcW w:w="1548" w:type="dxa"/>
            <w:shd w:val="clear" w:color="auto" w:fill="FFFFFF"/>
          </w:tcPr>
          <w:p w:rsidR="00291684" w:rsidRPr="004E5E1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291684" w:rsidRPr="0090290D" w:rsidRDefault="00291684" w:rsidP="00ED3CA5">
            <w:pPr>
              <w:jc w:val="center"/>
              <w:rPr>
                <w:sz w:val="28"/>
                <w:szCs w:val="28"/>
              </w:rPr>
            </w:pPr>
            <w:r w:rsidRPr="0090290D">
              <w:rPr>
                <w:sz w:val="28"/>
                <w:szCs w:val="28"/>
              </w:rPr>
              <w:t>Англ язык</w:t>
            </w:r>
          </w:p>
        </w:tc>
        <w:tc>
          <w:tcPr>
            <w:tcW w:w="2044" w:type="dxa"/>
            <w:shd w:val="clear" w:color="auto" w:fill="FFFFFF"/>
          </w:tcPr>
          <w:p w:rsidR="00291684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5.05</w:t>
            </w:r>
          </w:p>
          <w:p w:rsidR="00291684" w:rsidRPr="004E5E1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Моя работа – это школа</w:t>
            </w:r>
          </w:p>
        </w:tc>
        <w:tc>
          <w:tcPr>
            <w:tcW w:w="6660" w:type="dxa"/>
            <w:shd w:val="clear" w:color="auto" w:fill="FFFFFF"/>
            <w:noWrap/>
            <w:vAlign w:val="center"/>
          </w:tcPr>
          <w:p w:rsidR="00291684" w:rsidRDefault="00291684" w:rsidP="00ED3C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3" w:history="1"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https://resh.edu.ru/subject/lesson/6752/main/231091/</w:t>
              </w:r>
            </w:hyperlink>
          </w:p>
          <w:p w:rsidR="00291684" w:rsidRDefault="00291684" w:rsidP="00ED3C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91684" w:rsidRDefault="00291684" w:rsidP="00ED3C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91684" w:rsidRDefault="00291684" w:rsidP="00ED3C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91684" w:rsidRDefault="00291684" w:rsidP="00ED3C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4" w:history="1"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https://resh.edu.ru/subject/lesson/504/</w:t>
              </w:r>
            </w:hyperlink>
          </w:p>
          <w:p w:rsidR="00291684" w:rsidRPr="00DA4C06" w:rsidRDefault="00291684" w:rsidP="00ED3C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291684" w:rsidRPr="000D6F6B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1 стр 119 письменно перевод, правило  стр 155 устно до 06.05</w:t>
            </w:r>
          </w:p>
        </w:tc>
        <w:tc>
          <w:tcPr>
            <w:tcW w:w="1429" w:type="dxa"/>
            <w:shd w:val="clear" w:color="auto" w:fill="FFFFFF"/>
          </w:tcPr>
          <w:p w:rsidR="00291684" w:rsidRPr="0090290D" w:rsidRDefault="00291684" w:rsidP="00ED3CA5">
            <w:pPr>
              <w:spacing w:after="0" w:line="240" w:lineRule="auto"/>
              <w:jc w:val="center"/>
            </w:pPr>
          </w:p>
          <w:p w:rsidR="00291684" w:rsidRPr="0090290D" w:rsidRDefault="00291684" w:rsidP="00ED3CA5">
            <w:pPr>
              <w:spacing w:after="0" w:line="240" w:lineRule="auto"/>
              <w:jc w:val="center"/>
            </w:pPr>
          </w:p>
          <w:p w:rsidR="00291684" w:rsidRPr="00105B0F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5" w:history="1"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291684" w:rsidRPr="0090290D" w:rsidTr="007B5609">
        <w:trPr>
          <w:cantSplit/>
          <w:trHeight w:val="1134"/>
        </w:trPr>
        <w:tc>
          <w:tcPr>
            <w:tcW w:w="1548" w:type="dxa"/>
            <w:shd w:val="clear" w:color="auto" w:fill="FFFFFF"/>
          </w:tcPr>
          <w:p w:rsidR="00291684" w:rsidRPr="004E5E1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291684" w:rsidRPr="0090290D" w:rsidRDefault="00291684" w:rsidP="00ED3CA5">
            <w:pPr>
              <w:jc w:val="center"/>
              <w:rPr>
                <w:sz w:val="28"/>
                <w:szCs w:val="28"/>
              </w:rPr>
            </w:pPr>
            <w:r w:rsidRPr="0090290D">
              <w:rPr>
                <w:sz w:val="28"/>
                <w:szCs w:val="28"/>
              </w:rPr>
              <w:t>Нем язык</w:t>
            </w:r>
          </w:p>
        </w:tc>
        <w:tc>
          <w:tcPr>
            <w:tcW w:w="2044" w:type="dxa"/>
            <w:shd w:val="clear" w:color="auto" w:fill="FFFFFF"/>
          </w:tcPr>
          <w:p w:rsidR="00291684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5.05</w:t>
            </w:r>
          </w:p>
          <w:p w:rsidR="00291684" w:rsidRPr="001C6763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 вместе!</w:t>
            </w:r>
          </w:p>
        </w:tc>
        <w:tc>
          <w:tcPr>
            <w:tcW w:w="6660" w:type="dxa"/>
            <w:shd w:val="clear" w:color="auto" w:fill="FFFFFF"/>
            <w:noWrap/>
            <w:vAlign w:val="center"/>
          </w:tcPr>
          <w:p w:rsidR="00291684" w:rsidRPr="0090290D" w:rsidRDefault="00291684" w:rsidP="00ED3CA5">
            <w:pPr>
              <w:spacing w:after="0" w:line="240" w:lineRule="auto"/>
              <w:jc w:val="center"/>
            </w:pPr>
            <w:hyperlink r:id="rId26" w:history="1"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https://resh.edu.ru/subject/lesson/6828/</w:t>
              </w:r>
            </w:hyperlink>
          </w:p>
          <w:p w:rsidR="00291684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91684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91684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91684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7" w:history="1"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https://resh.edu.ru/subject/lesson/1052/</w:t>
              </w:r>
            </w:hyperlink>
          </w:p>
          <w:p w:rsidR="00291684" w:rsidRPr="001C6763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291684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637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7  стр 158-159 устно</w:t>
            </w:r>
          </w:p>
          <w:p w:rsidR="00291684" w:rsidRPr="001C637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7 (е) стр 159 письменно до 06.05</w:t>
            </w:r>
          </w:p>
        </w:tc>
        <w:tc>
          <w:tcPr>
            <w:tcW w:w="1429" w:type="dxa"/>
            <w:shd w:val="clear" w:color="auto" w:fill="FFFFFF"/>
          </w:tcPr>
          <w:p w:rsidR="00291684" w:rsidRPr="0090290D" w:rsidRDefault="00291684" w:rsidP="00ED3CA5">
            <w:pPr>
              <w:spacing w:after="0" w:line="240" w:lineRule="auto"/>
              <w:jc w:val="center"/>
            </w:pPr>
            <w:hyperlink r:id="rId28" w:history="1"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291684" w:rsidRPr="0090290D" w:rsidRDefault="00291684" w:rsidP="00ED3CA5">
            <w:pPr>
              <w:spacing w:after="0" w:line="240" w:lineRule="auto"/>
              <w:jc w:val="center"/>
              <w:rPr>
                <w:highlight w:val="yellow"/>
              </w:rPr>
            </w:pPr>
          </w:p>
          <w:p w:rsidR="00291684" w:rsidRPr="004B7163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91684" w:rsidRPr="0090290D" w:rsidTr="007B5609">
        <w:trPr>
          <w:cantSplit/>
          <w:trHeight w:val="1134"/>
        </w:trPr>
        <w:tc>
          <w:tcPr>
            <w:tcW w:w="1548" w:type="dxa"/>
            <w:shd w:val="clear" w:color="auto" w:fill="FFFFFF"/>
          </w:tcPr>
          <w:p w:rsidR="00291684" w:rsidRPr="004E5E1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291684" w:rsidRPr="0090290D" w:rsidRDefault="00291684" w:rsidP="00ED3CA5">
            <w:pPr>
              <w:jc w:val="center"/>
              <w:rPr>
                <w:sz w:val="28"/>
                <w:szCs w:val="28"/>
              </w:rPr>
            </w:pPr>
            <w:r w:rsidRPr="0090290D">
              <w:rPr>
                <w:sz w:val="28"/>
                <w:szCs w:val="28"/>
              </w:rPr>
              <w:t>физ-ра</w:t>
            </w:r>
          </w:p>
        </w:tc>
        <w:tc>
          <w:tcPr>
            <w:tcW w:w="2044" w:type="dxa"/>
            <w:shd w:val="clear" w:color="auto" w:fill="FFFFFF"/>
          </w:tcPr>
          <w:p w:rsidR="00291684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60" w:type="dxa"/>
            <w:shd w:val="clear" w:color="auto" w:fill="FFFFFF"/>
            <w:noWrap/>
          </w:tcPr>
          <w:p w:rsidR="00291684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291684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shd w:val="clear" w:color="auto" w:fill="FFFFFF"/>
          </w:tcPr>
          <w:p w:rsidR="00291684" w:rsidRPr="0090290D" w:rsidRDefault="00291684" w:rsidP="00ED3CA5">
            <w:pPr>
              <w:spacing w:after="0" w:line="240" w:lineRule="auto"/>
              <w:jc w:val="center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hyperlink r:id="rId29" w:history="1">
              <w:r w:rsidRPr="0090290D">
                <w:rPr>
                  <w:rStyle w:val="Hyperlink"/>
                  <w:rFonts w:ascii="Verdana" w:hAnsi="Verdana"/>
                  <w:sz w:val="21"/>
                  <w:szCs w:val="21"/>
                  <w:shd w:val="clear" w:color="auto" w:fill="FFFFFF"/>
                </w:rPr>
                <w:t>orlovsk.kkk@yandex.ru</w:t>
              </w:r>
            </w:hyperlink>
          </w:p>
          <w:p w:rsidR="00291684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91684" w:rsidRPr="0090290D" w:rsidTr="007B5609">
        <w:trPr>
          <w:cantSplit/>
          <w:trHeight w:val="1134"/>
        </w:trPr>
        <w:tc>
          <w:tcPr>
            <w:tcW w:w="1548" w:type="dxa"/>
            <w:shd w:val="clear" w:color="auto" w:fill="FFFFFF"/>
          </w:tcPr>
          <w:p w:rsidR="00291684" w:rsidRPr="00BC7C53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556" w:type="dxa"/>
            <w:shd w:val="clear" w:color="auto" w:fill="FFFFFF"/>
            <w:noWrap/>
          </w:tcPr>
          <w:p w:rsidR="00291684" w:rsidRPr="0090290D" w:rsidRDefault="00291684" w:rsidP="00ED3CA5">
            <w:pPr>
              <w:jc w:val="center"/>
              <w:rPr>
                <w:sz w:val="28"/>
                <w:szCs w:val="28"/>
              </w:rPr>
            </w:pPr>
            <w:r w:rsidRPr="0090290D">
              <w:rPr>
                <w:sz w:val="28"/>
                <w:szCs w:val="28"/>
              </w:rPr>
              <w:t>общество</w:t>
            </w:r>
          </w:p>
        </w:tc>
        <w:tc>
          <w:tcPr>
            <w:tcW w:w="2044" w:type="dxa"/>
            <w:shd w:val="clear" w:color="auto" w:fill="FFFFFF"/>
          </w:tcPr>
          <w:p w:rsidR="00291684" w:rsidRPr="0090290D" w:rsidRDefault="00291684" w:rsidP="00ED3C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90D">
              <w:rPr>
                <w:rFonts w:ascii="Times New Roman" w:hAnsi="Times New Roman"/>
                <w:b/>
                <w:sz w:val="24"/>
                <w:szCs w:val="24"/>
              </w:rPr>
              <w:t>06.05.2020</w:t>
            </w:r>
          </w:p>
          <w:p w:rsidR="00291684" w:rsidRPr="005C2739" w:rsidRDefault="00291684" w:rsidP="00ED3C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290D">
              <w:rPr>
                <w:rFonts w:ascii="Times New Roman" w:hAnsi="Times New Roman"/>
                <w:sz w:val="24"/>
                <w:szCs w:val="24"/>
              </w:rPr>
              <w:t>Итоговая контроль</w:t>
            </w:r>
            <w:r w:rsidRPr="0090290D">
              <w:rPr>
                <w:rFonts w:ascii="Times New Roman" w:hAnsi="Times New Roman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6660" w:type="dxa"/>
            <w:shd w:val="clear" w:color="auto" w:fill="FFFFFF"/>
            <w:noWrap/>
            <w:vAlign w:val="center"/>
          </w:tcPr>
          <w:p w:rsidR="00291684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7C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кого фамилии начинаются с буквы </w:t>
            </w:r>
            <w:r w:rsidRPr="00BF7C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 до К -1 вариант, </w:t>
            </w:r>
          </w:p>
          <w:p w:rsidR="00291684" w:rsidRPr="00BF7CCC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7C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 Л до Я -2 вариант. </w:t>
            </w:r>
          </w:p>
          <w:p w:rsidR="00291684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91684" w:rsidRPr="00594EDD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94E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 размещена на сайте корпуса на главной странице, статья «Контрольная работа по обществознанию для 6 классов»</w:t>
            </w:r>
          </w:p>
        </w:tc>
        <w:tc>
          <w:tcPr>
            <w:tcW w:w="1980" w:type="dxa"/>
            <w:shd w:val="clear" w:color="auto" w:fill="FFFFFF"/>
          </w:tcPr>
          <w:p w:rsidR="00291684" w:rsidRPr="008A255C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Выполнить </w:t>
            </w:r>
            <w:r w:rsidRPr="00BF7C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06.05.2020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до </w:t>
            </w:r>
            <w:r w:rsidRPr="00BF7C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13.00.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прислать. </w:t>
            </w:r>
          </w:p>
        </w:tc>
        <w:tc>
          <w:tcPr>
            <w:tcW w:w="1429" w:type="dxa"/>
            <w:shd w:val="clear" w:color="auto" w:fill="FFFFFF"/>
          </w:tcPr>
          <w:p w:rsidR="00291684" w:rsidRPr="0090290D" w:rsidRDefault="00291684" w:rsidP="00ED3CA5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90290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ya.irina-alekseenko@yandex.ru</w:t>
              </w:r>
            </w:hyperlink>
          </w:p>
        </w:tc>
      </w:tr>
      <w:tr w:rsidR="00291684" w:rsidRPr="0090290D" w:rsidTr="007B5609">
        <w:trPr>
          <w:cantSplit/>
          <w:trHeight w:val="1134"/>
        </w:trPr>
        <w:tc>
          <w:tcPr>
            <w:tcW w:w="1548" w:type="dxa"/>
            <w:shd w:val="clear" w:color="auto" w:fill="FFFFFF"/>
          </w:tcPr>
          <w:p w:rsidR="00291684" w:rsidRPr="004E5E1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291684" w:rsidRPr="0090290D" w:rsidRDefault="00291684" w:rsidP="00ED3CA5">
            <w:pPr>
              <w:jc w:val="center"/>
              <w:rPr>
                <w:sz w:val="28"/>
                <w:szCs w:val="28"/>
              </w:rPr>
            </w:pPr>
            <w:r w:rsidRPr="0090290D">
              <w:rPr>
                <w:sz w:val="28"/>
                <w:szCs w:val="28"/>
              </w:rPr>
              <w:t xml:space="preserve">Нем яз. </w:t>
            </w:r>
          </w:p>
        </w:tc>
        <w:tc>
          <w:tcPr>
            <w:tcW w:w="2044" w:type="dxa"/>
            <w:shd w:val="clear" w:color="auto" w:fill="FFFFFF"/>
          </w:tcPr>
          <w:p w:rsidR="00291684" w:rsidRDefault="00291684" w:rsidP="00ED3CA5">
            <w:pPr>
              <w:tabs>
                <w:tab w:val="left" w:pos="1029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63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6.05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291684" w:rsidRPr="001C6370" w:rsidRDefault="00291684" w:rsidP="00ED3CA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Кельн.</w:t>
            </w:r>
          </w:p>
        </w:tc>
        <w:tc>
          <w:tcPr>
            <w:tcW w:w="6660" w:type="dxa"/>
            <w:shd w:val="clear" w:color="auto" w:fill="FFFFFF"/>
            <w:noWrap/>
            <w:vAlign w:val="center"/>
          </w:tcPr>
          <w:p w:rsidR="00291684" w:rsidRPr="0090290D" w:rsidRDefault="00291684" w:rsidP="00ED3CA5">
            <w:pPr>
              <w:spacing w:after="0" w:line="240" w:lineRule="auto"/>
              <w:jc w:val="center"/>
            </w:pPr>
            <w:hyperlink r:id="rId31" w:history="1">
              <w:r w:rsidRPr="0090290D">
                <w:rPr>
                  <w:rStyle w:val="Hyperlink"/>
                </w:rPr>
                <w:t>https://resh.edu.ru/subject/lesson/1053/</w:t>
              </w:r>
            </w:hyperlink>
          </w:p>
          <w:p w:rsidR="00291684" w:rsidRPr="0090290D" w:rsidRDefault="00291684" w:rsidP="00ED3CA5">
            <w:pPr>
              <w:spacing w:after="0" w:line="240" w:lineRule="auto"/>
              <w:jc w:val="center"/>
            </w:pPr>
          </w:p>
          <w:p w:rsidR="00291684" w:rsidRPr="0090290D" w:rsidRDefault="00291684" w:rsidP="00ED3CA5">
            <w:pPr>
              <w:spacing w:after="0" w:line="240" w:lineRule="auto"/>
              <w:jc w:val="center"/>
            </w:pPr>
          </w:p>
          <w:p w:rsidR="00291684" w:rsidRPr="000E293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32" w:history="1"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https://resh.edu.ru/subject/lesson/6806/</w:t>
              </w:r>
            </w:hyperlink>
          </w:p>
        </w:tc>
        <w:tc>
          <w:tcPr>
            <w:tcW w:w="1980" w:type="dxa"/>
            <w:shd w:val="clear" w:color="auto" w:fill="FFFFFF"/>
          </w:tcPr>
          <w:p w:rsidR="00291684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Упр 7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  <w:p w:rsidR="00291684" w:rsidRPr="001C637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 161 письменно с переводом слов до 07.05</w:t>
            </w:r>
          </w:p>
        </w:tc>
        <w:tc>
          <w:tcPr>
            <w:tcW w:w="1429" w:type="dxa"/>
            <w:shd w:val="clear" w:color="auto" w:fill="FFFFFF"/>
          </w:tcPr>
          <w:p w:rsidR="00291684" w:rsidRPr="0090290D" w:rsidRDefault="00291684" w:rsidP="00ED3CA5">
            <w:pPr>
              <w:spacing w:after="0" w:line="240" w:lineRule="auto"/>
              <w:jc w:val="center"/>
            </w:pPr>
            <w:hyperlink r:id="rId33" w:history="1"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291684" w:rsidRPr="0090290D" w:rsidRDefault="00291684" w:rsidP="00ED3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684" w:rsidRPr="0090290D" w:rsidTr="007B5609">
        <w:trPr>
          <w:cantSplit/>
          <w:trHeight w:val="1134"/>
        </w:trPr>
        <w:tc>
          <w:tcPr>
            <w:tcW w:w="1548" w:type="dxa"/>
            <w:shd w:val="clear" w:color="auto" w:fill="FFFFFF"/>
          </w:tcPr>
          <w:p w:rsidR="00291684" w:rsidRPr="004E5E1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291684" w:rsidRPr="0090290D" w:rsidRDefault="00291684" w:rsidP="00ED3CA5">
            <w:pPr>
              <w:jc w:val="center"/>
              <w:rPr>
                <w:sz w:val="28"/>
                <w:szCs w:val="28"/>
              </w:rPr>
            </w:pPr>
            <w:r w:rsidRPr="0090290D">
              <w:rPr>
                <w:sz w:val="28"/>
                <w:szCs w:val="28"/>
              </w:rPr>
              <w:t xml:space="preserve">Анг.  яз. </w:t>
            </w:r>
          </w:p>
        </w:tc>
        <w:tc>
          <w:tcPr>
            <w:tcW w:w="2044" w:type="dxa"/>
            <w:shd w:val="clear" w:color="auto" w:fill="FFFFFF"/>
          </w:tcPr>
          <w:p w:rsidR="00291684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A58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6.05</w:t>
            </w:r>
          </w:p>
          <w:p w:rsidR="00291684" w:rsidRPr="00CA5872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Что ты думаешь о школе?</w:t>
            </w:r>
          </w:p>
        </w:tc>
        <w:tc>
          <w:tcPr>
            <w:tcW w:w="6660" w:type="dxa"/>
            <w:shd w:val="clear" w:color="auto" w:fill="FFFFFF"/>
            <w:noWrap/>
            <w:vAlign w:val="center"/>
          </w:tcPr>
          <w:p w:rsidR="00291684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4" w:history="1"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https://resh.edu.ru/subject/lesson/504/</w:t>
              </w:r>
            </w:hyperlink>
          </w:p>
          <w:p w:rsidR="00291684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91684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91684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91684" w:rsidRPr="004E5E1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5" w:history="1"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https://resh.edu.ru/subject/lesson/504/</w:t>
              </w:r>
            </w:hyperlink>
          </w:p>
        </w:tc>
        <w:tc>
          <w:tcPr>
            <w:tcW w:w="1980" w:type="dxa"/>
            <w:shd w:val="clear" w:color="auto" w:fill="FFFFFF"/>
          </w:tcPr>
          <w:p w:rsidR="00291684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A58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Упр 2 </w:t>
            </w:r>
          </w:p>
          <w:p w:rsidR="00291684" w:rsidRPr="00CA5872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A58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 120 письменно по образцу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до 07.05</w:t>
            </w:r>
          </w:p>
        </w:tc>
        <w:tc>
          <w:tcPr>
            <w:tcW w:w="1429" w:type="dxa"/>
            <w:shd w:val="clear" w:color="auto" w:fill="FFFFFF"/>
          </w:tcPr>
          <w:p w:rsidR="00291684" w:rsidRPr="0090290D" w:rsidRDefault="00291684" w:rsidP="00ED3CA5">
            <w:pPr>
              <w:spacing w:after="0" w:line="240" w:lineRule="auto"/>
              <w:jc w:val="center"/>
            </w:pPr>
          </w:p>
          <w:p w:rsidR="00291684" w:rsidRPr="004B7163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91684" w:rsidRPr="004B7163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91684" w:rsidRPr="004B7163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6" w:history="1"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291684" w:rsidRPr="0090290D" w:rsidTr="007B5609">
        <w:trPr>
          <w:cantSplit/>
          <w:trHeight w:val="1134"/>
        </w:trPr>
        <w:tc>
          <w:tcPr>
            <w:tcW w:w="1548" w:type="dxa"/>
            <w:shd w:val="clear" w:color="auto" w:fill="FFFFFF"/>
          </w:tcPr>
          <w:p w:rsidR="00291684" w:rsidRPr="004E5E1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291684" w:rsidRPr="0090290D" w:rsidRDefault="00291684" w:rsidP="00ED3CA5">
            <w:pPr>
              <w:jc w:val="center"/>
              <w:rPr>
                <w:sz w:val="28"/>
                <w:szCs w:val="28"/>
              </w:rPr>
            </w:pPr>
            <w:r w:rsidRPr="0090290D">
              <w:rPr>
                <w:sz w:val="28"/>
                <w:szCs w:val="28"/>
              </w:rPr>
              <w:t>русский яз</w:t>
            </w:r>
          </w:p>
        </w:tc>
        <w:tc>
          <w:tcPr>
            <w:tcW w:w="2044" w:type="dxa"/>
            <w:shd w:val="clear" w:color="auto" w:fill="FFFFFF"/>
          </w:tcPr>
          <w:p w:rsidR="00291684" w:rsidRPr="008F446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F446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Повторительно-обобщающий урок</w:t>
            </w:r>
          </w:p>
          <w:p w:rsidR="00291684" w:rsidRPr="004E5E1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F446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8F446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6660" w:type="dxa"/>
            <w:shd w:val="clear" w:color="auto" w:fill="FFFFFF"/>
            <w:noWrap/>
            <w:vAlign w:val="center"/>
          </w:tcPr>
          <w:p w:rsidR="00291684" w:rsidRDefault="00291684" w:rsidP="00ED3C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7" w:history="1"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https://www.youtube.com/watch?v=cesMRgT4nMc</w:t>
              </w:r>
            </w:hyperlink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291684" w:rsidRPr="00D33FDB" w:rsidRDefault="00291684" w:rsidP="00ED3C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3F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Отгадайте шарады “Из волшебного короба” </w:t>
            </w:r>
          </w:p>
          <w:p w:rsidR="00291684" w:rsidRPr="00D33FDB" w:rsidRDefault="00291684" w:rsidP="00ED3C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D33F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Всего две ноты и предлог построить я на даче смог. </w:t>
            </w:r>
          </w:p>
          <w:p w:rsidR="00291684" w:rsidRPr="00D33FDB" w:rsidRDefault="00291684" w:rsidP="00ED3C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D33F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Начало слова – лес, конец –стихотворение, </w:t>
            </w:r>
            <w:r w:rsidRPr="00D33F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/>
              <w:t xml:space="preserve">А целое – растет, хотя и не растение. </w:t>
            </w:r>
          </w:p>
          <w:p w:rsidR="00291684" w:rsidRPr="00D33FDB" w:rsidRDefault="00291684" w:rsidP="00ED3C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3F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D33F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Начало – голос птицы, конец на дне пруда,</w:t>
            </w:r>
            <w:r w:rsidRPr="00D33F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/>
              <w:t xml:space="preserve">А целое в музее найдете без труда. </w:t>
            </w:r>
          </w:p>
          <w:p w:rsidR="00291684" w:rsidRPr="00D33FDB" w:rsidRDefault="00291684" w:rsidP="00ED3C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3F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D33F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Начало деревом зовется, конец –местоимение.</w:t>
            </w:r>
          </w:p>
          <w:p w:rsidR="00291684" w:rsidRPr="00D33FDB" w:rsidRDefault="00291684" w:rsidP="00ED3C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3F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Здесь, в книге, целое найдется, и в каждой строчке есть они. </w:t>
            </w:r>
          </w:p>
          <w:p w:rsidR="00291684" w:rsidRDefault="00291684" w:rsidP="00ED3C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91684" w:rsidRPr="004E5E10" w:rsidRDefault="00291684" w:rsidP="00ED3C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291684" w:rsidRPr="004E5E1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Отгадать шарады и записать в тетрадь до 07.05</w:t>
            </w:r>
          </w:p>
        </w:tc>
        <w:tc>
          <w:tcPr>
            <w:tcW w:w="1429" w:type="dxa"/>
            <w:shd w:val="clear" w:color="auto" w:fill="FFFFFF"/>
          </w:tcPr>
          <w:p w:rsidR="00291684" w:rsidRPr="00422FD8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38" w:history="1"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nata.zimina93@mail.ru</w:t>
              </w:r>
            </w:hyperlink>
          </w:p>
        </w:tc>
      </w:tr>
      <w:tr w:rsidR="00291684" w:rsidRPr="0090290D" w:rsidTr="007B5609">
        <w:trPr>
          <w:cantSplit/>
          <w:trHeight w:val="1134"/>
        </w:trPr>
        <w:tc>
          <w:tcPr>
            <w:tcW w:w="1548" w:type="dxa"/>
            <w:shd w:val="clear" w:color="auto" w:fill="FFFFFF"/>
          </w:tcPr>
          <w:p w:rsidR="00291684" w:rsidRPr="004E5E1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291684" w:rsidRPr="0090290D" w:rsidRDefault="00291684" w:rsidP="00ED3CA5">
            <w:pPr>
              <w:jc w:val="center"/>
              <w:rPr>
                <w:sz w:val="28"/>
                <w:szCs w:val="28"/>
              </w:rPr>
            </w:pPr>
            <w:r w:rsidRPr="0090290D">
              <w:rPr>
                <w:sz w:val="28"/>
                <w:szCs w:val="28"/>
              </w:rPr>
              <w:t>русс род лит</w:t>
            </w:r>
          </w:p>
        </w:tc>
        <w:tc>
          <w:tcPr>
            <w:tcW w:w="2044" w:type="dxa"/>
            <w:shd w:val="clear" w:color="auto" w:fill="FFFFFF"/>
          </w:tcPr>
          <w:p w:rsidR="00291684" w:rsidRPr="004E5E1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60" w:type="dxa"/>
            <w:shd w:val="clear" w:color="auto" w:fill="FFFFFF"/>
            <w:noWrap/>
          </w:tcPr>
          <w:p w:rsidR="00291684" w:rsidRPr="004E5E1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291684" w:rsidRPr="004E5E1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shd w:val="clear" w:color="auto" w:fill="FFFFFF"/>
          </w:tcPr>
          <w:p w:rsidR="00291684" w:rsidRPr="00422FD8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39" w:history="1"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nata.zimina93@mail.ru</w:t>
              </w:r>
            </w:hyperlink>
          </w:p>
        </w:tc>
      </w:tr>
      <w:tr w:rsidR="00291684" w:rsidRPr="0090290D" w:rsidTr="007B5609">
        <w:trPr>
          <w:cantSplit/>
          <w:trHeight w:val="1134"/>
        </w:trPr>
        <w:tc>
          <w:tcPr>
            <w:tcW w:w="1548" w:type="dxa"/>
            <w:shd w:val="clear" w:color="auto" w:fill="FFFFFF"/>
          </w:tcPr>
          <w:p w:rsidR="00291684" w:rsidRPr="004E5E1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291684" w:rsidRPr="0090290D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90D">
              <w:rPr>
                <w:rFonts w:ascii="Times New Roman" w:hAnsi="Times New Roman"/>
                <w:sz w:val="24"/>
                <w:szCs w:val="24"/>
              </w:rPr>
              <w:t>матем-ка</w:t>
            </w:r>
          </w:p>
        </w:tc>
        <w:tc>
          <w:tcPr>
            <w:tcW w:w="2044" w:type="dxa"/>
            <w:shd w:val="clear" w:color="auto" w:fill="FFFFFF"/>
          </w:tcPr>
          <w:p w:rsidR="00291684" w:rsidRPr="0090290D" w:rsidRDefault="00291684" w:rsidP="007B5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90D">
              <w:rPr>
                <w:rFonts w:ascii="Times New Roman" w:hAnsi="Times New Roman"/>
                <w:sz w:val="24"/>
                <w:szCs w:val="24"/>
              </w:rPr>
              <w:t>06.05 Столбчатые диаграммы.</w:t>
            </w:r>
          </w:p>
        </w:tc>
        <w:tc>
          <w:tcPr>
            <w:tcW w:w="6660" w:type="dxa"/>
            <w:shd w:val="clear" w:color="auto" w:fill="FFFFFF"/>
            <w:noWrap/>
          </w:tcPr>
          <w:p w:rsidR="00291684" w:rsidRPr="0090290D" w:rsidRDefault="00291684" w:rsidP="00ED3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90290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https://www.youtube.com/watch?v=foTNLNXQRq4</w:t>
              </w:r>
            </w:hyperlink>
          </w:p>
        </w:tc>
        <w:tc>
          <w:tcPr>
            <w:tcW w:w="1980" w:type="dxa"/>
            <w:shd w:val="clear" w:color="auto" w:fill="FFFFFF"/>
          </w:tcPr>
          <w:p w:rsidR="00291684" w:rsidRPr="0090290D" w:rsidRDefault="00291684" w:rsidP="00ED3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90D">
              <w:rPr>
                <w:rFonts w:ascii="Times New Roman" w:hAnsi="Times New Roman"/>
                <w:sz w:val="24"/>
                <w:szCs w:val="24"/>
              </w:rPr>
              <w:t>1426, 1440(б,г)</w:t>
            </w:r>
          </w:p>
          <w:p w:rsidR="00291684" w:rsidRPr="0090290D" w:rsidRDefault="00291684" w:rsidP="00ED3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90D">
              <w:rPr>
                <w:rFonts w:ascii="Times New Roman" w:hAnsi="Times New Roman"/>
                <w:sz w:val="24"/>
                <w:szCs w:val="24"/>
              </w:rPr>
              <w:t>До 07.05</w:t>
            </w:r>
          </w:p>
        </w:tc>
        <w:tc>
          <w:tcPr>
            <w:tcW w:w="1429" w:type="dxa"/>
            <w:shd w:val="clear" w:color="auto" w:fill="FFFFFF"/>
          </w:tcPr>
          <w:p w:rsidR="00291684" w:rsidRPr="0090290D" w:rsidRDefault="00291684" w:rsidP="00ED3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90290D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291684" w:rsidRPr="0090290D" w:rsidTr="007B5609">
        <w:trPr>
          <w:cantSplit/>
          <w:trHeight w:val="1134"/>
        </w:trPr>
        <w:tc>
          <w:tcPr>
            <w:tcW w:w="1548" w:type="dxa"/>
            <w:shd w:val="clear" w:color="auto" w:fill="FFFFFF"/>
          </w:tcPr>
          <w:p w:rsidR="00291684" w:rsidRPr="004E5E1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291684" w:rsidRPr="0090290D" w:rsidRDefault="00291684" w:rsidP="00ED3CA5">
            <w:pPr>
              <w:jc w:val="center"/>
              <w:rPr>
                <w:sz w:val="28"/>
                <w:szCs w:val="28"/>
              </w:rPr>
            </w:pPr>
            <w:r w:rsidRPr="0090290D">
              <w:rPr>
                <w:sz w:val="28"/>
                <w:szCs w:val="28"/>
              </w:rPr>
              <w:t>ОПК</w:t>
            </w:r>
          </w:p>
        </w:tc>
        <w:tc>
          <w:tcPr>
            <w:tcW w:w="2044" w:type="dxa"/>
            <w:shd w:val="clear" w:color="auto" w:fill="FFFFFF"/>
          </w:tcPr>
          <w:p w:rsidR="00291684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«Знаешь ли ты о защитниках Отечества?»</w:t>
            </w:r>
          </w:p>
        </w:tc>
        <w:tc>
          <w:tcPr>
            <w:tcW w:w="6660" w:type="dxa"/>
            <w:shd w:val="clear" w:color="auto" w:fill="FFFFFF"/>
            <w:noWrap/>
            <w:vAlign w:val="center"/>
          </w:tcPr>
          <w:p w:rsidR="00291684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Чтение параграфа стр.172,173.</w:t>
            </w:r>
          </w:p>
          <w:p w:rsidR="00291684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91684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91684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91684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91684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291684" w:rsidRDefault="00291684" w:rsidP="00ED3C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Написать сообщение на тему: «Князь Александр Невский-защитник земли Русской».</w:t>
            </w:r>
          </w:p>
          <w:p w:rsidR="00291684" w:rsidRDefault="00291684" w:rsidP="00ED3C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(06.05)</w:t>
            </w:r>
          </w:p>
        </w:tc>
        <w:tc>
          <w:tcPr>
            <w:tcW w:w="1429" w:type="dxa"/>
            <w:shd w:val="clear" w:color="auto" w:fill="FFFFFF"/>
          </w:tcPr>
          <w:p w:rsidR="00291684" w:rsidRDefault="00291684" w:rsidP="00ED3CA5">
            <w:pPr>
              <w:spacing w:after="160" w:line="254" w:lineRule="auto"/>
              <w:jc w:val="center"/>
              <w:rPr>
                <w:lang w:eastAsia="ru-RU"/>
              </w:rPr>
            </w:pPr>
            <w:hyperlink r:id="rId42" w:history="1">
              <w:r>
                <w:rPr>
                  <w:rStyle w:val="Hyperlink"/>
                  <w:color w:val="0563C1"/>
                  <w:lang w:val="en-US" w:eastAsia="ru-RU"/>
                </w:rPr>
                <w:t>Kasperova</w:t>
              </w:r>
              <w:r>
                <w:rPr>
                  <w:rStyle w:val="Hyperlink"/>
                  <w:color w:val="0563C1"/>
                  <w:lang w:eastAsia="ru-RU"/>
                </w:rPr>
                <w:t>2012@</w:t>
              </w:r>
              <w:r>
                <w:rPr>
                  <w:rStyle w:val="Hyperlink"/>
                  <w:color w:val="0563C1"/>
                  <w:lang w:val="en-US" w:eastAsia="ru-RU"/>
                </w:rPr>
                <w:t>yandex</w:t>
              </w:r>
              <w:r>
                <w:rPr>
                  <w:rStyle w:val="Hyperlink"/>
                  <w:color w:val="0563C1"/>
                  <w:lang w:eastAsia="ru-RU"/>
                </w:rPr>
                <w:t>.</w:t>
              </w:r>
              <w:r>
                <w:rPr>
                  <w:rStyle w:val="Hyperlink"/>
                  <w:color w:val="0563C1"/>
                  <w:lang w:val="en-US" w:eastAsia="ru-RU"/>
                </w:rPr>
                <w:t>ru</w:t>
              </w:r>
            </w:hyperlink>
          </w:p>
          <w:p w:rsidR="00291684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91684" w:rsidRPr="0090290D" w:rsidTr="007B5609">
        <w:trPr>
          <w:cantSplit/>
          <w:trHeight w:val="1134"/>
        </w:trPr>
        <w:tc>
          <w:tcPr>
            <w:tcW w:w="1548" w:type="dxa"/>
            <w:shd w:val="clear" w:color="auto" w:fill="FFFFFF"/>
          </w:tcPr>
          <w:p w:rsidR="00291684" w:rsidRPr="00BC7C53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556" w:type="dxa"/>
            <w:shd w:val="clear" w:color="auto" w:fill="FFFFFF"/>
            <w:noWrap/>
          </w:tcPr>
          <w:p w:rsidR="00291684" w:rsidRPr="0090290D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90D">
              <w:rPr>
                <w:rFonts w:ascii="Times New Roman" w:hAnsi="Times New Roman"/>
                <w:sz w:val="24"/>
                <w:szCs w:val="24"/>
              </w:rPr>
              <w:t>матем-ка</w:t>
            </w:r>
          </w:p>
        </w:tc>
        <w:tc>
          <w:tcPr>
            <w:tcW w:w="2044" w:type="dxa"/>
            <w:shd w:val="clear" w:color="auto" w:fill="FFFFFF"/>
          </w:tcPr>
          <w:p w:rsidR="00291684" w:rsidRPr="0090290D" w:rsidRDefault="00291684" w:rsidP="00ED3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90D">
              <w:rPr>
                <w:rFonts w:ascii="Times New Roman" w:hAnsi="Times New Roman"/>
                <w:sz w:val="24"/>
                <w:szCs w:val="24"/>
              </w:rPr>
              <w:t>07.05 Графики.</w:t>
            </w:r>
          </w:p>
        </w:tc>
        <w:tc>
          <w:tcPr>
            <w:tcW w:w="6660" w:type="dxa"/>
            <w:shd w:val="clear" w:color="auto" w:fill="FFFFFF"/>
            <w:noWrap/>
          </w:tcPr>
          <w:p w:rsidR="00291684" w:rsidRPr="0090290D" w:rsidRDefault="00291684" w:rsidP="00ED3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90290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https://www.youtube.com/watch?v=Xm9ef13fjdI</w:t>
              </w:r>
            </w:hyperlink>
          </w:p>
        </w:tc>
        <w:tc>
          <w:tcPr>
            <w:tcW w:w="1980" w:type="dxa"/>
            <w:shd w:val="clear" w:color="auto" w:fill="FFFFFF"/>
          </w:tcPr>
          <w:p w:rsidR="00291684" w:rsidRPr="0090290D" w:rsidRDefault="00291684" w:rsidP="00ED3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90D">
              <w:rPr>
                <w:rFonts w:ascii="Times New Roman" w:hAnsi="Times New Roman"/>
                <w:sz w:val="24"/>
                <w:szCs w:val="24"/>
              </w:rPr>
              <w:t>1462, 1419</w:t>
            </w:r>
          </w:p>
          <w:p w:rsidR="00291684" w:rsidRPr="0090290D" w:rsidRDefault="00291684" w:rsidP="00ED3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90D">
              <w:rPr>
                <w:rFonts w:ascii="Times New Roman" w:hAnsi="Times New Roman"/>
                <w:sz w:val="24"/>
                <w:szCs w:val="24"/>
              </w:rPr>
              <w:t>До 08.05</w:t>
            </w:r>
          </w:p>
        </w:tc>
        <w:tc>
          <w:tcPr>
            <w:tcW w:w="1429" w:type="dxa"/>
            <w:shd w:val="clear" w:color="auto" w:fill="FFFFFF"/>
          </w:tcPr>
          <w:p w:rsidR="00291684" w:rsidRPr="0090290D" w:rsidRDefault="00291684" w:rsidP="00ED3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90290D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291684" w:rsidRPr="0090290D" w:rsidTr="007B5609">
        <w:trPr>
          <w:cantSplit/>
          <w:trHeight w:val="1134"/>
        </w:trPr>
        <w:tc>
          <w:tcPr>
            <w:tcW w:w="1548" w:type="dxa"/>
            <w:shd w:val="clear" w:color="auto" w:fill="FFFFFF"/>
          </w:tcPr>
          <w:p w:rsidR="00291684" w:rsidRPr="004E5E1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291684" w:rsidRPr="0090290D" w:rsidRDefault="00291684" w:rsidP="00ED3CA5">
            <w:pPr>
              <w:jc w:val="center"/>
              <w:rPr>
                <w:sz w:val="28"/>
                <w:szCs w:val="28"/>
              </w:rPr>
            </w:pPr>
            <w:r w:rsidRPr="0090290D">
              <w:rPr>
                <w:sz w:val="28"/>
                <w:szCs w:val="28"/>
              </w:rPr>
              <w:t>история</w:t>
            </w:r>
          </w:p>
        </w:tc>
        <w:tc>
          <w:tcPr>
            <w:tcW w:w="2044" w:type="dxa"/>
            <w:shd w:val="clear" w:color="auto" w:fill="FFFFFF"/>
          </w:tcPr>
          <w:p w:rsidR="00291684" w:rsidRPr="0090290D" w:rsidRDefault="00291684" w:rsidP="00ED3C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90D">
              <w:rPr>
                <w:rFonts w:ascii="Times New Roman" w:hAnsi="Times New Roman"/>
                <w:b/>
                <w:sz w:val="24"/>
                <w:szCs w:val="24"/>
              </w:rPr>
              <w:t>07.05.2020</w:t>
            </w:r>
          </w:p>
          <w:p w:rsidR="00291684" w:rsidRPr="004E5E10" w:rsidRDefault="00291684" w:rsidP="00ED3C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290D">
              <w:rPr>
                <w:rFonts w:ascii="Times New Roman" w:hAnsi="Times New Roman"/>
                <w:sz w:val="24"/>
                <w:szCs w:val="24"/>
              </w:rPr>
              <w:t xml:space="preserve">Московское государство и его соседи во второй воловине  </w:t>
            </w:r>
            <w:r w:rsidRPr="0090290D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9029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shd w:val="clear" w:color="auto" w:fill="FFFFFF"/>
            <w:noWrap/>
          </w:tcPr>
          <w:p w:rsidR="00291684" w:rsidRDefault="00291684" w:rsidP="00ED3C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5" w:history="1"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https://videouroki.net/video/22-sozdaniie-iedinogho-russkogho-ghosudarstva.html</w:t>
              </w:r>
            </w:hyperlink>
          </w:p>
          <w:p w:rsidR="00291684" w:rsidRDefault="00291684" w:rsidP="00ED3C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91684" w:rsidRPr="008B5A0B" w:rsidRDefault="00291684" w:rsidP="00ED3C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291684" w:rsidRPr="0090290D" w:rsidRDefault="00291684" w:rsidP="00ED3CA5">
            <w:pPr>
              <w:rPr>
                <w:rFonts w:ascii="Times New Roman" w:hAnsi="Times New Roman"/>
                <w:sz w:val="24"/>
                <w:szCs w:val="24"/>
              </w:rPr>
            </w:pPr>
            <w:r w:rsidRPr="0090290D">
              <w:rPr>
                <w:rFonts w:ascii="Times New Roman" w:hAnsi="Times New Roman"/>
                <w:sz w:val="24"/>
                <w:szCs w:val="24"/>
              </w:rPr>
              <w:t xml:space="preserve">§ 26, составить схему «Управление при Иване </w:t>
            </w:r>
            <w:r w:rsidRPr="0090290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0290D">
              <w:rPr>
                <w:rFonts w:ascii="Times New Roman" w:hAnsi="Times New Roman"/>
                <w:sz w:val="24"/>
                <w:szCs w:val="24"/>
              </w:rPr>
              <w:t xml:space="preserve">», понятия и термины из параграфа выписать в тетрадь и выучить. </w:t>
            </w:r>
          </w:p>
        </w:tc>
        <w:tc>
          <w:tcPr>
            <w:tcW w:w="1429" w:type="dxa"/>
            <w:shd w:val="clear" w:color="auto" w:fill="FFFFFF"/>
          </w:tcPr>
          <w:p w:rsidR="00291684" w:rsidRPr="004E5E10" w:rsidRDefault="00291684" w:rsidP="00ED3C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6" w:history="1"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ya.irina-alekseenko@yandex.ru</w:t>
              </w:r>
            </w:hyperlink>
          </w:p>
        </w:tc>
      </w:tr>
      <w:tr w:rsidR="00291684" w:rsidRPr="0090290D" w:rsidTr="007B5609">
        <w:trPr>
          <w:cantSplit/>
          <w:trHeight w:val="1134"/>
        </w:trPr>
        <w:tc>
          <w:tcPr>
            <w:tcW w:w="1548" w:type="dxa"/>
            <w:shd w:val="clear" w:color="auto" w:fill="FFFFFF"/>
          </w:tcPr>
          <w:p w:rsidR="00291684" w:rsidRPr="004E5E1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291684" w:rsidRPr="0090290D" w:rsidRDefault="00291684" w:rsidP="00ED3CA5">
            <w:pPr>
              <w:jc w:val="center"/>
              <w:rPr>
                <w:sz w:val="28"/>
                <w:szCs w:val="28"/>
              </w:rPr>
            </w:pPr>
            <w:r w:rsidRPr="0090290D">
              <w:rPr>
                <w:sz w:val="28"/>
                <w:szCs w:val="28"/>
              </w:rPr>
              <w:t>русский яз</w:t>
            </w:r>
          </w:p>
        </w:tc>
        <w:tc>
          <w:tcPr>
            <w:tcW w:w="2044" w:type="dxa"/>
            <w:shd w:val="clear" w:color="auto" w:fill="FFFFFF"/>
          </w:tcPr>
          <w:p w:rsidR="00291684" w:rsidRPr="009C713E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C713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Повторительно-обобщающий урок</w:t>
            </w:r>
          </w:p>
          <w:p w:rsidR="00291684" w:rsidRPr="004E5E1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C713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9C713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6660" w:type="dxa"/>
            <w:shd w:val="clear" w:color="auto" w:fill="FFFFFF"/>
            <w:noWrap/>
            <w:vAlign w:val="center"/>
          </w:tcPr>
          <w:p w:rsidR="00291684" w:rsidRDefault="00291684" w:rsidP="00ED3C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7" w:history="1"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https://www.youtube.com/watch?v=lMIVObiiXVI</w:t>
              </w:r>
            </w:hyperlink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291684" w:rsidRDefault="00291684" w:rsidP="00ED3C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C713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Игра “Третий лишний”. Вставьте пропущенную орфограмму “Правописание приставок пре-, при-”, найдите лишнее слово и объясните свой выбор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291684" w:rsidRPr="009C713E" w:rsidRDefault="00291684" w:rsidP="00ED3C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C713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1 </w:t>
            </w:r>
          </w:p>
          <w:p w:rsidR="00291684" w:rsidRPr="009C713E" w:rsidRDefault="00291684" w:rsidP="00ED3C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C713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1.Пр…бежать домой</w:t>
            </w:r>
          </w:p>
          <w:p w:rsidR="00291684" w:rsidRPr="009C713E" w:rsidRDefault="00291684" w:rsidP="00ED3C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C713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2.Пр…жадный мальчик</w:t>
            </w:r>
          </w:p>
          <w:p w:rsidR="00291684" w:rsidRPr="009C713E" w:rsidRDefault="00291684" w:rsidP="00ED3C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C713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3.Пр…крутил шуруп</w:t>
            </w:r>
          </w:p>
          <w:p w:rsidR="00291684" w:rsidRPr="009C713E" w:rsidRDefault="00291684" w:rsidP="00ED3C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:rsidR="00291684" w:rsidRPr="009C713E" w:rsidRDefault="00291684" w:rsidP="00ED3C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C713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1.Пр…шел в школу</w:t>
            </w:r>
          </w:p>
          <w:p w:rsidR="00291684" w:rsidRPr="009C713E" w:rsidRDefault="00291684" w:rsidP="00ED3C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C713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2.Пр…длинная веревка</w:t>
            </w:r>
          </w:p>
          <w:p w:rsidR="00291684" w:rsidRPr="009C713E" w:rsidRDefault="00291684" w:rsidP="00ED3C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C713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3.Пр…клеил марку</w:t>
            </w:r>
          </w:p>
          <w:p w:rsidR="00291684" w:rsidRPr="009C713E" w:rsidRDefault="00291684" w:rsidP="00ED3C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  <w:p w:rsidR="00291684" w:rsidRPr="009C713E" w:rsidRDefault="00291684" w:rsidP="00ED3C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C713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1.Пр…летел в гнездо</w:t>
            </w:r>
          </w:p>
          <w:p w:rsidR="00291684" w:rsidRPr="009C713E" w:rsidRDefault="00291684" w:rsidP="00ED3C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C713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2.Пр…добрая девочка</w:t>
            </w:r>
          </w:p>
          <w:p w:rsidR="00291684" w:rsidRPr="009C713E" w:rsidRDefault="00291684" w:rsidP="00ED3C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C713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3.Пр…вязал бант</w:t>
            </w:r>
          </w:p>
          <w:p w:rsidR="00291684" w:rsidRPr="009C713E" w:rsidRDefault="00291684" w:rsidP="00ED3C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C713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4 </w:t>
            </w:r>
          </w:p>
          <w:p w:rsidR="00291684" w:rsidRPr="009C713E" w:rsidRDefault="00291684" w:rsidP="00ED3C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C713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1.Пр…плыл к берегу</w:t>
            </w:r>
          </w:p>
          <w:p w:rsidR="00291684" w:rsidRPr="009C713E" w:rsidRDefault="00291684" w:rsidP="00ED3C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C713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2.Пр…мудрый пескарь</w:t>
            </w:r>
          </w:p>
          <w:p w:rsidR="00291684" w:rsidRPr="004E5E10" w:rsidRDefault="00291684" w:rsidP="007B560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C713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3.Пр…шил пуговицу</w:t>
            </w:r>
          </w:p>
        </w:tc>
        <w:tc>
          <w:tcPr>
            <w:tcW w:w="1980" w:type="dxa"/>
            <w:shd w:val="clear" w:color="auto" w:fill="FFFFFF"/>
          </w:tcPr>
          <w:p w:rsidR="00291684" w:rsidRPr="004E5E1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Записать слова и сделать свой выбор до 08.05</w:t>
            </w:r>
          </w:p>
        </w:tc>
        <w:tc>
          <w:tcPr>
            <w:tcW w:w="1429" w:type="dxa"/>
            <w:shd w:val="clear" w:color="auto" w:fill="FFFFFF"/>
          </w:tcPr>
          <w:p w:rsidR="00291684" w:rsidRPr="00422FD8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48" w:history="1"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nata.zimina93@mail.ru</w:t>
              </w:r>
            </w:hyperlink>
          </w:p>
        </w:tc>
      </w:tr>
      <w:tr w:rsidR="00291684" w:rsidRPr="0090290D" w:rsidTr="007B5609">
        <w:trPr>
          <w:cantSplit/>
          <w:trHeight w:val="1134"/>
        </w:trPr>
        <w:tc>
          <w:tcPr>
            <w:tcW w:w="1548" w:type="dxa"/>
            <w:shd w:val="clear" w:color="auto" w:fill="FFFFFF"/>
          </w:tcPr>
          <w:p w:rsidR="00291684" w:rsidRPr="004E5E1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291684" w:rsidRPr="0090290D" w:rsidRDefault="00291684" w:rsidP="00ED3CA5">
            <w:pPr>
              <w:jc w:val="center"/>
              <w:rPr>
                <w:sz w:val="28"/>
                <w:szCs w:val="28"/>
              </w:rPr>
            </w:pPr>
            <w:r w:rsidRPr="0090290D">
              <w:rPr>
                <w:sz w:val="28"/>
                <w:szCs w:val="28"/>
              </w:rPr>
              <w:t>литература</w:t>
            </w:r>
          </w:p>
        </w:tc>
        <w:tc>
          <w:tcPr>
            <w:tcW w:w="2044" w:type="dxa"/>
            <w:shd w:val="clear" w:color="auto" w:fill="FFFFFF"/>
          </w:tcPr>
          <w:p w:rsidR="00291684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Дж.</w:t>
            </w:r>
          </w:p>
          <w:p w:rsidR="00291684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Лондон «Любовь к жизни»</w:t>
            </w:r>
          </w:p>
          <w:p w:rsidR="00291684" w:rsidRPr="004E5E1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07.05</w:t>
            </w:r>
          </w:p>
        </w:tc>
        <w:tc>
          <w:tcPr>
            <w:tcW w:w="6660" w:type="dxa"/>
            <w:shd w:val="clear" w:color="auto" w:fill="FFFFFF"/>
            <w:noWrap/>
            <w:vAlign w:val="center"/>
          </w:tcPr>
          <w:p w:rsidR="00291684" w:rsidRPr="004E5E1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9" w:history="1"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https://www.youtube.com/watch?v=j6rSFaFRZcs</w:t>
              </w:r>
            </w:hyperlink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0" w:type="dxa"/>
            <w:shd w:val="clear" w:color="auto" w:fill="FFFFFF"/>
          </w:tcPr>
          <w:p w:rsidR="00291684" w:rsidRPr="00E64E56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64E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Стр.298(1,2,3)</w:t>
            </w:r>
          </w:p>
          <w:p w:rsidR="00291684" w:rsidRPr="004E5E1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64E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письменно в тетради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до 08.05</w:t>
            </w:r>
          </w:p>
        </w:tc>
        <w:tc>
          <w:tcPr>
            <w:tcW w:w="1429" w:type="dxa"/>
            <w:shd w:val="clear" w:color="auto" w:fill="FFFFFF"/>
          </w:tcPr>
          <w:p w:rsidR="00291684" w:rsidRPr="004E5E1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0" w:history="1"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nata.zimina93@mail.ru</w:t>
              </w:r>
            </w:hyperlink>
          </w:p>
        </w:tc>
      </w:tr>
      <w:tr w:rsidR="00291684" w:rsidRPr="0090290D" w:rsidTr="007B5609">
        <w:trPr>
          <w:cantSplit/>
          <w:trHeight w:val="1134"/>
        </w:trPr>
        <w:tc>
          <w:tcPr>
            <w:tcW w:w="1548" w:type="dxa"/>
            <w:shd w:val="clear" w:color="auto" w:fill="FFFFFF"/>
          </w:tcPr>
          <w:p w:rsidR="00291684" w:rsidRPr="004E5E1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291684" w:rsidRPr="0090290D" w:rsidRDefault="00291684" w:rsidP="00ED3CA5">
            <w:pPr>
              <w:jc w:val="center"/>
              <w:rPr>
                <w:sz w:val="28"/>
                <w:szCs w:val="28"/>
              </w:rPr>
            </w:pPr>
            <w:r w:rsidRPr="0090290D">
              <w:rPr>
                <w:sz w:val="28"/>
                <w:szCs w:val="28"/>
              </w:rPr>
              <w:t>Анг. яз</w:t>
            </w:r>
          </w:p>
        </w:tc>
        <w:tc>
          <w:tcPr>
            <w:tcW w:w="2044" w:type="dxa"/>
            <w:shd w:val="clear" w:color="auto" w:fill="FFFFFF"/>
          </w:tcPr>
          <w:p w:rsidR="00291684" w:rsidRPr="0090290D" w:rsidRDefault="00291684" w:rsidP="00ED3CA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29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07.05</w:t>
            </w:r>
          </w:p>
          <w:p w:rsidR="00291684" w:rsidRPr="0090290D" w:rsidRDefault="00291684" w:rsidP="00ED3CA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29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Кем ты собираешься стать?</w:t>
            </w:r>
          </w:p>
          <w:p w:rsidR="00291684" w:rsidRPr="0090290D" w:rsidRDefault="00291684" w:rsidP="00ED3CA5">
            <w:pPr>
              <w:rPr>
                <w:lang w:eastAsia="ru-RU"/>
              </w:rPr>
            </w:pPr>
          </w:p>
          <w:p w:rsidR="00291684" w:rsidRPr="004E5E1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60" w:type="dxa"/>
            <w:shd w:val="clear" w:color="auto" w:fill="FFFFFF"/>
            <w:noWrap/>
            <w:vAlign w:val="center"/>
          </w:tcPr>
          <w:p w:rsidR="00291684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1" w:history="1"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https://resh.edu.ru/subject/lesson/507/</w:t>
              </w:r>
            </w:hyperlink>
          </w:p>
          <w:p w:rsidR="00291684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91684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91684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91684" w:rsidRPr="004E5E1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2" w:history="1"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https://resh.edu.ru/subject/lesson/1040/</w:t>
              </w:r>
            </w:hyperlink>
          </w:p>
        </w:tc>
        <w:tc>
          <w:tcPr>
            <w:tcW w:w="1980" w:type="dxa"/>
            <w:shd w:val="clear" w:color="auto" w:fill="FFFFFF"/>
          </w:tcPr>
          <w:p w:rsidR="00291684" w:rsidRPr="00CA5872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A58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1 (2) стр 122 письменно ответить на вопросы</w:t>
            </w:r>
          </w:p>
        </w:tc>
        <w:tc>
          <w:tcPr>
            <w:tcW w:w="1429" w:type="dxa"/>
            <w:shd w:val="clear" w:color="auto" w:fill="FFFFFF"/>
          </w:tcPr>
          <w:p w:rsidR="00291684" w:rsidRPr="0090290D" w:rsidRDefault="00291684" w:rsidP="00ED3CA5">
            <w:pPr>
              <w:spacing w:after="0" w:line="240" w:lineRule="auto"/>
              <w:jc w:val="center"/>
            </w:pPr>
          </w:p>
          <w:p w:rsidR="00291684" w:rsidRPr="0090290D" w:rsidRDefault="00291684" w:rsidP="00ED3CA5">
            <w:pPr>
              <w:spacing w:after="0" w:line="240" w:lineRule="auto"/>
              <w:jc w:val="center"/>
            </w:pPr>
          </w:p>
          <w:p w:rsidR="00291684" w:rsidRPr="0090290D" w:rsidRDefault="00291684" w:rsidP="00ED3CA5">
            <w:pPr>
              <w:spacing w:after="0" w:line="240" w:lineRule="auto"/>
              <w:jc w:val="center"/>
            </w:pPr>
          </w:p>
          <w:p w:rsidR="00291684" w:rsidRPr="004B7163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3" w:history="1"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291684" w:rsidRPr="0090290D" w:rsidTr="007B5609">
        <w:trPr>
          <w:cantSplit/>
          <w:trHeight w:val="1134"/>
        </w:trPr>
        <w:tc>
          <w:tcPr>
            <w:tcW w:w="1548" w:type="dxa"/>
            <w:shd w:val="clear" w:color="auto" w:fill="FFFFFF"/>
          </w:tcPr>
          <w:p w:rsidR="00291684" w:rsidRPr="00420D93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291684" w:rsidRPr="0090290D" w:rsidRDefault="00291684" w:rsidP="00ED3CA5">
            <w:pPr>
              <w:jc w:val="center"/>
              <w:rPr>
                <w:sz w:val="28"/>
                <w:szCs w:val="28"/>
              </w:rPr>
            </w:pPr>
            <w:r w:rsidRPr="0090290D">
              <w:rPr>
                <w:sz w:val="28"/>
                <w:szCs w:val="28"/>
              </w:rPr>
              <w:t xml:space="preserve">Нем яз </w:t>
            </w:r>
          </w:p>
        </w:tc>
        <w:tc>
          <w:tcPr>
            <w:tcW w:w="2044" w:type="dxa"/>
            <w:shd w:val="clear" w:color="auto" w:fill="FFFFFF"/>
          </w:tcPr>
          <w:p w:rsidR="00291684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7.05</w:t>
            </w:r>
          </w:p>
          <w:p w:rsidR="00291684" w:rsidRPr="000E293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День Санкт-Петербурга</w:t>
            </w:r>
          </w:p>
        </w:tc>
        <w:tc>
          <w:tcPr>
            <w:tcW w:w="6660" w:type="dxa"/>
            <w:shd w:val="clear" w:color="auto" w:fill="FFFFFF"/>
            <w:noWrap/>
            <w:vAlign w:val="center"/>
          </w:tcPr>
          <w:p w:rsidR="00291684" w:rsidRPr="0090290D" w:rsidRDefault="00291684" w:rsidP="00ED3CA5">
            <w:pPr>
              <w:spacing w:after="0" w:line="240" w:lineRule="auto"/>
              <w:jc w:val="center"/>
            </w:pPr>
            <w:hyperlink r:id="rId54" w:history="1"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https</w:t>
              </w:r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resh</w:t>
              </w:r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edu</w:t>
              </w:r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/</w:t>
              </w:r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subject</w:t>
              </w:r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/</w:t>
              </w:r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lesson</w:t>
              </w:r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/6827/</w:t>
              </w:r>
            </w:hyperlink>
          </w:p>
          <w:p w:rsidR="00291684" w:rsidRPr="0090290D" w:rsidRDefault="00291684" w:rsidP="00ED3CA5">
            <w:pPr>
              <w:spacing w:after="0" w:line="240" w:lineRule="auto"/>
              <w:jc w:val="center"/>
            </w:pPr>
          </w:p>
          <w:p w:rsidR="00291684" w:rsidRPr="0090290D" w:rsidRDefault="00291684" w:rsidP="00ED3CA5">
            <w:pPr>
              <w:spacing w:after="0" w:line="240" w:lineRule="auto"/>
              <w:jc w:val="center"/>
            </w:pPr>
          </w:p>
          <w:p w:rsidR="00291684" w:rsidRPr="0090290D" w:rsidRDefault="00291684" w:rsidP="00ED3CA5">
            <w:pPr>
              <w:spacing w:after="0" w:line="240" w:lineRule="auto"/>
              <w:jc w:val="center"/>
            </w:pPr>
          </w:p>
          <w:p w:rsidR="00291684" w:rsidRPr="0090290D" w:rsidRDefault="00291684" w:rsidP="00ED3CA5">
            <w:pPr>
              <w:spacing w:after="0" w:line="240" w:lineRule="auto"/>
              <w:jc w:val="center"/>
            </w:pPr>
          </w:p>
          <w:p w:rsidR="00291684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5" w:history="1"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https://resh.edu.ru/subject/lesson/1054/</w:t>
              </w:r>
            </w:hyperlink>
          </w:p>
          <w:p w:rsidR="00291684" w:rsidRPr="000E293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291684" w:rsidRPr="001C637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9 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a</w:t>
            </w:r>
            <w:r w:rsidRPr="001C637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b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)</w:t>
            </w:r>
            <w:r w:rsidRPr="001C637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стр 164-165 письменно</w:t>
            </w:r>
          </w:p>
        </w:tc>
        <w:tc>
          <w:tcPr>
            <w:tcW w:w="1429" w:type="dxa"/>
            <w:shd w:val="clear" w:color="auto" w:fill="FFFFFF"/>
          </w:tcPr>
          <w:p w:rsidR="00291684" w:rsidRPr="0090290D" w:rsidRDefault="00291684" w:rsidP="00ED3CA5">
            <w:pPr>
              <w:spacing w:after="0" w:line="240" w:lineRule="auto"/>
              <w:jc w:val="center"/>
              <w:rPr>
                <w:lang w:val="en-US"/>
              </w:rPr>
            </w:pPr>
            <w:hyperlink r:id="rId56" w:history="1"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elenaizucheeva@yandex.ru</w:t>
              </w:r>
            </w:hyperlink>
          </w:p>
          <w:p w:rsidR="00291684" w:rsidRPr="000E293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  <w:tr w:rsidR="00291684" w:rsidRPr="0090290D" w:rsidTr="007B5609">
        <w:trPr>
          <w:cantSplit/>
          <w:trHeight w:val="1134"/>
        </w:trPr>
        <w:tc>
          <w:tcPr>
            <w:tcW w:w="1548" w:type="dxa"/>
            <w:shd w:val="clear" w:color="auto" w:fill="FFFFFF"/>
          </w:tcPr>
          <w:p w:rsidR="00291684" w:rsidRPr="004E5E1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291684" w:rsidRPr="0090290D" w:rsidRDefault="00291684" w:rsidP="00ED3CA5">
            <w:pPr>
              <w:jc w:val="center"/>
              <w:rPr>
                <w:sz w:val="28"/>
                <w:szCs w:val="28"/>
              </w:rPr>
            </w:pPr>
            <w:r w:rsidRPr="0090290D">
              <w:rPr>
                <w:sz w:val="28"/>
                <w:szCs w:val="28"/>
              </w:rPr>
              <w:t>ИЗО</w:t>
            </w:r>
          </w:p>
        </w:tc>
        <w:tc>
          <w:tcPr>
            <w:tcW w:w="2044" w:type="dxa"/>
            <w:shd w:val="clear" w:color="auto" w:fill="FFFFFF"/>
          </w:tcPr>
          <w:p w:rsidR="00291684" w:rsidRPr="0090290D" w:rsidRDefault="00291684" w:rsidP="00ED3CA5">
            <w:pPr>
              <w:rPr>
                <w:rFonts w:ascii="Times New Roman" w:hAnsi="Times New Roman"/>
              </w:rPr>
            </w:pPr>
            <w:r w:rsidRPr="0090290D">
              <w:rPr>
                <w:rFonts w:ascii="Times New Roman" w:hAnsi="Times New Roman"/>
              </w:rPr>
              <w:t>07.05</w:t>
            </w:r>
          </w:p>
          <w:p w:rsidR="00291684" w:rsidRPr="0090290D" w:rsidRDefault="00291684" w:rsidP="00ED3CA5">
            <w:pPr>
              <w:rPr>
                <w:rFonts w:ascii="Times New Roman" w:hAnsi="Times New Roman"/>
              </w:rPr>
            </w:pPr>
            <w:r w:rsidRPr="0090290D">
              <w:rPr>
                <w:rFonts w:ascii="Times New Roman" w:hAnsi="Times New Roman"/>
              </w:rPr>
              <w:t>Городской пейзаж</w:t>
            </w:r>
          </w:p>
          <w:p w:rsidR="00291684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60" w:type="dxa"/>
            <w:shd w:val="clear" w:color="auto" w:fill="FFFFFF"/>
            <w:noWrap/>
          </w:tcPr>
          <w:p w:rsidR="00291684" w:rsidRDefault="00291684" w:rsidP="00ED3C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Урок № 16</w:t>
            </w:r>
          </w:p>
          <w:p w:rsidR="00291684" w:rsidRDefault="00291684" w:rsidP="00ED3C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https://resh.edu.ru/subject/lesson/7890/start/277585/</w:t>
            </w:r>
          </w:p>
        </w:tc>
        <w:tc>
          <w:tcPr>
            <w:tcW w:w="1980" w:type="dxa"/>
            <w:shd w:val="clear" w:color="auto" w:fill="FFFFFF"/>
          </w:tcPr>
          <w:p w:rsidR="00291684" w:rsidRPr="0090290D" w:rsidRDefault="00291684" w:rsidP="00ED3CA5">
            <w:pPr>
              <w:rPr>
                <w:rFonts w:ascii="Times New Roman" w:hAnsi="Times New Roman"/>
                <w:sz w:val="24"/>
                <w:szCs w:val="24"/>
              </w:rPr>
            </w:pPr>
            <w:r w:rsidRPr="0090290D">
              <w:rPr>
                <w:rFonts w:ascii="Times New Roman" w:hAnsi="Times New Roman"/>
                <w:sz w:val="24"/>
                <w:szCs w:val="24"/>
              </w:rPr>
              <w:t>Работа над графической композицией «Мой город» Акварель, гуашь.</w:t>
            </w:r>
          </w:p>
          <w:p w:rsidR="00291684" w:rsidRPr="007B5609" w:rsidRDefault="00291684" w:rsidP="007B5609">
            <w:pPr>
              <w:rPr>
                <w:rFonts w:ascii="Times New Roman" w:hAnsi="Times New Roman"/>
                <w:sz w:val="24"/>
                <w:szCs w:val="24"/>
              </w:rPr>
            </w:pPr>
            <w:r w:rsidRPr="0090290D">
              <w:rPr>
                <w:rFonts w:ascii="Times New Roman" w:hAnsi="Times New Roman"/>
                <w:sz w:val="24"/>
                <w:szCs w:val="24"/>
              </w:rPr>
              <w:t>До 14.05</w:t>
            </w:r>
          </w:p>
        </w:tc>
        <w:tc>
          <w:tcPr>
            <w:tcW w:w="1429" w:type="dxa"/>
            <w:shd w:val="clear" w:color="auto" w:fill="FFFFFF"/>
          </w:tcPr>
          <w:p w:rsidR="00291684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7" w:history="1"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kharenko.rimma@yandex.ru</w:t>
              </w:r>
            </w:hyperlink>
          </w:p>
          <w:p w:rsidR="00291684" w:rsidRPr="00ED18BE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91684" w:rsidRPr="0090290D" w:rsidTr="007B5609">
        <w:trPr>
          <w:cantSplit/>
          <w:trHeight w:val="1134"/>
        </w:trPr>
        <w:tc>
          <w:tcPr>
            <w:tcW w:w="1548" w:type="dxa"/>
            <w:shd w:val="clear" w:color="auto" w:fill="FFFFFF"/>
          </w:tcPr>
          <w:p w:rsidR="00291684" w:rsidRPr="00BC7C53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556" w:type="dxa"/>
            <w:shd w:val="clear" w:color="auto" w:fill="FFFFFF"/>
            <w:noWrap/>
          </w:tcPr>
          <w:p w:rsidR="00291684" w:rsidRPr="0090290D" w:rsidRDefault="00291684" w:rsidP="00ED3CA5">
            <w:pPr>
              <w:jc w:val="center"/>
              <w:rPr>
                <w:sz w:val="28"/>
                <w:szCs w:val="28"/>
              </w:rPr>
            </w:pPr>
            <w:r w:rsidRPr="0090290D">
              <w:rPr>
                <w:sz w:val="28"/>
                <w:szCs w:val="28"/>
              </w:rPr>
              <w:t>биология</w:t>
            </w:r>
          </w:p>
        </w:tc>
        <w:tc>
          <w:tcPr>
            <w:tcW w:w="2044" w:type="dxa"/>
            <w:shd w:val="clear" w:color="auto" w:fill="FFFFFF"/>
          </w:tcPr>
          <w:p w:rsidR="00291684" w:rsidRPr="00284A42" w:rsidRDefault="00291684" w:rsidP="00ED3C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08.05</w:t>
            </w:r>
            <w:r w:rsidRPr="00284A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.2020</w:t>
            </w:r>
          </w:p>
          <w:p w:rsidR="00291684" w:rsidRPr="00ED02FA" w:rsidRDefault="00291684" w:rsidP="007B5609">
            <w:pPr>
              <w:spacing w:after="107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458">
              <w:rPr>
                <w:rFonts w:ascii="Times New Roman" w:hAnsi="Times New Roman"/>
                <w:sz w:val="24"/>
                <w:szCs w:val="24"/>
                <w:lang w:eastAsia="ru-RU"/>
              </w:rPr>
              <w:t>Важнейшие сельскохозяйственные растения</w:t>
            </w:r>
          </w:p>
        </w:tc>
        <w:tc>
          <w:tcPr>
            <w:tcW w:w="6660" w:type="dxa"/>
            <w:shd w:val="clear" w:color="auto" w:fill="FFFFFF"/>
            <w:noWrap/>
          </w:tcPr>
          <w:p w:rsidR="00291684" w:rsidRPr="00FC4BC4" w:rsidRDefault="00291684" w:rsidP="00ED3CA5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ПРОСЬБА! </w:t>
            </w:r>
            <w:r w:rsidRPr="00DD5AB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Записываем число, тему каждого урока в тетрадь!</w:t>
            </w:r>
          </w:p>
          <w:p w:rsidR="00291684" w:rsidRPr="0090290D" w:rsidRDefault="00291684" w:rsidP="00ED3CA5">
            <w:pPr>
              <w:pStyle w:val="NoSpacing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291684" w:rsidRPr="0090290D" w:rsidRDefault="00291684" w:rsidP="007B5609">
            <w:pPr>
              <w:pStyle w:val="NoSpacing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291684" w:rsidRDefault="00291684" w:rsidP="00ED3CA5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4A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30, вопросы 1-5</w:t>
            </w:r>
          </w:p>
          <w:p w:rsidR="00291684" w:rsidRPr="007B5609" w:rsidRDefault="00291684" w:rsidP="007B5609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000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ектронная тетрадь урок № 32, 33</w:t>
            </w:r>
          </w:p>
        </w:tc>
        <w:tc>
          <w:tcPr>
            <w:tcW w:w="1429" w:type="dxa"/>
            <w:shd w:val="clear" w:color="auto" w:fill="FFFFFF"/>
          </w:tcPr>
          <w:p w:rsidR="00291684" w:rsidRPr="00284A42" w:rsidRDefault="00291684" w:rsidP="00ED3CA5">
            <w:pPr>
              <w:jc w:val="center"/>
              <w:rPr>
                <w:rFonts w:ascii="Times New Roman" w:hAnsi="Times New Roman"/>
                <w:bCs/>
                <w:color w:val="943634"/>
                <w:sz w:val="24"/>
                <w:szCs w:val="24"/>
                <w:u w:val="single"/>
                <w:lang w:eastAsia="ru-RU"/>
              </w:rPr>
            </w:pPr>
            <w:hyperlink r:id="rId58" w:history="1">
              <w:r w:rsidRPr="0090290D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yrshenkoirina</w:t>
              </w:r>
              <w:r w:rsidRPr="0090290D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90290D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Pr="0090290D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90290D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  <w:r w:rsidRPr="00284A42">
              <w:rPr>
                <w:rFonts w:ascii="Times New Roman" w:hAnsi="Times New Roman"/>
                <w:bCs/>
                <w:color w:val="943634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91684" w:rsidRPr="00284A42" w:rsidRDefault="00291684" w:rsidP="00ED3CA5">
            <w:pPr>
              <w:jc w:val="center"/>
              <w:rPr>
                <w:rFonts w:ascii="Times New Roman" w:hAnsi="Times New Roman"/>
                <w:bCs/>
                <w:color w:val="943634"/>
                <w:sz w:val="24"/>
                <w:szCs w:val="24"/>
                <w:u w:val="single"/>
                <w:lang w:eastAsia="ru-RU"/>
              </w:rPr>
            </w:pPr>
          </w:p>
        </w:tc>
      </w:tr>
      <w:tr w:rsidR="00291684" w:rsidRPr="0090290D" w:rsidTr="007B5609">
        <w:trPr>
          <w:cantSplit/>
          <w:trHeight w:val="1134"/>
        </w:trPr>
        <w:tc>
          <w:tcPr>
            <w:tcW w:w="1548" w:type="dxa"/>
            <w:shd w:val="clear" w:color="auto" w:fill="FFFFFF"/>
          </w:tcPr>
          <w:p w:rsidR="00291684" w:rsidRPr="004E5E1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56" w:type="dxa"/>
            <w:shd w:val="clear" w:color="auto" w:fill="FFFFFF"/>
            <w:noWrap/>
          </w:tcPr>
          <w:p w:rsidR="00291684" w:rsidRPr="0090290D" w:rsidRDefault="00291684" w:rsidP="00ED3CA5">
            <w:pPr>
              <w:jc w:val="center"/>
              <w:rPr>
                <w:sz w:val="28"/>
                <w:szCs w:val="28"/>
              </w:rPr>
            </w:pPr>
            <w:r w:rsidRPr="0090290D">
              <w:rPr>
                <w:sz w:val="28"/>
                <w:szCs w:val="28"/>
              </w:rPr>
              <w:t>русский яз</w:t>
            </w:r>
          </w:p>
        </w:tc>
        <w:tc>
          <w:tcPr>
            <w:tcW w:w="2044" w:type="dxa"/>
            <w:shd w:val="clear" w:color="auto" w:fill="FFFFFF"/>
          </w:tcPr>
          <w:p w:rsidR="00291684" w:rsidRPr="006C68F4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68F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Повторительно-обобщающий урок</w:t>
            </w:r>
          </w:p>
          <w:p w:rsidR="00291684" w:rsidRPr="004E5E1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68F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6C68F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6660" w:type="dxa"/>
            <w:shd w:val="clear" w:color="auto" w:fill="FFFFFF"/>
            <w:noWrap/>
            <w:vAlign w:val="center"/>
          </w:tcPr>
          <w:p w:rsidR="00291684" w:rsidRDefault="00291684" w:rsidP="00ED3C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9" w:history="1"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https://www.youtube.com/watch?v=ipEiPakSaSg</w:t>
              </w:r>
            </w:hyperlink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291684" w:rsidRDefault="00291684" w:rsidP="00ED3C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91684" w:rsidRPr="00ED52D4" w:rsidRDefault="00291684" w:rsidP="00ED3C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52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Кроссворд.</w:t>
            </w:r>
          </w:p>
          <w:p w:rsidR="00291684" w:rsidRPr="00ED52D4" w:rsidRDefault="00291684" w:rsidP="00ED3C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52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Как называется часть речи, которая обозначает признак предмета?</w:t>
            </w:r>
          </w:p>
          <w:p w:rsidR="00291684" w:rsidRPr="00ED52D4" w:rsidRDefault="00291684" w:rsidP="00ED3C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52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Как называется изменение глагола настоящего времени по лицам и числам?</w:t>
            </w:r>
          </w:p>
          <w:p w:rsidR="00291684" w:rsidRPr="00ED52D4" w:rsidRDefault="00291684" w:rsidP="00ED3C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52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Как называется изменение имен существительных?</w:t>
            </w:r>
          </w:p>
          <w:p w:rsidR="00291684" w:rsidRPr="00ED52D4" w:rsidRDefault="00291684" w:rsidP="00ED3C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52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Какой частью речи является определяемое слово у причастия?</w:t>
            </w:r>
          </w:p>
          <w:p w:rsidR="00291684" w:rsidRPr="00ED52D4" w:rsidRDefault="00291684" w:rsidP="00ED3C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52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Определи часть речи выделенного слова:</w:t>
            </w:r>
          </w:p>
          <w:p w:rsidR="00291684" w:rsidRPr="00ED52D4" w:rsidRDefault="00291684" w:rsidP="00ED3C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D52D4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 xml:space="preserve">Снежное покрывало землю </w:t>
            </w:r>
            <w:r w:rsidRPr="00ED52D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покрывало.</w:t>
            </w:r>
          </w:p>
          <w:p w:rsidR="00291684" w:rsidRPr="004E5E10" w:rsidRDefault="00291684" w:rsidP="00ED3C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291684" w:rsidRPr="004E5E1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Составить и записать кроссворд до 09.05</w:t>
            </w:r>
          </w:p>
        </w:tc>
        <w:tc>
          <w:tcPr>
            <w:tcW w:w="1429" w:type="dxa"/>
            <w:shd w:val="clear" w:color="auto" w:fill="FFFFFF"/>
          </w:tcPr>
          <w:p w:rsidR="00291684" w:rsidRPr="00422FD8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60" w:history="1"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nata.zimina93@mail.ru</w:t>
              </w:r>
            </w:hyperlink>
          </w:p>
        </w:tc>
      </w:tr>
      <w:tr w:rsidR="00291684" w:rsidRPr="0090290D" w:rsidTr="007B5609">
        <w:trPr>
          <w:cantSplit/>
          <w:trHeight w:val="1134"/>
        </w:trPr>
        <w:tc>
          <w:tcPr>
            <w:tcW w:w="1548" w:type="dxa"/>
            <w:shd w:val="clear" w:color="auto" w:fill="FFFFFF"/>
          </w:tcPr>
          <w:p w:rsidR="00291684" w:rsidRPr="004E5E1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291684" w:rsidRPr="0090290D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90D">
              <w:rPr>
                <w:rFonts w:ascii="Times New Roman" w:hAnsi="Times New Roman"/>
                <w:sz w:val="24"/>
                <w:szCs w:val="24"/>
              </w:rPr>
              <w:t>матем-ка</w:t>
            </w:r>
          </w:p>
        </w:tc>
        <w:tc>
          <w:tcPr>
            <w:tcW w:w="2044" w:type="dxa"/>
            <w:shd w:val="clear" w:color="auto" w:fill="FFFFFF"/>
          </w:tcPr>
          <w:p w:rsidR="00291684" w:rsidRPr="0090290D" w:rsidRDefault="00291684" w:rsidP="00ED3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90D">
              <w:rPr>
                <w:rFonts w:ascii="Times New Roman" w:hAnsi="Times New Roman"/>
                <w:sz w:val="24"/>
                <w:szCs w:val="24"/>
              </w:rPr>
              <w:t>08.05 Графики.</w:t>
            </w:r>
          </w:p>
        </w:tc>
        <w:tc>
          <w:tcPr>
            <w:tcW w:w="6660" w:type="dxa"/>
            <w:shd w:val="clear" w:color="auto" w:fill="FFFFFF"/>
            <w:noWrap/>
          </w:tcPr>
          <w:p w:rsidR="00291684" w:rsidRPr="0090290D" w:rsidRDefault="00291684" w:rsidP="00ED3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Pr="0090290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https://www.youtube.com/watch?v=FtaRNuoseZI</w:t>
              </w:r>
            </w:hyperlink>
          </w:p>
        </w:tc>
        <w:tc>
          <w:tcPr>
            <w:tcW w:w="1980" w:type="dxa"/>
            <w:shd w:val="clear" w:color="auto" w:fill="FFFFFF"/>
          </w:tcPr>
          <w:p w:rsidR="00291684" w:rsidRPr="0090290D" w:rsidRDefault="00291684" w:rsidP="00ED3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90D">
              <w:rPr>
                <w:rFonts w:ascii="Times New Roman" w:hAnsi="Times New Roman"/>
                <w:sz w:val="24"/>
                <w:szCs w:val="24"/>
              </w:rPr>
              <w:t>1466, 1463</w:t>
            </w:r>
          </w:p>
          <w:p w:rsidR="00291684" w:rsidRPr="0090290D" w:rsidRDefault="00291684" w:rsidP="00ED3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90D">
              <w:rPr>
                <w:rFonts w:ascii="Times New Roman" w:hAnsi="Times New Roman"/>
                <w:sz w:val="24"/>
                <w:szCs w:val="24"/>
              </w:rPr>
              <w:t>До 11.05</w:t>
            </w:r>
          </w:p>
        </w:tc>
        <w:tc>
          <w:tcPr>
            <w:tcW w:w="1429" w:type="dxa"/>
            <w:shd w:val="clear" w:color="auto" w:fill="FFFFFF"/>
          </w:tcPr>
          <w:p w:rsidR="00291684" w:rsidRPr="0090290D" w:rsidRDefault="00291684" w:rsidP="00ED3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Pr="0090290D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291684" w:rsidRPr="0090290D" w:rsidTr="007B5609">
        <w:trPr>
          <w:cantSplit/>
          <w:trHeight w:val="1134"/>
        </w:trPr>
        <w:tc>
          <w:tcPr>
            <w:tcW w:w="1548" w:type="dxa"/>
            <w:shd w:val="clear" w:color="auto" w:fill="FFFFFF"/>
          </w:tcPr>
          <w:p w:rsidR="00291684" w:rsidRPr="004E5E1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291684" w:rsidRPr="0090290D" w:rsidRDefault="00291684" w:rsidP="00ED3CA5">
            <w:pPr>
              <w:jc w:val="center"/>
              <w:rPr>
                <w:sz w:val="28"/>
                <w:szCs w:val="28"/>
              </w:rPr>
            </w:pPr>
            <w:r w:rsidRPr="0090290D">
              <w:rPr>
                <w:sz w:val="28"/>
                <w:szCs w:val="28"/>
              </w:rPr>
              <w:t>технология</w:t>
            </w:r>
          </w:p>
        </w:tc>
        <w:tc>
          <w:tcPr>
            <w:tcW w:w="2044" w:type="dxa"/>
            <w:shd w:val="clear" w:color="auto" w:fill="FFFFFF"/>
          </w:tcPr>
          <w:p w:rsidR="00291684" w:rsidRPr="0090290D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29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08.05.20</w:t>
            </w:r>
          </w:p>
          <w:p w:rsidR="00291684" w:rsidRPr="0090290D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91684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29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Применение ПК при проектировании изделия.</w:t>
            </w:r>
          </w:p>
        </w:tc>
        <w:tc>
          <w:tcPr>
            <w:tcW w:w="6660" w:type="dxa"/>
            <w:shd w:val="clear" w:color="auto" w:fill="FFFFFF"/>
            <w:noWrap/>
            <w:vAlign w:val="center"/>
          </w:tcPr>
          <w:p w:rsidR="00291684" w:rsidRPr="004D2844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63" w:history="1">
              <w:r w:rsidRPr="0090290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https://ppt4web.ru/tekhnologija/primenenie-kompjuternykh-tekhnologijj-pri-vypolnenii-tvorcheskogo-proekta.html</w:t>
              </w:r>
            </w:hyperlink>
          </w:p>
        </w:tc>
        <w:tc>
          <w:tcPr>
            <w:tcW w:w="1980" w:type="dxa"/>
            <w:shd w:val="clear" w:color="auto" w:fill="FFFFFF"/>
          </w:tcPr>
          <w:p w:rsidR="00291684" w:rsidRPr="004D2844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2844">
              <w:rPr>
                <w:rFonts w:ascii="Times New Roman" w:hAnsi="Times New Roman"/>
                <w:b/>
                <w:sz w:val="24"/>
                <w:szCs w:val="24"/>
              </w:rPr>
              <w:t>Учебник 6 класс, ПР № 23 (поиск темы проекта, разработка технического задания), стр. 153-176</w:t>
            </w:r>
          </w:p>
        </w:tc>
        <w:tc>
          <w:tcPr>
            <w:tcW w:w="1429" w:type="dxa"/>
            <w:shd w:val="clear" w:color="auto" w:fill="FFFFFF"/>
          </w:tcPr>
          <w:p w:rsidR="00291684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64" w:history="1"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Pasha.podkopaev.73@mail.ru</w:t>
              </w:r>
            </w:hyperlink>
          </w:p>
          <w:p w:rsidR="00291684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  <w:tr w:rsidR="00291684" w:rsidRPr="0090290D" w:rsidTr="007B5609">
        <w:trPr>
          <w:cantSplit/>
          <w:trHeight w:val="1134"/>
        </w:trPr>
        <w:tc>
          <w:tcPr>
            <w:tcW w:w="1548" w:type="dxa"/>
            <w:shd w:val="clear" w:color="auto" w:fill="FFFFFF"/>
          </w:tcPr>
          <w:p w:rsidR="00291684" w:rsidRPr="004E5E1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291684" w:rsidRPr="0090290D" w:rsidRDefault="00291684" w:rsidP="00ED3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FFFFFF"/>
          </w:tcPr>
          <w:p w:rsidR="00291684" w:rsidRPr="0090290D" w:rsidRDefault="00291684" w:rsidP="00ED3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  <w:shd w:val="clear" w:color="auto" w:fill="FFFFFF"/>
            <w:noWrap/>
          </w:tcPr>
          <w:p w:rsidR="00291684" w:rsidRPr="004E5E1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291684" w:rsidRPr="004E5E1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shd w:val="clear" w:color="auto" w:fill="FFFFFF"/>
          </w:tcPr>
          <w:p w:rsidR="00291684" w:rsidRPr="004E5E1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91684" w:rsidRPr="0090290D" w:rsidTr="007B5609">
        <w:trPr>
          <w:cantSplit/>
          <w:trHeight w:val="1134"/>
        </w:trPr>
        <w:tc>
          <w:tcPr>
            <w:tcW w:w="1548" w:type="dxa"/>
            <w:shd w:val="clear" w:color="auto" w:fill="FFFFFF"/>
          </w:tcPr>
          <w:p w:rsidR="00291684" w:rsidRPr="00BC7C53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556" w:type="dxa"/>
            <w:shd w:val="clear" w:color="auto" w:fill="FFFFFF"/>
            <w:noWrap/>
          </w:tcPr>
          <w:p w:rsidR="00291684" w:rsidRPr="0090290D" w:rsidRDefault="00291684" w:rsidP="00ED3CA5">
            <w:pPr>
              <w:jc w:val="center"/>
              <w:rPr>
                <w:sz w:val="28"/>
                <w:szCs w:val="28"/>
              </w:rPr>
            </w:pPr>
            <w:r w:rsidRPr="0090290D">
              <w:rPr>
                <w:sz w:val="28"/>
                <w:szCs w:val="28"/>
              </w:rPr>
              <w:t>литература</w:t>
            </w:r>
          </w:p>
        </w:tc>
        <w:tc>
          <w:tcPr>
            <w:tcW w:w="2044" w:type="dxa"/>
            <w:shd w:val="clear" w:color="auto" w:fill="FFFFFF"/>
          </w:tcPr>
          <w:p w:rsidR="00291684" w:rsidRPr="004E5E1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60" w:type="dxa"/>
            <w:shd w:val="clear" w:color="auto" w:fill="FFFFFF"/>
            <w:noWrap/>
          </w:tcPr>
          <w:p w:rsidR="00291684" w:rsidRPr="004E5E1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291684" w:rsidRPr="004E5E1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shd w:val="clear" w:color="auto" w:fill="FFFFFF"/>
          </w:tcPr>
          <w:p w:rsidR="00291684" w:rsidRPr="004E5E1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65" w:history="1"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nata.zimina93@mail.ru</w:t>
              </w:r>
            </w:hyperlink>
          </w:p>
        </w:tc>
      </w:tr>
      <w:tr w:rsidR="00291684" w:rsidRPr="0090290D" w:rsidTr="007B5609">
        <w:trPr>
          <w:cantSplit/>
          <w:trHeight w:val="1134"/>
        </w:trPr>
        <w:tc>
          <w:tcPr>
            <w:tcW w:w="1548" w:type="dxa"/>
            <w:shd w:val="clear" w:color="auto" w:fill="FFFFFF"/>
          </w:tcPr>
          <w:p w:rsidR="00291684" w:rsidRPr="004E5E1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291684" w:rsidRPr="0090290D" w:rsidRDefault="00291684" w:rsidP="00ED3CA5">
            <w:pPr>
              <w:jc w:val="center"/>
              <w:rPr>
                <w:sz w:val="28"/>
                <w:szCs w:val="28"/>
              </w:rPr>
            </w:pPr>
            <w:r w:rsidRPr="0090290D">
              <w:rPr>
                <w:sz w:val="28"/>
                <w:szCs w:val="28"/>
              </w:rPr>
              <w:t>русский яз</w:t>
            </w:r>
          </w:p>
        </w:tc>
        <w:tc>
          <w:tcPr>
            <w:tcW w:w="2044" w:type="dxa"/>
            <w:shd w:val="clear" w:color="auto" w:fill="FFFFFF"/>
          </w:tcPr>
          <w:p w:rsidR="00291684" w:rsidRPr="004E5E1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60" w:type="dxa"/>
            <w:shd w:val="clear" w:color="auto" w:fill="FFFFFF"/>
            <w:noWrap/>
          </w:tcPr>
          <w:p w:rsidR="00291684" w:rsidRPr="004E5E1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291684" w:rsidRPr="00D259FB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shd w:val="clear" w:color="auto" w:fill="FFFFFF"/>
          </w:tcPr>
          <w:p w:rsidR="00291684" w:rsidRPr="00422FD8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66" w:history="1">
              <w:r w:rsidRPr="0090290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nata.zimina93@mail.ru</w:t>
              </w:r>
            </w:hyperlink>
          </w:p>
        </w:tc>
      </w:tr>
      <w:tr w:rsidR="00291684" w:rsidRPr="0090290D" w:rsidTr="007B5609">
        <w:trPr>
          <w:cantSplit/>
          <w:trHeight w:val="1134"/>
        </w:trPr>
        <w:tc>
          <w:tcPr>
            <w:tcW w:w="1548" w:type="dxa"/>
            <w:shd w:val="clear" w:color="auto" w:fill="FFFFFF"/>
          </w:tcPr>
          <w:p w:rsidR="00291684" w:rsidRPr="004E5E1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291684" w:rsidRPr="0090290D" w:rsidRDefault="00291684" w:rsidP="00ED3CA5">
            <w:pPr>
              <w:jc w:val="center"/>
              <w:rPr>
                <w:sz w:val="28"/>
                <w:szCs w:val="28"/>
              </w:rPr>
            </w:pPr>
            <w:r w:rsidRPr="0090290D">
              <w:rPr>
                <w:sz w:val="28"/>
                <w:szCs w:val="28"/>
              </w:rPr>
              <w:t>география</w:t>
            </w:r>
          </w:p>
        </w:tc>
        <w:tc>
          <w:tcPr>
            <w:tcW w:w="2044" w:type="dxa"/>
            <w:shd w:val="clear" w:color="auto" w:fill="FFFFFF"/>
          </w:tcPr>
          <w:p w:rsidR="00291684" w:rsidRPr="004E5E1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60" w:type="dxa"/>
            <w:shd w:val="clear" w:color="auto" w:fill="FFFFFF"/>
            <w:noWrap/>
          </w:tcPr>
          <w:p w:rsidR="00291684" w:rsidRPr="004E5E1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291684" w:rsidRPr="004E5E1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shd w:val="clear" w:color="auto" w:fill="FFFFFF"/>
          </w:tcPr>
          <w:p w:rsidR="00291684" w:rsidRPr="001D3901" w:rsidRDefault="00291684" w:rsidP="00ED3CA5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67" w:history="1">
              <w:r w:rsidRPr="0090290D">
                <w:rPr>
                  <w:rStyle w:val="Hyperlink"/>
                  <w:rFonts w:ascii="Times New Roman" w:hAnsi="Times New Roman"/>
                  <w:b/>
                  <w:sz w:val="28"/>
                  <w:szCs w:val="28"/>
                  <w:lang w:eastAsia="ru-RU"/>
                </w:rPr>
                <w:t>semendyaewa.natalja@yandex.ru</w:t>
              </w:r>
            </w:hyperlink>
          </w:p>
          <w:p w:rsidR="00291684" w:rsidRPr="004E5E1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91684" w:rsidRPr="0090290D" w:rsidTr="007B5609">
        <w:trPr>
          <w:cantSplit/>
          <w:trHeight w:val="1134"/>
        </w:trPr>
        <w:tc>
          <w:tcPr>
            <w:tcW w:w="1548" w:type="dxa"/>
            <w:shd w:val="clear" w:color="auto" w:fill="FFFFFF"/>
          </w:tcPr>
          <w:p w:rsidR="00291684" w:rsidRPr="004E5E10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291684" w:rsidRPr="0090290D" w:rsidRDefault="00291684" w:rsidP="00ED3CA5">
            <w:pPr>
              <w:jc w:val="center"/>
              <w:rPr>
                <w:sz w:val="28"/>
                <w:szCs w:val="28"/>
              </w:rPr>
            </w:pPr>
            <w:r w:rsidRPr="0090290D">
              <w:rPr>
                <w:sz w:val="28"/>
                <w:szCs w:val="28"/>
              </w:rPr>
              <w:t>физ-ра</w:t>
            </w:r>
          </w:p>
        </w:tc>
        <w:tc>
          <w:tcPr>
            <w:tcW w:w="2044" w:type="dxa"/>
            <w:shd w:val="clear" w:color="auto" w:fill="FFFFFF"/>
          </w:tcPr>
          <w:p w:rsidR="00291684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60" w:type="dxa"/>
            <w:shd w:val="clear" w:color="auto" w:fill="FFFFFF"/>
            <w:noWrap/>
          </w:tcPr>
          <w:p w:rsidR="00291684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291684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shd w:val="clear" w:color="auto" w:fill="FFFFFF"/>
          </w:tcPr>
          <w:p w:rsidR="00291684" w:rsidRPr="0090290D" w:rsidRDefault="00291684" w:rsidP="00ED3CA5">
            <w:pPr>
              <w:spacing w:after="0" w:line="240" w:lineRule="auto"/>
              <w:jc w:val="center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hyperlink r:id="rId68" w:history="1">
              <w:r w:rsidRPr="0090290D">
                <w:rPr>
                  <w:rStyle w:val="Hyperlink"/>
                  <w:rFonts w:ascii="Verdana" w:hAnsi="Verdana"/>
                  <w:sz w:val="21"/>
                  <w:szCs w:val="21"/>
                  <w:shd w:val="clear" w:color="auto" w:fill="FFFFFF"/>
                </w:rPr>
                <w:t>orlovsk.kkk@yandex.ru</w:t>
              </w:r>
            </w:hyperlink>
          </w:p>
          <w:p w:rsidR="00291684" w:rsidRDefault="00291684" w:rsidP="00ED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91684" w:rsidRDefault="00291684"/>
    <w:sectPr w:rsidR="00291684" w:rsidSect="00BC7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62EB4"/>
    <w:multiLevelType w:val="multilevel"/>
    <w:tmpl w:val="E13661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A82BF1"/>
    <w:multiLevelType w:val="multilevel"/>
    <w:tmpl w:val="FC5E3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2C17E8"/>
    <w:multiLevelType w:val="multilevel"/>
    <w:tmpl w:val="CC2423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2BF4FCE"/>
    <w:multiLevelType w:val="multilevel"/>
    <w:tmpl w:val="B9F0C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81640B8"/>
    <w:multiLevelType w:val="multilevel"/>
    <w:tmpl w:val="0A2E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5573FEF"/>
    <w:multiLevelType w:val="multilevel"/>
    <w:tmpl w:val="E48C79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E31"/>
    <w:rsid w:val="0007362C"/>
    <w:rsid w:val="00090361"/>
    <w:rsid w:val="000C2895"/>
    <w:rsid w:val="000D048B"/>
    <w:rsid w:val="000D63E3"/>
    <w:rsid w:val="000D6F6B"/>
    <w:rsid w:val="000E2930"/>
    <w:rsid w:val="0010006D"/>
    <w:rsid w:val="00105B0F"/>
    <w:rsid w:val="00140A1B"/>
    <w:rsid w:val="00141AC5"/>
    <w:rsid w:val="00145E61"/>
    <w:rsid w:val="00163886"/>
    <w:rsid w:val="00176C69"/>
    <w:rsid w:val="00181045"/>
    <w:rsid w:val="00196613"/>
    <w:rsid w:val="001B7458"/>
    <w:rsid w:val="001C6370"/>
    <w:rsid w:val="001C6763"/>
    <w:rsid w:val="001D3901"/>
    <w:rsid w:val="001F1C8F"/>
    <w:rsid w:val="00201C87"/>
    <w:rsid w:val="00284A42"/>
    <w:rsid w:val="00291684"/>
    <w:rsid w:val="00314779"/>
    <w:rsid w:val="003467BF"/>
    <w:rsid w:val="00387084"/>
    <w:rsid w:val="003C1980"/>
    <w:rsid w:val="003E1A7D"/>
    <w:rsid w:val="003E2906"/>
    <w:rsid w:val="003F4283"/>
    <w:rsid w:val="00420D93"/>
    <w:rsid w:val="00422FD8"/>
    <w:rsid w:val="004338F3"/>
    <w:rsid w:val="0045507D"/>
    <w:rsid w:val="004839E5"/>
    <w:rsid w:val="004A22A2"/>
    <w:rsid w:val="004A3BDD"/>
    <w:rsid w:val="004B2E8C"/>
    <w:rsid w:val="004B7163"/>
    <w:rsid w:val="004B7A92"/>
    <w:rsid w:val="004D2844"/>
    <w:rsid w:val="004E5E10"/>
    <w:rsid w:val="004E7968"/>
    <w:rsid w:val="00551D43"/>
    <w:rsid w:val="00594246"/>
    <w:rsid w:val="00594EDD"/>
    <w:rsid w:val="005C2739"/>
    <w:rsid w:val="005D6A9C"/>
    <w:rsid w:val="005E16CE"/>
    <w:rsid w:val="00612617"/>
    <w:rsid w:val="00614AFA"/>
    <w:rsid w:val="0065369B"/>
    <w:rsid w:val="0065682B"/>
    <w:rsid w:val="006B53EC"/>
    <w:rsid w:val="006C68F4"/>
    <w:rsid w:val="006F7C8C"/>
    <w:rsid w:val="00711C45"/>
    <w:rsid w:val="00713C8E"/>
    <w:rsid w:val="007B5609"/>
    <w:rsid w:val="007D43EF"/>
    <w:rsid w:val="007D6A85"/>
    <w:rsid w:val="00805BF2"/>
    <w:rsid w:val="0082069E"/>
    <w:rsid w:val="0083496E"/>
    <w:rsid w:val="008430F0"/>
    <w:rsid w:val="00850FB3"/>
    <w:rsid w:val="00864793"/>
    <w:rsid w:val="008925BF"/>
    <w:rsid w:val="008A255C"/>
    <w:rsid w:val="008B5321"/>
    <w:rsid w:val="008B5A0B"/>
    <w:rsid w:val="008E3C44"/>
    <w:rsid w:val="008F4460"/>
    <w:rsid w:val="0090290D"/>
    <w:rsid w:val="009C4E9E"/>
    <w:rsid w:val="009C58AB"/>
    <w:rsid w:val="009C713E"/>
    <w:rsid w:val="009F4F5D"/>
    <w:rsid w:val="009F74AF"/>
    <w:rsid w:val="00A010A3"/>
    <w:rsid w:val="00A454BA"/>
    <w:rsid w:val="00A555F4"/>
    <w:rsid w:val="00A65179"/>
    <w:rsid w:val="00A82FF5"/>
    <w:rsid w:val="00A93E7C"/>
    <w:rsid w:val="00AC6E83"/>
    <w:rsid w:val="00AD63F8"/>
    <w:rsid w:val="00AE71C6"/>
    <w:rsid w:val="00AF41D3"/>
    <w:rsid w:val="00B40238"/>
    <w:rsid w:val="00B66513"/>
    <w:rsid w:val="00B80F36"/>
    <w:rsid w:val="00BC7C53"/>
    <w:rsid w:val="00BF57F7"/>
    <w:rsid w:val="00BF7CCC"/>
    <w:rsid w:val="00C15E39"/>
    <w:rsid w:val="00C51433"/>
    <w:rsid w:val="00C633CD"/>
    <w:rsid w:val="00C92CE2"/>
    <w:rsid w:val="00CA5872"/>
    <w:rsid w:val="00CC7FB6"/>
    <w:rsid w:val="00CE3CC4"/>
    <w:rsid w:val="00D12BAB"/>
    <w:rsid w:val="00D21FBC"/>
    <w:rsid w:val="00D259FB"/>
    <w:rsid w:val="00D33FDB"/>
    <w:rsid w:val="00D616E0"/>
    <w:rsid w:val="00D70497"/>
    <w:rsid w:val="00D7450B"/>
    <w:rsid w:val="00D95C0A"/>
    <w:rsid w:val="00DA4C06"/>
    <w:rsid w:val="00DC738F"/>
    <w:rsid w:val="00DD196D"/>
    <w:rsid w:val="00DD5ABB"/>
    <w:rsid w:val="00DD5D13"/>
    <w:rsid w:val="00DE67B8"/>
    <w:rsid w:val="00E05D7E"/>
    <w:rsid w:val="00E367A3"/>
    <w:rsid w:val="00E521B7"/>
    <w:rsid w:val="00E569CD"/>
    <w:rsid w:val="00E574FB"/>
    <w:rsid w:val="00E64E56"/>
    <w:rsid w:val="00E83277"/>
    <w:rsid w:val="00E932DF"/>
    <w:rsid w:val="00E935DC"/>
    <w:rsid w:val="00EA091A"/>
    <w:rsid w:val="00EA73F6"/>
    <w:rsid w:val="00EB57D2"/>
    <w:rsid w:val="00EB7650"/>
    <w:rsid w:val="00ED02FA"/>
    <w:rsid w:val="00ED18BE"/>
    <w:rsid w:val="00ED3CA5"/>
    <w:rsid w:val="00ED432C"/>
    <w:rsid w:val="00ED52D4"/>
    <w:rsid w:val="00EE4AB9"/>
    <w:rsid w:val="00F4054C"/>
    <w:rsid w:val="00F66E31"/>
    <w:rsid w:val="00FC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D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53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5321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E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E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C7C53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932DF"/>
    <w:rPr>
      <w:lang w:eastAsia="en-US"/>
    </w:rPr>
  </w:style>
  <w:style w:type="paragraph" w:styleId="TOC3">
    <w:name w:val="toc 3"/>
    <w:basedOn w:val="Normal"/>
    <w:next w:val="Normal"/>
    <w:autoRedefine/>
    <w:uiPriority w:val="99"/>
    <w:semiHidden/>
    <w:rsid w:val="004839E5"/>
    <w:pPr>
      <w:spacing w:after="10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196613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19661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esktop\oxana-berbenetc@yandex.ru" TargetMode="External"/><Relationship Id="rId18" Type="http://schemas.openxmlformats.org/officeDocument/2006/relationships/hyperlink" Target="https://www.youtube.com/watch?v=zm6Fxr3dqoY" TargetMode="External"/><Relationship Id="rId26" Type="http://schemas.openxmlformats.org/officeDocument/2006/relationships/hyperlink" Target="https://resh.edu.ru/subject/lesson/6828/" TargetMode="External"/><Relationship Id="rId39" Type="http://schemas.openxmlformats.org/officeDocument/2006/relationships/hyperlink" Target="mailto:nata.zimina93@mail.ru" TargetMode="External"/><Relationship Id="rId21" Type="http://schemas.openxmlformats.org/officeDocument/2006/relationships/hyperlink" Target="https://geografkrim.jimdofree.com/&#1073;&#1080;&#1086;&#1089;&#1092;&#1077;&#1088;&#1072;/" TargetMode="External"/><Relationship Id="rId34" Type="http://schemas.openxmlformats.org/officeDocument/2006/relationships/hyperlink" Target="https://resh.edu.ru/subject/lesson/504/" TargetMode="External"/><Relationship Id="rId42" Type="http://schemas.openxmlformats.org/officeDocument/2006/relationships/hyperlink" Target="mailto:Kasperova2012@yandex.ru" TargetMode="External"/><Relationship Id="rId47" Type="http://schemas.openxmlformats.org/officeDocument/2006/relationships/hyperlink" Target="https://www.youtube.com/watch?v=lMIVObiiXVI" TargetMode="External"/><Relationship Id="rId50" Type="http://schemas.openxmlformats.org/officeDocument/2006/relationships/hyperlink" Target="mailto:nata.zimina93@mail.ru" TargetMode="External"/><Relationship Id="rId55" Type="http://schemas.openxmlformats.org/officeDocument/2006/relationships/hyperlink" Target="https://resh.edu.ru/subject/lesson/1054/" TargetMode="External"/><Relationship Id="rId63" Type="http://schemas.openxmlformats.org/officeDocument/2006/relationships/hyperlink" Target="https://ppt4web.ru/tekhnologija/primenenie-kompjuternykh-tekhnologijj-pri-vypolnenii-tvorcheskogo-proekta.html" TargetMode="External"/><Relationship Id="rId68" Type="http://schemas.openxmlformats.org/officeDocument/2006/relationships/hyperlink" Target="mailto:orlovsk.kkk@yandex.ru" TargetMode="External"/><Relationship Id="rId7" Type="http://schemas.openxmlformats.org/officeDocument/2006/relationships/hyperlink" Target="https://www.youtube.com/watch?v=eoPsAi7UQT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JdmAG3ycLo" TargetMode="External"/><Relationship Id="rId29" Type="http://schemas.openxmlformats.org/officeDocument/2006/relationships/hyperlink" Target="mailto:orlovsk.kkk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ya.irina-alekseenko@yandex.ru" TargetMode="External"/><Relationship Id="rId11" Type="http://schemas.openxmlformats.org/officeDocument/2006/relationships/hyperlink" Target="https://www.youtube.com/watch?v=_i1RccbiOl8" TargetMode="External"/><Relationship Id="rId24" Type="http://schemas.openxmlformats.org/officeDocument/2006/relationships/hyperlink" Target="https://resh.edu.ru/subject/lesson/504/" TargetMode="External"/><Relationship Id="rId32" Type="http://schemas.openxmlformats.org/officeDocument/2006/relationships/hyperlink" Target="https://resh.edu.ru/subject/lesson/6806/" TargetMode="External"/><Relationship Id="rId37" Type="http://schemas.openxmlformats.org/officeDocument/2006/relationships/hyperlink" Target="https://www.youtube.com/watch?v=cesMRgT4nMc" TargetMode="External"/><Relationship Id="rId40" Type="http://schemas.openxmlformats.org/officeDocument/2006/relationships/hyperlink" Target="https://www.youtube.com/watch?v=foTNLNXQRq4" TargetMode="External"/><Relationship Id="rId45" Type="http://schemas.openxmlformats.org/officeDocument/2006/relationships/hyperlink" Target="https://videouroki.net/video/22-sozdaniie-iedinogho-russkogho-ghosudarstva.html" TargetMode="External"/><Relationship Id="rId53" Type="http://schemas.openxmlformats.org/officeDocument/2006/relationships/hyperlink" Target="file:///C:\Users\Alexandr\AppData\Local\Temp\Rar$DI12.9688\burykina.zhanna-burykina@yandex.ru" TargetMode="External"/><Relationship Id="rId58" Type="http://schemas.openxmlformats.org/officeDocument/2006/relationships/hyperlink" Target="mailto:yrshenkoirina@mail.ru" TargetMode="External"/><Relationship Id="rId66" Type="http://schemas.openxmlformats.org/officeDocument/2006/relationships/hyperlink" Target="mailto:nata.zimina93@mail.ru" TargetMode="External"/><Relationship Id="rId5" Type="http://schemas.openxmlformats.org/officeDocument/2006/relationships/hyperlink" Target="http://www.romeo-juliet-club.ru/carlei2012.html" TargetMode="External"/><Relationship Id="rId15" Type="http://schemas.openxmlformats.org/officeDocument/2006/relationships/hyperlink" Target="mailto:ya.irina-alekseenko@yandex.ru" TargetMode="External"/><Relationship Id="rId23" Type="http://schemas.openxmlformats.org/officeDocument/2006/relationships/hyperlink" Target="https://resh.edu.ru/subject/lesson/6752/main/231091/" TargetMode="External"/><Relationship Id="rId28" Type="http://schemas.openxmlformats.org/officeDocument/2006/relationships/hyperlink" Target="file:///D:\Desktop\&#1088;&#1072;&#1089;&#1087;&#1080;&#1089;&#1072;&#1085;&#1080;&#1077;%20&#1085;&#1072;%20&#1076;&#1080;&#1089;&#1090;&#1072;&#1085;&#1094;&#1080;&#1086;&#1085;&#1085;&#1086;&#1077;%20&#1086;&#1073;&#1091;&#1095;&#1077;&#1085;&#1080;&#1077;\elenaizucheeva@yandex.ru" TargetMode="External"/><Relationship Id="rId36" Type="http://schemas.openxmlformats.org/officeDocument/2006/relationships/hyperlink" Target="file:///C:\Users\Alexandr\AppData\Local\Temp\Rar$DI12.9688\burykina.zhanna-burykina@yandex.ru" TargetMode="External"/><Relationship Id="rId49" Type="http://schemas.openxmlformats.org/officeDocument/2006/relationships/hyperlink" Target="https://www.youtube.com/watch?v=j6rSFaFRZcs" TargetMode="External"/><Relationship Id="rId57" Type="http://schemas.openxmlformats.org/officeDocument/2006/relationships/hyperlink" Target="mailto:kharenko.rimma@yandex.ru" TargetMode="External"/><Relationship Id="rId61" Type="http://schemas.openxmlformats.org/officeDocument/2006/relationships/hyperlink" Target="https://www.youtube.com/watch?v=FtaRNuoseZI" TargetMode="External"/><Relationship Id="rId10" Type="http://schemas.openxmlformats.org/officeDocument/2006/relationships/hyperlink" Target="mailto:nata.zimina93@mail.ru" TargetMode="External"/><Relationship Id="rId19" Type="http://schemas.openxmlformats.org/officeDocument/2006/relationships/hyperlink" Target="mailto:nata.zimina93@mail.ru" TargetMode="External"/><Relationship Id="rId31" Type="http://schemas.openxmlformats.org/officeDocument/2006/relationships/hyperlink" Target="https://resh.edu.ru/subject/lesson/1053/" TargetMode="External"/><Relationship Id="rId44" Type="http://schemas.openxmlformats.org/officeDocument/2006/relationships/hyperlink" Target="file:///C:\Users\USER\Desktop\oxana-berbenetc@yandex.ru" TargetMode="External"/><Relationship Id="rId52" Type="http://schemas.openxmlformats.org/officeDocument/2006/relationships/hyperlink" Target="https://resh.edu.ru/subject/lesson/1040/" TargetMode="External"/><Relationship Id="rId60" Type="http://schemas.openxmlformats.org/officeDocument/2006/relationships/hyperlink" Target="mailto:nata.zimina93@mail.ru" TargetMode="External"/><Relationship Id="rId65" Type="http://schemas.openxmlformats.org/officeDocument/2006/relationships/hyperlink" Target="mailto:nata.zimina9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s9TAj_RWzA&amp;list=PLHYZenZg0FRlWRZ8gbW6nrlijUMox9HZn" TargetMode="External"/><Relationship Id="rId14" Type="http://schemas.openxmlformats.org/officeDocument/2006/relationships/hyperlink" Target="mailto:orlovsk.kkk@yandex.ru" TargetMode="External"/><Relationship Id="rId22" Type="http://schemas.openxmlformats.org/officeDocument/2006/relationships/hyperlink" Target="mailto:semendyaewa.natalja@yandex.ru" TargetMode="External"/><Relationship Id="rId27" Type="http://schemas.openxmlformats.org/officeDocument/2006/relationships/hyperlink" Target="https://resh.edu.ru/subject/lesson/1052/" TargetMode="External"/><Relationship Id="rId30" Type="http://schemas.openxmlformats.org/officeDocument/2006/relationships/hyperlink" Target="mailto:ya.irina-alekseenko@yandex.ru" TargetMode="External"/><Relationship Id="rId35" Type="http://schemas.openxmlformats.org/officeDocument/2006/relationships/hyperlink" Target="https://resh.edu.ru/subject/lesson/504/" TargetMode="External"/><Relationship Id="rId43" Type="http://schemas.openxmlformats.org/officeDocument/2006/relationships/hyperlink" Target="https://www.youtube.com/watch?v=Xm9ef13fjdI" TargetMode="External"/><Relationship Id="rId48" Type="http://schemas.openxmlformats.org/officeDocument/2006/relationships/hyperlink" Target="mailto:nata.zimina93@mail.ru" TargetMode="External"/><Relationship Id="rId56" Type="http://schemas.openxmlformats.org/officeDocument/2006/relationships/hyperlink" Target="file:///C:\Users\Alexandr\AppData\Local\Temp\Rar$DI09.625\elenaizucheeva@yandex.ru" TargetMode="External"/><Relationship Id="rId64" Type="http://schemas.openxmlformats.org/officeDocument/2006/relationships/hyperlink" Target="mailto:Pasha.podkopaev.73@mail.ru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nata.zimina93@mail.ru" TargetMode="External"/><Relationship Id="rId51" Type="http://schemas.openxmlformats.org/officeDocument/2006/relationships/hyperlink" Target="https://resh.edu.ru/subject/lesson/507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chxBlWp5Sb4" TargetMode="External"/><Relationship Id="rId17" Type="http://schemas.openxmlformats.org/officeDocument/2006/relationships/hyperlink" Target="file:///C:\Users\USER\Desktop\oxana-berbenetc@yandex.ru" TargetMode="External"/><Relationship Id="rId25" Type="http://schemas.openxmlformats.org/officeDocument/2006/relationships/hyperlink" Target="file:///C:\Users\Alexandr\AppData\Local\Temp\Rar$DI12.9688\burykina.zhanna-burykina@yandex.ru" TargetMode="External"/><Relationship Id="rId33" Type="http://schemas.openxmlformats.org/officeDocument/2006/relationships/hyperlink" Target="file:///C:\Users\Alexandr\AppData\Local\Temp\Rar$DI09.625\elenaizucheeva@yandex.ru" TargetMode="External"/><Relationship Id="rId38" Type="http://schemas.openxmlformats.org/officeDocument/2006/relationships/hyperlink" Target="mailto:nata.zimina93@mail.ru" TargetMode="External"/><Relationship Id="rId46" Type="http://schemas.openxmlformats.org/officeDocument/2006/relationships/hyperlink" Target="mailto:ya.irina-alekseenko@yandex.ru" TargetMode="External"/><Relationship Id="rId59" Type="http://schemas.openxmlformats.org/officeDocument/2006/relationships/hyperlink" Target="https://www.youtube.com/watch?v=ipEiPakSaSg" TargetMode="External"/><Relationship Id="rId67" Type="http://schemas.openxmlformats.org/officeDocument/2006/relationships/hyperlink" Target="mailto:semendyaewa.natalja@yandex.ru" TargetMode="External"/><Relationship Id="rId20" Type="http://schemas.openxmlformats.org/officeDocument/2006/relationships/hyperlink" Target="https://interneturok.ru/lesson/geografy/6-klass/chelovechestvo-na-zemle/gosudarstva-na-karte-mira" TargetMode="External"/><Relationship Id="rId41" Type="http://schemas.openxmlformats.org/officeDocument/2006/relationships/hyperlink" Target="file:///C:\Users\USER\Desktop\oxana-berbenetc@yandex.ru" TargetMode="External"/><Relationship Id="rId54" Type="http://schemas.openxmlformats.org/officeDocument/2006/relationships/hyperlink" Target="https://resh.edu.ru/subject/lesson/6827/" TargetMode="External"/><Relationship Id="rId62" Type="http://schemas.openxmlformats.org/officeDocument/2006/relationships/hyperlink" Target="file:///C:\Users\USER\Desktop\oxana-berbenetc@yandex.ru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12</Pages>
  <Words>1943</Words>
  <Characters>11078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Aleks</cp:lastModifiedBy>
  <cp:revision>108</cp:revision>
  <cp:lastPrinted>2020-03-23T08:00:00Z</cp:lastPrinted>
  <dcterms:created xsi:type="dcterms:W3CDTF">2020-03-23T07:58:00Z</dcterms:created>
  <dcterms:modified xsi:type="dcterms:W3CDTF">2020-05-03T19:29:00Z</dcterms:modified>
</cp:coreProperties>
</file>