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"/>
        <w:gridCol w:w="1541"/>
        <w:gridCol w:w="1556"/>
        <w:gridCol w:w="2149"/>
        <w:gridCol w:w="4935"/>
        <w:gridCol w:w="3060"/>
        <w:gridCol w:w="2160"/>
      </w:tblGrid>
      <w:tr w:rsidR="0069698A" w:rsidRPr="00F64DD6" w:rsidTr="00F835B0">
        <w:trPr>
          <w:cantSplit/>
          <w:trHeight w:val="1550"/>
        </w:trPr>
        <w:tc>
          <w:tcPr>
            <w:tcW w:w="15408" w:type="dxa"/>
            <w:gridSpan w:val="7"/>
            <w:shd w:val="clear" w:color="auto" w:fill="FFFFFF"/>
          </w:tcPr>
          <w:p w:rsidR="0069698A" w:rsidRDefault="0069698A" w:rsidP="008E3C4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приказом директора</w:t>
            </w:r>
          </w:p>
          <w:p w:rsidR="0069698A" w:rsidRDefault="0069698A" w:rsidP="008E3C4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РО «Орловский казачий</w:t>
            </w:r>
          </w:p>
          <w:p w:rsidR="0069698A" w:rsidRDefault="0069698A" w:rsidP="008E3C4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кадетский корпус»</w:t>
            </w:r>
          </w:p>
          <w:p w:rsidR="0069698A" w:rsidRDefault="0069698A" w:rsidP="008E3C4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108 от  30.04.2020   г.</w:t>
            </w:r>
          </w:p>
          <w:p w:rsidR="0069698A" w:rsidRDefault="0069698A" w:rsidP="008E3C4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_______________Волков И.В.</w:t>
            </w:r>
          </w:p>
          <w:p w:rsidR="0069698A" w:rsidRDefault="0069698A" w:rsidP="008E3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698A" w:rsidRPr="00F64DD6" w:rsidTr="00F835B0">
        <w:trPr>
          <w:cantSplit/>
          <w:trHeight w:val="1550"/>
        </w:trPr>
        <w:tc>
          <w:tcPr>
            <w:tcW w:w="15408" w:type="dxa"/>
            <w:gridSpan w:val="7"/>
            <w:shd w:val="clear" w:color="auto" w:fill="FFFFFF"/>
          </w:tcPr>
          <w:p w:rsidR="0069698A" w:rsidRDefault="0069698A" w:rsidP="00E05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69698A" w:rsidRDefault="0069698A" w:rsidP="00E05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6 б класса в период дистанционного обучения с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 18 по 29 мая 2020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(время проведения онлайн-консультаций и онлайн-уроков -30 минут).</w:t>
            </w:r>
          </w:p>
        </w:tc>
      </w:tr>
      <w:tr w:rsidR="0069698A" w:rsidRPr="00F64DD6" w:rsidTr="00F835B0">
        <w:trPr>
          <w:cantSplit/>
          <w:trHeight w:val="710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4E5E10" w:rsidRDefault="0069698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shd w:val="clear" w:color="auto" w:fill="FFFFFF"/>
          </w:tcPr>
          <w:p w:rsidR="0069698A" w:rsidRDefault="0069698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935" w:type="dxa"/>
            <w:shd w:val="clear" w:color="auto" w:fill="FFFFFF"/>
            <w:noWrap/>
          </w:tcPr>
          <w:p w:rsidR="0069698A" w:rsidRPr="004E5E10" w:rsidRDefault="0069698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Интернет-ресурс (ссылка)</w:t>
            </w:r>
          </w:p>
        </w:tc>
        <w:tc>
          <w:tcPr>
            <w:tcW w:w="3060" w:type="dxa"/>
            <w:shd w:val="clear" w:color="auto" w:fill="FFFFFF"/>
          </w:tcPr>
          <w:p w:rsidR="0069698A" w:rsidRPr="004E5E10" w:rsidRDefault="0069698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Текущий контроль, дата выполнения  задания</w:t>
            </w:r>
          </w:p>
        </w:tc>
        <w:tc>
          <w:tcPr>
            <w:tcW w:w="2160" w:type="dxa"/>
            <w:shd w:val="clear" w:color="auto" w:fill="FFFFFF"/>
          </w:tcPr>
          <w:p w:rsidR="0069698A" w:rsidRDefault="0069698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Электронный адрес учителя</w:t>
            </w:r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vMerge w:val="restart"/>
            <w:shd w:val="clear" w:color="auto" w:fill="FFFFFF"/>
          </w:tcPr>
          <w:p w:rsidR="0069698A" w:rsidRPr="004E5E10" w:rsidRDefault="0069698A" w:rsidP="0016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165091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музыка</w:t>
            </w:r>
          </w:p>
        </w:tc>
        <w:tc>
          <w:tcPr>
            <w:tcW w:w="2149" w:type="dxa"/>
            <w:shd w:val="clear" w:color="auto" w:fill="FFFFFF"/>
          </w:tcPr>
          <w:p w:rsidR="0069698A" w:rsidRPr="00F64DD6" w:rsidRDefault="0069698A" w:rsidP="001650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DD6">
              <w:rPr>
                <w:rFonts w:ascii="Times New Roman" w:hAnsi="Times New Roman"/>
                <w:b/>
                <w:sz w:val="24"/>
                <w:szCs w:val="24"/>
              </w:rPr>
              <w:t>18.05.20.</w:t>
            </w:r>
          </w:p>
          <w:p w:rsidR="0069698A" w:rsidRPr="00F64DD6" w:rsidRDefault="0069698A" w:rsidP="00165091">
            <w:pPr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Мир образов вокальной и ин</w:t>
            </w:r>
            <w:r w:rsidRPr="00F64DD6">
              <w:rPr>
                <w:rFonts w:ascii="Times New Roman" w:hAnsi="Times New Roman"/>
                <w:sz w:val="24"/>
                <w:szCs w:val="24"/>
              </w:rPr>
              <w:softHyphen/>
              <w:t>струментальной музыки</w:t>
            </w:r>
          </w:p>
          <w:p w:rsidR="0069698A" w:rsidRPr="00F64DD6" w:rsidRDefault="0069698A" w:rsidP="00165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165091">
            <w:pPr>
              <w:rPr>
                <w:rFonts w:ascii="Times New Roman" w:hAnsi="Times New Roman"/>
                <w:b/>
              </w:rPr>
            </w:pPr>
            <w:r w:rsidRPr="00F64DD6">
              <w:rPr>
                <w:rFonts w:ascii="Times New Roman" w:hAnsi="Times New Roman"/>
                <w:b/>
              </w:rPr>
              <w:t>25.05.20</w:t>
            </w:r>
          </w:p>
          <w:p w:rsidR="0069698A" w:rsidRPr="00F64DD6" w:rsidRDefault="0069698A" w:rsidP="00165091">
            <w:pPr>
              <w:rPr>
                <w:rFonts w:ascii="Times New Roman" w:hAnsi="Times New Roman"/>
              </w:rPr>
            </w:pPr>
            <w:r w:rsidRPr="00F64DD6">
              <w:rPr>
                <w:rFonts w:ascii="Times New Roman" w:hAnsi="Times New Roman"/>
              </w:rPr>
              <w:t>Обобщающий</w:t>
            </w:r>
          </w:p>
          <w:p w:rsidR="0069698A" w:rsidRPr="00F64DD6" w:rsidRDefault="0069698A" w:rsidP="00165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624C84" w:rsidRDefault="0069698A" w:rsidP="00165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shd w:val="clear" w:color="auto" w:fill="FFFFFF"/>
            <w:noWrap/>
          </w:tcPr>
          <w:p w:rsidR="0069698A" w:rsidRPr="00F64DD6" w:rsidRDefault="0069698A" w:rsidP="00165091">
            <w:pPr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Стр. 163-167</w:t>
            </w:r>
          </w:p>
          <w:p w:rsidR="0069698A" w:rsidRDefault="0069698A" w:rsidP="00165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698A" w:rsidRPr="00722BE7" w:rsidRDefault="0069698A" w:rsidP="00165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69698A" w:rsidRPr="00F64DD6" w:rsidRDefault="0069698A" w:rsidP="00165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DD6">
              <w:rPr>
                <w:rFonts w:ascii="Times New Roman" w:hAnsi="Times New Roman"/>
                <w:sz w:val="20"/>
                <w:szCs w:val="20"/>
              </w:rPr>
              <w:t>Слушание музыкальных фрагментов Н.Рота, Л.Бернстайна, С.Прокофьева, И.Дунаевского.</w:t>
            </w:r>
          </w:p>
          <w:p w:rsidR="0069698A" w:rsidRPr="00F64DD6" w:rsidRDefault="0069698A" w:rsidP="00165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8A" w:rsidRPr="00F64DD6" w:rsidRDefault="0069698A" w:rsidP="00165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8A" w:rsidRPr="00F64DD6" w:rsidRDefault="0069698A" w:rsidP="00165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98A" w:rsidRPr="00F64DD6" w:rsidRDefault="0069698A" w:rsidP="00165091">
            <w:pPr>
              <w:pStyle w:val="NoSpacing"/>
              <w:rPr>
                <w:rFonts w:ascii="Times New Roman" w:hAnsi="Times New Roman"/>
              </w:rPr>
            </w:pPr>
            <w:r w:rsidRPr="00F64DD6">
              <w:rPr>
                <w:rFonts w:ascii="Times New Roman" w:hAnsi="Times New Roman"/>
              </w:rPr>
              <w:t xml:space="preserve">На каникулы:  прослушать </w:t>
            </w:r>
          </w:p>
          <w:p w:rsidR="0069698A" w:rsidRPr="00F64DD6" w:rsidRDefault="0069698A" w:rsidP="00165091">
            <w:pPr>
              <w:pStyle w:val="NoSpacing"/>
              <w:rPr>
                <w:rFonts w:ascii="Times New Roman" w:hAnsi="Times New Roman"/>
              </w:rPr>
            </w:pPr>
            <w:r w:rsidRPr="00F64DD6">
              <w:rPr>
                <w:rFonts w:ascii="Times New Roman" w:hAnsi="Times New Roman"/>
              </w:rPr>
              <w:t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с орк. (фрагмент ΙΙ части). Музыка к трагедии И. Гете «Эгмонт» (Увертюра. Песня Клерхен). Шотландская песня «Верный Джонни».</w:t>
            </w:r>
          </w:p>
          <w:p w:rsidR="0069698A" w:rsidRPr="00624C84" w:rsidRDefault="0069698A" w:rsidP="0016509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69698A" w:rsidRPr="00F64DD6" w:rsidRDefault="0069698A" w:rsidP="0016509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64D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vMerge/>
            <w:shd w:val="clear" w:color="auto" w:fill="FFFFFF"/>
          </w:tcPr>
          <w:p w:rsidR="0069698A" w:rsidRPr="004E5E10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860D90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литература</w:t>
            </w:r>
          </w:p>
        </w:tc>
        <w:tc>
          <w:tcPr>
            <w:tcW w:w="2149" w:type="dxa"/>
            <w:shd w:val="clear" w:color="auto" w:fill="FFFFFF"/>
          </w:tcPr>
          <w:p w:rsidR="0069698A" w:rsidRPr="000619A8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19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18.05</w:t>
            </w: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4E336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336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69698A" w:rsidRPr="004E5E10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336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4935" w:type="dxa"/>
            <w:shd w:val="clear" w:color="auto" w:fill="FFFFFF"/>
            <w:noWrap/>
            <w:vAlign w:val="center"/>
          </w:tcPr>
          <w:p w:rsidR="0069698A" w:rsidRPr="00B9090C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09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Назови по три предмета, которые могут сочетать два названные признака: </w:t>
            </w:r>
          </w:p>
          <w:p w:rsidR="0069698A" w:rsidRPr="00B9090C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09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B909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яркий – желтый (свет, лампа, солнце…) </w:t>
            </w:r>
          </w:p>
          <w:p w:rsidR="0069698A" w:rsidRPr="00B9090C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09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B909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пушистый – зеленый </w:t>
            </w:r>
          </w:p>
          <w:p w:rsidR="0069698A" w:rsidRPr="00B9090C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09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B909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прозрачный – голубой </w:t>
            </w:r>
          </w:p>
          <w:p w:rsidR="0069698A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09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B909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сильный – добрый </w:t>
            </w:r>
          </w:p>
          <w:p w:rsidR="0069698A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698A" w:rsidRPr="008E194F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1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Придумай, с чем можно сравнить: </w:t>
            </w:r>
          </w:p>
          <w:p w:rsidR="0069698A" w:rsidRPr="008E194F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1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E1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Прическу </w:t>
            </w:r>
          </w:p>
          <w:p w:rsidR="0069698A" w:rsidRPr="008E194F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1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E1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Одуванчик </w:t>
            </w:r>
          </w:p>
          <w:p w:rsidR="0069698A" w:rsidRPr="008E194F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1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E1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Снежинку </w:t>
            </w:r>
          </w:p>
          <w:p w:rsidR="0069698A" w:rsidRPr="008E194F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1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E1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Озеро </w:t>
            </w:r>
          </w:p>
          <w:p w:rsidR="0069698A" w:rsidRPr="00B9090C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1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E19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Ветер </w:t>
            </w:r>
          </w:p>
        </w:tc>
        <w:tc>
          <w:tcPr>
            <w:tcW w:w="3060" w:type="dxa"/>
            <w:shd w:val="clear" w:color="auto" w:fill="FFFFFF"/>
          </w:tcPr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по образцу в тетрадь до 20.05</w:t>
            </w: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4E5E10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в тетрадь до 27.05</w:t>
            </w:r>
          </w:p>
        </w:tc>
        <w:tc>
          <w:tcPr>
            <w:tcW w:w="2160" w:type="dxa"/>
            <w:shd w:val="clear" w:color="auto" w:fill="FFFFFF"/>
          </w:tcPr>
          <w:p w:rsidR="0069698A" w:rsidRPr="004E5E10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vMerge/>
            <w:shd w:val="clear" w:color="auto" w:fill="FFFFFF"/>
          </w:tcPr>
          <w:p w:rsidR="0069698A" w:rsidRPr="004E5E10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860D90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русский яз</w:t>
            </w:r>
          </w:p>
        </w:tc>
        <w:tc>
          <w:tcPr>
            <w:tcW w:w="2149" w:type="dxa"/>
            <w:shd w:val="clear" w:color="auto" w:fill="FFFFFF"/>
          </w:tcPr>
          <w:p w:rsidR="0069698A" w:rsidRPr="006A6A61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A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69698A" w:rsidRPr="006A6A61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A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6A6A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054273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542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69698A" w:rsidRPr="004E5E10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0542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4935" w:type="dxa"/>
            <w:shd w:val="clear" w:color="auto" w:fill="FFFFFF"/>
            <w:noWrap/>
          </w:tcPr>
          <w:p w:rsidR="0069698A" w:rsidRPr="00823515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23515">
              <w:rPr>
                <w:rFonts w:ascii="Times New Roman" w:hAnsi="Times New Roman"/>
                <w:b/>
                <w:bCs/>
                <w:lang w:eastAsia="ru-RU"/>
              </w:rPr>
              <w:t>Ответьте, о ком или о чем говорится.</w:t>
            </w:r>
          </w:p>
          <w:p w:rsidR="0069698A" w:rsidRPr="00823515" w:rsidRDefault="0069698A" w:rsidP="00860D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23515">
              <w:rPr>
                <w:rFonts w:ascii="Times New Roman" w:hAnsi="Times New Roman"/>
                <w:bCs/>
                <w:lang w:eastAsia="ru-RU"/>
              </w:rPr>
              <w:t xml:space="preserve">«Личное дело» ученика для служебного пользования его родителей. </w:t>
            </w:r>
          </w:p>
          <w:p w:rsidR="0069698A" w:rsidRPr="00823515" w:rsidRDefault="0069698A" w:rsidP="00860D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23515">
              <w:rPr>
                <w:rFonts w:ascii="Times New Roman" w:hAnsi="Times New Roman"/>
                <w:bCs/>
                <w:lang w:eastAsia="ru-RU"/>
              </w:rPr>
              <w:t xml:space="preserve">Что такое ручкохранилище? </w:t>
            </w:r>
          </w:p>
          <w:p w:rsidR="0069698A" w:rsidRPr="00823515" w:rsidRDefault="0069698A" w:rsidP="00860D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23515">
              <w:rPr>
                <w:rFonts w:ascii="Times New Roman" w:hAnsi="Times New Roman"/>
                <w:bCs/>
                <w:lang w:eastAsia="ru-RU"/>
              </w:rPr>
              <w:t xml:space="preserve">Земля, которую может покрутить любой желающий. </w:t>
            </w:r>
          </w:p>
          <w:p w:rsidR="0069698A" w:rsidRPr="00823515" w:rsidRDefault="0069698A" w:rsidP="00860D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23515">
              <w:rPr>
                <w:rFonts w:ascii="Times New Roman" w:hAnsi="Times New Roman"/>
                <w:bCs/>
                <w:lang w:eastAsia="ru-RU"/>
              </w:rPr>
              <w:t xml:space="preserve">Его долгожданный звук является божественной музыкой для не выучившего урок школьника. </w:t>
            </w:r>
          </w:p>
          <w:p w:rsidR="0069698A" w:rsidRPr="00823515" w:rsidRDefault="0069698A" w:rsidP="00860D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23515">
              <w:rPr>
                <w:rFonts w:ascii="Times New Roman" w:hAnsi="Times New Roman"/>
                <w:bCs/>
                <w:lang w:eastAsia="ru-RU"/>
              </w:rPr>
              <w:t xml:space="preserve">Как называется школьный известняк? </w:t>
            </w:r>
          </w:p>
          <w:p w:rsidR="0069698A" w:rsidRPr="00823515" w:rsidRDefault="0069698A" w:rsidP="00860D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23515">
              <w:rPr>
                <w:rFonts w:ascii="Times New Roman" w:hAnsi="Times New Roman"/>
                <w:bCs/>
                <w:lang w:eastAsia="ru-RU"/>
              </w:rPr>
              <w:t xml:space="preserve">Предмет, опровергающий поговорку: «Что написано пером, не вырубишь топором». </w:t>
            </w:r>
          </w:p>
          <w:p w:rsidR="0069698A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9698A" w:rsidRPr="002100F1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100F1">
              <w:rPr>
                <w:rFonts w:ascii="Times New Roman" w:hAnsi="Times New Roman"/>
                <w:b/>
                <w:bCs/>
                <w:lang w:eastAsia="ru-RU"/>
              </w:rPr>
              <w:t>Букву У</w:t>
            </w:r>
          </w:p>
          <w:p w:rsidR="0069698A" w:rsidRPr="002100F1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9698A" w:rsidRPr="002100F1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100F1">
              <w:rPr>
                <w:rFonts w:ascii="Times New Roman" w:hAnsi="Times New Roman"/>
                <w:b/>
                <w:bCs/>
                <w:lang w:eastAsia="ru-RU"/>
              </w:rPr>
              <w:t xml:space="preserve">СД – </w:t>
            </w:r>
          </w:p>
          <w:p w:rsidR="0069698A" w:rsidRPr="002100F1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100F1">
              <w:rPr>
                <w:rFonts w:ascii="Times New Roman" w:hAnsi="Times New Roman"/>
                <w:b/>
                <w:bCs/>
                <w:lang w:eastAsia="ru-RU"/>
              </w:rPr>
              <w:t>ШРП –</w:t>
            </w:r>
          </w:p>
          <w:p w:rsidR="0069698A" w:rsidRPr="002100F1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100F1">
              <w:rPr>
                <w:rFonts w:ascii="Times New Roman" w:hAnsi="Times New Roman"/>
                <w:b/>
                <w:bCs/>
                <w:lang w:eastAsia="ru-RU"/>
              </w:rPr>
              <w:t xml:space="preserve">КСС – </w:t>
            </w:r>
          </w:p>
          <w:p w:rsidR="0069698A" w:rsidRPr="002100F1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100F1">
              <w:rPr>
                <w:rFonts w:ascii="Times New Roman" w:hAnsi="Times New Roman"/>
                <w:b/>
                <w:bCs/>
                <w:lang w:eastAsia="ru-RU"/>
              </w:rPr>
              <w:t xml:space="preserve">КСТ – </w:t>
            </w:r>
          </w:p>
          <w:p w:rsidR="0069698A" w:rsidRPr="00F835B0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100F1">
              <w:rPr>
                <w:rFonts w:ascii="Times New Roman" w:hAnsi="Times New Roman"/>
                <w:b/>
                <w:bCs/>
                <w:lang w:eastAsia="ru-RU"/>
              </w:rPr>
              <w:t xml:space="preserve">БРНДК – </w:t>
            </w:r>
          </w:p>
        </w:tc>
        <w:tc>
          <w:tcPr>
            <w:tcW w:w="3060" w:type="dxa"/>
            <w:shd w:val="clear" w:color="auto" w:fill="FFFFFF"/>
          </w:tcPr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отгадки в тетрадь</w:t>
            </w: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19.05</w:t>
            </w: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4E5E10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08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получившиеся слова до 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D608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160" w:type="dxa"/>
            <w:shd w:val="clear" w:color="auto" w:fill="FFFFFF"/>
          </w:tcPr>
          <w:p w:rsidR="0069698A" w:rsidRPr="00422FD8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7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vMerge/>
            <w:shd w:val="clear" w:color="auto" w:fill="FFFFFF"/>
          </w:tcPr>
          <w:p w:rsidR="0069698A" w:rsidRPr="004E5E10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860D90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матем-ка</w:t>
            </w:r>
          </w:p>
        </w:tc>
        <w:tc>
          <w:tcPr>
            <w:tcW w:w="2149" w:type="dxa"/>
            <w:shd w:val="clear" w:color="auto" w:fill="FFFFFF"/>
          </w:tcPr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18.05 Повторение. «Наибольший общий делитель и наименьшее общее кратное».</w:t>
            </w: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18.05 Повторение. «Сложение и вычитание дробей с разными знаменателями».</w:t>
            </w: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F8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25.05 Повторение. «Решение задач с помощью уравнений».</w:t>
            </w:r>
          </w:p>
        </w:tc>
        <w:tc>
          <w:tcPr>
            <w:tcW w:w="4935" w:type="dxa"/>
            <w:shd w:val="clear" w:color="auto" w:fill="FFFFFF"/>
            <w:noWrap/>
          </w:tcPr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64D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https://www.youtube.com/watch?v=DuFsLfO88HE</w:t>
              </w:r>
            </w:hyperlink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860D90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64D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https://www.youtube.com/watch?v=61S_bHjldKo</w:t>
              </w:r>
            </w:hyperlink>
          </w:p>
          <w:p w:rsidR="0069698A" w:rsidRPr="00F64DD6" w:rsidRDefault="0069698A" w:rsidP="00860D90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860D90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64D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https://www.youtube.com/watch?v=mQLyefnc9mM</w:t>
              </w:r>
            </w:hyperlink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F64D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https://www.youtube.com/watch?v=5YHf0ZBP4XM</w:t>
              </w:r>
            </w:hyperlink>
          </w:p>
        </w:tc>
        <w:tc>
          <w:tcPr>
            <w:tcW w:w="3060" w:type="dxa"/>
            <w:shd w:val="clear" w:color="auto" w:fill="FFFFFF"/>
          </w:tcPr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1561,1564(в,г), 1585(г)</w:t>
            </w: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1563</w:t>
            </w: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До 19.05</w:t>
            </w: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1556, 1555, 1552</w:t>
            </w: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До 26.05</w:t>
            </w: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F64DD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69698A" w:rsidRPr="00F64DD6" w:rsidTr="00AE5C78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F835B0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физ-ра</w:t>
            </w:r>
          </w:p>
        </w:tc>
        <w:tc>
          <w:tcPr>
            <w:tcW w:w="2149" w:type="dxa"/>
            <w:shd w:val="clear" w:color="auto" w:fill="FFFFFF"/>
          </w:tcPr>
          <w:p w:rsidR="0069698A" w:rsidRPr="004E5E10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Правила игры в баскетбол</w:t>
            </w:r>
          </w:p>
        </w:tc>
        <w:tc>
          <w:tcPr>
            <w:tcW w:w="4935" w:type="dxa"/>
            <w:shd w:val="clear" w:color="auto" w:fill="FFFFFF"/>
            <w:noWrap/>
            <w:vAlign w:val="center"/>
          </w:tcPr>
          <w:p w:rsidR="0069698A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Российская электронная школа урок 33-34</w:t>
            </w:r>
          </w:p>
          <w:p w:rsidR="0069698A" w:rsidRPr="004E5E10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3" w:history="1">
              <w:r w:rsidRPr="00D9755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https://resh.edu.ru/subject/lesson/7154/start/271452/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0" w:type="dxa"/>
            <w:shd w:val="clear" w:color="auto" w:fill="FFFFFF"/>
          </w:tcPr>
          <w:p w:rsidR="0069698A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69698A" w:rsidRPr="00F64DD6" w:rsidRDefault="0069698A" w:rsidP="00F835B0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14" w:history="1">
              <w:r w:rsidRPr="00F64DD6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orlovsk.kkk@yandex.ru</w:t>
              </w:r>
            </w:hyperlink>
          </w:p>
          <w:p w:rsidR="0069698A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860D90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история</w:t>
            </w:r>
          </w:p>
        </w:tc>
        <w:tc>
          <w:tcPr>
            <w:tcW w:w="2149" w:type="dxa"/>
            <w:shd w:val="clear" w:color="auto" w:fill="FFFFFF"/>
          </w:tcPr>
          <w:p w:rsidR="0069698A" w:rsidRPr="001932B1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32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19.05.20</w:t>
            </w: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32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Итоговое повторение</w:t>
            </w: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0B4DD6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D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26.05.20</w:t>
            </w: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По страницам родной истории</w:t>
            </w:r>
          </w:p>
          <w:p w:rsidR="0069698A" w:rsidRPr="001932B1" w:rsidRDefault="0069698A" w:rsidP="00F835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shd w:val="clear" w:color="auto" w:fill="FFFFFF"/>
            <w:noWrap/>
          </w:tcPr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5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https://videouroki.net/video/31-povtoritiel-no-obobshchaiushchii-urok-russkoie-ghosudarstvo-v-ix-xvi-vv.html</w:t>
              </w:r>
            </w:hyperlink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0B4DD6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4D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Откройте учебник на стр. 117-118 «Информационно-творческий проект» .</w:t>
            </w:r>
          </w:p>
          <w:p w:rsidR="0069698A" w:rsidRPr="008B5A0B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D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Выберите тему проекта, выполняйте строго по заданиям и вопросам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3060" w:type="dxa"/>
            <w:shd w:val="clear" w:color="auto" w:fill="FFFFFF"/>
          </w:tcPr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Посмотреть видеоурок, подготовиться к контрольной работе: повторить Словарь персоналий стр. 119-121, Словарь терминов стр. 122-124.</w:t>
            </w: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 xml:space="preserve">Выполнять проект можно в любом формате –презентация, ауди-и видеофайлы, в тетради, в альбоме, на ватмане. Всем удачи. </w:t>
            </w:r>
          </w:p>
          <w:p w:rsidR="0069698A" w:rsidRPr="00F835B0" w:rsidRDefault="0069698A" w:rsidP="00F83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DD6">
              <w:rPr>
                <w:rFonts w:ascii="Times New Roman" w:hAnsi="Times New Roman"/>
                <w:b/>
                <w:sz w:val="24"/>
                <w:szCs w:val="24"/>
              </w:rPr>
              <w:t>До 28.05.2020 г.</w:t>
            </w:r>
          </w:p>
        </w:tc>
        <w:tc>
          <w:tcPr>
            <w:tcW w:w="2160" w:type="dxa"/>
            <w:shd w:val="clear" w:color="auto" w:fill="FFFFFF"/>
          </w:tcPr>
          <w:p w:rsidR="0069698A" w:rsidRPr="00F64DD6" w:rsidRDefault="0069698A" w:rsidP="00860D90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F64D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матем-ка</w:t>
            </w:r>
          </w:p>
        </w:tc>
        <w:tc>
          <w:tcPr>
            <w:tcW w:w="2149" w:type="dxa"/>
            <w:shd w:val="clear" w:color="auto" w:fill="FFFFFF"/>
          </w:tcPr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19.05 Повторение. «Умножение и деление обыкновенных дробей».</w:t>
            </w:r>
          </w:p>
          <w:p w:rsidR="0069698A" w:rsidRPr="00F64DD6" w:rsidRDefault="0069698A" w:rsidP="00860D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26.05 Повторение. «Решение задач на движение».</w:t>
            </w:r>
          </w:p>
        </w:tc>
        <w:tc>
          <w:tcPr>
            <w:tcW w:w="4935" w:type="dxa"/>
            <w:shd w:val="clear" w:color="auto" w:fill="FFFFFF"/>
            <w:noWrap/>
          </w:tcPr>
          <w:p w:rsidR="0069698A" w:rsidRPr="00F64DD6" w:rsidRDefault="0069698A" w:rsidP="00860D90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F64D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https://www.youtube.com/watch?v=_zoCVWbxyxc</w:t>
              </w:r>
            </w:hyperlink>
          </w:p>
          <w:p w:rsidR="0069698A" w:rsidRPr="00F64DD6" w:rsidRDefault="0069698A" w:rsidP="00860D90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860D90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860D90">
            <w:pPr>
              <w:jc w:val="center"/>
              <w:rPr>
                <w:rStyle w:val="Hyperlink"/>
              </w:rPr>
            </w:pP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F64D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https://www.youtube.com/watch?v=kb3gDK-2DN8</w:t>
              </w:r>
            </w:hyperlink>
          </w:p>
        </w:tc>
        <w:tc>
          <w:tcPr>
            <w:tcW w:w="3060" w:type="dxa"/>
            <w:shd w:val="clear" w:color="auto" w:fill="FFFFFF"/>
          </w:tcPr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1562</w:t>
            </w: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До 20.05</w:t>
            </w: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1538</w:t>
            </w:r>
          </w:p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До 27.05</w:t>
            </w:r>
          </w:p>
        </w:tc>
        <w:tc>
          <w:tcPr>
            <w:tcW w:w="2160" w:type="dxa"/>
            <w:shd w:val="clear" w:color="auto" w:fill="FFFFFF"/>
          </w:tcPr>
          <w:p w:rsidR="0069698A" w:rsidRPr="00F64DD6" w:rsidRDefault="0069698A" w:rsidP="0086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F64DD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860D90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русский яз</w:t>
            </w:r>
          </w:p>
        </w:tc>
        <w:tc>
          <w:tcPr>
            <w:tcW w:w="2149" w:type="dxa"/>
            <w:shd w:val="clear" w:color="auto" w:fill="FFFFFF"/>
          </w:tcPr>
          <w:p w:rsidR="0069698A" w:rsidRPr="00A20FC5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0F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69698A" w:rsidRPr="00A20FC5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0F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A20F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6608F9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08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69698A" w:rsidRPr="006608F9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08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6608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69698A" w:rsidRPr="004E5E10" w:rsidRDefault="0069698A" w:rsidP="00F835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shd w:val="clear" w:color="auto" w:fill="FFFFFF"/>
            <w:noWrap/>
            <w:vAlign w:val="center"/>
          </w:tcPr>
          <w:p w:rsidR="0069698A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63D45">
              <w:rPr>
                <w:rFonts w:ascii="Times New Roman" w:hAnsi="Times New Roman"/>
                <w:b/>
                <w:bCs/>
                <w:lang w:eastAsia="ru-RU"/>
              </w:rPr>
              <w:t>Ответьте, о ком или о чем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963D45">
              <w:rPr>
                <w:rFonts w:ascii="Times New Roman" w:hAnsi="Times New Roman"/>
                <w:b/>
                <w:bCs/>
                <w:lang w:eastAsia="ru-RU"/>
              </w:rPr>
              <w:t>говорится.</w:t>
            </w:r>
          </w:p>
          <w:p w:rsidR="0069698A" w:rsidRPr="00963D45" w:rsidRDefault="0069698A" w:rsidP="00860D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63D45">
              <w:rPr>
                <w:rFonts w:ascii="Times New Roman" w:hAnsi="Times New Roman"/>
                <w:bCs/>
                <w:lang w:eastAsia="ru-RU"/>
              </w:rPr>
              <w:t xml:space="preserve">Слово белый по отношению к слову черный. </w:t>
            </w:r>
          </w:p>
          <w:p w:rsidR="0069698A" w:rsidRPr="00963D45" w:rsidRDefault="0069698A" w:rsidP="00860D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63D45">
              <w:rPr>
                <w:rFonts w:ascii="Times New Roman" w:hAnsi="Times New Roman"/>
                <w:bCs/>
                <w:lang w:eastAsia="ru-RU"/>
              </w:rPr>
              <w:t xml:space="preserve">Пишется так же, но смысл другой. </w:t>
            </w:r>
          </w:p>
          <w:p w:rsidR="0069698A" w:rsidRPr="00963D45" w:rsidRDefault="0069698A" w:rsidP="00860D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63D45">
              <w:rPr>
                <w:rFonts w:ascii="Times New Roman" w:hAnsi="Times New Roman"/>
                <w:bCs/>
                <w:lang w:eastAsia="ru-RU"/>
              </w:rPr>
              <w:t>Что есть у дерева, растущего в лесу, и у слова дерево, написанного на бумаге?</w:t>
            </w:r>
          </w:p>
          <w:p w:rsidR="0069698A" w:rsidRPr="00963D45" w:rsidRDefault="0069698A" w:rsidP="00860D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63D45">
              <w:rPr>
                <w:rFonts w:ascii="Times New Roman" w:hAnsi="Times New Roman"/>
                <w:bCs/>
                <w:lang w:eastAsia="ru-RU"/>
              </w:rPr>
              <w:t xml:space="preserve">Он бывает между корнем и окончанием. </w:t>
            </w:r>
          </w:p>
          <w:p w:rsidR="0069698A" w:rsidRDefault="0069698A" w:rsidP="00860D9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63D45">
              <w:rPr>
                <w:rFonts w:ascii="Times New Roman" w:hAnsi="Times New Roman"/>
                <w:bCs/>
                <w:lang w:eastAsia="ru-RU"/>
              </w:rPr>
              <w:t xml:space="preserve">В какую букву надо поместить слово-согласие, чтобы получить продукт таяния снега? </w:t>
            </w:r>
          </w:p>
          <w:p w:rsidR="0069698A" w:rsidRDefault="0069698A" w:rsidP="00860D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698A" w:rsidRPr="008804A5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Букву А</w:t>
            </w:r>
          </w:p>
          <w:p w:rsidR="0069698A" w:rsidRPr="008804A5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698A" w:rsidRPr="008804A5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БРН –</w:t>
            </w:r>
          </w:p>
          <w:p w:rsidR="0069698A" w:rsidRPr="008804A5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ТК – </w:t>
            </w:r>
          </w:p>
          <w:p w:rsidR="0069698A" w:rsidRPr="008804A5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РФ – </w:t>
            </w:r>
          </w:p>
          <w:p w:rsidR="0069698A" w:rsidRPr="008804A5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МРК –</w:t>
            </w:r>
          </w:p>
          <w:p w:rsidR="0069698A" w:rsidRPr="008804A5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 – </w:t>
            </w:r>
          </w:p>
          <w:p w:rsidR="0069698A" w:rsidRPr="008804A5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КРМН – </w:t>
            </w:r>
          </w:p>
          <w:p w:rsidR="0069698A" w:rsidRPr="008804A5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БРК – </w:t>
            </w:r>
          </w:p>
          <w:p w:rsidR="0069698A" w:rsidRPr="008804A5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ШЛШ –</w:t>
            </w:r>
          </w:p>
          <w:p w:rsidR="0069698A" w:rsidRPr="00F835B0" w:rsidRDefault="0069698A" w:rsidP="00860D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ШРМ </w:t>
            </w:r>
          </w:p>
        </w:tc>
        <w:tc>
          <w:tcPr>
            <w:tcW w:w="3060" w:type="dxa"/>
            <w:shd w:val="clear" w:color="auto" w:fill="FFFFFF"/>
          </w:tcPr>
          <w:p w:rsidR="0069698A" w:rsidRPr="00737C98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7C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отгадки в тетрадь</w:t>
            </w: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7C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737C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4E5E10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6A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получившиеся слова до 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A66A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160" w:type="dxa"/>
            <w:shd w:val="clear" w:color="auto" w:fill="FFFFFF"/>
          </w:tcPr>
          <w:p w:rsidR="0069698A" w:rsidRPr="00422FD8" w:rsidRDefault="0069698A" w:rsidP="00860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20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C51CE0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география</w:t>
            </w:r>
          </w:p>
        </w:tc>
        <w:tc>
          <w:tcPr>
            <w:tcW w:w="2149" w:type="dxa"/>
            <w:shd w:val="clear" w:color="auto" w:fill="FFFFFF"/>
          </w:tcPr>
          <w:p w:rsidR="0069698A" w:rsidRPr="00F64DD6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19.05.20</w:t>
            </w:r>
          </w:p>
          <w:p w:rsidR="0069698A" w:rsidRPr="00F64DD6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Стихийные бедствия и человек.</w:t>
            </w:r>
          </w:p>
          <w:p w:rsidR="0069698A" w:rsidRPr="00F64DD6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26.05.20</w:t>
            </w:r>
          </w:p>
          <w:p w:rsidR="0069698A" w:rsidRPr="00F64DD6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51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Итоговое обобщающее повторение</w:t>
            </w:r>
          </w:p>
          <w:p w:rsidR="0069698A" w:rsidRPr="00F64DD6" w:rsidRDefault="0069698A" w:rsidP="00C51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51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51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51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FFFFFF"/>
            <w:noWrap/>
          </w:tcPr>
          <w:p w:rsidR="0069698A" w:rsidRPr="00F64DD6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  <w:p w:rsidR="0069698A" w:rsidRPr="00F64DD6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F64D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https://yandex.ru/video/preview/?filmId=8525356489779480726&amp;text=видео%20планета%20земля%20для%20детей&amp;path=wizard&amp;parent-reqid=1589352505600685-1453164279439373666400255-production-app-host-sas-web-yp-131&amp;redircnt=1589352517.1</w:t>
              </w:r>
            </w:hyperlink>
          </w:p>
          <w:p w:rsidR="0069698A" w:rsidRPr="00F64DD6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F64D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https://vnclip.net/video/IHmwnr-m-M4/фиксики-глобус-познавательные-мультики-для-детей-школьников.html</w:t>
              </w:r>
            </w:hyperlink>
          </w:p>
          <w:p w:rsidR="0069698A" w:rsidRPr="00F64DD6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/>
          </w:tcPr>
          <w:p w:rsidR="0069698A" w:rsidRPr="00F64DD6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DD6">
              <w:rPr>
                <w:rFonts w:ascii="Times New Roman" w:hAnsi="Times New Roman"/>
                <w:b/>
                <w:sz w:val="24"/>
                <w:szCs w:val="24"/>
              </w:rPr>
              <w:t>§ 62 изучить.</w:t>
            </w:r>
          </w:p>
          <w:p w:rsidR="0069698A" w:rsidRPr="00F64DD6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работе, повторить темы 11 -15</w:t>
            </w:r>
          </w:p>
          <w:p w:rsidR="0069698A" w:rsidRPr="00F64DD6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Default="0069698A" w:rsidP="00C51CE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 з.  нет</w:t>
            </w:r>
          </w:p>
          <w:p w:rsidR="0069698A" w:rsidRPr="00B83A47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60" w:type="dxa"/>
            <w:shd w:val="clear" w:color="auto" w:fill="FFFFFF"/>
          </w:tcPr>
          <w:p w:rsidR="0069698A" w:rsidRDefault="0069698A" w:rsidP="00C51CE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698A" w:rsidRPr="001D3901" w:rsidRDefault="0069698A" w:rsidP="00C51CE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Pr="00F64DD6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semendyaewa.natalja@yandex.ru</w:t>
              </w:r>
            </w:hyperlink>
          </w:p>
          <w:p w:rsidR="0069698A" w:rsidRDefault="0069698A" w:rsidP="00C51CE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98A" w:rsidRDefault="0069698A" w:rsidP="00C51CE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98A" w:rsidRDefault="0069698A" w:rsidP="00C51CE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98A" w:rsidRPr="00314779" w:rsidRDefault="0069698A" w:rsidP="00C51CE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98A" w:rsidRPr="004E5E10" w:rsidRDefault="0069698A" w:rsidP="00C51CE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C51CE0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Англ язык</w:t>
            </w:r>
          </w:p>
        </w:tc>
        <w:tc>
          <w:tcPr>
            <w:tcW w:w="2149" w:type="dxa"/>
            <w:shd w:val="clear" w:color="auto" w:fill="FFFFFF"/>
          </w:tcPr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19.05</w:t>
            </w: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Беседа о будущей профессии</w:t>
            </w: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26.05</w:t>
            </w:r>
          </w:p>
          <w:p w:rsidR="0069698A" w:rsidRPr="004E5E10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Будущая профессия </w:t>
            </w:r>
          </w:p>
        </w:tc>
        <w:tc>
          <w:tcPr>
            <w:tcW w:w="4935" w:type="dxa"/>
            <w:shd w:val="clear" w:color="auto" w:fill="FFFFFF"/>
            <w:noWrap/>
            <w:vAlign w:val="center"/>
          </w:tcPr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4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https://resh.edu.ru/subject/lesson/6752/main/231091/</w:t>
              </w:r>
            </w:hyperlink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5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https://resh.edu.ru/subject/lesson/504/</w:t>
              </w:r>
            </w:hyperlink>
          </w:p>
          <w:p w:rsidR="0069698A" w:rsidRPr="00DA4C06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 – перевод стр 122 до 20.05</w:t>
            </w: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0D6F6B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2 стр 122 написать до 27.05</w:t>
            </w:r>
          </w:p>
        </w:tc>
        <w:tc>
          <w:tcPr>
            <w:tcW w:w="2160" w:type="dxa"/>
            <w:shd w:val="clear" w:color="auto" w:fill="FFFFFF"/>
          </w:tcPr>
          <w:p w:rsidR="0069698A" w:rsidRPr="00F64DD6" w:rsidRDefault="0069698A" w:rsidP="00C51CE0">
            <w:pPr>
              <w:spacing w:after="0" w:line="240" w:lineRule="auto"/>
              <w:jc w:val="center"/>
            </w:pPr>
          </w:p>
          <w:p w:rsidR="0069698A" w:rsidRPr="00F64DD6" w:rsidRDefault="0069698A" w:rsidP="00C51CE0">
            <w:pPr>
              <w:spacing w:after="0" w:line="240" w:lineRule="auto"/>
              <w:jc w:val="center"/>
            </w:pPr>
          </w:p>
          <w:p w:rsidR="0069698A" w:rsidRPr="00105B0F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6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C51CE0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Нем язык</w:t>
            </w:r>
          </w:p>
        </w:tc>
        <w:tc>
          <w:tcPr>
            <w:tcW w:w="2149" w:type="dxa"/>
            <w:shd w:val="clear" w:color="auto" w:fill="FFFFFF"/>
          </w:tcPr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19.05</w:t>
            </w: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Рекламный плакат</w:t>
            </w: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26.05</w:t>
            </w:r>
          </w:p>
          <w:p w:rsidR="0069698A" w:rsidRPr="00A7086D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4935" w:type="dxa"/>
            <w:shd w:val="clear" w:color="auto" w:fill="FFFFFF"/>
            <w:noWrap/>
            <w:vAlign w:val="center"/>
          </w:tcPr>
          <w:p w:rsidR="0069698A" w:rsidRPr="00A7086D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7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https://resh.edu.ru/subject/lesson/6828/</w:t>
              </w:r>
            </w:hyperlink>
          </w:p>
        </w:tc>
        <w:tc>
          <w:tcPr>
            <w:tcW w:w="3060" w:type="dxa"/>
            <w:shd w:val="clear" w:color="auto" w:fill="FFFFFF"/>
          </w:tcPr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Упр 16 стр 169-170 </w:t>
            </w: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A7086D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177 выразительное чтение (попробуйте записать аудио и прислать)</w:t>
            </w:r>
          </w:p>
        </w:tc>
        <w:tc>
          <w:tcPr>
            <w:tcW w:w="2160" w:type="dxa"/>
            <w:shd w:val="clear" w:color="auto" w:fill="FFFFFF"/>
          </w:tcPr>
          <w:p w:rsidR="0069698A" w:rsidRPr="00F64DD6" w:rsidRDefault="0069698A" w:rsidP="00C51CE0">
            <w:pPr>
              <w:spacing w:after="0" w:line="240" w:lineRule="auto"/>
              <w:jc w:val="center"/>
            </w:pPr>
            <w:hyperlink r:id="rId28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69698A" w:rsidRPr="00F64DD6" w:rsidRDefault="0069698A" w:rsidP="00C51CE0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69698A" w:rsidRPr="004B7163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9698A" w:rsidRPr="00F64DD6" w:rsidTr="00624E13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F835B0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физ-ра</w:t>
            </w:r>
          </w:p>
        </w:tc>
        <w:tc>
          <w:tcPr>
            <w:tcW w:w="2149" w:type="dxa"/>
            <w:shd w:val="clear" w:color="auto" w:fill="FFFFFF"/>
          </w:tcPr>
          <w:p w:rsidR="0069698A" w:rsidRPr="004E5E10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Правила игры в баскетбол</w:t>
            </w:r>
          </w:p>
        </w:tc>
        <w:tc>
          <w:tcPr>
            <w:tcW w:w="4935" w:type="dxa"/>
            <w:shd w:val="clear" w:color="auto" w:fill="FFFFFF"/>
            <w:noWrap/>
            <w:vAlign w:val="center"/>
          </w:tcPr>
          <w:p w:rsidR="0069698A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Российская электронная школа урок 33-34</w:t>
            </w:r>
          </w:p>
          <w:p w:rsidR="0069698A" w:rsidRDefault="0069698A" w:rsidP="00F835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4E5E10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9" w:history="1">
              <w:r w:rsidRPr="00D9755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https://resh.edu.ru/subject/lesson/7154/start/271452/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0" w:type="dxa"/>
            <w:shd w:val="clear" w:color="auto" w:fill="FFFFFF"/>
          </w:tcPr>
          <w:p w:rsidR="0069698A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69698A" w:rsidRPr="00F64DD6" w:rsidRDefault="0069698A" w:rsidP="00F835B0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30" w:history="1">
              <w:r w:rsidRPr="00F64DD6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orlovsk.kkk@yandex.ru</w:t>
              </w:r>
            </w:hyperlink>
          </w:p>
          <w:p w:rsidR="0069698A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BC7C53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C51CE0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общество</w:t>
            </w:r>
          </w:p>
        </w:tc>
        <w:tc>
          <w:tcPr>
            <w:tcW w:w="2149" w:type="dxa"/>
            <w:shd w:val="clear" w:color="auto" w:fill="FFFFFF"/>
          </w:tcPr>
          <w:p w:rsidR="0069698A" w:rsidRPr="00F64DD6" w:rsidRDefault="0069698A" w:rsidP="00C51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DD6">
              <w:rPr>
                <w:rFonts w:ascii="Times New Roman" w:hAnsi="Times New Roman"/>
                <w:b/>
                <w:sz w:val="24"/>
                <w:szCs w:val="24"/>
              </w:rPr>
              <w:t>20.05.20</w:t>
            </w:r>
          </w:p>
          <w:p w:rsidR="0069698A" w:rsidRPr="00F64DD6" w:rsidRDefault="0069698A" w:rsidP="00C51C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Урок-кон</w:t>
            </w:r>
            <w:r w:rsidRPr="00F64DD6">
              <w:rPr>
                <w:rFonts w:ascii="Times New Roman" w:hAnsi="Times New Roman"/>
                <w:sz w:val="24"/>
                <w:szCs w:val="24"/>
              </w:rPr>
              <w:softHyphen/>
              <w:t>ференция «Человек и общество»</w:t>
            </w:r>
          </w:p>
          <w:p w:rsidR="0069698A" w:rsidRPr="00F64DD6" w:rsidRDefault="0069698A" w:rsidP="00C51C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51C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51C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51C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51C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51C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51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DD6">
              <w:rPr>
                <w:rFonts w:ascii="Times New Roman" w:hAnsi="Times New Roman"/>
                <w:b/>
                <w:sz w:val="24"/>
                <w:szCs w:val="24"/>
              </w:rPr>
              <w:t>27.05.20</w:t>
            </w:r>
          </w:p>
          <w:p w:rsidR="0069698A" w:rsidRPr="00F64DD6" w:rsidRDefault="0069698A" w:rsidP="00C51C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Урок –игра «Человек и общество»</w:t>
            </w:r>
          </w:p>
          <w:p w:rsidR="0069698A" w:rsidRPr="005A5D3B" w:rsidRDefault="0069698A" w:rsidP="00C51C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shd w:val="clear" w:color="auto" w:fill="FFFFFF"/>
            <w:noWrap/>
          </w:tcPr>
          <w:p w:rsidR="0069698A" w:rsidRDefault="0069698A" w:rsidP="00C51CE0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ТЕМЫ ПРОЕКТНЫХ РАБОТ </w:t>
            </w:r>
          </w:p>
          <w:p w:rsidR="0069698A" w:rsidRPr="00C361EA" w:rsidRDefault="0069698A" w:rsidP="00C51CE0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Воздействие человека на природу. Воздействие природы на человека.</w:t>
            </w:r>
          </w:p>
          <w:p w:rsidR="0069698A" w:rsidRPr="00C361EA" w:rsidRDefault="0069698A" w:rsidP="00C51CE0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Достижения науки и техники. Ответственность ученых.</w:t>
            </w:r>
          </w:p>
          <w:p w:rsidR="0069698A" w:rsidRPr="00C361EA" w:rsidRDefault="0069698A" w:rsidP="00C51CE0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Я и мои друзья. Кто друг, а кто враг в современном обществе?</w:t>
            </w:r>
          </w:p>
          <w:p w:rsidR="0069698A" w:rsidRPr="00C361EA" w:rsidRDefault="0069698A" w:rsidP="00C51CE0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 Наш класс - разрозненная группа или дружное сообщество?</w:t>
            </w:r>
          </w:p>
          <w:p w:rsidR="0069698A" w:rsidRPr="00C361EA" w:rsidRDefault="0069698A" w:rsidP="00C51CE0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361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Дружба – центр межличностных отношений.</w:t>
            </w: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361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6.Знания и умения в информационную эпоху.</w:t>
            </w: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7. Экономическая деятельность подростков.</w:t>
            </w:r>
          </w:p>
          <w:p w:rsidR="0069698A" w:rsidRPr="00C361EA" w:rsidRDefault="0069698A" w:rsidP="00C51CE0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Здоровый образ жизни.</w:t>
            </w:r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Представьте что ВЫ редактор телевизионной передачи (например,  «Своя игра», «Поле чудес» и другие» . Напишите сценарий игры, вопросы, раунды, туры и прочие. Весь материал должен быть связан с изученным материалом по обществознанию в 6 классе. </w:t>
            </w:r>
          </w:p>
          <w:p w:rsidR="0069698A" w:rsidRPr="00594EDD" w:rsidRDefault="0069698A" w:rsidP="00C51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Выберите из предложенных тему и подготовьте по ней проект</w:t>
            </w:r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(презентация -10 слайдов),</w:t>
            </w:r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Проверю на плагиат, </w:t>
            </w:r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СКАЧИВАТЬ, СДЕЛАТЬ САМОСТОЯТЕЛЬНО. </w:t>
            </w:r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4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23.05.2020.</w:t>
            </w:r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698A" w:rsidRPr="00F64DD6" w:rsidRDefault="0069698A" w:rsidP="00C51CE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7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Сценарий игры ( </w:t>
            </w:r>
            <w:r w:rsidRPr="00F64DD6">
              <w:rPr>
                <w:rFonts w:ascii="Times New Roman" w:hAnsi="Times New Roman"/>
                <w:sz w:val="24"/>
                <w:szCs w:val="24"/>
              </w:rPr>
              <w:t xml:space="preserve">в тетради или в формате </w:t>
            </w:r>
            <w:r w:rsidRPr="00F64DD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Windows Word). Оценивается Ваше творчество и оригинальность. Удачи. </w:t>
            </w:r>
          </w:p>
          <w:p w:rsidR="0069698A" w:rsidRPr="00F64DD6" w:rsidRDefault="0069698A" w:rsidP="00C51CE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9698A" w:rsidRPr="000A7645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DD6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До 29.05.2020 </w:t>
            </w:r>
          </w:p>
        </w:tc>
        <w:tc>
          <w:tcPr>
            <w:tcW w:w="2160" w:type="dxa"/>
            <w:shd w:val="clear" w:color="auto" w:fill="FFFFFF"/>
          </w:tcPr>
          <w:p w:rsidR="0069698A" w:rsidRPr="00F64DD6" w:rsidRDefault="0069698A" w:rsidP="00C51CE0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F64D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C51CE0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 xml:space="preserve">Нем яз. </w:t>
            </w:r>
          </w:p>
        </w:tc>
        <w:tc>
          <w:tcPr>
            <w:tcW w:w="2149" w:type="dxa"/>
            <w:shd w:val="clear" w:color="auto" w:fill="FFFFFF"/>
          </w:tcPr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05F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20.05</w:t>
            </w: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Повторение </w:t>
            </w: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27.05</w:t>
            </w:r>
          </w:p>
          <w:p w:rsidR="0069698A" w:rsidRPr="00F835B0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Карнавальный праздник </w:t>
            </w:r>
          </w:p>
        </w:tc>
        <w:tc>
          <w:tcPr>
            <w:tcW w:w="4935" w:type="dxa"/>
            <w:shd w:val="clear" w:color="auto" w:fill="FFFFFF"/>
            <w:noWrap/>
            <w:vAlign w:val="center"/>
          </w:tcPr>
          <w:p w:rsidR="0069698A" w:rsidRPr="004E5E10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2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https://resh.edu.ru/subject/lesson/6828/</w:t>
              </w:r>
            </w:hyperlink>
          </w:p>
        </w:tc>
        <w:tc>
          <w:tcPr>
            <w:tcW w:w="3060" w:type="dxa"/>
            <w:shd w:val="clear" w:color="auto" w:fill="FFFFFF"/>
          </w:tcPr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18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 стр 173 описать животное по плану до 21.05</w:t>
            </w: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8B6F72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2 стр 180-181 письменно до 28.05</w:t>
            </w:r>
          </w:p>
        </w:tc>
        <w:tc>
          <w:tcPr>
            <w:tcW w:w="2160" w:type="dxa"/>
            <w:shd w:val="clear" w:color="auto" w:fill="FFFFFF"/>
          </w:tcPr>
          <w:p w:rsidR="0069698A" w:rsidRPr="00F64DD6" w:rsidRDefault="0069698A" w:rsidP="00C51CE0">
            <w:pPr>
              <w:spacing w:after="0" w:line="240" w:lineRule="auto"/>
              <w:jc w:val="center"/>
            </w:pPr>
            <w:hyperlink r:id="rId33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69698A" w:rsidRPr="00F64DD6" w:rsidRDefault="0069698A" w:rsidP="00C51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C51CE0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 xml:space="preserve">Анг.  яз. </w:t>
            </w:r>
          </w:p>
        </w:tc>
        <w:tc>
          <w:tcPr>
            <w:tcW w:w="2149" w:type="dxa"/>
            <w:shd w:val="clear" w:color="auto" w:fill="FFFFFF"/>
          </w:tcPr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2F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20.05</w:t>
            </w:r>
          </w:p>
          <w:p w:rsidR="0069698A" w:rsidRPr="00B62F2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Будущая профессия</w:t>
            </w: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2F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27.05</w:t>
            </w:r>
          </w:p>
          <w:p w:rsidR="0069698A" w:rsidRPr="00B62F2A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Профессии</w:t>
            </w:r>
            <w:r w:rsidRPr="00B62F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35" w:type="dxa"/>
            <w:shd w:val="clear" w:color="auto" w:fill="FFFFFF"/>
            <w:noWrap/>
            <w:vAlign w:val="center"/>
          </w:tcPr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4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https://resh.edu.ru/subject/lesson/504/</w:t>
              </w:r>
            </w:hyperlink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4E5E10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5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https://resh.edu.ru/subject/lesson/504/</w:t>
              </w:r>
            </w:hyperlink>
          </w:p>
        </w:tc>
        <w:tc>
          <w:tcPr>
            <w:tcW w:w="3060" w:type="dxa"/>
            <w:shd w:val="clear" w:color="auto" w:fill="FFFFFF"/>
          </w:tcPr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1стр 122 учить слова в рамке</w:t>
            </w: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8B6F72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3 (2) стр 123 написать</w:t>
            </w:r>
          </w:p>
        </w:tc>
        <w:tc>
          <w:tcPr>
            <w:tcW w:w="2160" w:type="dxa"/>
            <w:shd w:val="clear" w:color="auto" w:fill="FFFFFF"/>
          </w:tcPr>
          <w:p w:rsidR="0069698A" w:rsidRPr="004B7163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6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C51CE0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русский яз</w:t>
            </w:r>
          </w:p>
        </w:tc>
        <w:tc>
          <w:tcPr>
            <w:tcW w:w="2149" w:type="dxa"/>
            <w:shd w:val="clear" w:color="auto" w:fill="FFFFFF"/>
          </w:tcPr>
          <w:p w:rsidR="0069698A" w:rsidRPr="00A72E94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E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69698A" w:rsidRPr="00A72E94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20.05</w:t>
            </w: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D73F8F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73F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69698A" w:rsidRPr="004E5E10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73F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D73F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4935" w:type="dxa"/>
            <w:shd w:val="clear" w:color="auto" w:fill="FFFFFF"/>
            <w:noWrap/>
            <w:vAlign w:val="center"/>
          </w:tcPr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215E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D215E1">
              <w:rPr>
                <w:rFonts w:ascii="Times New Roman" w:hAnsi="Times New Roman"/>
                <w:b/>
                <w:bCs/>
                <w:lang w:eastAsia="ru-RU"/>
              </w:rPr>
              <w:t>твет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ь</w:t>
            </w:r>
            <w:r w:rsidRPr="00D215E1">
              <w:rPr>
                <w:rFonts w:ascii="Times New Roman" w:hAnsi="Times New Roman"/>
                <w:b/>
                <w:bCs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D215E1">
              <w:rPr>
                <w:rFonts w:ascii="Times New Roman" w:hAnsi="Times New Roman"/>
                <w:b/>
                <w:bCs/>
                <w:lang w:eastAsia="ru-RU"/>
              </w:rPr>
              <w:t xml:space="preserve"> на вопросы, вспомнив соответствующие пословицы и поговорки и сформулировав их дословно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69698A" w:rsidRPr="00D215E1" w:rsidRDefault="0069698A" w:rsidP="00C51CE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215E1">
              <w:rPr>
                <w:rFonts w:ascii="Times New Roman" w:hAnsi="Times New Roman"/>
                <w:bCs/>
                <w:lang w:eastAsia="ru-RU"/>
              </w:rPr>
              <w:t xml:space="preserve">Он здоровый в здоровом теле. </w:t>
            </w:r>
          </w:p>
          <w:p w:rsidR="0069698A" w:rsidRPr="00D215E1" w:rsidRDefault="0069698A" w:rsidP="00C51CE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215E1">
              <w:rPr>
                <w:rFonts w:ascii="Times New Roman" w:hAnsi="Times New Roman"/>
                <w:bCs/>
                <w:lang w:eastAsia="ru-RU"/>
              </w:rPr>
              <w:t xml:space="preserve">У него глаза велики. </w:t>
            </w:r>
          </w:p>
          <w:p w:rsidR="0069698A" w:rsidRPr="00D215E1" w:rsidRDefault="0069698A" w:rsidP="00C51CE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215E1">
              <w:rPr>
                <w:rFonts w:ascii="Times New Roman" w:hAnsi="Times New Roman"/>
                <w:bCs/>
                <w:lang w:eastAsia="ru-RU"/>
              </w:rPr>
              <w:t xml:space="preserve">Только там бывает бесплатный сыр. </w:t>
            </w:r>
          </w:p>
          <w:p w:rsidR="0069698A" w:rsidRPr="00D215E1" w:rsidRDefault="0069698A" w:rsidP="00C51CE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215E1">
              <w:rPr>
                <w:rFonts w:ascii="Times New Roman" w:hAnsi="Times New Roman"/>
                <w:bCs/>
                <w:lang w:eastAsia="ru-RU"/>
              </w:rPr>
              <w:t xml:space="preserve">Ее ждут, сидя у моря. </w:t>
            </w:r>
          </w:p>
          <w:p w:rsidR="0069698A" w:rsidRDefault="0069698A" w:rsidP="00C51CE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215E1">
              <w:rPr>
                <w:rFonts w:ascii="Times New Roman" w:hAnsi="Times New Roman"/>
                <w:bCs/>
                <w:lang w:eastAsia="ru-RU"/>
              </w:rPr>
              <w:t>Эта часть предмета бывает золотой.</w:t>
            </w:r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69698A" w:rsidRPr="00885B7E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Букву И</w:t>
            </w:r>
          </w:p>
          <w:p w:rsidR="0069698A" w:rsidRPr="00885B7E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698A" w:rsidRPr="00885B7E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ПРЗ – </w:t>
            </w:r>
          </w:p>
          <w:p w:rsidR="0069698A" w:rsidRPr="00885B7E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PC – </w:t>
            </w:r>
          </w:p>
          <w:p w:rsidR="0069698A" w:rsidRPr="00885B7E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ЛЛЯ – </w:t>
            </w:r>
          </w:p>
          <w:p w:rsidR="0069698A" w:rsidRPr="00885B7E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ФЛН – </w:t>
            </w:r>
          </w:p>
          <w:p w:rsidR="0069698A" w:rsidRPr="00F835B0" w:rsidRDefault="0069698A" w:rsidP="00C51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B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PC – </w:t>
            </w:r>
          </w:p>
        </w:tc>
        <w:tc>
          <w:tcPr>
            <w:tcW w:w="3060" w:type="dxa"/>
            <w:shd w:val="clear" w:color="auto" w:fill="FFFFFF"/>
          </w:tcPr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в тетрадь пословицы и поговорки до 21.05</w:t>
            </w: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4E5E10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9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получившиеся слова до 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6209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160" w:type="dxa"/>
            <w:shd w:val="clear" w:color="auto" w:fill="FFFFFF"/>
          </w:tcPr>
          <w:p w:rsidR="0069698A" w:rsidRPr="00422FD8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37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C51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матем-ка</w:t>
            </w:r>
          </w:p>
        </w:tc>
        <w:tc>
          <w:tcPr>
            <w:tcW w:w="2149" w:type="dxa"/>
            <w:shd w:val="clear" w:color="auto" w:fill="FFFFFF"/>
          </w:tcPr>
          <w:p w:rsidR="0069698A" w:rsidRPr="00F64DD6" w:rsidRDefault="0069698A" w:rsidP="00C51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20.05 Повторение. «Отношения и пропорции».</w:t>
            </w:r>
          </w:p>
          <w:p w:rsidR="0069698A" w:rsidRDefault="0069698A" w:rsidP="00C51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F8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27.05 Повторение. «Решение задач на движение».</w:t>
            </w:r>
          </w:p>
        </w:tc>
        <w:tc>
          <w:tcPr>
            <w:tcW w:w="4935" w:type="dxa"/>
            <w:shd w:val="clear" w:color="auto" w:fill="FFFFFF"/>
            <w:noWrap/>
          </w:tcPr>
          <w:p w:rsidR="0069698A" w:rsidRPr="00F64DD6" w:rsidRDefault="0069698A" w:rsidP="00C51CE0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F64D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https://www.youtube.com/watch?v=sUJFqcaRSdg</w:t>
              </w:r>
            </w:hyperlink>
          </w:p>
          <w:p w:rsidR="0069698A" w:rsidRDefault="0069698A" w:rsidP="00C51CE0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51CE0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69698A" w:rsidRPr="00F835B0" w:rsidRDefault="0069698A" w:rsidP="00F835B0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Pr="00F64D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https://www.youtube.com/watch?v=FxHU8w6h3n0</w:t>
              </w:r>
            </w:hyperlink>
          </w:p>
        </w:tc>
        <w:tc>
          <w:tcPr>
            <w:tcW w:w="3060" w:type="dxa"/>
            <w:shd w:val="clear" w:color="auto" w:fill="FFFFFF"/>
          </w:tcPr>
          <w:p w:rsidR="0069698A" w:rsidRPr="00F64DD6" w:rsidRDefault="0069698A" w:rsidP="00C51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1501</w:t>
            </w:r>
          </w:p>
          <w:p w:rsidR="0069698A" w:rsidRPr="00F64DD6" w:rsidRDefault="0069698A" w:rsidP="00C51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До 21.05</w:t>
            </w:r>
          </w:p>
          <w:p w:rsidR="0069698A" w:rsidRPr="00F64DD6" w:rsidRDefault="0069698A" w:rsidP="00C51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51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1540</w:t>
            </w:r>
          </w:p>
          <w:p w:rsidR="0069698A" w:rsidRPr="00F64DD6" w:rsidRDefault="0069698A" w:rsidP="00C51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До 28.05</w:t>
            </w:r>
          </w:p>
        </w:tc>
        <w:tc>
          <w:tcPr>
            <w:tcW w:w="2160" w:type="dxa"/>
            <w:shd w:val="clear" w:color="auto" w:fill="FFFFFF"/>
          </w:tcPr>
          <w:p w:rsidR="0069698A" w:rsidRPr="00F64DD6" w:rsidRDefault="0069698A" w:rsidP="00C51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F64DD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CC3261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ОПК</w:t>
            </w:r>
          </w:p>
        </w:tc>
        <w:tc>
          <w:tcPr>
            <w:tcW w:w="2149" w:type="dxa"/>
            <w:shd w:val="clear" w:color="auto" w:fill="FFFFFF"/>
          </w:tcPr>
          <w:p w:rsidR="0069698A" w:rsidRPr="00CC3261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2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20.05.20</w:t>
            </w:r>
          </w:p>
          <w:p w:rsidR="0069698A" w:rsidRPr="00F96366" w:rsidRDefault="0069698A" w:rsidP="00CC32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63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«Святые равноапостольные Кирилл и Мефодий»</w:t>
            </w: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shd w:val="clear" w:color="auto" w:fill="FFFFFF"/>
            <w:noWrap/>
            <w:vAlign w:val="center"/>
          </w:tcPr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69698A" w:rsidRPr="00F96366" w:rsidRDefault="0069698A" w:rsidP="00CC32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63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Написать сообщение на тему:</w:t>
            </w:r>
          </w:p>
          <w:p w:rsidR="0069698A" w:rsidRPr="00F96366" w:rsidRDefault="0069698A" w:rsidP="00CC32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63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«Святые равноапостольные Кирилл и Мефодий»</w:t>
            </w:r>
          </w:p>
          <w:p w:rsidR="0069698A" w:rsidRDefault="0069698A" w:rsidP="00CC32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(20.05)</w:t>
            </w:r>
          </w:p>
        </w:tc>
        <w:tc>
          <w:tcPr>
            <w:tcW w:w="2160" w:type="dxa"/>
            <w:shd w:val="clear" w:color="auto" w:fill="FFFFFF"/>
          </w:tcPr>
          <w:p w:rsidR="0069698A" w:rsidRPr="00BA6368" w:rsidRDefault="0069698A" w:rsidP="00CC3261">
            <w:pPr>
              <w:spacing w:after="160" w:line="259" w:lineRule="auto"/>
              <w:rPr>
                <w:lang w:eastAsia="ru-RU"/>
              </w:rPr>
            </w:pPr>
            <w:hyperlink r:id="rId41" w:history="1">
              <w:r w:rsidRPr="00BA6368">
                <w:rPr>
                  <w:color w:val="0563C1"/>
                  <w:u w:val="single"/>
                  <w:lang w:val="en-US" w:eastAsia="ru-RU"/>
                </w:rPr>
                <w:t>Kasperova</w:t>
              </w:r>
              <w:r w:rsidRPr="00BA6368">
                <w:rPr>
                  <w:color w:val="0563C1"/>
                  <w:u w:val="single"/>
                  <w:lang w:eastAsia="ru-RU"/>
                </w:rPr>
                <w:t>2012@</w:t>
              </w:r>
              <w:r w:rsidRPr="00BA6368">
                <w:rPr>
                  <w:color w:val="0563C1"/>
                  <w:u w:val="single"/>
                  <w:lang w:val="en-US" w:eastAsia="ru-RU"/>
                </w:rPr>
                <w:t>yandex</w:t>
              </w:r>
              <w:r w:rsidRPr="00BA6368">
                <w:rPr>
                  <w:color w:val="0563C1"/>
                  <w:u w:val="single"/>
                  <w:lang w:eastAsia="ru-RU"/>
                </w:rPr>
                <w:t>.</w:t>
              </w:r>
              <w:r w:rsidRPr="00BA6368">
                <w:rPr>
                  <w:color w:val="0563C1"/>
                  <w:u w:val="single"/>
                  <w:lang w:val="en-US" w:eastAsia="ru-RU"/>
                </w:rPr>
                <w:t>ru</w:t>
              </w:r>
            </w:hyperlink>
          </w:p>
          <w:p w:rsidR="0069698A" w:rsidRPr="004E5E10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BC7C53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матем-ка</w:t>
            </w:r>
          </w:p>
        </w:tc>
        <w:tc>
          <w:tcPr>
            <w:tcW w:w="2149" w:type="dxa"/>
            <w:shd w:val="clear" w:color="auto" w:fill="FFFFFF"/>
          </w:tcPr>
          <w:p w:rsidR="0069698A" w:rsidRPr="00F64DD6" w:rsidRDefault="0069698A" w:rsidP="00CC3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21.05 Повторение. «Сложение и вычитание положительных и отрицательных чисел».</w:t>
            </w:r>
          </w:p>
          <w:p w:rsidR="0069698A" w:rsidRPr="00F64DD6" w:rsidRDefault="0069698A" w:rsidP="00CC3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C3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28.05 Повторение. «Решение текстовых задач».</w:t>
            </w:r>
          </w:p>
        </w:tc>
        <w:tc>
          <w:tcPr>
            <w:tcW w:w="4935" w:type="dxa"/>
            <w:shd w:val="clear" w:color="auto" w:fill="FFFFFF"/>
            <w:noWrap/>
          </w:tcPr>
          <w:p w:rsidR="0069698A" w:rsidRPr="00F64DD6" w:rsidRDefault="0069698A" w:rsidP="00CC3261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F64D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https://www.youtube.com/watch?v=NmRnS-QoifU</w:t>
              </w:r>
            </w:hyperlink>
          </w:p>
          <w:p w:rsidR="0069698A" w:rsidRPr="00F64DD6" w:rsidRDefault="0069698A" w:rsidP="00CC3261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C3261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C3261">
            <w:pPr>
              <w:jc w:val="center"/>
              <w:rPr>
                <w:rStyle w:val="Hyperlink"/>
              </w:rPr>
            </w:pPr>
          </w:p>
          <w:p w:rsidR="0069698A" w:rsidRPr="00F64DD6" w:rsidRDefault="0069698A" w:rsidP="00CC3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F64D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https://www.youtube.com/watch?v=T8XL9RMyQ9g</w:t>
              </w:r>
            </w:hyperlink>
          </w:p>
        </w:tc>
        <w:tc>
          <w:tcPr>
            <w:tcW w:w="3060" w:type="dxa"/>
            <w:shd w:val="clear" w:color="auto" w:fill="FFFFFF"/>
          </w:tcPr>
          <w:p w:rsidR="0069698A" w:rsidRPr="00F64DD6" w:rsidRDefault="0069698A" w:rsidP="00CC3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1585</w:t>
            </w:r>
          </w:p>
          <w:p w:rsidR="0069698A" w:rsidRPr="00F64DD6" w:rsidRDefault="0069698A" w:rsidP="00CC3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До 22.05</w:t>
            </w:r>
          </w:p>
          <w:p w:rsidR="0069698A" w:rsidRPr="00F64DD6" w:rsidRDefault="0069698A" w:rsidP="00CC3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C3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C3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C3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1549,1554</w:t>
            </w:r>
          </w:p>
          <w:p w:rsidR="0069698A" w:rsidRPr="00F64DD6" w:rsidRDefault="0069698A" w:rsidP="00F8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До 29.05</w:t>
            </w:r>
          </w:p>
        </w:tc>
        <w:tc>
          <w:tcPr>
            <w:tcW w:w="2160" w:type="dxa"/>
            <w:shd w:val="clear" w:color="auto" w:fill="FFFFFF"/>
          </w:tcPr>
          <w:p w:rsidR="0069698A" w:rsidRPr="00F64DD6" w:rsidRDefault="0069698A" w:rsidP="00CC3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F64DD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CC3261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история</w:t>
            </w:r>
          </w:p>
        </w:tc>
        <w:tc>
          <w:tcPr>
            <w:tcW w:w="2149" w:type="dxa"/>
            <w:shd w:val="clear" w:color="auto" w:fill="FFFFFF"/>
          </w:tcPr>
          <w:p w:rsidR="0069698A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21.05.20</w:t>
            </w:r>
          </w:p>
          <w:p w:rsidR="0069698A" w:rsidRPr="00F64DD6" w:rsidRDefault="0069698A" w:rsidP="00CC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69698A" w:rsidRPr="00F64DD6" w:rsidRDefault="0069698A" w:rsidP="00CC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C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C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C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C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C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C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DD6">
              <w:rPr>
                <w:rFonts w:ascii="Times New Roman" w:hAnsi="Times New Roman"/>
                <w:b/>
                <w:sz w:val="24"/>
                <w:szCs w:val="24"/>
              </w:rPr>
              <w:t>28.05.20</w:t>
            </w:r>
          </w:p>
          <w:p w:rsidR="0069698A" w:rsidRPr="00F64DD6" w:rsidRDefault="0069698A" w:rsidP="00CC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  <w:p w:rsidR="0069698A" w:rsidRPr="00F64DD6" w:rsidRDefault="0069698A" w:rsidP="00CC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C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C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4E5E10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shd w:val="clear" w:color="auto" w:fill="FFFFFF"/>
            <w:noWrap/>
          </w:tcPr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2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Итоговую контрольную работу смотреть на сайте корпуса на Главной странице </w:t>
            </w:r>
            <w:r w:rsidRPr="00BF7C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C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кого фамилии начинаются с буквы </w:t>
            </w:r>
            <w:r w:rsidRPr="00BF7C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 до К -1 вариант, </w:t>
            </w:r>
          </w:p>
          <w:p w:rsidR="0069698A" w:rsidRPr="00BF7CCC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C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 Л до Я -2 вариант. </w:t>
            </w:r>
          </w:p>
          <w:p w:rsidR="0069698A" w:rsidRDefault="0069698A" w:rsidP="00CC32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9698A" w:rsidRPr="001932B1" w:rsidRDefault="0069698A" w:rsidP="00CC32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Выполнить проект (см задание от 26.05.2020)</w:t>
            </w:r>
          </w:p>
        </w:tc>
        <w:tc>
          <w:tcPr>
            <w:tcW w:w="3060" w:type="dxa"/>
            <w:shd w:val="clear" w:color="auto" w:fill="FFFFFF"/>
          </w:tcPr>
          <w:p w:rsidR="0069698A" w:rsidRPr="00F64DD6" w:rsidRDefault="0069698A" w:rsidP="00CC3261">
            <w:pPr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 xml:space="preserve">Выполнить в тетради контрольную работу до </w:t>
            </w:r>
            <w:r w:rsidRPr="00F64DD6">
              <w:rPr>
                <w:rFonts w:ascii="Times New Roman" w:hAnsi="Times New Roman"/>
                <w:b/>
                <w:sz w:val="24"/>
                <w:szCs w:val="24"/>
              </w:rPr>
              <w:t>13.00. часов 21.05.2020</w:t>
            </w:r>
            <w:r w:rsidRPr="00F64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98A" w:rsidRPr="00F64DD6" w:rsidRDefault="0069698A" w:rsidP="00CC32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C32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C32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CC3261">
            <w:pPr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 xml:space="preserve">Прислать проект до </w:t>
            </w:r>
            <w:r w:rsidRPr="00F64DD6">
              <w:rPr>
                <w:rFonts w:ascii="Times New Roman" w:hAnsi="Times New Roman"/>
                <w:b/>
                <w:sz w:val="24"/>
                <w:szCs w:val="24"/>
              </w:rPr>
              <w:t>13.00. часов 28.05.2020</w:t>
            </w:r>
            <w:r w:rsidRPr="00F64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98A" w:rsidRPr="00F64DD6" w:rsidRDefault="0069698A" w:rsidP="00CC3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:rsidR="0069698A" w:rsidRPr="004E5E10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5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ya.irina-alekseenko@yandex.ru</w:t>
              </w:r>
            </w:hyperlink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CC3261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русский яз</w:t>
            </w:r>
          </w:p>
        </w:tc>
        <w:tc>
          <w:tcPr>
            <w:tcW w:w="2149" w:type="dxa"/>
            <w:shd w:val="clear" w:color="auto" w:fill="FFFFFF"/>
          </w:tcPr>
          <w:p w:rsidR="0069698A" w:rsidRPr="00CD33B1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33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69698A" w:rsidRPr="00CD33B1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33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D33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1468E5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68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69698A" w:rsidRPr="001468E5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68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1468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69698A" w:rsidRPr="004E5E10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shd w:val="clear" w:color="auto" w:fill="FFFFFF"/>
            <w:noWrap/>
            <w:vAlign w:val="center"/>
          </w:tcPr>
          <w:p w:rsidR="0069698A" w:rsidRPr="00CD33B1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Ответьте на вопросы: что это? кто это?</w:t>
            </w:r>
          </w:p>
          <w:p w:rsidR="0069698A" w:rsidRPr="00CD33B1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Этот </w:t>
            </w:r>
            <w:r w:rsidRPr="00CD33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автор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спит в портфеле,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Этот </w:t>
            </w:r>
            <w:r w:rsidRPr="00CD33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пони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день недели.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Этот </w:t>
            </w:r>
            <w:r w:rsidRPr="00CD33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плот 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– из полотна,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Этот </w:t>
            </w:r>
            <w:r w:rsidRPr="00CD33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рак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сильней слона,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Эта </w:t>
            </w:r>
            <w:r w:rsidRPr="00CD33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марка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 бананы,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Этот </w:t>
            </w:r>
            <w:r w:rsidRPr="00CD33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сыр</w:t>
            </w:r>
            <w:r w:rsidRPr="00CD3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с лесной поляны. </w:t>
            </w: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39394C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Установите соответствие цифра-буква</w:t>
            </w:r>
          </w:p>
          <w:p w:rsidR="0069698A" w:rsidRPr="0039394C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1.Не ударить в грязь лицом.</w:t>
            </w:r>
          </w:p>
          <w:p w:rsidR="0069698A" w:rsidRPr="0039394C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2.Держать себя в руках.</w:t>
            </w:r>
          </w:p>
          <w:p w:rsidR="0069698A" w:rsidRPr="0039394C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3.Мелькнуть, как молния.</w:t>
            </w:r>
          </w:p>
          <w:p w:rsidR="0069698A" w:rsidRPr="0039394C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4.Игра не стоит свеч.</w:t>
            </w:r>
          </w:p>
          <w:p w:rsidR="0069698A" w:rsidRPr="0039394C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5.Стрелять без промаха.</w:t>
            </w:r>
          </w:p>
          <w:p w:rsidR="0069698A" w:rsidRPr="0039394C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6.Во что бы то ни стало.</w:t>
            </w:r>
          </w:p>
          <w:p w:rsidR="0069698A" w:rsidRPr="0039394C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7.Не находить себе места.</w:t>
            </w:r>
          </w:p>
          <w:p w:rsidR="0069698A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8.Вешать голову.</w:t>
            </w:r>
            <w:r w:rsidRPr="0039394C">
              <w:rPr>
                <w:rFonts w:ascii="Times New Roman" w:hAnsi="Times New Roman"/>
                <w:b/>
                <w:bCs/>
                <w:lang w:eastAsia="ru-RU"/>
              </w:rPr>
              <w:tab/>
            </w:r>
          </w:p>
          <w:p w:rsidR="0069698A" w:rsidRPr="0039394C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А. Занятие, которое себя не оправдывает.</w:t>
            </w:r>
          </w:p>
          <w:p w:rsidR="0069698A" w:rsidRPr="0039394C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Б. Обязательно.</w:t>
            </w:r>
          </w:p>
          <w:p w:rsidR="0069698A" w:rsidRPr="0039394C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В. Очень быстро.</w:t>
            </w:r>
          </w:p>
          <w:p w:rsidR="0069698A" w:rsidRPr="0039394C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Г. Точно в цель.</w:t>
            </w:r>
          </w:p>
          <w:p w:rsidR="0069698A" w:rsidRPr="0039394C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Д. Сохранять самообладание.</w:t>
            </w:r>
          </w:p>
          <w:p w:rsidR="0069698A" w:rsidRPr="0039394C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Е. Показать себя с лучшей стороны.</w:t>
            </w:r>
          </w:p>
          <w:p w:rsidR="0069698A" w:rsidRPr="0039394C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Ж. Быть в состоянии большого волнения.</w:t>
            </w:r>
          </w:p>
          <w:p w:rsidR="0069698A" w:rsidRPr="00F835B0" w:rsidRDefault="0069698A" w:rsidP="00F835B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394C">
              <w:rPr>
                <w:rFonts w:ascii="Times New Roman" w:hAnsi="Times New Roman"/>
                <w:b/>
                <w:bCs/>
                <w:lang w:eastAsia="ru-RU"/>
              </w:rPr>
              <w:t>З. Огорчаться.</w:t>
            </w:r>
          </w:p>
        </w:tc>
        <w:tc>
          <w:tcPr>
            <w:tcW w:w="3060" w:type="dxa"/>
            <w:shd w:val="clear" w:color="auto" w:fill="FFFFFF"/>
          </w:tcPr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отгадки в тетрадь до 22.05</w:t>
            </w: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в тетрадь до 29.05</w:t>
            </w: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4E5E10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69698A" w:rsidRPr="00422FD8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46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CC3261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литература</w:t>
            </w:r>
          </w:p>
        </w:tc>
        <w:tc>
          <w:tcPr>
            <w:tcW w:w="2149" w:type="dxa"/>
            <w:shd w:val="clear" w:color="auto" w:fill="FFFFFF"/>
          </w:tcPr>
          <w:p w:rsidR="0069698A" w:rsidRPr="00D063B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3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69698A" w:rsidRPr="00D063B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3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21.05</w:t>
            </w:r>
          </w:p>
          <w:p w:rsidR="0069698A" w:rsidRPr="00D063B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3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69698A" w:rsidRPr="004E5E10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4935" w:type="dxa"/>
            <w:shd w:val="clear" w:color="auto" w:fill="FFFFFF"/>
            <w:noWrap/>
            <w:vAlign w:val="center"/>
          </w:tcPr>
          <w:p w:rsidR="0069698A" w:rsidRPr="005E7176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71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E7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Представь, что ты превратился в домашнее животное: собаку, попугайчика, хомячка или кошку. Попробуй представить, как протекает твоя жизнь: </w:t>
            </w:r>
          </w:p>
          <w:p w:rsidR="0069698A" w:rsidRPr="005E7176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7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•Что ты ешь? </w:t>
            </w:r>
          </w:p>
          <w:p w:rsidR="0069698A" w:rsidRPr="005E7176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7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•Чем занимаешься днем? </w:t>
            </w:r>
          </w:p>
          <w:p w:rsidR="0069698A" w:rsidRPr="005E7176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7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•Кто твой хозяин и как он к тебе относится? </w:t>
            </w:r>
          </w:p>
          <w:p w:rsidR="0069698A" w:rsidRPr="005E7176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7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•Где ты спишь? </w:t>
            </w:r>
          </w:p>
          <w:p w:rsidR="0069698A" w:rsidRPr="005E7176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71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•Какой приятный сюрприз ты хочешь получить от хозяина? </w:t>
            </w:r>
          </w:p>
          <w:p w:rsidR="0069698A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3A0951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A09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Подбери слова, противоположные по значению: </w:t>
            </w:r>
          </w:p>
          <w:p w:rsidR="0069698A" w:rsidRPr="003A0951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A09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Свежий хлеб – …</w:t>
            </w:r>
          </w:p>
          <w:p w:rsidR="0069698A" w:rsidRPr="003A0951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A09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свежий ветер – …</w:t>
            </w:r>
          </w:p>
          <w:p w:rsidR="0069698A" w:rsidRPr="004E5E10" w:rsidRDefault="0069698A" w:rsidP="00CC32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A09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свежая рубашка – … </w:t>
            </w:r>
          </w:p>
        </w:tc>
        <w:tc>
          <w:tcPr>
            <w:tcW w:w="3060" w:type="dxa"/>
            <w:shd w:val="clear" w:color="auto" w:fill="FFFFFF"/>
          </w:tcPr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Ответить на вопросы письменно в тетради до 22.05</w:t>
            </w: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4E5E10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в тетрадь до 29.05</w:t>
            </w:r>
          </w:p>
        </w:tc>
        <w:tc>
          <w:tcPr>
            <w:tcW w:w="2160" w:type="dxa"/>
            <w:shd w:val="clear" w:color="auto" w:fill="FFFFFF"/>
          </w:tcPr>
          <w:p w:rsidR="0069698A" w:rsidRPr="004E5E10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7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CC3261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Анг. яз</w:t>
            </w:r>
          </w:p>
        </w:tc>
        <w:tc>
          <w:tcPr>
            <w:tcW w:w="2149" w:type="dxa"/>
            <w:shd w:val="clear" w:color="auto" w:fill="FFFFFF"/>
          </w:tcPr>
          <w:p w:rsidR="0069698A" w:rsidRPr="00F64DD6" w:rsidRDefault="0069698A" w:rsidP="00CC32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4D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21.05</w:t>
            </w:r>
          </w:p>
          <w:p w:rsidR="0069698A" w:rsidRPr="00F64DD6" w:rsidRDefault="0069698A" w:rsidP="00CC32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4D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Беседы</w:t>
            </w:r>
          </w:p>
          <w:p w:rsidR="0069698A" w:rsidRPr="00F64DD6" w:rsidRDefault="0069698A" w:rsidP="00CC32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9698A" w:rsidRPr="00F64DD6" w:rsidRDefault="0069698A" w:rsidP="00CC32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4D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28.05</w:t>
            </w:r>
          </w:p>
          <w:p w:rsidR="0069698A" w:rsidRPr="00F64DD6" w:rsidRDefault="0069698A" w:rsidP="00CC32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4D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Моя будущая профессия</w:t>
            </w:r>
          </w:p>
          <w:p w:rsidR="0069698A" w:rsidRPr="004E5E10" w:rsidRDefault="0069698A" w:rsidP="00CC3261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shd w:val="clear" w:color="auto" w:fill="FFFFFF"/>
            <w:noWrap/>
            <w:vAlign w:val="center"/>
          </w:tcPr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8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https://resh.edu.ru/subject/lesson/507/</w:t>
              </w:r>
            </w:hyperlink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4E5E10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9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https://resh.edu.ru/subject/lesson/1040/</w:t>
              </w:r>
            </w:hyperlink>
          </w:p>
        </w:tc>
        <w:tc>
          <w:tcPr>
            <w:tcW w:w="3060" w:type="dxa"/>
            <w:shd w:val="clear" w:color="auto" w:fill="FFFFFF"/>
          </w:tcPr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Стр 157 конспект – вопрос к подлежащему </w:t>
            </w:r>
          </w:p>
          <w:p w:rsidR="0069698A" w:rsidRPr="008B6F72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3 стр 125 написать</w:t>
            </w:r>
          </w:p>
        </w:tc>
        <w:tc>
          <w:tcPr>
            <w:tcW w:w="2160" w:type="dxa"/>
            <w:shd w:val="clear" w:color="auto" w:fill="FFFFFF"/>
          </w:tcPr>
          <w:p w:rsidR="0069698A" w:rsidRPr="00F64DD6" w:rsidRDefault="0069698A" w:rsidP="00CC3261">
            <w:pPr>
              <w:spacing w:after="0" w:line="240" w:lineRule="auto"/>
              <w:jc w:val="center"/>
            </w:pPr>
          </w:p>
          <w:p w:rsidR="0069698A" w:rsidRPr="00F64DD6" w:rsidRDefault="0069698A" w:rsidP="00CC3261">
            <w:pPr>
              <w:spacing w:after="0" w:line="240" w:lineRule="auto"/>
              <w:jc w:val="center"/>
            </w:pPr>
          </w:p>
          <w:p w:rsidR="0069698A" w:rsidRPr="00F64DD6" w:rsidRDefault="0069698A" w:rsidP="00CC3261">
            <w:pPr>
              <w:spacing w:after="0" w:line="240" w:lineRule="auto"/>
              <w:jc w:val="center"/>
            </w:pPr>
          </w:p>
          <w:p w:rsidR="0069698A" w:rsidRPr="004B7163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0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20D93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CC3261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 xml:space="preserve">Нем яз </w:t>
            </w:r>
          </w:p>
        </w:tc>
        <w:tc>
          <w:tcPr>
            <w:tcW w:w="2149" w:type="dxa"/>
            <w:shd w:val="clear" w:color="auto" w:fill="FFFFFF"/>
          </w:tcPr>
          <w:p w:rsidR="0069698A" w:rsidRPr="009A3B01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3B0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21.05</w:t>
            </w:r>
          </w:p>
          <w:p w:rsidR="0069698A" w:rsidRPr="009A3B01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Контрольная работа </w:t>
            </w: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9A3B01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3B0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28.05</w:t>
            </w:r>
          </w:p>
          <w:p w:rsidR="0069698A" w:rsidRPr="009A3B01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3B0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4935" w:type="dxa"/>
            <w:shd w:val="clear" w:color="auto" w:fill="FFFFFF"/>
            <w:noWrap/>
            <w:vAlign w:val="center"/>
          </w:tcPr>
          <w:p w:rsidR="0069698A" w:rsidRPr="00A7086D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1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https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resh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edu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subject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lesson</w:t>
              </w:r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/6827/</w:t>
              </w:r>
            </w:hyperlink>
          </w:p>
        </w:tc>
        <w:tc>
          <w:tcPr>
            <w:tcW w:w="3060" w:type="dxa"/>
            <w:shd w:val="clear" w:color="auto" w:fill="FFFFFF"/>
          </w:tcPr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1,2,3 стр 174-175 (контрольная работа) до 26.05</w:t>
            </w:r>
          </w:p>
          <w:p w:rsidR="0069698A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AB65C2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184-185 упр 6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 читать</w:t>
            </w:r>
          </w:p>
        </w:tc>
        <w:tc>
          <w:tcPr>
            <w:tcW w:w="2160" w:type="dxa"/>
            <w:shd w:val="clear" w:color="auto" w:fill="FFFFFF"/>
          </w:tcPr>
          <w:p w:rsidR="0069698A" w:rsidRPr="00F64DD6" w:rsidRDefault="0069698A" w:rsidP="00CC3261">
            <w:pPr>
              <w:spacing w:after="0" w:line="240" w:lineRule="auto"/>
              <w:jc w:val="center"/>
              <w:rPr>
                <w:lang w:val="en-US"/>
              </w:rPr>
            </w:pPr>
            <w:hyperlink r:id="rId52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elenaizucheeva@yandex.ru</w:t>
              </w:r>
            </w:hyperlink>
          </w:p>
          <w:p w:rsidR="0069698A" w:rsidRPr="000E2930" w:rsidRDefault="0069698A" w:rsidP="00CC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420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420F7C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ИЗО</w:t>
            </w:r>
          </w:p>
        </w:tc>
        <w:tc>
          <w:tcPr>
            <w:tcW w:w="2149" w:type="dxa"/>
            <w:shd w:val="clear" w:color="auto" w:fill="FFFFFF"/>
          </w:tcPr>
          <w:p w:rsidR="0069698A" w:rsidRPr="00F64DD6" w:rsidRDefault="0069698A" w:rsidP="00420F7C">
            <w:pPr>
              <w:spacing w:after="0" w:line="240" w:lineRule="auto"/>
              <w:rPr>
                <w:rFonts w:ascii="Times New Roman" w:hAnsi="Times New Roman"/>
              </w:rPr>
            </w:pPr>
            <w:r w:rsidRPr="00F64DD6">
              <w:rPr>
                <w:rFonts w:ascii="Times New Roman" w:hAnsi="Times New Roman"/>
              </w:rPr>
              <w:t>21.05-28.05</w:t>
            </w:r>
          </w:p>
          <w:p w:rsidR="0069698A" w:rsidRPr="00F64DD6" w:rsidRDefault="0069698A" w:rsidP="00420F7C">
            <w:pPr>
              <w:spacing w:after="0" w:line="240" w:lineRule="auto"/>
              <w:rPr>
                <w:rFonts w:ascii="Times New Roman" w:hAnsi="Times New Roman"/>
              </w:rPr>
            </w:pPr>
            <w:r w:rsidRPr="00F64DD6">
              <w:rPr>
                <w:rFonts w:ascii="Times New Roman" w:hAnsi="Times New Roman"/>
              </w:rPr>
              <w:t>Выразительные возможности изобразительного искусства. Язык и смысл.</w:t>
            </w:r>
          </w:p>
          <w:p w:rsidR="0069698A" w:rsidRPr="00F64DD6" w:rsidRDefault="0069698A" w:rsidP="00420F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4DD6">
              <w:rPr>
                <w:rFonts w:ascii="Times New Roman" w:hAnsi="Times New Roman"/>
                <w:b/>
              </w:rPr>
              <w:t>Подведение итогов</w:t>
            </w:r>
          </w:p>
          <w:p w:rsidR="0069698A" w:rsidRDefault="0069698A" w:rsidP="00420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shd w:val="clear" w:color="auto" w:fill="FFFFFF"/>
            <w:noWrap/>
          </w:tcPr>
          <w:p w:rsidR="0069698A" w:rsidRDefault="0069698A" w:rsidP="00420F7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69698A" w:rsidRPr="00F64DD6" w:rsidRDefault="0069698A" w:rsidP="00420F7C">
            <w:pPr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 xml:space="preserve"> Работа над рисунком на свободную тему акварель, гуашь</w:t>
            </w:r>
          </w:p>
          <w:p w:rsidR="0069698A" w:rsidRPr="00F64DD6" w:rsidRDefault="0069698A" w:rsidP="00420F7C">
            <w:pPr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До 25.05</w:t>
            </w:r>
          </w:p>
          <w:p w:rsidR="0069698A" w:rsidRDefault="0069698A" w:rsidP="00420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69698A" w:rsidRDefault="0069698A" w:rsidP="00420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3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kharenko.rimma@yandex.ru</w:t>
              </w:r>
            </w:hyperlink>
          </w:p>
          <w:p w:rsidR="0069698A" w:rsidRPr="00ED18BE" w:rsidRDefault="0069698A" w:rsidP="00420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BC7C53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095B99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биология</w:t>
            </w:r>
          </w:p>
        </w:tc>
        <w:tc>
          <w:tcPr>
            <w:tcW w:w="2149" w:type="dxa"/>
            <w:shd w:val="clear" w:color="auto" w:fill="FFFFFF"/>
          </w:tcPr>
          <w:p w:rsidR="0069698A" w:rsidRDefault="0069698A" w:rsidP="00095B99">
            <w:pPr>
              <w:spacing w:after="107" w:line="259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9698A" w:rsidRPr="00B77E29" w:rsidRDefault="0069698A" w:rsidP="00095B99">
            <w:pPr>
              <w:spacing w:after="107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7E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B77E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.05.2020</w:t>
            </w:r>
          </w:p>
          <w:p w:rsidR="0069698A" w:rsidRPr="00656131" w:rsidRDefault="0069698A" w:rsidP="00095B99">
            <w:pPr>
              <w:spacing w:after="107" w:line="259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411FB3">
              <w:rPr>
                <w:rFonts w:ascii="Times New Roman" w:hAnsi="Times New Roman"/>
                <w:sz w:val="24"/>
                <w:szCs w:val="24"/>
                <w:lang w:eastAsia="ru-RU"/>
              </w:rPr>
              <w:t>«Строение покрытосеменных растений. Жизнедеятельность растений».</w:t>
            </w:r>
          </w:p>
          <w:p w:rsidR="0069698A" w:rsidRDefault="0069698A" w:rsidP="00095B99">
            <w:pPr>
              <w:spacing w:after="107" w:line="259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9698A" w:rsidRDefault="0069698A" w:rsidP="00095B99">
            <w:pPr>
              <w:spacing w:after="107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7E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29.05.2020</w:t>
            </w:r>
          </w:p>
          <w:p w:rsidR="0069698A" w:rsidRPr="00ED02FA" w:rsidRDefault="0069698A" w:rsidP="00F835B0">
            <w:pPr>
              <w:spacing w:after="107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E29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4935" w:type="dxa"/>
            <w:shd w:val="clear" w:color="auto" w:fill="FFFFFF"/>
            <w:noWrap/>
          </w:tcPr>
          <w:p w:rsidR="0069698A" w:rsidRPr="00F64DD6" w:rsidRDefault="0069698A" w:rsidP="00095B99">
            <w:pPr>
              <w:pStyle w:val="NoSpacing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69698A" w:rsidRPr="00F64DD6" w:rsidRDefault="0069698A" w:rsidP="00095B99">
            <w:pPr>
              <w:pStyle w:val="NoSpacing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69698A" w:rsidRPr="00F64DD6" w:rsidRDefault="0069698A" w:rsidP="00095B99">
            <w:pPr>
              <w:pStyle w:val="NoSpacing"/>
              <w:jc w:val="center"/>
            </w:pPr>
            <w:r w:rsidRPr="00F64DD6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Отправлю по электронной почте.</w:t>
            </w:r>
          </w:p>
          <w:p w:rsidR="0069698A" w:rsidRPr="00F64DD6" w:rsidRDefault="0069698A" w:rsidP="00095B99">
            <w:pPr>
              <w:pStyle w:val="NoSpacing"/>
              <w:jc w:val="center"/>
            </w:pPr>
          </w:p>
          <w:p w:rsidR="0069698A" w:rsidRPr="00F64DD6" w:rsidRDefault="0069698A" w:rsidP="00095B99">
            <w:pPr>
              <w:pStyle w:val="NoSpacing"/>
              <w:jc w:val="center"/>
            </w:pPr>
          </w:p>
          <w:p w:rsidR="0069698A" w:rsidRPr="00F64DD6" w:rsidRDefault="0069698A" w:rsidP="00095B99">
            <w:pPr>
              <w:pStyle w:val="NoSpacing"/>
              <w:jc w:val="center"/>
            </w:pPr>
          </w:p>
          <w:p w:rsidR="0069698A" w:rsidRPr="00F64DD6" w:rsidRDefault="0069698A" w:rsidP="00095B99">
            <w:pPr>
              <w:pStyle w:val="NoSpacing"/>
              <w:jc w:val="center"/>
            </w:pPr>
          </w:p>
          <w:p w:rsidR="0069698A" w:rsidRPr="00F64DD6" w:rsidRDefault="0069698A" w:rsidP="00095B99">
            <w:pPr>
              <w:pStyle w:val="NoSpacing"/>
              <w:jc w:val="center"/>
            </w:pPr>
          </w:p>
          <w:p w:rsidR="0069698A" w:rsidRPr="00F64DD6" w:rsidRDefault="0069698A" w:rsidP="00095B99">
            <w:pPr>
              <w:pStyle w:val="NoSpacing"/>
              <w:jc w:val="center"/>
            </w:pPr>
          </w:p>
          <w:p w:rsidR="0069698A" w:rsidRPr="00F64DD6" w:rsidRDefault="0069698A" w:rsidP="00095B99">
            <w:pPr>
              <w:pStyle w:val="NoSpacing"/>
              <w:jc w:val="center"/>
            </w:pPr>
          </w:p>
          <w:p w:rsidR="0069698A" w:rsidRPr="00F64DD6" w:rsidRDefault="0069698A" w:rsidP="00095B99">
            <w:pPr>
              <w:pStyle w:val="NoSpacing"/>
              <w:jc w:val="center"/>
            </w:pPr>
          </w:p>
          <w:p w:rsidR="0069698A" w:rsidRPr="00F64DD6" w:rsidRDefault="0069698A" w:rsidP="00095B99">
            <w:pPr>
              <w:pStyle w:val="NoSpacing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hyperlink r:id="rId54" w:history="1">
              <w:r w:rsidRPr="00F64DD6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https://videouroki.net/video/31-vliyanie-hozyajstvennoj-deyatelnosti-cheloveka-na-rastitelnyj-mir.html</w:t>
              </w:r>
            </w:hyperlink>
          </w:p>
          <w:p w:rsidR="0069698A" w:rsidRPr="00F64DD6" w:rsidRDefault="0069698A" w:rsidP="00095B99">
            <w:pPr>
              <w:pStyle w:val="NoSpacing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69698A" w:rsidRDefault="0069698A" w:rsidP="00095B9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698A" w:rsidRDefault="0069698A" w:rsidP="00095B9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25.05</w:t>
            </w:r>
          </w:p>
          <w:p w:rsidR="0069698A" w:rsidRDefault="0069698A" w:rsidP="00095B9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698A" w:rsidRDefault="0069698A" w:rsidP="00095B9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698A" w:rsidRDefault="0069698A" w:rsidP="00095B9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698A" w:rsidRDefault="0069698A" w:rsidP="00095B9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698A" w:rsidRPr="003E2906" w:rsidRDefault="0069698A" w:rsidP="00095B9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4A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32, </w:t>
            </w:r>
            <w:r w:rsidRPr="006561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Эссе на тему: “беречь природу, значит беречь человека.</w:t>
            </w:r>
          </w:p>
        </w:tc>
        <w:tc>
          <w:tcPr>
            <w:tcW w:w="2160" w:type="dxa"/>
            <w:shd w:val="clear" w:color="auto" w:fill="FFFFFF"/>
          </w:tcPr>
          <w:p w:rsidR="0069698A" w:rsidRPr="00284A42" w:rsidRDefault="0069698A" w:rsidP="00095B99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  <w:hyperlink r:id="rId55" w:history="1">
              <w:r w:rsidRPr="00F64DD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</w:t>
              </w:r>
              <w:r w:rsidRPr="00F64DD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F64DD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F64DD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F64DD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Pr="00284A42"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9698A" w:rsidRPr="00284A42" w:rsidRDefault="0069698A" w:rsidP="00095B99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095B99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русский яз</w:t>
            </w:r>
          </w:p>
        </w:tc>
        <w:tc>
          <w:tcPr>
            <w:tcW w:w="2149" w:type="dxa"/>
            <w:shd w:val="clear" w:color="auto" w:fill="FFFFFF"/>
          </w:tcPr>
          <w:p w:rsidR="0069698A" w:rsidRPr="00D87315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731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69698A" w:rsidRPr="00D87315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731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8731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C22D66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2D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69698A" w:rsidRPr="004E5E10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2D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C22D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4935" w:type="dxa"/>
            <w:shd w:val="clear" w:color="auto" w:fill="FFFFFF"/>
            <w:noWrap/>
            <w:vAlign w:val="center"/>
          </w:tcPr>
          <w:p w:rsidR="0069698A" w:rsidRPr="00C965B9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5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теперь, пожалуйста, расставьте гласные в предлагаемых вам конструкциях, например так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69698A" w:rsidRPr="00C965B9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5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Букву Е</w:t>
            </w:r>
          </w:p>
          <w:p w:rsidR="0069698A" w:rsidRPr="00C965B9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5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БРТ – БеРеТ</w:t>
            </w:r>
          </w:p>
          <w:p w:rsidR="0069698A" w:rsidRPr="00C965B9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5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СВР – </w:t>
            </w:r>
          </w:p>
          <w:p w:rsidR="0069698A" w:rsidRPr="00C965B9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5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ВР – </w:t>
            </w:r>
          </w:p>
          <w:p w:rsidR="0069698A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5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КЛЩ – </w:t>
            </w:r>
          </w:p>
          <w:p w:rsidR="0069698A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698A" w:rsidRPr="005E6E12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E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Найди ошибки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исправь текст.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3840"/>
            </w:tblGrid>
            <w:tr w:rsidR="0069698A" w:rsidRPr="00F64DD6" w:rsidTr="00F835B0">
              <w:trPr>
                <w:tblCellSpacing w:w="15" w:type="dxa"/>
              </w:trPr>
              <w:tc>
                <w:tcPr>
                  <w:tcW w:w="13780" w:type="dxa"/>
                </w:tcPr>
                <w:p w:rsidR="0069698A" w:rsidRPr="005E6E12" w:rsidRDefault="0069698A" w:rsidP="00F64DD6">
                  <w:pPr>
                    <w:framePr w:hSpace="180" w:wrap="around" w:vAnchor="page" w:hAnchor="margin" w:y="204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6E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Я шол полестной дарошке в диревню. Месность была мне знакома. В чяще леса слышался галасок малинофки. </w:t>
                  </w:r>
                  <w:r w:rsidRPr="005E6E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 опушке милкали голубым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6E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колоколчики белыи ромашки на высокой ношки. От опушке к диревни тенулась паляна. За паляной сенела речька. Около речьки паслос стадо.</w:t>
                  </w:r>
                </w:p>
              </w:tc>
            </w:tr>
          </w:tbl>
          <w:p w:rsidR="0069698A" w:rsidRPr="00C965B9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получившиеся слова до 23.05</w:t>
            </w: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4E5E10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текст  в тетрадь до 30.05</w:t>
            </w:r>
          </w:p>
        </w:tc>
        <w:tc>
          <w:tcPr>
            <w:tcW w:w="2160" w:type="dxa"/>
            <w:shd w:val="clear" w:color="auto" w:fill="FFFFFF"/>
          </w:tcPr>
          <w:p w:rsidR="0069698A" w:rsidRPr="00422FD8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56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матем-ка</w:t>
            </w:r>
          </w:p>
        </w:tc>
        <w:tc>
          <w:tcPr>
            <w:tcW w:w="2149" w:type="dxa"/>
            <w:shd w:val="clear" w:color="auto" w:fill="FFFFFF"/>
          </w:tcPr>
          <w:p w:rsidR="0069698A" w:rsidRPr="00F64DD6" w:rsidRDefault="0069698A" w:rsidP="0009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22.05 Повторение. «Координаты на плоскости».</w:t>
            </w:r>
          </w:p>
          <w:p w:rsidR="0069698A" w:rsidRPr="00F64DD6" w:rsidRDefault="0069698A" w:rsidP="0009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09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29.05 Повторение. «Решение текстовых задач».</w:t>
            </w:r>
          </w:p>
          <w:p w:rsidR="0069698A" w:rsidRPr="00F64DD6" w:rsidRDefault="0069698A" w:rsidP="0009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FFFFFF"/>
            <w:noWrap/>
          </w:tcPr>
          <w:p w:rsidR="0069698A" w:rsidRPr="00F64DD6" w:rsidRDefault="0069698A" w:rsidP="00095B99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F64D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https://www.youtube.com/watch?v=911YQkDo3DA</w:t>
              </w:r>
            </w:hyperlink>
          </w:p>
          <w:p w:rsidR="0069698A" w:rsidRPr="00F64DD6" w:rsidRDefault="0069698A" w:rsidP="00095B99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69698A" w:rsidRDefault="0069698A" w:rsidP="00095B99">
            <w:pPr>
              <w:jc w:val="center"/>
            </w:pPr>
          </w:p>
          <w:p w:rsidR="0069698A" w:rsidRPr="00F64DD6" w:rsidRDefault="0069698A" w:rsidP="0009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F64D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https://www.youtube.com/watch?v=H1EVvk0v47A</w:t>
              </w:r>
            </w:hyperlink>
          </w:p>
        </w:tc>
        <w:tc>
          <w:tcPr>
            <w:tcW w:w="3060" w:type="dxa"/>
            <w:shd w:val="clear" w:color="auto" w:fill="FFFFFF"/>
          </w:tcPr>
          <w:p w:rsidR="0069698A" w:rsidRPr="00F64DD6" w:rsidRDefault="0069698A" w:rsidP="0009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1533,1534,1535</w:t>
            </w:r>
          </w:p>
          <w:p w:rsidR="0069698A" w:rsidRPr="00F64DD6" w:rsidRDefault="0069698A" w:rsidP="0009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До 25.05</w:t>
            </w:r>
          </w:p>
          <w:p w:rsidR="0069698A" w:rsidRPr="00F64DD6" w:rsidRDefault="0069698A" w:rsidP="0009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8A" w:rsidRPr="00F64DD6" w:rsidRDefault="0069698A" w:rsidP="00095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DD6">
              <w:rPr>
                <w:rFonts w:ascii="Times New Roman" w:hAnsi="Times New Roman"/>
                <w:b/>
                <w:sz w:val="24"/>
                <w:szCs w:val="24"/>
              </w:rPr>
              <w:t>Стр.279</w:t>
            </w:r>
          </w:p>
          <w:p w:rsidR="0069698A" w:rsidRPr="00F64DD6" w:rsidRDefault="0069698A" w:rsidP="0009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b/>
                <w:sz w:val="24"/>
                <w:szCs w:val="24"/>
              </w:rPr>
              <w:t>До встречи!</w:t>
            </w:r>
          </w:p>
        </w:tc>
        <w:tc>
          <w:tcPr>
            <w:tcW w:w="2160" w:type="dxa"/>
            <w:shd w:val="clear" w:color="auto" w:fill="FFFFFF"/>
          </w:tcPr>
          <w:p w:rsidR="0069698A" w:rsidRPr="00F64DD6" w:rsidRDefault="0069698A" w:rsidP="0009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F64DD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095B99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технология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69698A" w:rsidRPr="00F64DD6" w:rsidRDefault="0069698A" w:rsidP="00095B9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22.05.20</w:t>
            </w:r>
          </w:p>
          <w:p w:rsidR="0069698A" w:rsidRPr="00F835B0" w:rsidRDefault="0069698A" w:rsidP="00F835B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Технические и технологические задачи при проектировании изделия, возможные пути их рещения.</w:t>
            </w:r>
          </w:p>
        </w:tc>
        <w:tc>
          <w:tcPr>
            <w:tcW w:w="4935" w:type="dxa"/>
            <w:shd w:val="clear" w:color="auto" w:fill="FFFFFF"/>
            <w:noWrap/>
            <w:vAlign w:val="center"/>
          </w:tcPr>
          <w:p w:rsidR="0069698A" w:rsidRPr="00972693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0" w:history="1">
              <w:r w:rsidRPr="00F64DD6">
                <w:rPr>
                  <w:rStyle w:val="Hyperlink"/>
                  <w:sz w:val="24"/>
                  <w:szCs w:val="24"/>
                </w:rPr>
                <w:t>https://resh.edu.ru/subject/lesson/7083/conspect/257619/</w:t>
              </w:r>
            </w:hyperlink>
          </w:p>
        </w:tc>
        <w:tc>
          <w:tcPr>
            <w:tcW w:w="3060" w:type="dxa"/>
            <w:shd w:val="clear" w:color="auto" w:fill="FFFFFF"/>
          </w:tcPr>
          <w:p w:rsidR="0069698A" w:rsidRPr="00813B06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Написать конспект урока в тетрадь.</w:t>
            </w:r>
          </w:p>
        </w:tc>
        <w:tc>
          <w:tcPr>
            <w:tcW w:w="2160" w:type="dxa"/>
            <w:shd w:val="clear" w:color="auto" w:fill="FFFFFF"/>
          </w:tcPr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61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69698A" w:rsidRPr="00F64DD6" w:rsidTr="00F835B0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69698A" w:rsidRPr="004E5E10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095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FFFFFF"/>
            <w:vAlign w:val="center"/>
          </w:tcPr>
          <w:p w:rsidR="0069698A" w:rsidRPr="00F64DD6" w:rsidRDefault="0069698A" w:rsidP="00095B9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29.05.20</w:t>
            </w:r>
          </w:p>
          <w:p w:rsidR="0069698A" w:rsidRPr="00F64DD6" w:rsidRDefault="0069698A" w:rsidP="00F835B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Технические и технологические задачи при проектировании изделия, возможные пути их рещения.</w:t>
            </w:r>
          </w:p>
        </w:tc>
        <w:tc>
          <w:tcPr>
            <w:tcW w:w="4935" w:type="dxa"/>
            <w:shd w:val="clear" w:color="auto" w:fill="FFFFFF"/>
            <w:noWrap/>
            <w:vAlign w:val="center"/>
          </w:tcPr>
          <w:p w:rsidR="0069698A" w:rsidRPr="00F64DD6" w:rsidRDefault="0069698A" w:rsidP="00095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2" w:history="1">
              <w:r w:rsidRPr="00F64DD6">
                <w:rPr>
                  <w:rStyle w:val="Hyperlink"/>
                  <w:sz w:val="24"/>
                  <w:szCs w:val="24"/>
                </w:rPr>
                <w:t>https://resh.edu.ru/subject/lesson/7083/conspect/257619/</w:t>
              </w:r>
            </w:hyperlink>
          </w:p>
        </w:tc>
        <w:tc>
          <w:tcPr>
            <w:tcW w:w="3060" w:type="dxa"/>
            <w:shd w:val="clear" w:color="auto" w:fill="FFFFFF"/>
          </w:tcPr>
          <w:p w:rsidR="0069698A" w:rsidRPr="00F64DD6" w:rsidRDefault="0069698A" w:rsidP="00095B99">
            <w:pPr>
              <w:spacing w:after="0" w:line="240" w:lineRule="auto"/>
              <w:jc w:val="center"/>
            </w:pPr>
            <w:hyperlink r:id="rId63" w:history="1">
              <w:r w:rsidRPr="00F64DD6">
                <w:rPr>
                  <w:rStyle w:val="Hyperlink"/>
                </w:rPr>
                <w:t>https://resh.edu.ru/subject/lesson/7083/train/257625/</w:t>
              </w:r>
            </w:hyperlink>
          </w:p>
          <w:p w:rsidR="0069698A" w:rsidRPr="00F64DD6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Выполнить письменно.</w:t>
            </w:r>
          </w:p>
        </w:tc>
        <w:tc>
          <w:tcPr>
            <w:tcW w:w="2160" w:type="dxa"/>
            <w:shd w:val="clear" w:color="auto" w:fill="FFFFFF"/>
          </w:tcPr>
          <w:p w:rsidR="0069698A" w:rsidRPr="004E5E10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698A" w:rsidRPr="00F64DD6" w:rsidTr="00F835B0">
        <w:trPr>
          <w:gridBefore w:val="1"/>
          <w:wBefore w:w="7" w:type="dxa"/>
          <w:cantSplit/>
          <w:trHeight w:val="1134"/>
        </w:trPr>
        <w:tc>
          <w:tcPr>
            <w:tcW w:w="1541" w:type="dxa"/>
            <w:shd w:val="clear" w:color="auto" w:fill="FFFFFF"/>
          </w:tcPr>
          <w:p w:rsidR="0069698A" w:rsidRPr="00BC7C53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095B99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литература</w:t>
            </w:r>
          </w:p>
        </w:tc>
        <w:tc>
          <w:tcPr>
            <w:tcW w:w="2149" w:type="dxa"/>
            <w:shd w:val="clear" w:color="auto" w:fill="FFFFFF"/>
          </w:tcPr>
          <w:p w:rsidR="0069698A" w:rsidRPr="00D06888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8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69698A" w:rsidRPr="00D06888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8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23.05</w:t>
            </w: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863FAC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63F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69698A" w:rsidRPr="00863FAC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Pr="00863F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69698A" w:rsidRPr="004E5E10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shd w:val="clear" w:color="auto" w:fill="FFFFFF"/>
            <w:noWrap/>
            <w:vAlign w:val="center"/>
          </w:tcPr>
          <w:p w:rsidR="0069698A" w:rsidRPr="00D06888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8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Объясни, что это означает: </w:t>
            </w:r>
          </w:p>
          <w:p w:rsidR="0069698A" w:rsidRPr="00D06888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8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•</w:t>
            </w:r>
            <w:r w:rsidRPr="00D068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ab/>
              <w:t xml:space="preserve">Мальчик, как медведь  </w:t>
            </w:r>
          </w:p>
          <w:p w:rsidR="0069698A" w:rsidRPr="00D06888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8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•</w:t>
            </w:r>
            <w:r w:rsidRPr="00D068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ab/>
              <w:t xml:space="preserve">Человек, как стена </w:t>
            </w:r>
          </w:p>
          <w:p w:rsidR="0069698A" w:rsidRPr="00D06888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8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•</w:t>
            </w:r>
            <w:r w:rsidRPr="00D068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ab/>
              <w:t xml:space="preserve">Деревья, как богатыри </w:t>
            </w:r>
          </w:p>
          <w:p w:rsidR="0069698A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8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•</w:t>
            </w:r>
            <w:r w:rsidRPr="00D068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ab/>
              <w:t>Воздух, как стеклянный</w:t>
            </w:r>
          </w:p>
          <w:p w:rsidR="0069698A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DE7628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762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Подбери слова, противоположные по значению: </w:t>
            </w:r>
          </w:p>
          <w:p w:rsidR="0069698A" w:rsidRPr="00DE7628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762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Черная ткань – …</w:t>
            </w:r>
          </w:p>
          <w:p w:rsidR="0069698A" w:rsidRPr="00DE7628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762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черная работа – …</w:t>
            </w:r>
          </w:p>
          <w:p w:rsidR="0069698A" w:rsidRPr="004E5E10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762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черные мысли – … </w:t>
            </w:r>
          </w:p>
        </w:tc>
        <w:tc>
          <w:tcPr>
            <w:tcW w:w="3060" w:type="dxa"/>
            <w:shd w:val="clear" w:color="auto" w:fill="FFFFFF"/>
          </w:tcPr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Записать в тетрадь до 24.05 </w:t>
            </w: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698A" w:rsidRPr="004E5E10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в тетрадь до 31.05</w:t>
            </w:r>
          </w:p>
        </w:tc>
        <w:tc>
          <w:tcPr>
            <w:tcW w:w="2160" w:type="dxa"/>
            <w:shd w:val="clear" w:color="auto" w:fill="FFFFFF"/>
          </w:tcPr>
          <w:p w:rsidR="0069698A" w:rsidRPr="004E5E10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4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69698A" w:rsidRPr="00F64DD6" w:rsidTr="00F835B0">
        <w:trPr>
          <w:gridBefore w:val="1"/>
          <w:wBefore w:w="7" w:type="dxa"/>
          <w:cantSplit/>
          <w:trHeight w:val="1134"/>
        </w:trPr>
        <w:tc>
          <w:tcPr>
            <w:tcW w:w="1541" w:type="dxa"/>
            <w:shd w:val="clear" w:color="auto" w:fill="FFFFFF"/>
          </w:tcPr>
          <w:p w:rsidR="0069698A" w:rsidRPr="004E5E10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095B99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русский яз</w:t>
            </w:r>
          </w:p>
        </w:tc>
        <w:tc>
          <w:tcPr>
            <w:tcW w:w="2149" w:type="dxa"/>
            <w:shd w:val="clear" w:color="auto" w:fill="FFFFFF"/>
          </w:tcPr>
          <w:p w:rsidR="0069698A" w:rsidRPr="004E5E10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shd w:val="clear" w:color="auto" w:fill="FFFFFF"/>
            <w:noWrap/>
            <w:vAlign w:val="center"/>
          </w:tcPr>
          <w:p w:rsidR="0069698A" w:rsidRPr="004E5E10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69698A" w:rsidRPr="004E5E10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69698A" w:rsidRPr="00422FD8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65" w:history="1">
              <w:r w:rsidRPr="00F64D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69698A" w:rsidRPr="00F64DD6" w:rsidTr="00F835B0">
        <w:trPr>
          <w:gridBefore w:val="1"/>
          <w:wBefore w:w="7" w:type="dxa"/>
          <w:cantSplit/>
          <w:trHeight w:val="1134"/>
        </w:trPr>
        <w:tc>
          <w:tcPr>
            <w:tcW w:w="1541" w:type="dxa"/>
            <w:shd w:val="clear" w:color="auto" w:fill="FFFFFF"/>
          </w:tcPr>
          <w:p w:rsidR="0069698A" w:rsidRPr="004E5E10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095B99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география</w:t>
            </w:r>
          </w:p>
        </w:tc>
        <w:tc>
          <w:tcPr>
            <w:tcW w:w="2149" w:type="dxa"/>
            <w:shd w:val="clear" w:color="auto" w:fill="FFFFFF"/>
          </w:tcPr>
          <w:p w:rsidR="0069698A" w:rsidRPr="00F64DD6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D6">
              <w:rPr>
                <w:rFonts w:ascii="Times New Roman" w:hAnsi="Times New Roman"/>
                <w:sz w:val="24"/>
                <w:szCs w:val="24"/>
              </w:rPr>
              <w:t>23.05.20</w:t>
            </w:r>
          </w:p>
          <w:p w:rsidR="0069698A" w:rsidRPr="004E5E10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4DD6">
              <w:rPr>
                <w:rFonts w:ascii="Times New Roman" w:hAnsi="Times New Roman"/>
                <w:i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4935" w:type="dxa"/>
            <w:shd w:val="clear" w:color="auto" w:fill="FFFFFF"/>
            <w:noWrap/>
          </w:tcPr>
          <w:p w:rsidR="0069698A" w:rsidRPr="00F64DD6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DD6">
              <w:rPr>
                <w:rFonts w:ascii="Times New Roman" w:hAnsi="Times New Roman"/>
                <w:i/>
                <w:sz w:val="24"/>
                <w:szCs w:val="24"/>
              </w:rPr>
              <w:t>Правила оформления.</w:t>
            </w:r>
          </w:p>
          <w:p w:rsidR="0069698A" w:rsidRPr="0052614A" w:rsidRDefault="0069698A" w:rsidP="00095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61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Записываем число;</w:t>
            </w:r>
          </w:p>
          <w:p w:rsidR="0069698A" w:rsidRPr="0052614A" w:rsidRDefault="0069698A" w:rsidP="00095B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Годовая контрольная работа по географии</w:t>
            </w:r>
          </w:p>
          <w:p w:rsidR="0069698A" w:rsidRPr="00556A7D" w:rsidRDefault="0069698A" w:rsidP="00095B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69698A" w:rsidRPr="0052614A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д.з. нет</w:t>
            </w:r>
          </w:p>
        </w:tc>
        <w:tc>
          <w:tcPr>
            <w:tcW w:w="2160" w:type="dxa"/>
            <w:shd w:val="clear" w:color="auto" w:fill="FFFFFF"/>
          </w:tcPr>
          <w:p w:rsidR="0069698A" w:rsidRPr="001D3901" w:rsidRDefault="0069698A" w:rsidP="00095B9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66" w:history="1">
              <w:r w:rsidRPr="00F64DD6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semendyaewa.natalja@yandex.ru</w:t>
              </w:r>
            </w:hyperlink>
          </w:p>
          <w:p w:rsidR="0069698A" w:rsidRPr="004E5E10" w:rsidRDefault="0069698A" w:rsidP="00095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698A" w:rsidRPr="00F64DD6" w:rsidTr="00607FEC">
        <w:trPr>
          <w:gridBefore w:val="1"/>
          <w:wBefore w:w="7" w:type="dxa"/>
          <w:cantSplit/>
          <w:trHeight w:val="1134"/>
        </w:trPr>
        <w:tc>
          <w:tcPr>
            <w:tcW w:w="1541" w:type="dxa"/>
            <w:shd w:val="clear" w:color="auto" w:fill="FFFFFF"/>
          </w:tcPr>
          <w:p w:rsidR="0069698A" w:rsidRPr="004E5E10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69698A" w:rsidRPr="00F64DD6" w:rsidRDefault="0069698A" w:rsidP="00F835B0">
            <w:pPr>
              <w:jc w:val="center"/>
              <w:rPr>
                <w:sz w:val="28"/>
                <w:szCs w:val="28"/>
              </w:rPr>
            </w:pPr>
            <w:r w:rsidRPr="00F64DD6">
              <w:rPr>
                <w:sz w:val="28"/>
                <w:szCs w:val="28"/>
              </w:rPr>
              <w:t>физ-ра</w:t>
            </w:r>
          </w:p>
        </w:tc>
        <w:tc>
          <w:tcPr>
            <w:tcW w:w="2149" w:type="dxa"/>
            <w:shd w:val="clear" w:color="auto" w:fill="FFFFFF"/>
          </w:tcPr>
          <w:p w:rsidR="0069698A" w:rsidRPr="004E5E10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Правила игры в баскетбол </w:t>
            </w:r>
          </w:p>
        </w:tc>
        <w:tc>
          <w:tcPr>
            <w:tcW w:w="4935" w:type="dxa"/>
            <w:shd w:val="clear" w:color="auto" w:fill="FFFFFF"/>
            <w:noWrap/>
            <w:vAlign w:val="center"/>
          </w:tcPr>
          <w:p w:rsidR="0069698A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Российская электронная школа урок 33-34</w:t>
            </w:r>
          </w:p>
          <w:p w:rsidR="0069698A" w:rsidRPr="004E5E10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7" w:history="1">
              <w:r w:rsidRPr="00D9755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https://resh.edu.ru/subject/lesson/7154/start/271452/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0" w:type="dxa"/>
            <w:shd w:val="clear" w:color="auto" w:fill="FFFFFF"/>
          </w:tcPr>
          <w:p w:rsidR="0069698A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69698A" w:rsidRPr="00F64DD6" w:rsidRDefault="0069698A" w:rsidP="00F835B0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68" w:history="1">
              <w:r w:rsidRPr="00F64DD6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orlovsk.kkk@yandex.ru</w:t>
              </w:r>
            </w:hyperlink>
          </w:p>
          <w:p w:rsidR="0069698A" w:rsidRDefault="0069698A" w:rsidP="00F8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9698A" w:rsidRDefault="0069698A"/>
    <w:sectPr w:rsidR="0069698A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0F4F"/>
    <w:multiLevelType w:val="hybridMultilevel"/>
    <w:tmpl w:val="2270AE58"/>
    <w:lvl w:ilvl="0" w:tplc="DE784F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F762EB4"/>
    <w:multiLevelType w:val="multilevel"/>
    <w:tmpl w:val="E1366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A82BF1"/>
    <w:multiLevelType w:val="multilevel"/>
    <w:tmpl w:val="FC5E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5937C4"/>
    <w:multiLevelType w:val="multilevel"/>
    <w:tmpl w:val="2EFE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C17E8"/>
    <w:multiLevelType w:val="multilevel"/>
    <w:tmpl w:val="CC242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BF4FCE"/>
    <w:multiLevelType w:val="multilevel"/>
    <w:tmpl w:val="B9F0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1640B8"/>
    <w:multiLevelType w:val="multilevel"/>
    <w:tmpl w:val="0A2E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573FEF"/>
    <w:multiLevelType w:val="multilevel"/>
    <w:tmpl w:val="E48C7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CA47F4"/>
    <w:multiLevelType w:val="multilevel"/>
    <w:tmpl w:val="3FDE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54273"/>
    <w:rsid w:val="000619A8"/>
    <w:rsid w:val="00072032"/>
    <w:rsid w:val="00090361"/>
    <w:rsid w:val="00095B99"/>
    <w:rsid w:val="000A7645"/>
    <w:rsid w:val="000B4DD6"/>
    <w:rsid w:val="000C2895"/>
    <w:rsid w:val="000D048B"/>
    <w:rsid w:val="000D6F6B"/>
    <w:rsid w:val="000E2930"/>
    <w:rsid w:val="00105B0F"/>
    <w:rsid w:val="00140A1B"/>
    <w:rsid w:val="00141AC5"/>
    <w:rsid w:val="00145E61"/>
    <w:rsid w:val="001468E5"/>
    <w:rsid w:val="00165091"/>
    <w:rsid w:val="00176C69"/>
    <w:rsid w:val="00181045"/>
    <w:rsid w:val="001932B1"/>
    <w:rsid w:val="00196613"/>
    <w:rsid w:val="001D3901"/>
    <w:rsid w:val="001E0533"/>
    <w:rsid w:val="001F1C8F"/>
    <w:rsid w:val="00201C87"/>
    <w:rsid w:val="002100F1"/>
    <w:rsid w:val="00284A42"/>
    <w:rsid w:val="00312080"/>
    <w:rsid w:val="00314779"/>
    <w:rsid w:val="003467BF"/>
    <w:rsid w:val="00387084"/>
    <w:rsid w:val="0039394C"/>
    <w:rsid w:val="003A0951"/>
    <w:rsid w:val="003C1980"/>
    <w:rsid w:val="003C75C0"/>
    <w:rsid w:val="003D0117"/>
    <w:rsid w:val="003E2906"/>
    <w:rsid w:val="003E501E"/>
    <w:rsid w:val="003F4283"/>
    <w:rsid w:val="00411FB3"/>
    <w:rsid w:val="00420D93"/>
    <w:rsid w:val="00420F7C"/>
    <w:rsid w:val="00422FD8"/>
    <w:rsid w:val="004338F3"/>
    <w:rsid w:val="0045507D"/>
    <w:rsid w:val="004839E5"/>
    <w:rsid w:val="004A22A2"/>
    <w:rsid w:val="004A3BDD"/>
    <w:rsid w:val="004B2E8C"/>
    <w:rsid w:val="004B7163"/>
    <w:rsid w:val="004B7A92"/>
    <w:rsid w:val="004E336A"/>
    <w:rsid w:val="004E5E10"/>
    <w:rsid w:val="0052614A"/>
    <w:rsid w:val="005334E0"/>
    <w:rsid w:val="00551D43"/>
    <w:rsid w:val="00556A7D"/>
    <w:rsid w:val="00594246"/>
    <w:rsid w:val="00594EDD"/>
    <w:rsid w:val="005A5D3B"/>
    <w:rsid w:val="005E16CE"/>
    <w:rsid w:val="005E6E12"/>
    <w:rsid w:val="005E7176"/>
    <w:rsid w:val="00600617"/>
    <w:rsid w:val="00607FEC"/>
    <w:rsid w:val="00612617"/>
    <w:rsid w:val="006209CB"/>
    <w:rsid w:val="00624C84"/>
    <w:rsid w:val="00624E13"/>
    <w:rsid w:val="00644C07"/>
    <w:rsid w:val="0065369B"/>
    <w:rsid w:val="00656131"/>
    <w:rsid w:val="0065682B"/>
    <w:rsid w:val="006608F9"/>
    <w:rsid w:val="0069698A"/>
    <w:rsid w:val="0069723C"/>
    <w:rsid w:val="006A6A61"/>
    <w:rsid w:val="006B53EC"/>
    <w:rsid w:val="006F7C8C"/>
    <w:rsid w:val="00711C45"/>
    <w:rsid w:val="0071206E"/>
    <w:rsid w:val="00713C8E"/>
    <w:rsid w:val="00722BE7"/>
    <w:rsid w:val="00737C98"/>
    <w:rsid w:val="0078148E"/>
    <w:rsid w:val="007D43EF"/>
    <w:rsid w:val="007D6A85"/>
    <w:rsid w:val="00805BF2"/>
    <w:rsid w:val="00813B06"/>
    <w:rsid w:val="0082069E"/>
    <w:rsid w:val="00823515"/>
    <w:rsid w:val="00827C2A"/>
    <w:rsid w:val="0083496E"/>
    <w:rsid w:val="008430F0"/>
    <w:rsid w:val="00850FB3"/>
    <w:rsid w:val="00860D90"/>
    <w:rsid w:val="00863FAC"/>
    <w:rsid w:val="00864793"/>
    <w:rsid w:val="008804A5"/>
    <w:rsid w:val="00885B7E"/>
    <w:rsid w:val="008A05FC"/>
    <w:rsid w:val="008A255C"/>
    <w:rsid w:val="008B5321"/>
    <w:rsid w:val="008B5A0B"/>
    <w:rsid w:val="008B6F72"/>
    <w:rsid w:val="008B7057"/>
    <w:rsid w:val="008C646C"/>
    <w:rsid w:val="008E194F"/>
    <w:rsid w:val="008E3C44"/>
    <w:rsid w:val="00951DF6"/>
    <w:rsid w:val="00963D45"/>
    <w:rsid w:val="00972693"/>
    <w:rsid w:val="00990745"/>
    <w:rsid w:val="009A3B01"/>
    <w:rsid w:val="009A6911"/>
    <w:rsid w:val="009C4E9E"/>
    <w:rsid w:val="009F4F5D"/>
    <w:rsid w:val="009F74AF"/>
    <w:rsid w:val="00A010A3"/>
    <w:rsid w:val="00A20FC5"/>
    <w:rsid w:val="00A454BA"/>
    <w:rsid w:val="00A555F4"/>
    <w:rsid w:val="00A66A36"/>
    <w:rsid w:val="00A7086D"/>
    <w:rsid w:val="00A72E94"/>
    <w:rsid w:val="00A82FF5"/>
    <w:rsid w:val="00A93E7C"/>
    <w:rsid w:val="00AB65C2"/>
    <w:rsid w:val="00AC6E83"/>
    <w:rsid w:val="00AD63F8"/>
    <w:rsid w:val="00AE5C78"/>
    <w:rsid w:val="00AE71C6"/>
    <w:rsid w:val="00AF41D3"/>
    <w:rsid w:val="00B04479"/>
    <w:rsid w:val="00B1797C"/>
    <w:rsid w:val="00B40238"/>
    <w:rsid w:val="00B62F2A"/>
    <w:rsid w:val="00B66513"/>
    <w:rsid w:val="00B7779B"/>
    <w:rsid w:val="00B77E29"/>
    <w:rsid w:val="00B80F36"/>
    <w:rsid w:val="00B83A47"/>
    <w:rsid w:val="00B9090C"/>
    <w:rsid w:val="00BA6368"/>
    <w:rsid w:val="00BC7C53"/>
    <w:rsid w:val="00BF57F7"/>
    <w:rsid w:val="00BF7CCC"/>
    <w:rsid w:val="00C15E39"/>
    <w:rsid w:val="00C22D66"/>
    <w:rsid w:val="00C361EA"/>
    <w:rsid w:val="00C51433"/>
    <w:rsid w:val="00C51CE0"/>
    <w:rsid w:val="00C633CD"/>
    <w:rsid w:val="00C91362"/>
    <w:rsid w:val="00C92CE2"/>
    <w:rsid w:val="00C965B9"/>
    <w:rsid w:val="00CC3261"/>
    <w:rsid w:val="00CC7FB6"/>
    <w:rsid w:val="00CD33B1"/>
    <w:rsid w:val="00D063BA"/>
    <w:rsid w:val="00D0646D"/>
    <w:rsid w:val="00D06888"/>
    <w:rsid w:val="00D12BAB"/>
    <w:rsid w:val="00D215E1"/>
    <w:rsid w:val="00D21FBC"/>
    <w:rsid w:val="00D608EC"/>
    <w:rsid w:val="00D616E0"/>
    <w:rsid w:val="00D70497"/>
    <w:rsid w:val="00D73F8F"/>
    <w:rsid w:val="00D7450B"/>
    <w:rsid w:val="00D87315"/>
    <w:rsid w:val="00D95C0A"/>
    <w:rsid w:val="00D9755F"/>
    <w:rsid w:val="00DA4C06"/>
    <w:rsid w:val="00DC58EE"/>
    <w:rsid w:val="00DC738F"/>
    <w:rsid w:val="00DD196D"/>
    <w:rsid w:val="00DD5D13"/>
    <w:rsid w:val="00DE67B8"/>
    <w:rsid w:val="00DE7628"/>
    <w:rsid w:val="00E05D7E"/>
    <w:rsid w:val="00E367A3"/>
    <w:rsid w:val="00E521B7"/>
    <w:rsid w:val="00E569CD"/>
    <w:rsid w:val="00E574FB"/>
    <w:rsid w:val="00E83277"/>
    <w:rsid w:val="00E850C4"/>
    <w:rsid w:val="00E932DF"/>
    <w:rsid w:val="00E935DC"/>
    <w:rsid w:val="00EA091A"/>
    <w:rsid w:val="00EA73F6"/>
    <w:rsid w:val="00EB57D2"/>
    <w:rsid w:val="00EB7650"/>
    <w:rsid w:val="00EC3F92"/>
    <w:rsid w:val="00ED02FA"/>
    <w:rsid w:val="00ED18BE"/>
    <w:rsid w:val="00ED3CA5"/>
    <w:rsid w:val="00ED432C"/>
    <w:rsid w:val="00EE4AB9"/>
    <w:rsid w:val="00F4054C"/>
    <w:rsid w:val="00F64DD6"/>
    <w:rsid w:val="00F66E31"/>
    <w:rsid w:val="00F835B0"/>
    <w:rsid w:val="00F9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3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321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932DF"/>
    <w:rPr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4839E5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96613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19661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E0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154/start/271452/" TargetMode="External"/><Relationship Id="rId18" Type="http://schemas.openxmlformats.org/officeDocument/2006/relationships/hyperlink" Target="https://www.youtube.com/watch?v=kb3gDK-2DN8" TargetMode="External"/><Relationship Id="rId26" Type="http://schemas.openxmlformats.org/officeDocument/2006/relationships/hyperlink" Target="file:///C:\Users\Alexandr\AppData\Local\Temp\Rar$DI12.9688\burykina.zhanna-burykina@yandex.ru" TargetMode="External"/><Relationship Id="rId39" Type="http://schemas.openxmlformats.org/officeDocument/2006/relationships/hyperlink" Target="https://www.youtube.com/watch?v=FxHU8w6h3n0" TargetMode="External"/><Relationship Id="rId21" Type="http://schemas.openxmlformats.org/officeDocument/2006/relationships/hyperlink" Target="https://yandex.ru/video/preview/?filmId=8525356489779480726&amp;text=&#1074;&#1080;&#1076;&#1077;&#1086;%20&#1087;&#1083;&#1072;&#1085;&#1077;&#1090;&#1072;%20&#1079;&#1077;&#1084;&#1083;&#1103;%20&#1076;&#1083;&#1103;%20&#1076;&#1077;&#1090;&#1077;&#1081;&amp;path=wizard&amp;parent-reqid=1589352505600685-1453164279439373666400255-production-app-host-sas-web-yp-131&amp;redircnt=1589352517.1" TargetMode="External"/><Relationship Id="rId34" Type="http://schemas.openxmlformats.org/officeDocument/2006/relationships/hyperlink" Target="https://resh.edu.ru/subject/lesson/504/" TargetMode="External"/><Relationship Id="rId42" Type="http://schemas.openxmlformats.org/officeDocument/2006/relationships/hyperlink" Target="https://www.youtube.com/watch?v=NmRnS-QoifU" TargetMode="External"/><Relationship Id="rId47" Type="http://schemas.openxmlformats.org/officeDocument/2006/relationships/hyperlink" Target="mailto:nata.zimina93@mail.ru" TargetMode="External"/><Relationship Id="rId50" Type="http://schemas.openxmlformats.org/officeDocument/2006/relationships/hyperlink" Target="file:///C:\Users\Alexandr\AppData\Local\Temp\Rar$DI12.9688\burykina.zhanna-burykina@yandex.ru" TargetMode="External"/><Relationship Id="rId55" Type="http://schemas.openxmlformats.org/officeDocument/2006/relationships/hyperlink" Target="mailto:yrshenkoirina@mail.ru" TargetMode="External"/><Relationship Id="rId63" Type="http://schemas.openxmlformats.org/officeDocument/2006/relationships/hyperlink" Target="https://resh.edu.ru/subject/lesson/7083/train/257625/" TargetMode="External"/><Relationship Id="rId68" Type="http://schemas.openxmlformats.org/officeDocument/2006/relationships/hyperlink" Target="mailto:orlovsk.kkk@yandex.ru" TargetMode="External"/><Relationship Id="rId7" Type="http://schemas.openxmlformats.org/officeDocument/2006/relationships/hyperlink" Target="mailto:nata.zimina9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a.irina-alekseenko@yandex.ru" TargetMode="External"/><Relationship Id="rId29" Type="http://schemas.openxmlformats.org/officeDocument/2006/relationships/hyperlink" Target="https://resh.edu.ru/subject/lesson/7154/start/271452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ta.zimina93@mail.ru" TargetMode="External"/><Relationship Id="rId11" Type="http://schemas.openxmlformats.org/officeDocument/2006/relationships/hyperlink" Target="https://www.youtube.com/watch?v=5YHf0ZBP4XM" TargetMode="External"/><Relationship Id="rId24" Type="http://schemas.openxmlformats.org/officeDocument/2006/relationships/hyperlink" Target="https://resh.edu.ru/subject/lesson/6752/main/231091/" TargetMode="External"/><Relationship Id="rId32" Type="http://schemas.openxmlformats.org/officeDocument/2006/relationships/hyperlink" Target="https://resh.edu.ru/subject/lesson/6828/" TargetMode="External"/><Relationship Id="rId37" Type="http://schemas.openxmlformats.org/officeDocument/2006/relationships/hyperlink" Target="mailto:nata.zimina93@mail.ru" TargetMode="External"/><Relationship Id="rId40" Type="http://schemas.openxmlformats.org/officeDocument/2006/relationships/hyperlink" Target="file:///C:\Users\USER\Desktop\oxana-berbenetc@yandex.ru" TargetMode="External"/><Relationship Id="rId45" Type="http://schemas.openxmlformats.org/officeDocument/2006/relationships/hyperlink" Target="mailto:ya.irina-alekseenko@yandex.ru" TargetMode="External"/><Relationship Id="rId53" Type="http://schemas.openxmlformats.org/officeDocument/2006/relationships/hyperlink" Target="mailto:kharenko.rimma@yandex.ru" TargetMode="External"/><Relationship Id="rId58" Type="http://schemas.openxmlformats.org/officeDocument/2006/relationships/hyperlink" Target="https://www.youtube.com/watch?v=H1EVvk0v47A" TargetMode="External"/><Relationship Id="rId66" Type="http://schemas.openxmlformats.org/officeDocument/2006/relationships/hyperlink" Target="mailto:semendyaewa.natalja@yandex.ru" TargetMode="External"/><Relationship Id="rId5" Type="http://schemas.openxmlformats.org/officeDocument/2006/relationships/hyperlink" Target="mailto:ya.irina-alekseenko@yandex.ru" TargetMode="External"/><Relationship Id="rId15" Type="http://schemas.openxmlformats.org/officeDocument/2006/relationships/hyperlink" Target="https://videouroki.net/video/31-povtoritiel-no-obobshchaiushchii-urok-russkoie-ghosudarstvo-v-ix-xvi-vv.html" TargetMode="External"/><Relationship Id="rId23" Type="http://schemas.openxmlformats.org/officeDocument/2006/relationships/hyperlink" Target="mailto:semendyaewa.natalja@yandex.ru" TargetMode="External"/><Relationship Id="rId28" Type="http://schemas.openxmlformats.org/officeDocument/2006/relationships/hyperlink" Target="file:///D:\Desktop\&#1088;&#1072;&#1089;&#1087;&#1080;&#1089;&#1072;&#1085;&#1080;&#1077;%20&#1085;&#1072;%20&#1076;&#1080;&#1089;&#1090;&#1072;&#1085;&#1094;&#1080;&#1086;&#1085;&#1085;&#1086;&#1077;%20&#1086;&#1073;&#1091;&#1095;&#1077;&#1085;&#1080;&#1077;\elenaizucheeva@yandex.ru" TargetMode="External"/><Relationship Id="rId36" Type="http://schemas.openxmlformats.org/officeDocument/2006/relationships/hyperlink" Target="file:///C:\Users\Alexandr\AppData\Local\Temp\Rar$DI12.9688\burykina.zhanna-burykina@yandex.ru" TargetMode="External"/><Relationship Id="rId49" Type="http://schemas.openxmlformats.org/officeDocument/2006/relationships/hyperlink" Target="https://resh.edu.ru/subject/lesson/1040/" TargetMode="External"/><Relationship Id="rId57" Type="http://schemas.openxmlformats.org/officeDocument/2006/relationships/hyperlink" Target="https://www.youtube.com/watch?v=911YQkDo3DA" TargetMode="External"/><Relationship Id="rId61" Type="http://schemas.openxmlformats.org/officeDocument/2006/relationships/hyperlink" Target="mailto:Pasha.podkopaev.73@mail.ru" TargetMode="External"/><Relationship Id="rId10" Type="http://schemas.openxmlformats.org/officeDocument/2006/relationships/hyperlink" Target="https://www.youtube.com/watch?v=mQLyefnc9mM" TargetMode="External"/><Relationship Id="rId19" Type="http://schemas.openxmlformats.org/officeDocument/2006/relationships/hyperlink" Target="file:///C:\Users\USER\Desktop\oxana-berbenetc@yandex.ru" TargetMode="External"/><Relationship Id="rId31" Type="http://schemas.openxmlformats.org/officeDocument/2006/relationships/hyperlink" Target="mailto:ya.irina-alekseenko@yandex.ru" TargetMode="External"/><Relationship Id="rId44" Type="http://schemas.openxmlformats.org/officeDocument/2006/relationships/hyperlink" Target="file:///C:\Users\USER\Desktop\oxana-berbenetc@yandex.ru" TargetMode="External"/><Relationship Id="rId52" Type="http://schemas.openxmlformats.org/officeDocument/2006/relationships/hyperlink" Target="file:///C:\Users\Alexandr\AppData\Local\Temp\Rar$DI09.625\elenaizucheeva@yandex.ru" TargetMode="External"/><Relationship Id="rId60" Type="http://schemas.openxmlformats.org/officeDocument/2006/relationships/hyperlink" Target="https://resh.edu.ru/subject/lesson/7083/conspect/257619/" TargetMode="External"/><Relationship Id="rId65" Type="http://schemas.openxmlformats.org/officeDocument/2006/relationships/hyperlink" Target="mailto:nata.zimina9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1S_bHjldKo" TargetMode="External"/><Relationship Id="rId14" Type="http://schemas.openxmlformats.org/officeDocument/2006/relationships/hyperlink" Target="mailto:orlovsk.kkk@yandex.ru" TargetMode="External"/><Relationship Id="rId22" Type="http://schemas.openxmlformats.org/officeDocument/2006/relationships/hyperlink" Target="https://vnclip.net/video/IHmwnr-m-M4/&#1092;&#1080;&#1082;&#1089;&#1080;&#1082;&#1080;-&#1075;&#1083;&#1086;&#1073;&#1091;&#1089;-&#1087;&#1086;&#1079;&#1085;&#1072;&#1074;&#1072;&#1090;&#1077;&#1083;&#1100;&#1085;&#1099;&#1077;-&#1084;&#1091;&#1083;&#1100;&#1090;&#1080;&#1082;&#1080;-&#1076;&#1083;&#1103;-&#1076;&#1077;&#1090;&#1077;&#1081;-&#1096;&#1082;&#1086;&#1083;&#1100;&#1085;&#1080;&#1082;&#1086;&#1074;.html" TargetMode="External"/><Relationship Id="rId27" Type="http://schemas.openxmlformats.org/officeDocument/2006/relationships/hyperlink" Target="https://resh.edu.ru/subject/lesson/6828/" TargetMode="External"/><Relationship Id="rId30" Type="http://schemas.openxmlformats.org/officeDocument/2006/relationships/hyperlink" Target="mailto:orlovsk.kkk@yandex.ru" TargetMode="External"/><Relationship Id="rId35" Type="http://schemas.openxmlformats.org/officeDocument/2006/relationships/hyperlink" Target="https://resh.edu.ru/subject/lesson/504/" TargetMode="External"/><Relationship Id="rId43" Type="http://schemas.openxmlformats.org/officeDocument/2006/relationships/hyperlink" Target="https://www.youtube.com/watch?v=T8XL9RMyQ9g" TargetMode="External"/><Relationship Id="rId48" Type="http://schemas.openxmlformats.org/officeDocument/2006/relationships/hyperlink" Target="https://resh.edu.ru/subject/lesson/507/" TargetMode="External"/><Relationship Id="rId56" Type="http://schemas.openxmlformats.org/officeDocument/2006/relationships/hyperlink" Target="mailto:nata.zimina93@mail.ru" TargetMode="External"/><Relationship Id="rId64" Type="http://schemas.openxmlformats.org/officeDocument/2006/relationships/hyperlink" Target="mailto:nata.zimina93@mail.ru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youtube.com/watch?v=DuFsLfO88HE" TargetMode="External"/><Relationship Id="rId51" Type="http://schemas.openxmlformats.org/officeDocument/2006/relationships/hyperlink" Target="https://resh.edu.ru/subject/lesson/6827/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USER\Desktop\oxana-berbenetc@yandex.ru" TargetMode="External"/><Relationship Id="rId17" Type="http://schemas.openxmlformats.org/officeDocument/2006/relationships/hyperlink" Target="https://www.youtube.com/watch?v=_zoCVWbxyxc" TargetMode="External"/><Relationship Id="rId25" Type="http://schemas.openxmlformats.org/officeDocument/2006/relationships/hyperlink" Target="https://resh.edu.ru/subject/lesson/504/" TargetMode="External"/><Relationship Id="rId33" Type="http://schemas.openxmlformats.org/officeDocument/2006/relationships/hyperlink" Target="file:///C:\Users\Alexandr\AppData\Local\Temp\Rar$DI09.625\elenaizucheeva@yandex.ru" TargetMode="External"/><Relationship Id="rId38" Type="http://schemas.openxmlformats.org/officeDocument/2006/relationships/hyperlink" Target="https://www.youtube.com/watch?v=sUJFqcaRSdg" TargetMode="External"/><Relationship Id="rId46" Type="http://schemas.openxmlformats.org/officeDocument/2006/relationships/hyperlink" Target="mailto:nata.zimina93@mail.ru" TargetMode="External"/><Relationship Id="rId59" Type="http://schemas.openxmlformats.org/officeDocument/2006/relationships/hyperlink" Target="file:///C:\Users\USER\Desktop\oxana-berbenetc@yandex.ru" TargetMode="External"/><Relationship Id="rId67" Type="http://schemas.openxmlformats.org/officeDocument/2006/relationships/hyperlink" Target="https://resh.edu.ru/subject/lesson/7154/start/271452/" TargetMode="External"/><Relationship Id="rId20" Type="http://schemas.openxmlformats.org/officeDocument/2006/relationships/hyperlink" Target="mailto:nata.zimina93@mail.ru" TargetMode="External"/><Relationship Id="rId41" Type="http://schemas.openxmlformats.org/officeDocument/2006/relationships/hyperlink" Target="mailto:Kasperova2012@yandex.ru" TargetMode="External"/><Relationship Id="rId54" Type="http://schemas.openxmlformats.org/officeDocument/2006/relationships/hyperlink" Target="https://videouroki.net/video/31-vliyanie-hozyajstvennoj-deyatelnosti-cheloveka-na-rastitelnyj-mir.html" TargetMode="External"/><Relationship Id="rId62" Type="http://schemas.openxmlformats.org/officeDocument/2006/relationships/hyperlink" Target="https://resh.edu.ru/subject/lesson/7083/conspect/257619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20</Pages>
  <Words>2621</Words>
  <Characters>14943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145</cp:revision>
  <cp:lastPrinted>2020-03-23T08:00:00Z</cp:lastPrinted>
  <dcterms:created xsi:type="dcterms:W3CDTF">2020-03-23T07:58:00Z</dcterms:created>
  <dcterms:modified xsi:type="dcterms:W3CDTF">2020-05-18T05:19:00Z</dcterms:modified>
</cp:coreProperties>
</file>