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3"/>
        <w:gridCol w:w="1566"/>
        <w:gridCol w:w="2139"/>
        <w:gridCol w:w="4860"/>
        <w:gridCol w:w="2577"/>
        <w:gridCol w:w="2463"/>
      </w:tblGrid>
      <w:tr w:rsidR="003153AA" w:rsidRPr="00571D6F" w:rsidTr="004F7A8E">
        <w:trPr>
          <w:cantSplit/>
          <w:trHeight w:val="1790"/>
        </w:trPr>
        <w:tc>
          <w:tcPr>
            <w:tcW w:w="15408" w:type="dxa"/>
            <w:gridSpan w:val="6"/>
            <w:shd w:val="clear" w:color="auto" w:fill="FFFFFF"/>
          </w:tcPr>
          <w:p w:rsidR="003153AA" w:rsidRDefault="003153AA" w:rsidP="00342084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3153AA" w:rsidRDefault="003153AA" w:rsidP="00342084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3153AA" w:rsidRDefault="003153AA" w:rsidP="00342084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кадетский корпус»</w:t>
            </w:r>
          </w:p>
          <w:p w:rsidR="003153AA" w:rsidRDefault="003153AA" w:rsidP="00342084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№ 108  от  30.04.2020   г.</w:t>
            </w:r>
          </w:p>
          <w:p w:rsidR="003153AA" w:rsidRDefault="003153AA" w:rsidP="00342084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_______________Волков И.В.</w:t>
            </w:r>
          </w:p>
          <w:p w:rsidR="003153AA" w:rsidRDefault="003153AA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53AA" w:rsidRPr="00571D6F" w:rsidTr="004F7A8E">
        <w:trPr>
          <w:cantSplit/>
          <w:trHeight w:val="1105"/>
        </w:trPr>
        <w:tc>
          <w:tcPr>
            <w:tcW w:w="15408" w:type="dxa"/>
            <w:gridSpan w:val="6"/>
            <w:shd w:val="clear" w:color="auto" w:fill="FFFFFF"/>
          </w:tcPr>
          <w:p w:rsidR="003153AA" w:rsidRDefault="003153AA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3153AA" w:rsidRDefault="003153AA" w:rsidP="009F5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для 6 а класса в период дистанционного обучения </w:t>
            </w:r>
            <w:r w:rsidRPr="007C70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18</w:t>
            </w:r>
            <w:r w:rsidRPr="007C70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29</w:t>
            </w:r>
            <w:r w:rsidRPr="007C70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мая 2020 года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(время проведения онлайн-консультаций и онлайн-уроков -30 минут).</w:t>
            </w:r>
          </w:p>
        </w:tc>
      </w:tr>
      <w:tr w:rsidR="003153AA" w:rsidRPr="00571D6F" w:rsidTr="004F7A8E">
        <w:trPr>
          <w:cantSplit/>
          <w:trHeight w:val="710"/>
        </w:trPr>
        <w:tc>
          <w:tcPr>
            <w:tcW w:w="1803" w:type="dxa"/>
            <w:shd w:val="clear" w:color="auto" w:fill="FFFFFF"/>
          </w:tcPr>
          <w:p w:rsidR="003153AA" w:rsidRPr="004E5E10" w:rsidRDefault="003153AA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</w:tcPr>
          <w:p w:rsidR="003153AA" w:rsidRPr="004E5E10" w:rsidRDefault="003153AA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 а</w:t>
            </w:r>
          </w:p>
        </w:tc>
        <w:tc>
          <w:tcPr>
            <w:tcW w:w="2139" w:type="dxa"/>
            <w:shd w:val="clear" w:color="auto" w:fill="FFFFFF"/>
          </w:tcPr>
          <w:p w:rsidR="003153AA" w:rsidRDefault="003153AA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860" w:type="dxa"/>
            <w:shd w:val="clear" w:color="auto" w:fill="FFFFFF"/>
            <w:noWrap/>
          </w:tcPr>
          <w:p w:rsidR="003153AA" w:rsidRPr="004E5E10" w:rsidRDefault="003153AA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Интернет-ресурс (ссылка) </w:t>
            </w:r>
          </w:p>
        </w:tc>
        <w:tc>
          <w:tcPr>
            <w:tcW w:w="2577" w:type="dxa"/>
            <w:shd w:val="clear" w:color="auto" w:fill="FFFFFF"/>
          </w:tcPr>
          <w:p w:rsidR="003153AA" w:rsidRPr="004E5E10" w:rsidRDefault="003153AA" w:rsidP="004338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2463" w:type="dxa"/>
            <w:shd w:val="clear" w:color="auto" w:fill="FFFFFF"/>
          </w:tcPr>
          <w:p w:rsidR="003153AA" w:rsidRDefault="003153AA" w:rsidP="00BC7C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Электронный адрес учителя </w:t>
            </w:r>
          </w:p>
        </w:tc>
      </w:tr>
      <w:tr w:rsidR="003153AA" w:rsidRPr="00571D6F" w:rsidTr="004F7A8E">
        <w:trPr>
          <w:cantSplit/>
          <w:trHeight w:val="1134"/>
        </w:trPr>
        <w:tc>
          <w:tcPr>
            <w:tcW w:w="1803" w:type="dxa"/>
            <w:vMerge w:val="restart"/>
            <w:shd w:val="clear" w:color="auto" w:fill="FFFFFF"/>
          </w:tcPr>
          <w:p w:rsidR="003153AA" w:rsidRPr="004E5E10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566" w:type="dxa"/>
            <w:shd w:val="clear" w:color="auto" w:fill="FFFFFF"/>
            <w:noWrap/>
          </w:tcPr>
          <w:p w:rsidR="003153AA" w:rsidRPr="004E5E10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ык</w:t>
            </w:r>
          </w:p>
        </w:tc>
        <w:tc>
          <w:tcPr>
            <w:tcW w:w="2139" w:type="dxa"/>
            <w:shd w:val="clear" w:color="auto" w:fill="FFFFFF"/>
          </w:tcPr>
          <w:p w:rsidR="003153AA" w:rsidRPr="006A6A61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A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3153AA" w:rsidRPr="006A6A61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A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6A6A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Pr="00054273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542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3153AA" w:rsidRPr="004E5E10" w:rsidRDefault="003153AA" w:rsidP="004F7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25</w:t>
            </w:r>
            <w:r w:rsidRPr="000542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4860" w:type="dxa"/>
            <w:shd w:val="clear" w:color="auto" w:fill="FFFFFF"/>
            <w:noWrap/>
          </w:tcPr>
          <w:p w:rsidR="003153AA" w:rsidRPr="00823515" w:rsidRDefault="003153AA" w:rsidP="005B030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23515">
              <w:rPr>
                <w:rFonts w:ascii="Times New Roman" w:hAnsi="Times New Roman"/>
                <w:b/>
                <w:bCs/>
                <w:lang w:eastAsia="ru-RU"/>
              </w:rPr>
              <w:t>Ответьте, о ком или о чем говорится.</w:t>
            </w:r>
          </w:p>
          <w:p w:rsidR="003153AA" w:rsidRPr="00823515" w:rsidRDefault="003153AA" w:rsidP="005B030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23515">
              <w:rPr>
                <w:rFonts w:ascii="Times New Roman" w:hAnsi="Times New Roman"/>
                <w:bCs/>
                <w:lang w:eastAsia="ru-RU"/>
              </w:rPr>
              <w:t xml:space="preserve">«Личное дело» ученика для служебного пользования его родителей. </w:t>
            </w:r>
          </w:p>
          <w:p w:rsidR="003153AA" w:rsidRPr="00823515" w:rsidRDefault="003153AA" w:rsidP="005B030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23515">
              <w:rPr>
                <w:rFonts w:ascii="Times New Roman" w:hAnsi="Times New Roman"/>
                <w:bCs/>
                <w:lang w:eastAsia="ru-RU"/>
              </w:rPr>
              <w:t xml:space="preserve">Что такое ручкохранилище? </w:t>
            </w:r>
          </w:p>
          <w:p w:rsidR="003153AA" w:rsidRPr="00823515" w:rsidRDefault="003153AA" w:rsidP="005B030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23515">
              <w:rPr>
                <w:rFonts w:ascii="Times New Roman" w:hAnsi="Times New Roman"/>
                <w:bCs/>
                <w:lang w:eastAsia="ru-RU"/>
              </w:rPr>
              <w:t xml:space="preserve">Земля, которую может покрутить любой желающий. </w:t>
            </w:r>
          </w:p>
          <w:p w:rsidR="003153AA" w:rsidRPr="00823515" w:rsidRDefault="003153AA" w:rsidP="005B030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23515">
              <w:rPr>
                <w:rFonts w:ascii="Times New Roman" w:hAnsi="Times New Roman"/>
                <w:bCs/>
                <w:lang w:eastAsia="ru-RU"/>
              </w:rPr>
              <w:t xml:space="preserve">Его долгожданный звук является божественной музыкой для не выучившего урок школьника. </w:t>
            </w:r>
          </w:p>
          <w:p w:rsidR="003153AA" w:rsidRPr="00823515" w:rsidRDefault="003153AA" w:rsidP="005B030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23515">
              <w:rPr>
                <w:rFonts w:ascii="Times New Roman" w:hAnsi="Times New Roman"/>
                <w:bCs/>
                <w:lang w:eastAsia="ru-RU"/>
              </w:rPr>
              <w:t xml:space="preserve">Как называется школьный известняк? </w:t>
            </w:r>
          </w:p>
          <w:p w:rsidR="003153AA" w:rsidRPr="00823515" w:rsidRDefault="003153AA" w:rsidP="005B030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23515">
              <w:rPr>
                <w:rFonts w:ascii="Times New Roman" w:hAnsi="Times New Roman"/>
                <w:bCs/>
                <w:lang w:eastAsia="ru-RU"/>
              </w:rPr>
              <w:t xml:space="preserve">Предмет, опровергающий поговорку: «Что написано пером, не вырубишь топором». </w:t>
            </w:r>
          </w:p>
          <w:p w:rsidR="003153AA" w:rsidRDefault="003153AA" w:rsidP="005B03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153AA" w:rsidRPr="002100F1" w:rsidRDefault="003153AA" w:rsidP="005B030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100F1">
              <w:rPr>
                <w:rFonts w:ascii="Times New Roman" w:hAnsi="Times New Roman"/>
                <w:b/>
                <w:bCs/>
                <w:lang w:eastAsia="ru-RU"/>
              </w:rPr>
              <w:t>Букву У</w:t>
            </w:r>
          </w:p>
          <w:p w:rsidR="003153AA" w:rsidRPr="002100F1" w:rsidRDefault="003153AA" w:rsidP="005B030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153AA" w:rsidRPr="002100F1" w:rsidRDefault="003153AA" w:rsidP="005B030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100F1">
              <w:rPr>
                <w:rFonts w:ascii="Times New Roman" w:hAnsi="Times New Roman"/>
                <w:b/>
                <w:bCs/>
                <w:lang w:eastAsia="ru-RU"/>
              </w:rPr>
              <w:t xml:space="preserve">СД – </w:t>
            </w:r>
          </w:p>
          <w:p w:rsidR="003153AA" w:rsidRPr="002100F1" w:rsidRDefault="003153AA" w:rsidP="005B030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100F1">
              <w:rPr>
                <w:rFonts w:ascii="Times New Roman" w:hAnsi="Times New Roman"/>
                <w:b/>
                <w:bCs/>
                <w:lang w:eastAsia="ru-RU"/>
              </w:rPr>
              <w:t>ШРП –</w:t>
            </w:r>
          </w:p>
          <w:p w:rsidR="003153AA" w:rsidRPr="002100F1" w:rsidRDefault="003153AA" w:rsidP="005B030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100F1">
              <w:rPr>
                <w:rFonts w:ascii="Times New Roman" w:hAnsi="Times New Roman"/>
                <w:b/>
                <w:bCs/>
                <w:lang w:eastAsia="ru-RU"/>
              </w:rPr>
              <w:t xml:space="preserve">КСС – </w:t>
            </w:r>
          </w:p>
          <w:p w:rsidR="003153AA" w:rsidRPr="002100F1" w:rsidRDefault="003153AA" w:rsidP="005B030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100F1">
              <w:rPr>
                <w:rFonts w:ascii="Times New Roman" w:hAnsi="Times New Roman"/>
                <w:b/>
                <w:bCs/>
                <w:lang w:eastAsia="ru-RU"/>
              </w:rPr>
              <w:t xml:space="preserve">КСТ – </w:t>
            </w:r>
          </w:p>
          <w:p w:rsidR="003153AA" w:rsidRPr="004F7A8E" w:rsidRDefault="003153AA" w:rsidP="005B030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100F1">
              <w:rPr>
                <w:rFonts w:ascii="Times New Roman" w:hAnsi="Times New Roman"/>
                <w:b/>
                <w:bCs/>
                <w:lang w:eastAsia="ru-RU"/>
              </w:rPr>
              <w:t>БРНДК –</w:t>
            </w:r>
          </w:p>
        </w:tc>
        <w:tc>
          <w:tcPr>
            <w:tcW w:w="2577" w:type="dxa"/>
            <w:shd w:val="clear" w:color="auto" w:fill="FFFFFF"/>
          </w:tcPr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Записать отгадки в тетрадь</w:t>
            </w: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19.05</w:t>
            </w: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Pr="004E5E10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608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Записать получившиеся слова до 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D608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463" w:type="dxa"/>
            <w:shd w:val="clear" w:color="auto" w:fill="FFFFFF"/>
          </w:tcPr>
          <w:p w:rsidR="003153AA" w:rsidRPr="00422FD8" w:rsidRDefault="003153AA" w:rsidP="005B03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7" w:history="1"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3153AA" w:rsidRPr="00571D6F" w:rsidTr="004F7A8E">
        <w:trPr>
          <w:cantSplit/>
          <w:trHeight w:val="1134"/>
        </w:trPr>
        <w:tc>
          <w:tcPr>
            <w:tcW w:w="1803" w:type="dxa"/>
            <w:vMerge/>
            <w:shd w:val="clear" w:color="auto" w:fill="FFFFFF"/>
          </w:tcPr>
          <w:p w:rsidR="003153AA" w:rsidRPr="004E5E10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3153AA" w:rsidRPr="004E5E10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139" w:type="dxa"/>
            <w:shd w:val="clear" w:color="auto" w:fill="FFFFFF"/>
          </w:tcPr>
          <w:p w:rsidR="003153AA" w:rsidRPr="00571D6F" w:rsidRDefault="003153AA" w:rsidP="005B03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1D6F">
              <w:rPr>
                <w:rFonts w:ascii="Times New Roman" w:hAnsi="Times New Roman"/>
                <w:b/>
                <w:sz w:val="24"/>
                <w:szCs w:val="24"/>
              </w:rPr>
              <w:t>18.05.20.</w:t>
            </w:r>
          </w:p>
          <w:p w:rsidR="003153AA" w:rsidRPr="00571D6F" w:rsidRDefault="003153AA" w:rsidP="005B030E">
            <w:pPr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Мир образов вокальной и ин</w:t>
            </w:r>
            <w:r w:rsidRPr="00571D6F">
              <w:rPr>
                <w:rFonts w:ascii="Times New Roman" w:hAnsi="Times New Roman"/>
                <w:sz w:val="24"/>
                <w:szCs w:val="24"/>
              </w:rPr>
              <w:softHyphen/>
              <w:t>струментальной музыки</w:t>
            </w:r>
          </w:p>
          <w:p w:rsidR="003153AA" w:rsidRPr="00571D6F" w:rsidRDefault="003153AA" w:rsidP="005B03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5B030E">
            <w:pPr>
              <w:rPr>
                <w:rFonts w:ascii="Times New Roman" w:hAnsi="Times New Roman"/>
                <w:b/>
              </w:rPr>
            </w:pPr>
            <w:r w:rsidRPr="00571D6F">
              <w:rPr>
                <w:rFonts w:ascii="Times New Roman" w:hAnsi="Times New Roman"/>
                <w:b/>
              </w:rPr>
              <w:t>25.05.20</w:t>
            </w:r>
          </w:p>
          <w:p w:rsidR="003153AA" w:rsidRPr="00571D6F" w:rsidRDefault="003153AA" w:rsidP="005B030E">
            <w:pPr>
              <w:rPr>
                <w:rFonts w:ascii="Times New Roman" w:hAnsi="Times New Roman"/>
              </w:rPr>
            </w:pPr>
            <w:r w:rsidRPr="00571D6F">
              <w:rPr>
                <w:rFonts w:ascii="Times New Roman" w:hAnsi="Times New Roman"/>
              </w:rPr>
              <w:t>Обобщающий</w:t>
            </w:r>
          </w:p>
          <w:p w:rsidR="003153AA" w:rsidRPr="00571D6F" w:rsidRDefault="003153AA" w:rsidP="005B03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624C84" w:rsidRDefault="003153AA" w:rsidP="005B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</w:tcPr>
          <w:p w:rsidR="003153AA" w:rsidRPr="00571D6F" w:rsidRDefault="003153AA" w:rsidP="005B030E">
            <w:pPr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Стр. 163-167</w:t>
            </w:r>
          </w:p>
          <w:p w:rsidR="003153AA" w:rsidRDefault="003153AA" w:rsidP="005B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53AA" w:rsidRPr="00722BE7" w:rsidRDefault="003153AA" w:rsidP="005B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shd w:val="clear" w:color="auto" w:fill="FFFFFF"/>
          </w:tcPr>
          <w:p w:rsidR="003153AA" w:rsidRPr="00571D6F" w:rsidRDefault="003153AA" w:rsidP="005B0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D6F">
              <w:rPr>
                <w:rFonts w:ascii="Times New Roman" w:hAnsi="Times New Roman"/>
                <w:sz w:val="20"/>
                <w:szCs w:val="20"/>
              </w:rPr>
              <w:t>Слушание музыкальных фрагментов Н.Рота, Л.Бернстайна, С.Прокофьева, И.Дунаевского.</w:t>
            </w:r>
          </w:p>
          <w:p w:rsidR="003153AA" w:rsidRPr="00571D6F" w:rsidRDefault="003153AA" w:rsidP="005B0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53AA" w:rsidRPr="00571D6F" w:rsidRDefault="003153AA" w:rsidP="005B0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53AA" w:rsidRPr="00571D6F" w:rsidRDefault="003153AA" w:rsidP="005B0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53AA" w:rsidRPr="00571D6F" w:rsidRDefault="003153AA" w:rsidP="005B030E">
            <w:pPr>
              <w:pStyle w:val="NoSpacing"/>
              <w:rPr>
                <w:rFonts w:ascii="Times New Roman" w:hAnsi="Times New Roman"/>
              </w:rPr>
            </w:pPr>
            <w:r w:rsidRPr="00571D6F">
              <w:rPr>
                <w:rFonts w:ascii="Times New Roman" w:hAnsi="Times New Roman"/>
              </w:rPr>
              <w:t xml:space="preserve">На каникулы:  прослушать </w:t>
            </w:r>
          </w:p>
          <w:p w:rsidR="003153AA" w:rsidRPr="004F7A8E" w:rsidRDefault="003153AA" w:rsidP="004F7A8E">
            <w:pPr>
              <w:pStyle w:val="NoSpacing"/>
              <w:rPr>
                <w:rFonts w:ascii="Times New Roman" w:hAnsi="Times New Roman"/>
              </w:rPr>
            </w:pPr>
            <w:r w:rsidRPr="00571D6F">
              <w:t>Л.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 бемоль мажор. Концерт № 4 для ф-но с орк. (фрагмент ΙΙ части). Музыка к трагедии И. Гете «Эгмонт» (Увертюра. Песня Клерхен). Шотландская песня «Верный Джонни».</w:t>
            </w:r>
          </w:p>
        </w:tc>
        <w:tc>
          <w:tcPr>
            <w:tcW w:w="2463" w:type="dxa"/>
            <w:shd w:val="clear" w:color="auto" w:fill="FFFFFF"/>
          </w:tcPr>
          <w:p w:rsidR="003153AA" w:rsidRPr="00571D6F" w:rsidRDefault="003153AA" w:rsidP="005B030E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571D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3153AA" w:rsidRPr="00571D6F" w:rsidTr="004F7A8E">
        <w:trPr>
          <w:cantSplit/>
          <w:trHeight w:val="1134"/>
        </w:trPr>
        <w:tc>
          <w:tcPr>
            <w:tcW w:w="1803" w:type="dxa"/>
            <w:vMerge/>
            <w:shd w:val="clear" w:color="auto" w:fill="FFFFFF"/>
          </w:tcPr>
          <w:p w:rsidR="003153AA" w:rsidRPr="004E5E10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3153AA" w:rsidRPr="00CE2BC8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B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матем-ка </w:t>
            </w:r>
          </w:p>
        </w:tc>
        <w:tc>
          <w:tcPr>
            <w:tcW w:w="2139" w:type="dxa"/>
            <w:shd w:val="clear" w:color="auto" w:fill="FFFFFF"/>
          </w:tcPr>
          <w:p w:rsidR="003153AA" w:rsidRPr="00571D6F" w:rsidRDefault="003153AA" w:rsidP="005B0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18.05 Повторение. «Наибольший общий делитель и наименьшее общее кратное».</w:t>
            </w:r>
          </w:p>
          <w:p w:rsidR="003153AA" w:rsidRPr="00571D6F" w:rsidRDefault="003153AA" w:rsidP="004F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25.05 Повторение. «Решение задач с помощью уравнений».</w:t>
            </w:r>
          </w:p>
        </w:tc>
        <w:tc>
          <w:tcPr>
            <w:tcW w:w="4860" w:type="dxa"/>
            <w:shd w:val="clear" w:color="auto" w:fill="FFFFFF"/>
            <w:noWrap/>
          </w:tcPr>
          <w:p w:rsidR="003153AA" w:rsidRPr="00571D6F" w:rsidRDefault="003153AA" w:rsidP="005B030E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571D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https://www.youtube.com/watch?v=DuFsLfO88HE</w:t>
              </w:r>
            </w:hyperlink>
          </w:p>
          <w:p w:rsidR="003153AA" w:rsidRPr="00571D6F" w:rsidRDefault="003153AA" w:rsidP="005B030E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5B030E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5B0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571D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https://www.youtube.com/watch?v=mQLyefnc9mM</w:t>
              </w:r>
            </w:hyperlink>
          </w:p>
        </w:tc>
        <w:tc>
          <w:tcPr>
            <w:tcW w:w="2577" w:type="dxa"/>
            <w:shd w:val="clear" w:color="auto" w:fill="FFFFFF"/>
          </w:tcPr>
          <w:p w:rsidR="003153AA" w:rsidRPr="00571D6F" w:rsidRDefault="003153AA" w:rsidP="005B0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1561,1564(в,г), 1585(г)</w:t>
            </w:r>
          </w:p>
          <w:p w:rsidR="003153AA" w:rsidRPr="00571D6F" w:rsidRDefault="003153AA" w:rsidP="005B0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До 19.05</w:t>
            </w:r>
          </w:p>
          <w:p w:rsidR="003153AA" w:rsidRPr="00571D6F" w:rsidRDefault="003153AA" w:rsidP="005B0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5B0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5B0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1556</w:t>
            </w:r>
          </w:p>
          <w:p w:rsidR="003153AA" w:rsidRPr="00571D6F" w:rsidRDefault="003153AA" w:rsidP="004F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До 26.05</w:t>
            </w:r>
          </w:p>
        </w:tc>
        <w:tc>
          <w:tcPr>
            <w:tcW w:w="2463" w:type="dxa"/>
            <w:shd w:val="clear" w:color="auto" w:fill="FFFFFF"/>
          </w:tcPr>
          <w:p w:rsidR="003153AA" w:rsidRPr="00571D6F" w:rsidRDefault="003153AA" w:rsidP="005B0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571D6F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3153AA" w:rsidRPr="00571D6F" w:rsidTr="004F7A8E">
        <w:trPr>
          <w:cantSplit/>
          <w:trHeight w:val="1134"/>
        </w:trPr>
        <w:tc>
          <w:tcPr>
            <w:tcW w:w="1803" w:type="dxa"/>
            <w:vMerge/>
            <w:shd w:val="clear" w:color="auto" w:fill="FFFFFF"/>
          </w:tcPr>
          <w:p w:rsidR="003153AA" w:rsidRPr="004E5E10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3153AA" w:rsidRPr="004E5E10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139" w:type="dxa"/>
            <w:shd w:val="clear" w:color="auto" w:fill="FFFFFF"/>
            <w:vAlign w:val="center"/>
          </w:tcPr>
          <w:p w:rsidR="003153AA" w:rsidRPr="00571D6F" w:rsidRDefault="003153AA" w:rsidP="005B030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18.05.20</w:t>
            </w:r>
          </w:p>
          <w:p w:rsidR="003153AA" w:rsidRPr="00571D6F" w:rsidRDefault="003153AA" w:rsidP="005B030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Применение ПК при проектировании изделия.</w:t>
            </w:r>
          </w:p>
          <w:p w:rsidR="003153AA" w:rsidRPr="00571D6F" w:rsidRDefault="003153AA" w:rsidP="005B030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25.05.20</w:t>
            </w:r>
          </w:p>
          <w:p w:rsidR="003153AA" w:rsidRPr="00571D6F" w:rsidRDefault="003153AA" w:rsidP="005B030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Применение ПК при проектировании изделия.</w:t>
            </w:r>
          </w:p>
          <w:p w:rsidR="003153AA" w:rsidRPr="00571D6F" w:rsidRDefault="003153AA" w:rsidP="005B030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3153AA" w:rsidRPr="00571D6F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571D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https://ppt4web.ru/tekhnologija/primenenie-kompjuternykh-tekhnologijj-pri-vypolnenii-tvorcheskogo-proekta.html</w:t>
              </w:r>
            </w:hyperlink>
          </w:p>
          <w:p w:rsidR="003153AA" w:rsidRPr="00F542D6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shd w:val="clear" w:color="auto" w:fill="FFFFFF"/>
          </w:tcPr>
          <w:p w:rsidR="003153AA" w:rsidRPr="00F542D6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2D6">
              <w:rPr>
                <w:rFonts w:ascii="Times New Roman" w:hAnsi="Times New Roman"/>
                <w:b/>
                <w:sz w:val="24"/>
                <w:szCs w:val="24"/>
              </w:rPr>
              <w:t>Учебник 6 класс, ПР № 23 (поиск темы проекта, разработка технического задания), стр. 153-176</w:t>
            </w:r>
          </w:p>
        </w:tc>
        <w:tc>
          <w:tcPr>
            <w:tcW w:w="2463" w:type="dxa"/>
            <w:shd w:val="clear" w:color="auto" w:fill="FFFFFF"/>
          </w:tcPr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13" w:history="1"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Pasha.podkopaev.73@mail.ru</w:t>
              </w:r>
            </w:hyperlink>
          </w:p>
          <w:p w:rsidR="003153AA" w:rsidRPr="00AB594B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3153AA" w:rsidRPr="00571D6F" w:rsidTr="004F7A8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3153AA" w:rsidRPr="004E5E10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1566" w:type="dxa"/>
            <w:shd w:val="clear" w:color="auto" w:fill="FFFFFF"/>
            <w:noWrap/>
          </w:tcPr>
          <w:p w:rsidR="003153AA" w:rsidRPr="00CE2BC8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BC8">
              <w:rPr>
                <w:rFonts w:ascii="Times New Roman" w:hAnsi="Times New Roman"/>
                <w:sz w:val="24"/>
                <w:szCs w:val="24"/>
                <w:lang w:eastAsia="ru-RU"/>
              </w:rPr>
              <w:t>матем-ка</w:t>
            </w:r>
          </w:p>
        </w:tc>
        <w:tc>
          <w:tcPr>
            <w:tcW w:w="2139" w:type="dxa"/>
            <w:shd w:val="clear" w:color="auto" w:fill="FFFFFF"/>
          </w:tcPr>
          <w:p w:rsidR="003153AA" w:rsidRPr="00571D6F" w:rsidRDefault="003153AA" w:rsidP="005B0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19.05 Повторение. «Сложение и вычитание дробей с разными знаменателями».</w:t>
            </w:r>
          </w:p>
          <w:p w:rsidR="003153AA" w:rsidRPr="00571D6F" w:rsidRDefault="003153AA" w:rsidP="005B0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26.05 Повторение. «Решение задач с помощью уравнений».</w:t>
            </w:r>
          </w:p>
        </w:tc>
        <w:tc>
          <w:tcPr>
            <w:tcW w:w="4860" w:type="dxa"/>
            <w:shd w:val="clear" w:color="auto" w:fill="FFFFFF"/>
            <w:noWrap/>
          </w:tcPr>
          <w:p w:rsidR="003153AA" w:rsidRPr="00571D6F" w:rsidRDefault="003153AA" w:rsidP="005B030E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571D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https://www.youtube.com/watch?v=61S_bHjldKo</w:t>
              </w:r>
            </w:hyperlink>
          </w:p>
          <w:p w:rsidR="003153AA" w:rsidRPr="00571D6F" w:rsidRDefault="003153AA" w:rsidP="005B030E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5B030E">
            <w:pPr>
              <w:jc w:val="center"/>
              <w:rPr>
                <w:rStyle w:val="Hyperlink"/>
              </w:rPr>
            </w:pPr>
          </w:p>
          <w:p w:rsidR="003153AA" w:rsidRPr="00571D6F" w:rsidRDefault="003153AA" w:rsidP="005B0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571D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https://www.youtube.com/watch?v=5YHf0ZBP4XM</w:t>
              </w:r>
            </w:hyperlink>
          </w:p>
        </w:tc>
        <w:tc>
          <w:tcPr>
            <w:tcW w:w="2577" w:type="dxa"/>
            <w:shd w:val="clear" w:color="auto" w:fill="FFFFFF"/>
          </w:tcPr>
          <w:p w:rsidR="003153AA" w:rsidRPr="00571D6F" w:rsidRDefault="003153AA" w:rsidP="005B0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1563</w:t>
            </w:r>
          </w:p>
          <w:p w:rsidR="003153AA" w:rsidRPr="00571D6F" w:rsidRDefault="003153AA" w:rsidP="005B0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До 20.05</w:t>
            </w:r>
          </w:p>
          <w:p w:rsidR="003153AA" w:rsidRPr="00571D6F" w:rsidRDefault="003153AA" w:rsidP="005B0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5B0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1555, 1552</w:t>
            </w:r>
          </w:p>
          <w:p w:rsidR="003153AA" w:rsidRPr="00571D6F" w:rsidRDefault="003153AA" w:rsidP="005B0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До 27.05</w:t>
            </w:r>
          </w:p>
        </w:tc>
        <w:tc>
          <w:tcPr>
            <w:tcW w:w="2463" w:type="dxa"/>
            <w:shd w:val="clear" w:color="auto" w:fill="FFFFFF"/>
          </w:tcPr>
          <w:p w:rsidR="003153AA" w:rsidRPr="00571D6F" w:rsidRDefault="003153AA" w:rsidP="005B0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571D6F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3153AA" w:rsidRPr="00571D6F" w:rsidTr="004F7A8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3153AA" w:rsidRPr="004E5E10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3153AA" w:rsidRPr="004E5E10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</w:t>
            </w:r>
          </w:p>
        </w:tc>
        <w:tc>
          <w:tcPr>
            <w:tcW w:w="2139" w:type="dxa"/>
            <w:shd w:val="clear" w:color="auto" w:fill="FFFFFF"/>
          </w:tcPr>
          <w:p w:rsidR="003153AA" w:rsidRPr="00A20FC5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0F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3153AA" w:rsidRPr="00A20FC5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0F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A20F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Pr="006608F9" w:rsidRDefault="003153AA" w:rsidP="005B03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08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3153AA" w:rsidRPr="004E5E10" w:rsidRDefault="003153AA" w:rsidP="004F7A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08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6608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3153AA" w:rsidRDefault="003153AA" w:rsidP="005B030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63D45">
              <w:rPr>
                <w:rFonts w:ascii="Times New Roman" w:hAnsi="Times New Roman"/>
                <w:b/>
                <w:bCs/>
                <w:lang w:eastAsia="ru-RU"/>
              </w:rPr>
              <w:t>Ответьте, о ком или о чем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963D45">
              <w:rPr>
                <w:rFonts w:ascii="Times New Roman" w:hAnsi="Times New Roman"/>
                <w:b/>
                <w:bCs/>
                <w:lang w:eastAsia="ru-RU"/>
              </w:rPr>
              <w:t>говорится.</w:t>
            </w:r>
          </w:p>
          <w:p w:rsidR="003153AA" w:rsidRPr="00963D45" w:rsidRDefault="003153AA" w:rsidP="005B030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63D45">
              <w:rPr>
                <w:rFonts w:ascii="Times New Roman" w:hAnsi="Times New Roman"/>
                <w:bCs/>
                <w:lang w:eastAsia="ru-RU"/>
              </w:rPr>
              <w:t xml:space="preserve">Слово белый по отношению к слову черный. </w:t>
            </w:r>
          </w:p>
          <w:p w:rsidR="003153AA" w:rsidRPr="00963D45" w:rsidRDefault="003153AA" w:rsidP="005B030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63D45">
              <w:rPr>
                <w:rFonts w:ascii="Times New Roman" w:hAnsi="Times New Roman"/>
                <w:bCs/>
                <w:lang w:eastAsia="ru-RU"/>
              </w:rPr>
              <w:t xml:space="preserve">Пишется так же, но смысл другой. </w:t>
            </w:r>
          </w:p>
          <w:p w:rsidR="003153AA" w:rsidRPr="00963D45" w:rsidRDefault="003153AA" w:rsidP="005B030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63D45">
              <w:rPr>
                <w:rFonts w:ascii="Times New Roman" w:hAnsi="Times New Roman"/>
                <w:bCs/>
                <w:lang w:eastAsia="ru-RU"/>
              </w:rPr>
              <w:t>Что есть у дерева, растущего в лесу, и у слова дерево, написанного на бумаге?</w:t>
            </w:r>
          </w:p>
          <w:p w:rsidR="003153AA" w:rsidRPr="00963D45" w:rsidRDefault="003153AA" w:rsidP="005B030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63D45">
              <w:rPr>
                <w:rFonts w:ascii="Times New Roman" w:hAnsi="Times New Roman"/>
                <w:bCs/>
                <w:lang w:eastAsia="ru-RU"/>
              </w:rPr>
              <w:t xml:space="preserve">Он бывает между корнем и окончанием. </w:t>
            </w:r>
          </w:p>
          <w:p w:rsidR="003153AA" w:rsidRDefault="003153AA" w:rsidP="005B030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63D45">
              <w:rPr>
                <w:rFonts w:ascii="Times New Roman" w:hAnsi="Times New Roman"/>
                <w:bCs/>
                <w:lang w:eastAsia="ru-RU"/>
              </w:rPr>
              <w:t xml:space="preserve">В какую букву надо поместить слово-согласие, чтобы получить продукт таяния снега? </w:t>
            </w:r>
          </w:p>
          <w:p w:rsidR="003153AA" w:rsidRDefault="003153AA" w:rsidP="005B030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53AA" w:rsidRPr="008804A5" w:rsidRDefault="003153AA" w:rsidP="005B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4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Букву А</w:t>
            </w:r>
          </w:p>
          <w:p w:rsidR="003153AA" w:rsidRPr="008804A5" w:rsidRDefault="003153AA" w:rsidP="005B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53AA" w:rsidRPr="008804A5" w:rsidRDefault="003153AA" w:rsidP="005B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4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БРН –</w:t>
            </w:r>
          </w:p>
          <w:p w:rsidR="003153AA" w:rsidRPr="008804A5" w:rsidRDefault="003153AA" w:rsidP="005B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4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ТК – </w:t>
            </w:r>
          </w:p>
          <w:p w:rsidR="003153AA" w:rsidRPr="008804A5" w:rsidRDefault="003153AA" w:rsidP="005B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4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РФ – </w:t>
            </w:r>
          </w:p>
          <w:p w:rsidR="003153AA" w:rsidRPr="008804A5" w:rsidRDefault="003153AA" w:rsidP="005B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4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МРК –</w:t>
            </w:r>
          </w:p>
          <w:p w:rsidR="003153AA" w:rsidRPr="008804A5" w:rsidRDefault="003153AA" w:rsidP="005B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4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СТР – </w:t>
            </w:r>
          </w:p>
          <w:p w:rsidR="003153AA" w:rsidRPr="008804A5" w:rsidRDefault="003153AA" w:rsidP="005B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4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КРМН – </w:t>
            </w:r>
          </w:p>
          <w:p w:rsidR="003153AA" w:rsidRPr="008804A5" w:rsidRDefault="003153AA" w:rsidP="005B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4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БРК – </w:t>
            </w:r>
          </w:p>
          <w:p w:rsidR="003153AA" w:rsidRPr="008804A5" w:rsidRDefault="003153AA" w:rsidP="005B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4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ШЛШ –</w:t>
            </w:r>
          </w:p>
          <w:p w:rsidR="003153AA" w:rsidRPr="004F7A8E" w:rsidRDefault="003153AA" w:rsidP="005B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4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ШРМ </w:t>
            </w:r>
          </w:p>
        </w:tc>
        <w:tc>
          <w:tcPr>
            <w:tcW w:w="2577" w:type="dxa"/>
            <w:shd w:val="clear" w:color="auto" w:fill="FFFFFF"/>
          </w:tcPr>
          <w:p w:rsidR="003153AA" w:rsidRPr="00737C98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7C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Записать отгадки в тетрадь</w:t>
            </w: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7C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737C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Pr="004E5E10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6A3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Записать получившиеся слова до 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A66A3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463" w:type="dxa"/>
            <w:shd w:val="clear" w:color="auto" w:fill="FFFFFF"/>
          </w:tcPr>
          <w:p w:rsidR="003153AA" w:rsidRPr="00422FD8" w:rsidRDefault="003153AA" w:rsidP="005B03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17" w:history="1"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3153AA" w:rsidRPr="00571D6F" w:rsidTr="004F7A8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3153AA" w:rsidRPr="004E5E10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</w:tcPr>
          <w:p w:rsidR="003153AA" w:rsidRPr="004E5E10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139" w:type="dxa"/>
            <w:shd w:val="clear" w:color="auto" w:fill="FFFFFF"/>
          </w:tcPr>
          <w:p w:rsidR="003153AA" w:rsidRPr="001932B1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932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19.05.20</w:t>
            </w: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932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Итоговое повторение</w:t>
            </w: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Pr="000B4DD6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4D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26.05.20</w:t>
            </w: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По страницам родной истории</w:t>
            </w: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153AA" w:rsidRPr="001932B1" w:rsidRDefault="003153AA" w:rsidP="004F7A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</w:tcPr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8" w:history="1"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https://videouroki.net/video/31-povtoritiel-no-obobshchaiushchii-urok-russkoie-ghosudarstvo-v-ix-xvi-vv.html</w:t>
              </w:r>
            </w:hyperlink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Pr="000B4DD6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4D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Откройте учебник на стр. 117-118 «Информационно-творческий проект» .</w:t>
            </w:r>
          </w:p>
          <w:p w:rsidR="003153AA" w:rsidRPr="008B5A0B" w:rsidRDefault="003153AA" w:rsidP="005B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4D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Выберите тему проекта, выполняйте строго по заданиям и вопросам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2577" w:type="dxa"/>
            <w:shd w:val="clear" w:color="auto" w:fill="FFFFFF"/>
          </w:tcPr>
          <w:p w:rsidR="003153AA" w:rsidRPr="00571D6F" w:rsidRDefault="003153AA" w:rsidP="005B0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Посмотреть видеоурок, подготовиться к контрольной работе: повторить Словарь персоналий стр. 119-121, Словарь терминов стр. 122-124.</w:t>
            </w:r>
          </w:p>
          <w:p w:rsidR="003153AA" w:rsidRPr="00571D6F" w:rsidRDefault="003153AA" w:rsidP="005B0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 xml:space="preserve">Выполнять проект можно в любом формате –презентация, ауди-и видеофайлы, в тетради, в альбоме, на ватмане. Всем удачи. </w:t>
            </w:r>
          </w:p>
          <w:p w:rsidR="003153AA" w:rsidRPr="004F7A8E" w:rsidRDefault="003153AA" w:rsidP="004F7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D6F">
              <w:rPr>
                <w:rFonts w:ascii="Times New Roman" w:hAnsi="Times New Roman"/>
                <w:b/>
                <w:sz w:val="24"/>
                <w:szCs w:val="24"/>
              </w:rPr>
              <w:t>До 28.05.2020 г.</w:t>
            </w:r>
          </w:p>
        </w:tc>
        <w:tc>
          <w:tcPr>
            <w:tcW w:w="2463" w:type="dxa"/>
            <w:shd w:val="clear" w:color="auto" w:fill="FFFFFF"/>
          </w:tcPr>
          <w:p w:rsidR="003153AA" w:rsidRPr="00571D6F" w:rsidRDefault="003153AA" w:rsidP="005B0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571D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3153AA" w:rsidRPr="00571D6F" w:rsidTr="004F7A8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3153AA" w:rsidRPr="004E5E10" w:rsidRDefault="003153AA" w:rsidP="00FE4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3153AA" w:rsidRPr="004E5E10" w:rsidRDefault="003153AA" w:rsidP="00FE4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ин - яз</w:t>
            </w:r>
          </w:p>
        </w:tc>
        <w:tc>
          <w:tcPr>
            <w:tcW w:w="2139" w:type="dxa"/>
            <w:shd w:val="clear" w:color="auto" w:fill="FFFFFF"/>
          </w:tcPr>
          <w:p w:rsidR="003153AA" w:rsidRDefault="003153AA" w:rsidP="00FE4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19.05</w:t>
            </w:r>
          </w:p>
          <w:p w:rsidR="003153AA" w:rsidRDefault="003153AA" w:rsidP="00FE4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Беседа о будущей профессии</w:t>
            </w:r>
          </w:p>
          <w:p w:rsidR="003153AA" w:rsidRDefault="003153AA" w:rsidP="00FE4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26.05</w:t>
            </w:r>
          </w:p>
          <w:p w:rsidR="003153AA" w:rsidRPr="004E5E10" w:rsidRDefault="003153AA" w:rsidP="00FE4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Будущая профессия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3153AA" w:rsidRDefault="003153AA" w:rsidP="00FE41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0" w:history="1"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https://resh.edu.ru/subject/lesson/6752/main/231091/</w:t>
              </w:r>
            </w:hyperlink>
          </w:p>
          <w:p w:rsidR="003153AA" w:rsidRDefault="003153AA" w:rsidP="00FE41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FE41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FE41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FE41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1" w:history="1"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https://resh.edu.ru/subject/lesson/504/</w:t>
              </w:r>
            </w:hyperlink>
          </w:p>
          <w:p w:rsidR="003153AA" w:rsidRPr="00DA4C06" w:rsidRDefault="003153AA" w:rsidP="00FE41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shd w:val="clear" w:color="auto" w:fill="FFFFFF"/>
          </w:tcPr>
          <w:p w:rsidR="003153AA" w:rsidRDefault="003153AA" w:rsidP="00FE4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122 упр 1(1) перевод до 20.05</w:t>
            </w:r>
          </w:p>
          <w:p w:rsidR="003153AA" w:rsidRDefault="003153AA" w:rsidP="00FE4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FE4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Pr="000D6F6B" w:rsidRDefault="003153AA" w:rsidP="00FE4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2 стр 122 написать до 27.05</w:t>
            </w:r>
          </w:p>
        </w:tc>
        <w:tc>
          <w:tcPr>
            <w:tcW w:w="2463" w:type="dxa"/>
            <w:shd w:val="clear" w:color="auto" w:fill="FFFFFF"/>
          </w:tcPr>
          <w:p w:rsidR="003153AA" w:rsidRPr="00571D6F" w:rsidRDefault="003153AA" w:rsidP="00FE4166">
            <w:pPr>
              <w:spacing w:after="0" w:line="240" w:lineRule="auto"/>
              <w:jc w:val="center"/>
            </w:pPr>
            <w:hyperlink r:id="rId22" w:history="1"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3153AA" w:rsidRPr="00571D6F" w:rsidRDefault="003153AA" w:rsidP="00FE4166">
            <w:pPr>
              <w:spacing w:after="0" w:line="240" w:lineRule="auto"/>
              <w:jc w:val="center"/>
            </w:pPr>
          </w:p>
          <w:p w:rsidR="003153AA" w:rsidRPr="00571D6F" w:rsidRDefault="003153AA" w:rsidP="00FE4166">
            <w:pPr>
              <w:spacing w:after="0" w:line="240" w:lineRule="auto"/>
              <w:jc w:val="center"/>
            </w:pPr>
          </w:p>
          <w:p w:rsidR="003153AA" w:rsidRPr="00105B0F" w:rsidRDefault="003153AA" w:rsidP="00FE4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3" w:history="1"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3153AA" w:rsidRPr="00571D6F" w:rsidTr="004F7A8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3153AA" w:rsidRPr="00BC7C53" w:rsidRDefault="003153AA" w:rsidP="00F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1566" w:type="dxa"/>
            <w:shd w:val="clear" w:color="auto" w:fill="FFFFFF"/>
            <w:noWrap/>
          </w:tcPr>
          <w:p w:rsidR="003153AA" w:rsidRPr="00CE2BC8" w:rsidRDefault="003153AA" w:rsidP="00FE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39" w:type="dxa"/>
            <w:shd w:val="clear" w:color="auto" w:fill="FFFFFF"/>
          </w:tcPr>
          <w:p w:rsidR="003153AA" w:rsidRPr="00571D6F" w:rsidRDefault="003153AA" w:rsidP="00FE4166">
            <w:pPr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20.05 Повторение. «Умножение и деление обыкновенных дробей».</w:t>
            </w:r>
          </w:p>
          <w:p w:rsidR="003153AA" w:rsidRPr="00571D6F" w:rsidRDefault="003153AA" w:rsidP="00FE41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FE4166">
            <w:pPr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27.05 Повторение. «Решение задач на движение».</w:t>
            </w:r>
          </w:p>
        </w:tc>
        <w:tc>
          <w:tcPr>
            <w:tcW w:w="4860" w:type="dxa"/>
            <w:shd w:val="clear" w:color="auto" w:fill="FFFFFF"/>
            <w:noWrap/>
          </w:tcPr>
          <w:p w:rsidR="003153AA" w:rsidRPr="00571D6F" w:rsidRDefault="003153AA" w:rsidP="00FE4166">
            <w:pPr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571D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https://www.youtube.com/watch?v=_zoCVWbxyxc</w:t>
              </w:r>
            </w:hyperlink>
          </w:p>
          <w:p w:rsidR="003153AA" w:rsidRPr="00571D6F" w:rsidRDefault="003153AA" w:rsidP="00FE4166">
            <w:pPr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FE4166">
            <w:pPr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FE4166">
            <w:pPr>
              <w:rPr>
                <w:rStyle w:val="Hyperlink"/>
              </w:rPr>
            </w:pPr>
          </w:p>
          <w:p w:rsidR="003153AA" w:rsidRPr="00571D6F" w:rsidRDefault="003153AA" w:rsidP="00FE4166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571D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https://www.youtube.com/watch?v=kb3gDK-2DN8</w:t>
              </w:r>
            </w:hyperlink>
          </w:p>
        </w:tc>
        <w:tc>
          <w:tcPr>
            <w:tcW w:w="2577" w:type="dxa"/>
            <w:shd w:val="clear" w:color="auto" w:fill="FFFFFF"/>
          </w:tcPr>
          <w:p w:rsidR="003153AA" w:rsidRPr="00571D6F" w:rsidRDefault="003153AA" w:rsidP="00FE4166">
            <w:pPr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1562</w:t>
            </w:r>
          </w:p>
          <w:p w:rsidR="003153AA" w:rsidRPr="00571D6F" w:rsidRDefault="003153AA" w:rsidP="00FE4166">
            <w:pPr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До 21.05</w:t>
            </w:r>
          </w:p>
          <w:p w:rsidR="003153AA" w:rsidRPr="00571D6F" w:rsidRDefault="003153AA" w:rsidP="00FE41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FE41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FE41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FE4166">
            <w:pPr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1538</w:t>
            </w:r>
          </w:p>
          <w:p w:rsidR="003153AA" w:rsidRPr="00571D6F" w:rsidRDefault="003153AA" w:rsidP="00FE4166">
            <w:pPr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До 28.05</w:t>
            </w:r>
          </w:p>
        </w:tc>
        <w:tc>
          <w:tcPr>
            <w:tcW w:w="2463" w:type="dxa"/>
            <w:shd w:val="clear" w:color="auto" w:fill="FFFFFF"/>
          </w:tcPr>
          <w:p w:rsidR="003153AA" w:rsidRPr="00571D6F" w:rsidRDefault="003153AA" w:rsidP="00FE4166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571D6F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3153AA" w:rsidRPr="00571D6F" w:rsidTr="004F7A8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3153AA" w:rsidRPr="004E5E10" w:rsidRDefault="003153AA" w:rsidP="00FE4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</w:tcPr>
          <w:p w:rsidR="003153AA" w:rsidRPr="004E5E10" w:rsidRDefault="003153AA" w:rsidP="00FE4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</w:t>
            </w:r>
          </w:p>
        </w:tc>
        <w:tc>
          <w:tcPr>
            <w:tcW w:w="2139" w:type="dxa"/>
            <w:shd w:val="clear" w:color="auto" w:fill="FFFFFF"/>
          </w:tcPr>
          <w:p w:rsidR="003153AA" w:rsidRPr="00571D6F" w:rsidRDefault="003153AA" w:rsidP="00FE41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1D6F">
              <w:rPr>
                <w:rFonts w:ascii="Times New Roman" w:hAnsi="Times New Roman"/>
                <w:b/>
                <w:sz w:val="24"/>
                <w:szCs w:val="24"/>
              </w:rPr>
              <w:t>20.05.20</w:t>
            </w:r>
          </w:p>
          <w:p w:rsidR="003153AA" w:rsidRPr="00571D6F" w:rsidRDefault="003153AA" w:rsidP="00FE41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Урок-кон</w:t>
            </w:r>
            <w:r w:rsidRPr="00571D6F">
              <w:rPr>
                <w:rFonts w:ascii="Times New Roman" w:hAnsi="Times New Roman"/>
                <w:sz w:val="24"/>
                <w:szCs w:val="24"/>
              </w:rPr>
              <w:softHyphen/>
              <w:t>ференция «Человек и общество»</w:t>
            </w:r>
          </w:p>
          <w:p w:rsidR="003153AA" w:rsidRPr="00571D6F" w:rsidRDefault="003153AA" w:rsidP="00FE41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FE41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FE41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FE41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FE41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FE41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FE41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3AA" w:rsidRPr="00571D6F" w:rsidRDefault="003153AA" w:rsidP="00FE41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1D6F">
              <w:rPr>
                <w:rFonts w:ascii="Times New Roman" w:hAnsi="Times New Roman"/>
                <w:b/>
                <w:sz w:val="24"/>
                <w:szCs w:val="24"/>
              </w:rPr>
              <w:t>27.05.20</w:t>
            </w:r>
          </w:p>
          <w:p w:rsidR="003153AA" w:rsidRPr="00571D6F" w:rsidRDefault="003153AA" w:rsidP="00FE41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Урок –игра «Человек и общество»</w:t>
            </w:r>
          </w:p>
          <w:p w:rsidR="003153AA" w:rsidRPr="005A5D3B" w:rsidRDefault="003153AA" w:rsidP="00FE41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</w:tcPr>
          <w:p w:rsidR="003153AA" w:rsidRDefault="003153AA" w:rsidP="00FE4166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ТЕМЫ ПРОЕКТНЫХ РАБОТ </w:t>
            </w:r>
          </w:p>
          <w:p w:rsidR="003153AA" w:rsidRPr="00C361EA" w:rsidRDefault="003153AA" w:rsidP="00FE4166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36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Воздействие человека на природу. Воздействие природы на человека.</w:t>
            </w:r>
          </w:p>
          <w:p w:rsidR="003153AA" w:rsidRPr="00C361EA" w:rsidRDefault="003153AA" w:rsidP="00FE4166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36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Достижения науки и техники. Ответственность ученых.</w:t>
            </w:r>
          </w:p>
          <w:p w:rsidR="003153AA" w:rsidRPr="00C361EA" w:rsidRDefault="003153AA" w:rsidP="00FE4166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36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Я и мои друзья. Кто друг, а кто враг в современном обществе?</w:t>
            </w:r>
          </w:p>
          <w:p w:rsidR="003153AA" w:rsidRPr="00C361EA" w:rsidRDefault="003153AA" w:rsidP="00FE4166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36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 Наш класс - разрозненная группа или дружное сообщество?</w:t>
            </w:r>
          </w:p>
          <w:p w:rsidR="003153AA" w:rsidRPr="00C361EA" w:rsidRDefault="003153AA" w:rsidP="00FE4166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36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C361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Дружба – центр межличностных отношений.</w:t>
            </w:r>
            <w:r w:rsidRPr="00C36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361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6.Знания и умения в информационную эпоху.</w:t>
            </w:r>
            <w:r w:rsidRPr="00C36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7. Экономическая деятельность подростков.</w:t>
            </w:r>
          </w:p>
          <w:p w:rsidR="003153AA" w:rsidRPr="00C361EA" w:rsidRDefault="003153AA" w:rsidP="00FE4166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36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Здоровый образ жизни.</w:t>
            </w:r>
          </w:p>
          <w:p w:rsidR="003153AA" w:rsidRDefault="003153AA" w:rsidP="00FE4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53AA" w:rsidRDefault="003153AA" w:rsidP="00FE4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53AA" w:rsidRDefault="003153AA" w:rsidP="00FE4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53AA" w:rsidRDefault="003153AA" w:rsidP="00FE4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Представьте что ВЫ редактор телевизионной передачи (например,  «Своя игра», «Поле чудес» и другие» . Напишите сценарий игры, вопросы, раунды, туры и прочие. Весь материал должен быть связан с изученным материалом по обществознанию в 6 классе. </w:t>
            </w:r>
          </w:p>
          <w:p w:rsidR="003153AA" w:rsidRPr="00594EDD" w:rsidRDefault="003153AA" w:rsidP="00FE4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shd w:val="clear" w:color="auto" w:fill="FFFFFF"/>
          </w:tcPr>
          <w:p w:rsidR="003153AA" w:rsidRDefault="003153AA" w:rsidP="00FE4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Выберите из предложенных тему и подготовьте по ней проект</w:t>
            </w:r>
          </w:p>
          <w:p w:rsidR="003153AA" w:rsidRDefault="003153AA" w:rsidP="00FE4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(презентация -10 слайдов),</w:t>
            </w:r>
          </w:p>
          <w:p w:rsidR="003153AA" w:rsidRDefault="003153AA" w:rsidP="00FE4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Проверю на плагиат, </w:t>
            </w:r>
          </w:p>
          <w:p w:rsidR="003153AA" w:rsidRDefault="003153AA" w:rsidP="00FE4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СКАЧИВАТЬ, СДЕЛАТЬ САМОСТОЯТЕЛЬНО. </w:t>
            </w:r>
          </w:p>
          <w:p w:rsidR="003153AA" w:rsidRDefault="003153AA" w:rsidP="00FE4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4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23.05.2020.</w:t>
            </w:r>
          </w:p>
          <w:p w:rsidR="003153AA" w:rsidRDefault="003153AA" w:rsidP="00FE4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53AA" w:rsidRDefault="003153AA" w:rsidP="00FE4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53AA" w:rsidRDefault="003153AA" w:rsidP="00FE4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53AA" w:rsidRDefault="003153AA" w:rsidP="00FE4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53AA" w:rsidRDefault="003153AA" w:rsidP="00FE4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53AA" w:rsidRDefault="003153AA" w:rsidP="00FE4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53AA" w:rsidRDefault="003153AA" w:rsidP="00FE4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53AA" w:rsidRDefault="003153AA" w:rsidP="00FE4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53AA" w:rsidRPr="00571D6F" w:rsidRDefault="003153AA" w:rsidP="00FE416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A7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Сценарий игры ( </w:t>
            </w:r>
            <w:r w:rsidRPr="00571D6F">
              <w:rPr>
                <w:rFonts w:ascii="Times New Roman" w:hAnsi="Times New Roman"/>
                <w:sz w:val="24"/>
                <w:szCs w:val="24"/>
              </w:rPr>
              <w:t xml:space="preserve">в тетради или в формате </w:t>
            </w:r>
            <w:r w:rsidRPr="00571D6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Windows Word). Оценивается Ваше творчество и оригинальность. Удачи. </w:t>
            </w:r>
          </w:p>
          <w:p w:rsidR="003153AA" w:rsidRPr="00571D6F" w:rsidRDefault="003153AA" w:rsidP="00FE416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153AA" w:rsidRPr="000A7645" w:rsidRDefault="003153AA" w:rsidP="00FE4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D6F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До 29.05.2020 </w:t>
            </w:r>
          </w:p>
        </w:tc>
        <w:tc>
          <w:tcPr>
            <w:tcW w:w="2463" w:type="dxa"/>
            <w:shd w:val="clear" w:color="auto" w:fill="FFFFFF"/>
          </w:tcPr>
          <w:p w:rsidR="003153AA" w:rsidRPr="00571D6F" w:rsidRDefault="003153AA" w:rsidP="00FE4166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571D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3153AA" w:rsidRPr="00571D6F" w:rsidTr="004F7A8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3153AA" w:rsidRPr="004E5E10" w:rsidRDefault="003153AA" w:rsidP="00FE4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vMerge w:val="restart"/>
            <w:shd w:val="clear" w:color="auto" w:fill="FFFFFF"/>
            <w:noWrap/>
            <w:vAlign w:val="center"/>
          </w:tcPr>
          <w:p w:rsidR="003153AA" w:rsidRPr="004E5E10" w:rsidRDefault="003153AA" w:rsidP="00FE4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139" w:type="dxa"/>
            <w:shd w:val="clear" w:color="auto" w:fill="FFFFFF"/>
            <w:vAlign w:val="center"/>
          </w:tcPr>
          <w:p w:rsidR="003153AA" w:rsidRPr="00A92711" w:rsidRDefault="003153AA" w:rsidP="00FE4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27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20.05.</w:t>
            </w:r>
          </w:p>
          <w:p w:rsidR="003153AA" w:rsidRPr="00A92711" w:rsidRDefault="003153AA" w:rsidP="00FE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D6F">
              <w:rPr>
                <w:rFonts w:ascii="Times New Roman" w:hAnsi="Times New Roman"/>
                <w:b/>
                <w:sz w:val="24"/>
                <w:szCs w:val="24"/>
              </w:rPr>
              <w:t>Контрольный тест.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3153AA" w:rsidRPr="00A92711" w:rsidRDefault="003153AA" w:rsidP="00FE4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8" w:history="1"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https://uchitelya.com/literatura/19307-itogovaya-kontrolnaya-rabota-po-literature-za-6-klass-merkin.html</w:t>
              </w:r>
            </w:hyperlink>
          </w:p>
          <w:p w:rsidR="003153AA" w:rsidRPr="00A92711" w:rsidRDefault="003153AA" w:rsidP="00FE4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shd w:val="clear" w:color="auto" w:fill="FFFFFF"/>
          </w:tcPr>
          <w:p w:rsidR="003153AA" w:rsidRPr="00A92711" w:rsidRDefault="003153AA" w:rsidP="00FE4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92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Ответы на вопросы итогового тестирования</w:t>
            </w:r>
          </w:p>
        </w:tc>
        <w:tc>
          <w:tcPr>
            <w:tcW w:w="2463" w:type="dxa"/>
            <w:vMerge w:val="restart"/>
            <w:shd w:val="clear" w:color="auto" w:fill="FFFFFF"/>
          </w:tcPr>
          <w:p w:rsidR="003153AA" w:rsidRPr="00571D6F" w:rsidRDefault="003153AA" w:rsidP="00FE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29" w:history="1">
              <w:r w:rsidRPr="00571D6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  <w:p w:rsidR="003153AA" w:rsidRPr="004E5E10" w:rsidRDefault="003153AA" w:rsidP="00FE4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53AA" w:rsidRPr="00571D6F" w:rsidTr="004F7A8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3153AA" w:rsidRPr="004E5E10" w:rsidRDefault="003153AA" w:rsidP="00FE4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vMerge/>
            <w:shd w:val="clear" w:color="auto" w:fill="FFFFFF"/>
            <w:noWrap/>
            <w:vAlign w:val="center"/>
          </w:tcPr>
          <w:p w:rsidR="003153AA" w:rsidRPr="004E5E10" w:rsidRDefault="003153AA" w:rsidP="00FE4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shd w:val="clear" w:color="auto" w:fill="FFFFFF"/>
            <w:vAlign w:val="center"/>
          </w:tcPr>
          <w:p w:rsidR="003153AA" w:rsidRPr="00571D6F" w:rsidRDefault="003153AA" w:rsidP="00FE41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27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27.05</w:t>
            </w:r>
            <w:r w:rsidRPr="00571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53AA" w:rsidRPr="00571D6F" w:rsidRDefault="003153AA" w:rsidP="00FE41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«Дары волхвов»</w:t>
            </w:r>
          </w:p>
          <w:p w:rsidR="003153AA" w:rsidRPr="00571D6F" w:rsidRDefault="003153AA" w:rsidP="00FE41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О.Генри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3153AA" w:rsidRPr="00A92711" w:rsidRDefault="003153AA" w:rsidP="00FE4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92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577" w:type="dxa"/>
            <w:shd w:val="clear" w:color="auto" w:fill="FFFFFF"/>
          </w:tcPr>
          <w:p w:rsidR="003153AA" w:rsidRPr="00A92711" w:rsidRDefault="003153AA" w:rsidP="00FE4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92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Стр.266-273 прочитать;</w:t>
            </w:r>
          </w:p>
          <w:p w:rsidR="003153AA" w:rsidRPr="00A92711" w:rsidRDefault="003153AA" w:rsidP="00FE4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92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1-5-ответить письменно</w:t>
            </w:r>
          </w:p>
        </w:tc>
        <w:tc>
          <w:tcPr>
            <w:tcW w:w="2463" w:type="dxa"/>
            <w:vMerge/>
            <w:shd w:val="clear" w:color="auto" w:fill="FFFFFF"/>
          </w:tcPr>
          <w:p w:rsidR="003153AA" w:rsidRPr="00571D6F" w:rsidRDefault="003153AA" w:rsidP="00FE4166">
            <w:pPr>
              <w:spacing w:after="0" w:line="240" w:lineRule="auto"/>
              <w:jc w:val="center"/>
            </w:pPr>
          </w:p>
        </w:tc>
      </w:tr>
      <w:tr w:rsidR="003153AA" w:rsidRPr="00571D6F" w:rsidTr="004F7A8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3153AA" w:rsidRPr="004E5E10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3153AA" w:rsidRPr="004E5E10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139" w:type="dxa"/>
            <w:shd w:val="clear" w:color="auto" w:fill="FFFFFF"/>
          </w:tcPr>
          <w:p w:rsidR="003153AA" w:rsidRDefault="003153AA" w:rsidP="00B3412A">
            <w:pPr>
              <w:spacing w:after="107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F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153AA" w:rsidRDefault="003153AA" w:rsidP="00B3412A">
            <w:pPr>
              <w:spacing w:after="107" w:line="259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61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20.05.2020</w:t>
            </w:r>
          </w:p>
          <w:p w:rsidR="003153AA" w:rsidRPr="00656131" w:rsidRDefault="003153AA" w:rsidP="00B3412A">
            <w:pPr>
              <w:spacing w:after="107" w:line="259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411FB3">
              <w:rPr>
                <w:rFonts w:ascii="Times New Roman" w:hAnsi="Times New Roman"/>
                <w:sz w:val="24"/>
                <w:szCs w:val="24"/>
                <w:lang w:eastAsia="ru-RU"/>
              </w:rPr>
              <w:t>«Строение покрытосеменных растений. Жизнедеятельность растений».</w:t>
            </w:r>
          </w:p>
          <w:p w:rsidR="003153AA" w:rsidRPr="00650CFD" w:rsidRDefault="003153AA" w:rsidP="00B3412A">
            <w:pPr>
              <w:spacing w:after="107" w:line="259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0C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27.05.2020</w:t>
            </w:r>
          </w:p>
          <w:p w:rsidR="003153AA" w:rsidRPr="00ED02FA" w:rsidRDefault="003153AA" w:rsidP="00B3412A">
            <w:pPr>
              <w:spacing w:after="107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131">
              <w:rPr>
                <w:rFonts w:ascii="Times New Roman" w:hAnsi="Times New Roman"/>
                <w:sz w:val="24"/>
                <w:szCs w:val="24"/>
                <w:lang w:eastAsia="ru-RU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4860" w:type="dxa"/>
            <w:shd w:val="clear" w:color="auto" w:fill="FFFFFF"/>
            <w:noWrap/>
          </w:tcPr>
          <w:p w:rsidR="003153AA" w:rsidRPr="00571D6F" w:rsidRDefault="003153AA" w:rsidP="00B3412A">
            <w:pPr>
              <w:pStyle w:val="NoSpacing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3153AA" w:rsidRPr="00571D6F" w:rsidRDefault="003153AA" w:rsidP="00B3412A">
            <w:pPr>
              <w:pStyle w:val="NoSpacing"/>
              <w:jc w:val="center"/>
            </w:pPr>
          </w:p>
          <w:p w:rsidR="003153AA" w:rsidRPr="00571D6F" w:rsidRDefault="003153AA" w:rsidP="00B3412A">
            <w:pPr>
              <w:pStyle w:val="NoSpacing"/>
              <w:jc w:val="center"/>
            </w:pPr>
          </w:p>
          <w:p w:rsidR="003153AA" w:rsidRPr="00571D6F" w:rsidRDefault="003153AA" w:rsidP="00B3412A">
            <w:pPr>
              <w:pStyle w:val="NoSpacing"/>
              <w:jc w:val="center"/>
            </w:pPr>
            <w:r w:rsidRPr="00571D6F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Отправлю по электронной почте.</w:t>
            </w:r>
          </w:p>
          <w:p w:rsidR="003153AA" w:rsidRPr="00571D6F" w:rsidRDefault="003153AA" w:rsidP="00B3412A">
            <w:pPr>
              <w:pStyle w:val="NoSpacing"/>
            </w:pPr>
          </w:p>
          <w:p w:rsidR="003153AA" w:rsidRPr="00571D6F" w:rsidRDefault="003153AA" w:rsidP="00B3412A">
            <w:pPr>
              <w:pStyle w:val="NoSpacing"/>
            </w:pPr>
          </w:p>
          <w:p w:rsidR="003153AA" w:rsidRPr="00571D6F" w:rsidRDefault="003153AA" w:rsidP="00B3412A">
            <w:pPr>
              <w:pStyle w:val="NoSpacing"/>
            </w:pPr>
          </w:p>
          <w:p w:rsidR="003153AA" w:rsidRPr="00571D6F" w:rsidRDefault="003153AA" w:rsidP="00B3412A">
            <w:pPr>
              <w:pStyle w:val="NoSpacing"/>
            </w:pPr>
          </w:p>
          <w:p w:rsidR="003153AA" w:rsidRPr="00571D6F" w:rsidRDefault="003153AA" w:rsidP="00B3412A">
            <w:pPr>
              <w:pStyle w:val="NoSpacing"/>
            </w:pPr>
          </w:p>
          <w:p w:rsidR="003153AA" w:rsidRPr="00571D6F" w:rsidRDefault="003153AA" w:rsidP="00B3412A">
            <w:pPr>
              <w:pStyle w:val="NoSpacing"/>
            </w:pPr>
          </w:p>
          <w:p w:rsidR="003153AA" w:rsidRPr="00571D6F" w:rsidRDefault="003153AA" w:rsidP="00B3412A">
            <w:pPr>
              <w:pStyle w:val="NoSpacing"/>
              <w:jc w:val="center"/>
            </w:pPr>
          </w:p>
          <w:p w:rsidR="003153AA" w:rsidRPr="00571D6F" w:rsidRDefault="003153AA" w:rsidP="004F7A8E">
            <w:pPr>
              <w:pStyle w:val="NoSpacing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hyperlink r:id="rId30" w:history="1">
              <w:r w:rsidRPr="00571D6F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https://videouroki.net/video/31-vliyanie-hozyajstvennoj-deyatelnosti-cheloveka-na-rastitelnyj-mir.html</w:t>
              </w:r>
            </w:hyperlink>
          </w:p>
        </w:tc>
        <w:tc>
          <w:tcPr>
            <w:tcW w:w="2577" w:type="dxa"/>
            <w:shd w:val="clear" w:color="auto" w:fill="FFFFFF"/>
          </w:tcPr>
          <w:p w:rsidR="003153AA" w:rsidRDefault="003153AA" w:rsidP="00B3412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53AA" w:rsidRDefault="003153AA" w:rsidP="00B3412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27.05</w:t>
            </w:r>
          </w:p>
          <w:p w:rsidR="003153AA" w:rsidRDefault="003153AA" w:rsidP="00B3412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53AA" w:rsidRDefault="003153AA" w:rsidP="00B3412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53AA" w:rsidRDefault="003153AA" w:rsidP="00B3412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53AA" w:rsidRDefault="003153AA" w:rsidP="00B3412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153AA" w:rsidRPr="003E2906" w:rsidRDefault="003153AA" w:rsidP="00B3412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4A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32, </w:t>
            </w:r>
            <w:r w:rsidRPr="006561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Эссе на тему: “беречь природу, значит беречь человека.</w:t>
            </w:r>
            <w:r w:rsidRPr="001000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ектронная тетрадь урок № 35</w:t>
            </w:r>
          </w:p>
        </w:tc>
        <w:tc>
          <w:tcPr>
            <w:tcW w:w="2463" w:type="dxa"/>
            <w:shd w:val="clear" w:color="auto" w:fill="FFFFFF"/>
          </w:tcPr>
          <w:p w:rsidR="003153AA" w:rsidRPr="00284A42" w:rsidRDefault="003153AA" w:rsidP="00B3412A">
            <w:pPr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Pr="00571D6F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yrshenkoirina</w:t>
              </w:r>
              <w:r w:rsidRPr="00571D6F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71D6F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571D6F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571D6F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Pr="00284A42"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3153AA" w:rsidRPr="00284A42" w:rsidRDefault="003153AA" w:rsidP="00B3412A">
            <w:pPr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</w:pPr>
          </w:p>
        </w:tc>
      </w:tr>
      <w:tr w:rsidR="003153AA" w:rsidRPr="00571D6F" w:rsidTr="004F7A8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3153AA" w:rsidRPr="004E5E10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3153AA" w:rsidRPr="004E5E10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</w:t>
            </w:r>
          </w:p>
        </w:tc>
        <w:tc>
          <w:tcPr>
            <w:tcW w:w="2139" w:type="dxa"/>
            <w:shd w:val="clear" w:color="auto" w:fill="FFFFFF"/>
          </w:tcPr>
          <w:p w:rsidR="003153AA" w:rsidRPr="00A72E94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2E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3153AA" w:rsidRPr="00A72E94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20.05</w:t>
            </w: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Pr="00D73F8F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73F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3153AA" w:rsidRPr="004E5E10" w:rsidRDefault="003153AA" w:rsidP="004F7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73F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D73F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3153AA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215E1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D215E1">
              <w:rPr>
                <w:rFonts w:ascii="Times New Roman" w:hAnsi="Times New Roman"/>
                <w:b/>
                <w:bCs/>
                <w:lang w:eastAsia="ru-RU"/>
              </w:rPr>
              <w:t>твет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ь</w:t>
            </w:r>
            <w:r w:rsidRPr="00D215E1">
              <w:rPr>
                <w:rFonts w:ascii="Times New Roman" w:hAnsi="Times New Roman"/>
                <w:b/>
                <w:bCs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D215E1">
              <w:rPr>
                <w:rFonts w:ascii="Times New Roman" w:hAnsi="Times New Roman"/>
                <w:b/>
                <w:bCs/>
                <w:lang w:eastAsia="ru-RU"/>
              </w:rPr>
              <w:t xml:space="preserve"> на вопросы, вспомнив соответствующие пословицы и поговорки и сформулировав их дословно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  <w:p w:rsidR="003153AA" w:rsidRPr="00D215E1" w:rsidRDefault="003153AA" w:rsidP="00B3412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215E1">
              <w:rPr>
                <w:rFonts w:ascii="Times New Roman" w:hAnsi="Times New Roman"/>
                <w:bCs/>
                <w:lang w:eastAsia="ru-RU"/>
              </w:rPr>
              <w:t xml:space="preserve">Он здоровый в здоровом теле. </w:t>
            </w:r>
          </w:p>
          <w:p w:rsidR="003153AA" w:rsidRPr="00D215E1" w:rsidRDefault="003153AA" w:rsidP="00B3412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215E1">
              <w:rPr>
                <w:rFonts w:ascii="Times New Roman" w:hAnsi="Times New Roman"/>
                <w:bCs/>
                <w:lang w:eastAsia="ru-RU"/>
              </w:rPr>
              <w:t xml:space="preserve">У него глаза велики. </w:t>
            </w:r>
          </w:p>
          <w:p w:rsidR="003153AA" w:rsidRPr="00D215E1" w:rsidRDefault="003153AA" w:rsidP="00B3412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215E1">
              <w:rPr>
                <w:rFonts w:ascii="Times New Roman" w:hAnsi="Times New Roman"/>
                <w:bCs/>
                <w:lang w:eastAsia="ru-RU"/>
              </w:rPr>
              <w:t xml:space="preserve">Только там бывает бесплатный сыр. </w:t>
            </w:r>
          </w:p>
          <w:p w:rsidR="003153AA" w:rsidRPr="00D215E1" w:rsidRDefault="003153AA" w:rsidP="00B3412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215E1">
              <w:rPr>
                <w:rFonts w:ascii="Times New Roman" w:hAnsi="Times New Roman"/>
                <w:bCs/>
                <w:lang w:eastAsia="ru-RU"/>
              </w:rPr>
              <w:t xml:space="preserve">Ее ждут, сидя у моря. </w:t>
            </w:r>
          </w:p>
          <w:p w:rsidR="003153AA" w:rsidRDefault="003153AA" w:rsidP="00B3412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215E1">
              <w:rPr>
                <w:rFonts w:ascii="Times New Roman" w:hAnsi="Times New Roman"/>
                <w:bCs/>
                <w:lang w:eastAsia="ru-RU"/>
              </w:rPr>
              <w:t>Эта часть предмета бывает золотой.</w:t>
            </w:r>
          </w:p>
          <w:p w:rsidR="003153AA" w:rsidRDefault="003153AA" w:rsidP="00B3412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3153AA" w:rsidRPr="00885B7E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B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Букву И</w:t>
            </w:r>
          </w:p>
          <w:p w:rsidR="003153AA" w:rsidRPr="00885B7E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53AA" w:rsidRPr="00885B7E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B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ПРЗ – </w:t>
            </w:r>
          </w:p>
          <w:p w:rsidR="003153AA" w:rsidRPr="00885B7E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B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PC – </w:t>
            </w:r>
          </w:p>
          <w:p w:rsidR="003153AA" w:rsidRPr="00885B7E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B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ЛЛЯ – </w:t>
            </w:r>
          </w:p>
          <w:p w:rsidR="003153AA" w:rsidRPr="00885B7E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B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ФЛН – </w:t>
            </w:r>
          </w:p>
          <w:p w:rsidR="003153AA" w:rsidRPr="004F7A8E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B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PC – </w:t>
            </w:r>
          </w:p>
        </w:tc>
        <w:tc>
          <w:tcPr>
            <w:tcW w:w="2577" w:type="dxa"/>
            <w:shd w:val="clear" w:color="auto" w:fill="FFFFFF"/>
          </w:tcPr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Записать в тетрадь пословицы и поговорки до 21.05</w:t>
            </w: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09C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Записать получившиеся слова до 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6209C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  <w:p w:rsidR="003153AA" w:rsidRPr="004E5E10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  <w:shd w:val="clear" w:color="auto" w:fill="FFFFFF"/>
          </w:tcPr>
          <w:p w:rsidR="003153AA" w:rsidRPr="00422FD8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32" w:history="1"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3153AA" w:rsidRPr="00571D6F" w:rsidTr="004F7A8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3153AA" w:rsidRPr="004E5E10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3153AA" w:rsidRPr="004E5E10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ин - яз</w:t>
            </w:r>
          </w:p>
        </w:tc>
        <w:tc>
          <w:tcPr>
            <w:tcW w:w="2139" w:type="dxa"/>
            <w:shd w:val="clear" w:color="auto" w:fill="FFFFFF"/>
          </w:tcPr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62F2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20.05</w:t>
            </w:r>
          </w:p>
          <w:p w:rsidR="003153AA" w:rsidRPr="00B62F2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Будущая профессия</w:t>
            </w: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62F2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27.05</w:t>
            </w:r>
          </w:p>
          <w:p w:rsidR="003153AA" w:rsidRPr="00B62F2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Профессии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3153AA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3" w:history="1"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https://resh.edu.ru/subject/lesson/504/</w:t>
              </w:r>
            </w:hyperlink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Pr="004E5E10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4" w:history="1"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https://resh.edu.ru/subject/lesson/504/</w:t>
              </w:r>
            </w:hyperlink>
          </w:p>
        </w:tc>
        <w:tc>
          <w:tcPr>
            <w:tcW w:w="2577" w:type="dxa"/>
            <w:shd w:val="clear" w:color="auto" w:fill="FFFFFF"/>
          </w:tcPr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1стр 122 слова в рамке учить до 21.05</w:t>
            </w: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Pr="008B6F72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3 (2) стр 123 написать до 28.05</w:t>
            </w:r>
          </w:p>
        </w:tc>
        <w:tc>
          <w:tcPr>
            <w:tcW w:w="2463" w:type="dxa"/>
            <w:shd w:val="clear" w:color="auto" w:fill="FFFFFF"/>
          </w:tcPr>
          <w:p w:rsidR="003153AA" w:rsidRPr="00571D6F" w:rsidRDefault="003153AA" w:rsidP="00B3412A">
            <w:pPr>
              <w:spacing w:after="0" w:line="240" w:lineRule="auto"/>
              <w:jc w:val="center"/>
            </w:pPr>
            <w:hyperlink r:id="rId35" w:history="1"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3153AA" w:rsidRPr="00571D6F" w:rsidRDefault="003153AA" w:rsidP="00B3412A">
            <w:pPr>
              <w:spacing w:after="0" w:line="240" w:lineRule="auto"/>
              <w:jc w:val="center"/>
            </w:pPr>
          </w:p>
          <w:p w:rsidR="003153AA" w:rsidRPr="004645A1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Pr="004645A1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Pr="004645A1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6" w:history="1"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3153AA" w:rsidRPr="00571D6F" w:rsidTr="004F7A8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3153AA" w:rsidRPr="00BC7C53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1566" w:type="dxa"/>
            <w:shd w:val="clear" w:color="auto" w:fill="FFFFFF"/>
            <w:noWrap/>
          </w:tcPr>
          <w:p w:rsidR="003153AA" w:rsidRPr="004E5E10" w:rsidRDefault="003153AA" w:rsidP="00B34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139" w:type="dxa"/>
            <w:shd w:val="clear" w:color="auto" w:fill="FFFFFF"/>
          </w:tcPr>
          <w:p w:rsidR="003153AA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21.05.20</w:t>
            </w:r>
          </w:p>
          <w:p w:rsidR="003153AA" w:rsidRPr="00571D6F" w:rsidRDefault="003153AA" w:rsidP="00B3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3153AA" w:rsidRPr="00571D6F" w:rsidRDefault="003153AA" w:rsidP="00B3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B3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B3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B3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B3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1D6F">
              <w:rPr>
                <w:rFonts w:ascii="Times New Roman" w:hAnsi="Times New Roman"/>
                <w:b/>
                <w:sz w:val="24"/>
                <w:szCs w:val="24"/>
              </w:rPr>
              <w:t>28.05.20</w:t>
            </w:r>
          </w:p>
          <w:p w:rsidR="003153AA" w:rsidRPr="004F7A8E" w:rsidRDefault="003153AA" w:rsidP="00B3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4860" w:type="dxa"/>
            <w:shd w:val="clear" w:color="auto" w:fill="FFFFFF"/>
            <w:noWrap/>
          </w:tcPr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32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Итоговую контрольную работу смотреть на сайте корпуса на Главной странице </w:t>
            </w:r>
            <w:r w:rsidRPr="00BF7C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7C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кого фамилии начинаются с буквы </w:t>
            </w:r>
            <w:r w:rsidRPr="00BF7C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 до К -1 вариант, </w:t>
            </w:r>
          </w:p>
          <w:p w:rsidR="003153AA" w:rsidRPr="00BF7CCC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7C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 Л до Я -2 вариант. </w:t>
            </w:r>
          </w:p>
          <w:p w:rsidR="003153AA" w:rsidRDefault="003153AA" w:rsidP="00B341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153AA" w:rsidRPr="001932B1" w:rsidRDefault="003153AA" w:rsidP="00B341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Выполнить проект (см задание от 26.05.2020)</w:t>
            </w:r>
          </w:p>
        </w:tc>
        <w:tc>
          <w:tcPr>
            <w:tcW w:w="2577" w:type="dxa"/>
            <w:shd w:val="clear" w:color="auto" w:fill="FFFFFF"/>
          </w:tcPr>
          <w:p w:rsidR="003153AA" w:rsidRPr="00571D6F" w:rsidRDefault="003153AA" w:rsidP="00B3412A">
            <w:pPr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 xml:space="preserve">Выполнить в тетради контрольную работу до </w:t>
            </w:r>
            <w:r w:rsidRPr="00571D6F">
              <w:rPr>
                <w:rFonts w:ascii="Times New Roman" w:hAnsi="Times New Roman"/>
                <w:b/>
                <w:sz w:val="24"/>
                <w:szCs w:val="24"/>
              </w:rPr>
              <w:t>13.00. часов 21.05.2020</w:t>
            </w:r>
            <w:r w:rsidRPr="00571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53AA" w:rsidRPr="00571D6F" w:rsidRDefault="003153AA" w:rsidP="00B341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B3412A">
            <w:pPr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 xml:space="preserve">Прислать проект до </w:t>
            </w:r>
            <w:r w:rsidRPr="00571D6F">
              <w:rPr>
                <w:rFonts w:ascii="Times New Roman" w:hAnsi="Times New Roman"/>
                <w:b/>
                <w:sz w:val="24"/>
                <w:szCs w:val="24"/>
              </w:rPr>
              <w:t>13.00. часов 28.05.2020</w:t>
            </w:r>
            <w:r w:rsidRPr="00571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  <w:shd w:val="clear" w:color="auto" w:fill="FFFFFF"/>
          </w:tcPr>
          <w:p w:rsidR="003153AA" w:rsidRPr="004E5E10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7" w:history="1"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ya.irina-alekseenko@yandex.ru</w:t>
              </w:r>
            </w:hyperlink>
          </w:p>
        </w:tc>
      </w:tr>
      <w:tr w:rsidR="003153AA" w:rsidRPr="00571D6F" w:rsidTr="004F7A8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3153AA" w:rsidRPr="004E5E10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</w:tcPr>
          <w:p w:rsidR="003153AA" w:rsidRPr="00CE2BC8" w:rsidRDefault="003153AA" w:rsidP="00B3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BC8">
              <w:rPr>
                <w:rFonts w:ascii="Times New Roman" w:hAnsi="Times New Roman"/>
                <w:sz w:val="24"/>
                <w:szCs w:val="24"/>
                <w:lang w:eastAsia="ru-RU"/>
              </w:rPr>
              <w:t>матем-ка</w:t>
            </w:r>
          </w:p>
        </w:tc>
        <w:tc>
          <w:tcPr>
            <w:tcW w:w="2139" w:type="dxa"/>
            <w:shd w:val="clear" w:color="auto" w:fill="FFFFFF"/>
          </w:tcPr>
          <w:p w:rsidR="003153AA" w:rsidRPr="00571D6F" w:rsidRDefault="003153AA" w:rsidP="00B3412A">
            <w:pPr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21.05 Повторение. «Отношения и пропорции».</w:t>
            </w:r>
          </w:p>
          <w:p w:rsidR="003153AA" w:rsidRPr="00571D6F" w:rsidRDefault="003153AA" w:rsidP="00B341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B3412A">
            <w:pPr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28.05 Повторение. «Решение задач на движение».</w:t>
            </w:r>
          </w:p>
        </w:tc>
        <w:tc>
          <w:tcPr>
            <w:tcW w:w="4860" w:type="dxa"/>
            <w:shd w:val="clear" w:color="auto" w:fill="FFFFFF"/>
            <w:noWrap/>
          </w:tcPr>
          <w:p w:rsidR="003153AA" w:rsidRPr="00571D6F" w:rsidRDefault="003153AA" w:rsidP="00B3412A">
            <w:pPr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571D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https://www.youtube.com/watch?v=sUJFqcaRSdg</w:t>
              </w:r>
            </w:hyperlink>
          </w:p>
          <w:p w:rsidR="003153AA" w:rsidRPr="00571D6F" w:rsidRDefault="003153AA" w:rsidP="00B3412A">
            <w:pPr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B3412A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571D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https://www.youtube.com/watch?v=FxHU8w6h3n0</w:t>
              </w:r>
            </w:hyperlink>
          </w:p>
        </w:tc>
        <w:tc>
          <w:tcPr>
            <w:tcW w:w="2577" w:type="dxa"/>
            <w:shd w:val="clear" w:color="auto" w:fill="FFFFFF"/>
          </w:tcPr>
          <w:p w:rsidR="003153AA" w:rsidRPr="00571D6F" w:rsidRDefault="003153AA" w:rsidP="00B3412A">
            <w:pPr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1501</w:t>
            </w:r>
          </w:p>
          <w:p w:rsidR="003153AA" w:rsidRPr="00571D6F" w:rsidRDefault="003153AA" w:rsidP="00B3412A">
            <w:pPr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До 22.05</w:t>
            </w:r>
          </w:p>
          <w:p w:rsidR="003153AA" w:rsidRDefault="003153AA" w:rsidP="00B341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B3412A">
            <w:pPr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1540</w:t>
            </w:r>
          </w:p>
          <w:p w:rsidR="003153AA" w:rsidRPr="00571D6F" w:rsidRDefault="003153AA" w:rsidP="00B3412A">
            <w:pPr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До 29.05</w:t>
            </w:r>
          </w:p>
        </w:tc>
        <w:tc>
          <w:tcPr>
            <w:tcW w:w="2463" w:type="dxa"/>
            <w:shd w:val="clear" w:color="auto" w:fill="FFFFFF"/>
          </w:tcPr>
          <w:p w:rsidR="003153AA" w:rsidRPr="00571D6F" w:rsidRDefault="003153AA" w:rsidP="00B3412A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571D6F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3153AA" w:rsidRPr="00571D6F" w:rsidTr="004F7A8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3153AA" w:rsidRPr="004E5E10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3153AA" w:rsidRPr="004E5E10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ин - яз</w:t>
            </w:r>
          </w:p>
        </w:tc>
        <w:tc>
          <w:tcPr>
            <w:tcW w:w="2139" w:type="dxa"/>
            <w:shd w:val="clear" w:color="auto" w:fill="FFFFFF"/>
          </w:tcPr>
          <w:p w:rsidR="003153AA" w:rsidRPr="00571D6F" w:rsidRDefault="003153AA" w:rsidP="00B341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71D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21.05</w:t>
            </w:r>
          </w:p>
          <w:p w:rsidR="003153AA" w:rsidRPr="00571D6F" w:rsidRDefault="003153AA" w:rsidP="00B341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71D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Беседы</w:t>
            </w:r>
          </w:p>
          <w:p w:rsidR="003153AA" w:rsidRPr="00571D6F" w:rsidRDefault="003153AA" w:rsidP="00B3412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71D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3153AA" w:rsidRPr="00571D6F" w:rsidRDefault="003153AA" w:rsidP="00B3412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71D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28.05</w:t>
            </w:r>
          </w:p>
          <w:p w:rsidR="003153AA" w:rsidRPr="00571D6F" w:rsidRDefault="003153AA" w:rsidP="00B341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71D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Моя будущая профессия</w:t>
            </w:r>
          </w:p>
          <w:p w:rsidR="003153AA" w:rsidRPr="004E5E10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1" w:history="1"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https://resh.edu.ru/subject/lesson/507/</w:t>
              </w:r>
            </w:hyperlink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Pr="004E5E10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2" w:history="1"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https://resh.edu.ru/subject/lesson/1040/</w:t>
              </w:r>
            </w:hyperlink>
          </w:p>
        </w:tc>
        <w:tc>
          <w:tcPr>
            <w:tcW w:w="2577" w:type="dxa"/>
            <w:shd w:val="clear" w:color="auto" w:fill="FFFFFF"/>
          </w:tcPr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157 конспект – вопрос к подлежащему до 26.05</w:t>
            </w:r>
          </w:p>
          <w:p w:rsidR="003153AA" w:rsidRPr="008B6F72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3 стр 125 написать</w:t>
            </w:r>
          </w:p>
        </w:tc>
        <w:tc>
          <w:tcPr>
            <w:tcW w:w="2463" w:type="dxa"/>
            <w:shd w:val="clear" w:color="auto" w:fill="FFFFFF"/>
          </w:tcPr>
          <w:p w:rsidR="003153AA" w:rsidRPr="00571D6F" w:rsidRDefault="003153AA" w:rsidP="00B3412A">
            <w:pPr>
              <w:spacing w:after="0" w:line="240" w:lineRule="auto"/>
              <w:jc w:val="center"/>
            </w:pPr>
            <w:hyperlink r:id="rId43" w:history="1"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3153AA" w:rsidRPr="00571D6F" w:rsidRDefault="003153AA" w:rsidP="00B3412A">
            <w:pPr>
              <w:spacing w:after="0" w:line="240" w:lineRule="auto"/>
              <w:jc w:val="center"/>
            </w:pPr>
          </w:p>
          <w:p w:rsidR="003153AA" w:rsidRPr="00571D6F" w:rsidRDefault="003153AA" w:rsidP="00B3412A">
            <w:pPr>
              <w:spacing w:after="0" w:line="240" w:lineRule="auto"/>
              <w:jc w:val="center"/>
            </w:pPr>
          </w:p>
          <w:p w:rsidR="003153AA" w:rsidRPr="00571D6F" w:rsidRDefault="003153AA" w:rsidP="00B3412A">
            <w:pPr>
              <w:spacing w:after="0" w:line="240" w:lineRule="auto"/>
              <w:jc w:val="center"/>
            </w:pPr>
          </w:p>
          <w:p w:rsidR="003153AA" w:rsidRPr="004645A1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4" w:history="1"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3153AA" w:rsidRPr="00571D6F" w:rsidTr="004F7A8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3153AA" w:rsidRPr="00AD79B1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3153AA" w:rsidRPr="004E5E10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139" w:type="dxa"/>
            <w:shd w:val="clear" w:color="auto" w:fill="FFFFFF"/>
          </w:tcPr>
          <w:p w:rsidR="003153AA" w:rsidRPr="00571D6F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21.05.20</w:t>
            </w:r>
          </w:p>
          <w:p w:rsidR="003153AA" w:rsidRPr="00571D6F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Стихийные бедствия и человек.</w:t>
            </w:r>
          </w:p>
          <w:p w:rsidR="003153AA" w:rsidRPr="00571D6F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28.05.20</w:t>
            </w:r>
          </w:p>
          <w:p w:rsidR="003153AA" w:rsidRPr="00571D6F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4F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Итоговое обобщающее повторение</w:t>
            </w:r>
          </w:p>
        </w:tc>
        <w:tc>
          <w:tcPr>
            <w:tcW w:w="4860" w:type="dxa"/>
            <w:shd w:val="clear" w:color="auto" w:fill="FFFFFF"/>
            <w:noWrap/>
          </w:tcPr>
          <w:p w:rsidR="003153AA" w:rsidRPr="00571D6F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ПЛАНЕТА ЗЕМЛЯ</w:t>
            </w:r>
          </w:p>
          <w:p w:rsidR="003153AA" w:rsidRPr="00571D6F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571D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https://yandex.ru/video/preview/?filmId=8525356489779480726&amp;text=видео%20планета%20земля%20для%20детей&amp;path=wizard&amp;parent-reqid=1589352505600685-1453164279439373666400255-production-app-host-sas-web-yp-131&amp;redircnt=1589352517.1</w:t>
              </w:r>
            </w:hyperlink>
          </w:p>
          <w:p w:rsidR="003153AA" w:rsidRPr="00571D6F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4F7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571D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https://vnclip.net/video/IHmwnr-m-M4/фиксики-глобус-познавательные-мультики-для-детей-школьников.html</w:t>
              </w:r>
            </w:hyperlink>
          </w:p>
        </w:tc>
        <w:tc>
          <w:tcPr>
            <w:tcW w:w="2577" w:type="dxa"/>
            <w:shd w:val="clear" w:color="auto" w:fill="FFFFFF"/>
          </w:tcPr>
          <w:p w:rsidR="003153AA" w:rsidRPr="00571D6F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D6F">
              <w:rPr>
                <w:rFonts w:ascii="Times New Roman" w:hAnsi="Times New Roman"/>
                <w:b/>
                <w:sz w:val="24"/>
                <w:szCs w:val="24"/>
              </w:rPr>
              <w:t>§ 62 изучить.</w:t>
            </w:r>
          </w:p>
          <w:p w:rsidR="003153AA" w:rsidRPr="00571D6F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Подготовиться к контрольной работе, повторить темы 11 -15</w:t>
            </w:r>
          </w:p>
          <w:p w:rsidR="003153AA" w:rsidRPr="00571D6F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Default="003153AA" w:rsidP="00B341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 з.  нет</w:t>
            </w:r>
          </w:p>
          <w:p w:rsidR="003153AA" w:rsidRPr="00B83A47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463" w:type="dxa"/>
            <w:shd w:val="clear" w:color="auto" w:fill="FFFFFF"/>
          </w:tcPr>
          <w:p w:rsidR="003153AA" w:rsidRDefault="003153AA" w:rsidP="00B341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153AA" w:rsidRPr="001D3901" w:rsidRDefault="003153AA" w:rsidP="00B341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47" w:history="1">
              <w:r w:rsidRPr="00571D6F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semendyaewa.natalja@yandex.ru</w:t>
              </w:r>
            </w:hyperlink>
          </w:p>
          <w:p w:rsidR="003153AA" w:rsidRPr="004E5E10" w:rsidRDefault="003153AA" w:rsidP="00B341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53AA" w:rsidRPr="00571D6F" w:rsidTr="004F7A8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3153AA" w:rsidRPr="002065D7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3153AA" w:rsidRPr="002065D7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65D7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</w:t>
            </w:r>
          </w:p>
        </w:tc>
        <w:tc>
          <w:tcPr>
            <w:tcW w:w="2139" w:type="dxa"/>
            <w:shd w:val="clear" w:color="auto" w:fill="FFFFFF"/>
          </w:tcPr>
          <w:p w:rsidR="003153AA" w:rsidRPr="00CD33B1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33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3153AA" w:rsidRPr="00CD33B1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33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CD33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Pr="001468E5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68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3153AA" w:rsidRPr="001468E5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68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1468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  <w:p w:rsidR="003153AA" w:rsidRPr="004E5E10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3153AA" w:rsidRPr="00CD33B1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Ответьте на вопросы: что это? кто это?</w:t>
            </w:r>
          </w:p>
          <w:p w:rsidR="003153AA" w:rsidRPr="00CD33B1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Этот </w:t>
            </w:r>
            <w:r w:rsidRPr="00CD33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автор</w:t>
            </w:r>
            <w:r w:rsidRPr="00CD3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спит в портфеле,</w:t>
            </w:r>
            <w:r w:rsidRPr="00CD3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Этот </w:t>
            </w:r>
            <w:r w:rsidRPr="00CD33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пони</w:t>
            </w:r>
            <w:r w:rsidRPr="00CD3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день недели.</w:t>
            </w:r>
            <w:r w:rsidRPr="00CD3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Этот </w:t>
            </w:r>
            <w:r w:rsidRPr="00CD33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плот </w:t>
            </w:r>
            <w:r w:rsidRPr="00CD3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– из полотна,</w:t>
            </w:r>
            <w:r w:rsidRPr="00CD3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Этот </w:t>
            </w:r>
            <w:r w:rsidRPr="00CD33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рак</w:t>
            </w:r>
            <w:r w:rsidRPr="00CD3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сильней слона,</w:t>
            </w:r>
            <w:r w:rsidRPr="00CD3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Эта </w:t>
            </w:r>
            <w:r w:rsidRPr="00CD33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марка</w:t>
            </w:r>
            <w:r w:rsidRPr="00CD3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 бананы,</w:t>
            </w:r>
            <w:r w:rsidRPr="00CD3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Этот </w:t>
            </w:r>
            <w:r w:rsidRPr="00CD33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сыр</w:t>
            </w:r>
            <w:r w:rsidRPr="00CD3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с лесной поляны. </w:t>
            </w: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Pr="0039394C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Установите соответствие цифра-буква</w:t>
            </w:r>
          </w:p>
          <w:p w:rsidR="003153AA" w:rsidRPr="0039394C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394C">
              <w:rPr>
                <w:rFonts w:ascii="Times New Roman" w:hAnsi="Times New Roman"/>
                <w:b/>
                <w:bCs/>
                <w:lang w:eastAsia="ru-RU"/>
              </w:rPr>
              <w:t>1.Не ударить в грязь лицом.</w:t>
            </w:r>
          </w:p>
          <w:p w:rsidR="003153AA" w:rsidRPr="0039394C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394C">
              <w:rPr>
                <w:rFonts w:ascii="Times New Roman" w:hAnsi="Times New Roman"/>
                <w:b/>
                <w:bCs/>
                <w:lang w:eastAsia="ru-RU"/>
              </w:rPr>
              <w:t>2.Держать себя в руках.</w:t>
            </w:r>
          </w:p>
          <w:p w:rsidR="003153AA" w:rsidRPr="0039394C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394C">
              <w:rPr>
                <w:rFonts w:ascii="Times New Roman" w:hAnsi="Times New Roman"/>
                <w:b/>
                <w:bCs/>
                <w:lang w:eastAsia="ru-RU"/>
              </w:rPr>
              <w:t>3.Мелькнуть, как молния.</w:t>
            </w:r>
          </w:p>
          <w:p w:rsidR="003153AA" w:rsidRPr="0039394C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394C">
              <w:rPr>
                <w:rFonts w:ascii="Times New Roman" w:hAnsi="Times New Roman"/>
                <w:b/>
                <w:bCs/>
                <w:lang w:eastAsia="ru-RU"/>
              </w:rPr>
              <w:t>4.Игра не стоит свеч.</w:t>
            </w:r>
          </w:p>
          <w:p w:rsidR="003153AA" w:rsidRPr="0039394C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394C">
              <w:rPr>
                <w:rFonts w:ascii="Times New Roman" w:hAnsi="Times New Roman"/>
                <w:b/>
                <w:bCs/>
                <w:lang w:eastAsia="ru-RU"/>
              </w:rPr>
              <w:t>5.Стрелять без промаха.</w:t>
            </w:r>
          </w:p>
          <w:p w:rsidR="003153AA" w:rsidRPr="0039394C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394C">
              <w:rPr>
                <w:rFonts w:ascii="Times New Roman" w:hAnsi="Times New Roman"/>
                <w:b/>
                <w:bCs/>
                <w:lang w:eastAsia="ru-RU"/>
              </w:rPr>
              <w:t>6.Во что бы то ни стало.</w:t>
            </w:r>
          </w:p>
          <w:p w:rsidR="003153AA" w:rsidRPr="0039394C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394C">
              <w:rPr>
                <w:rFonts w:ascii="Times New Roman" w:hAnsi="Times New Roman"/>
                <w:b/>
                <w:bCs/>
                <w:lang w:eastAsia="ru-RU"/>
              </w:rPr>
              <w:t>7.Не находить себе места.</w:t>
            </w:r>
          </w:p>
          <w:p w:rsidR="003153AA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394C">
              <w:rPr>
                <w:rFonts w:ascii="Times New Roman" w:hAnsi="Times New Roman"/>
                <w:b/>
                <w:bCs/>
                <w:lang w:eastAsia="ru-RU"/>
              </w:rPr>
              <w:t>8.Вешать голову.</w:t>
            </w:r>
            <w:r w:rsidRPr="0039394C">
              <w:rPr>
                <w:rFonts w:ascii="Times New Roman" w:hAnsi="Times New Roman"/>
                <w:b/>
                <w:bCs/>
                <w:lang w:eastAsia="ru-RU"/>
              </w:rPr>
              <w:tab/>
            </w:r>
          </w:p>
          <w:p w:rsidR="003153AA" w:rsidRPr="0039394C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394C">
              <w:rPr>
                <w:rFonts w:ascii="Times New Roman" w:hAnsi="Times New Roman"/>
                <w:b/>
                <w:bCs/>
                <w:lang w:eastAsia="ru-RU"/>
              </w:rPr>
              <w:t>А. Занятие, которое себя не оправдывает.</w:t>
            </w:r>
          </w:p>
          <w:p w:rsidR="003153AA" w:rsidRPr="0039394C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394C">
              <w:rPr>
                <w:rFonts w:ascii="Times New Roman" w:hAnsi="Times New Roman"/>
                <w:b/>
                <w:bCs/>
                <w:lang w:eastAsia="ru-RU"/>
              </w:rPr>
              <w:t>Б. Обязательно.</w:t>
            </w:r>
          </w:p>
          <w:p w:rsidR="003153AA" w:rsidRPr="0039394C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394C">
              <w:rPr>
                <w:rFonts w:ascii="Times New Roman" w:hAnsi="Times New Roman"/>
                <w:b/>
                <w:bCs/>
                <w:lang w:eastAsia="ru-RU"/>
              </w:rPr>
              <w:t>В. Очень быстро.</w:t>
            </w:r>
          </w:p>
          <w:p w:rsidR="003153AA" w:rsidRPr="0039394C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394C">
              <w:rPr>
                <w:rFonts w:ascii="Times New Roman" w:hAnsi="Times New Roman"/>
                <w:b/>
                <w:bCs/>
                <w:lang w:eastAsia="ru-RU"/>
              </w:rPr>
              <w:t>Г. Точно в цель.</w:t>
            </w:r>
          </w:p>
          <w:p w:rsidR="003153AA" w:rsidRPr="0039394C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394C">
              <w:rPr>
                <w:rFonts w:ascii="Times New Roman" w:hAnsi="Times New Roman"/>
                <w:b/>
                <w:bCs/>
                <w:lang w:eastAsia="ru-RU"/>
              </w:rPr>
              <w:t>Д. Сохранять самообладание.</w:t>
            </w:r>
          </w:p>
          <w:p w:rsidR="003153AA" w:rsidRPr="0039394C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394C">
              <w:rPr>
                <w:rFonts w:ascii="Times New Roman" w:hAnsi="Times New Roman"/>
                <w:b/>
                <w:bCs/>
                <w:lang w:eastAsia="ru-RU"/>
              </w:rPr>
              <w:t>Е. Показать себя с лучшей стороны.</w:t>
            </w:r>
          </w:p>
          <w:p w:rsidR="003153AA" w:rsidRPr="0039394C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394C">
              <w:rPr>
                <w:rFonts w:ascii="Times New Roman" w:hAnsi="Times New Roman"/>
                <w:b/>
                <w:bCs/>
                <w:lang w:eastAsia="ru-RU"/>
              </w:rPr>
              <w:t>Ж. Быть в состоянии большого волнения.</w:t>
            </w:r>
          </w:p>
          <w:p w:rsidR="003153AA" w:rsidRPr="004F7A8E" w:rsidRDefault="003153AA" w:rsidP="004F7A8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394C">
              <w:rPr>
                <w:rFonts w:ascii="Times New Roman" w:hAnsi="Times New Roman"/>
                <w:b/>
                <w:bCs/>
                <w:lang w:eastAsia="ru-RU"/>
              </w:rPr>
              <w:t>З. Огорчаться.</w:t>
            </w:r>
          </w:p>
        </w:tc>
        <w:tc>
          <w:tcPr>
            <w:tcW w:w="2577" w:type="dxa"/>
            <w:shd w:val="clear" w:color="auto" w:fill="FFFFFF"/>
          </w:tcPr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Записать отгадки в тетрадь до 22.05</w:t>
            </w: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Записать в тетрадь до 29.05</w:t>
            </w: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Pr="004E5E10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  <w:shd w:val="clear" w:color="auto" w:fill="FFFFFF"/>
          </w:tcPr>
          <w:p w:rsidR="003153AA" w:rsidRPr="002065D7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48" w:history="1"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  <w:r w:rsidRPr="002065D7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3153AA" w:rsidRPr="00571D6F" w:rsidTr="004F7A8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3153AA" w:rsidRPr="004E5E10" w:rsidRDefault="003153AA" w:rsidP="004F7A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3153AA" w:rsidRPr="004E5E10" w:rsidRDefault="003153AA" w:rsidP="004F7A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физ-ра</w:t>
            </w:r>
          </w:p>
        </w:tc>
        <w:tc>
          <w:tcPr>
            <w:tcW w:w="2139" w:type="dxa"/>
            <w:shd w:val="clear" w:color="auto" w:fill="FFFFFF"/>
          </w:tcPr>
          <w:p w:rsidR="003153AA" w:rsidRPr="004E5E10" w:rsidRDefault="003153AA" w:rsidP="004F7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Правила игры в баскетбол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3153AA" w:rsidRDefault="003153AA" w:rsidP="004F7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Российская электронная школа </w:t>
            </w:r>
          </w:p>
          <w:p w:rsidR="003153AA" w:rsidRDefault="003153AA" w:rsidP="004F7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33-34</w:t>
            </w:r>
          </w:p>
          <w:p w:rsidR="003153AA" w:rsidRPr="004E5E10" w:rsidRDefault="003153AA" w:rsidP="004F7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9" w:history="1">
              <w:r w:rsidRPr="005D34D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https://resh.edu.ru/subject/lesson/7154/start/271452/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7" w:type="dxa"/>
            <w:shd w:val="clear" w:color="auto" w:fill="FFFFFF"/>
          </w:tcPr>
          <w:p w:rsidR="003153AA" w:rsidRPr="004E5E10" w:rsidRDefault="003153AA" w:rsidP="004F7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  <w:shd w:val="clear" w:color="auto" w:fill="FFFFFF"/>
          </w:tcPr>
          <w:p w:rsidR="003153AA" w:rsidRPr="00571D6F" w:rsidRDefault="003153AA" w:rsidP="004F7A8E">
            <w:pPr>
              <w:spacing w:after="0" w:line="240" w:lineRule="auto"/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hyperlink r:id="rId50" w:history="1">
              <w:r w:rsidRPr="00571D6F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</w:rPr>
                <w:t>orlovsk.kkk@yandex.ru</w:t>
              </w:r>
            </w:hyperlink>
          </w:p>
          <w:p w:rsidR="003153AA" w:rsidRPr="004E5E10" w:rsidRDefault="003153AA" w:rsidP="004F7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53AA" w:rsidRPr="00571D6F" w:rsidTr="004F7A8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3153AA" w:rsidRPr="00BC7C53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1566" w:type="dxa"/>
            <w:shd w:val="clear" w:color="auto" w:fill="FFFFFF"/>
            <w:noWrap/>
          </w:tcPr>
          <w:p w:rsidR="003153AA" w:rsidRPr="00CE2BC8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BC8">
              <w:rPr>
                <w:rFonts w:ascii="Times New Roman" w:hAnsi="Times New Roman"/>
                <w:sz w:val="24"/>
                <w:szCs w:val="24"/>
                <w:lang w:eastAsia="ru-RU"/>
              </w:rPr>
              <w:t>матем-ка</w:t>
            </w:r>
          </w:p>
        </w:tc>
        <w:tc>
          <w:tcPr>
            <w:tcW w:w="2139" w:type="dxa"/>
            <w:shd w:val="clear" w:color="auto" w:fill="FFFFFF"/>
          </w:tcPr>
          <w:p w:rsidR="003153AA" w:rsidRDefault="003153AA" w:rsidP="00B3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22.05 Повторение. «Сложение и вычитание положительных и отрицательных чисел».</w:t>
            </w:r>
          </w:p>
          <w:p w:rsidR="003153AA" w:rsidRPr="00571D6F" w:rsidRDefault="003153AA" w:rsidP="00B3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B3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22.05 Повторение. «Координаты на плоскости».</w:t>
            </w:r>
          </w:p>
          <w:p w:rsidR="003153AA" w:rsidRPr="00571D6F" w:rsidRDefault="003153AA" w:rsidP="00B3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B3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29.05 Повторение. «Решение текстовых задач».</w:t>
            </w:r>
          </w:p>
          <w:p w:rsidR="003153AA" w:rsidRPr="00571D6F" w:rsidRDefault="003153AA" w:rsidP="00B3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B3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B3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B3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/>
            <w:noWrap/>
          </w:tcPr>
          <w:p w:rsidR="003153AA" w:rsidRPr="00571D6F" w:rsidRDefault="003153AA" w:rsidP="00B3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571D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https://www.youtube.com/watch?v=NmRnS-QoifU</w:t>
              </w:r>
            </w:hyperlink>
          </w:p>
          <w:p w:rsidR="003153AA" w:rsidRPr="00571D6F" w:rsidRDefault="003153AA" w:rsidP="00B3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B3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B3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B3412A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571D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https://www.youtube.com/watch?v=911YQkDo3DA</w:t>
              </w:r>
            </w:hyperlink>
          </w:p>
          <w:p w:rsidR="003153AA" w:rsidRPr="00571D6F" w:rsidRDefault="003153AA" w:rsidP="00B3412A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B3412A">
            <w:pPr>
              <w:jc w:val="center"/>
              <w:rPr>
                <w:rStyle w:val="Hyperlink"/>
              </w:rPr>
            </w:pPr>
          </w:p>
          <w:p w:rsidR="003153AA" w:rsidRPr="00571D6F" w:rsidRDefault="003153AA" w:rsidP="00B3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571D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https://www.youtube.com/watch?v=T8XL9RMyQ9g</w:t>
              </w:r>
            </w:hyperlink>
          </w:p>
          <w:p w:rsidR="003153AA" w:rsidRPr="00571D6F" w:rsidRDefault="003153AA" w:rsidP="00B3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B3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571D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https://www.youtube.com/watch?v=H1EVvk0v47A</w:t>
              </w:r>
            </w:hyperlink>
          </w:p>
        </w:tc>
        <w:tc>
          <w:tcPr>
            <w:tcW w:w="2577" w:type="dxa"/>
            <w:shd w:val="clear" w:color="auto" w:fill="FFFFFF"/>
          </w:tcPr>
          <w:p w:rsidR="003153AA" w:rsidRPr="00571D6F" w:rsidRDefault="003153AA" w:rsidP="00B3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1585</w:t>
            </w:r>
          </w:p>
          <w:p w:rsidR="003153AA" w:rsidRPr="00571D6F" w:rsidRDefault="003153AA" w:rsidP="00B3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B3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B3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B3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B3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1533,1534,1535</w:t>
            </w:r>
          </w:p>
          <w:p w:rsidR="003153AA" w:rsidRPr="00571D6F" w:rsidRDefault="003153AA" w:rsidP="00B3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До 25.05</w:t>
            </w:r>
          </w:p>
          <w:p w:rsidR="003153AA" w:rsidRPr="00571D6F" w:rsidRDefault="003153AA" w:rsidP="00B3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3AA" w:rsidRPr="00571D6F" w:rsidRDefault="003153AA" w:rsidP="00B3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1549,1554</w:t>
            </w:r>
          </w:p>
          <w:p w:rsidR="003153AA" w:rsidRPr="00571D6F" w:rsidRDefault="003153AA" w:rsidP="00B341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D6F">
              <w:rPr>
                <w:rFonts w:ascii="Times New Roman" w:hAnsi="Times New Roman"/>
                <w:b/>
                <w:sz w:val="24"/>
                <w:szCs w:val="24"/>
              </w:rPr>
              <w:t>29.05</w:t>
            </w:r>
          </w:p>
          <w:p w:rsidR="003153AA" w:rsidRPr="00571D6F" w:rsidRDefault="003153AA" w:rsidP="00B341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3AA" w:rsidRPr="00571D6F" w:rsidRDefault="003153AA" w:rsidP="00B341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D6F">
              <w:rPr>
                <w:rFonts w:ascii="Times New Roman" w:hAnsi="Times New Roman"/>
                <w:b/>
                <w:sz w:val="24"/>
                <w:szCs w:val="24"/>
              </w:rPr>
              <w:t>Стр.279</w:t>
            </w:r>
          </w:p>
          <w:p w:rsidR="003153AA" w:rsidRPr="00571D6F" w:rsidRDefault="003153AA" w:rsidP="00B3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b/>
                <w:sz w:val="24"/>
                <w:szCs w:val="24"/>
              </w:rPr>
              <w:t>До встречи!</w:t>
            </w:r>
          </w:p>
        </w:tc>
        <w:tc>
          <w:tcPr>
            <w:tcW w:w="2463" w:type="dxa"/>
            <w:shd w:val="clear" w:color="auto" w:fill="FFFFFF"/>
          </w:tcPr>
          <w:p w:rsidR="003153AA" w:rsidRPr="00571D6F" w:rsidRDefault="003153AA" w:rsidP="00B3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571D6F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3153AA" w:rsidRPr="00571D6F" w:rsidTr="004F7A8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3153AA" w:rsidRPr="004E5E10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3153AA" w:rsidRPr="004E5E10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139" w:type="dxa"/>
            <w:shd w:val="clear" w:color="auto" w:fill="FFFFFF"/>
          </w:tcPr>
          <w:p w:rsidR="003153AA" w:rsidRPr="00571D6F" w:rsidRDefault="003153AA" w:rsidP="00B3412A">
            <w:pPr>
              <w:spacing w:after="0" w:line="240" w:lineRule="auto"/>
              <w:rPr>
                <w:rFonts w:ascii="Times New Roman" w:hAnsi="Times New Roman"/>
              </w:rPr>
            </w:pPr>
            <w:r w:rsidRPr="00571D6F">
              <w:rPr>
                <w:rFonts w:ascii="Times New Roman" w:hAnsi="Times New Roman"/>
              </w:rPr>
              <w:t>22.05-29.05</w:t>
            </w:r>
          </w:p>
          <w:p w:rsidR="003153AA" w:rsidRPr="00571D6F" w:rsidRDefault="003153AA" w:rsidP="00B3412A">
            <w:pPr>
              <w:spacing w:after="0" w:line="240" w:lineRule="auto"/>
              <w:rPr>
                <w:rFonts w:ascii="Times New Roman" w:hAnsi="Times New Roman"/>
              </w:rPr>
            </w:pPr>
            <w:r w:rsidRPr="00571D6F">
              <w:rPr>
                <w:rFonts w:ascii="Times New Roman" w:hAnsi="Times New Roman"/>
              </w:rPr>
              <w:t>Выразительные возможности изобразительного искусства. Язык и смысл.</w:t>
            </w:r>
          </w:p>
          <w:p w:rsidR="003153AA" w:rsidRPr="00571D6F" w:rsidRDefault="003153AA" w:rsidP="00B341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1D6F">
              <w:rPr>
                <w:rFonts w:ascii="Times New Roman" w:hAnsi="Times New Roman"/>
                <w:b/>
              </w:rPr>
              <w:t>Подведение итогов</w:t>
            </w:r>
          </w:p>
          <w:p w:rsidR="003153AA" w:rsidRPr="007F088D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</w:tcPr>
          <w:p w:rsidR="003153AA" w:rsidRPr="008B27F1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shd w:val="clear" w:color="auto" w:fill="FFFFFF"/>
          </w:tcPr>
          <w:p w:rsidR="003153AA" w:rsidRPr="00571D6F" w:rsidRDefault="003153AA" w:rsidP="00B3412A">
            <w:pPr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 xml:space="preserve"> Работа над рисунком на свободную тему акварель, гуашь</w:t>
            </w:r>
          </w:p>
          <w:p w:rsidR="003153AA" w:rsidRPr="00571D6F" w:rsidRDefault="003153AA" w:rsidP="00B3412A">
            <w:pPr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До 25.05</w:t>
            </w:r>
          </w:p>
          <w:p w:rsidR="003153AA" w:rsidRPr="008B27F1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  <w:shd w:val="clear" w:color="auto" w:fill="FFFFFF"/>
          </w:tcPr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kharenko.rimma@yandex.ru</w:t>
            </w:r>
          </w:p>
        </w:tc>
      </w:tr>
      <w:tr w:rsidR="003153AA" w:rsidRPr="00571D6F" w:rsidTr="004F7A8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3153AA" w:rsidRPr="007E0A56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3153AA" w:rsidRPr="007E0A56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0A56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</w:t>
            </w:r>
          </w:p>
        </w:tc>
        <w:tc>
          <w:tcPr>
            <w:tcW w:w="2139" w:type="dxa"/>
            <w:shd w:val="clear" w:color="auto" w:fill="FFFFFF"/>
          </w:tcPr>
          <w:p w:rsidR="003153AA" w:rsidRPr="00D87315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8731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3153AA" w:rsidRPr="00D87315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8731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D8731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Pr="00C22D66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22D6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3153AA" w:rsidRPr="004E5E10" w:rsidRDefault="003153AA" w:rsidP="004F7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22D6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C22D6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3153AA" w:rsidRPr="00C965B9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65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теперь, пожалуйста, расставьте гласные в предлагаемых вам конструкциях, например так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153AA" w:rsidRPr="00C965B9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65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Букву Е</w:t>
            </w:r>
          </w:p>
          <w:p w:rsidR="003153AA" w:rsidRPr="00C965B9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65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БРТ – БеРеТ</w:t>
            </w:r>
          </w:p>
          <w:p w:rsidR="003153AA" w:rsidRPr="00C965B9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65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СВР – </w:t>
            </w:r>
          </w:p>
          <w:p w:rsidR="003153AA" w:rsidRPr="00C965B9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65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ВР – </w:t>
            </w:r>
          </w:p>
          <w:p w:rsidR="003153AA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65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КЛЩ – </w:t>
            </w:r>
          </w:p>
          <w:p w:rsidR="003153AA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53AA" w:rsidRPr="005E6E12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6E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Найди ошибки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исправь текст.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3840"/>
            </w:tblGrid>
            <w:tr w:rsidR="003153AA" w:rsidRPr="00571D6F" w:rsidTr="004F7A8E">
              <w:trPr>
                <w:tblCellSpacing w:w="15" w:type="dxa"/>
              </w:trPr>
              <w:tc>
                <w:tcPr>
                  <w:tcW w:w="13780" w:type="dxa"/>
                </w:tcPr>
                <w:p w:rsidR="003153AA" w:rsidRPr="005E6E12" w:rsidRDefault="003153AA" w:rsidP="00571D6F">
                  <w:pPr>
                    <w:framePr w:hSpace="180" w:wrap="around" w:vAnchor="page" w:hAnchor="margin" w:y="204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6E1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Я шол полестной дарошке в диревню. Месность была мне знакома. В чяще леса слышался галасок малинофки. </w:t>
                  </w:r>
                  <w:r w:rsidRPr="005E6E1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У опушке милкали голубым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6E1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колоколчики белыи ромашки на высокой ношки. От опушке к диревни тенулась паляна. За паляной сенела речька. Около речьки паслос стадо.</w:t>
                  </w:r>
                </w:p>
              </w:tc>
            </w:tr>
          </w:tbl>
          <w:p w:rsidR="003153AA" w:rsidRPr="00C965B9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shd w:val="clear" w:color="auto" w:fill="FFFFFF"/>
          </w:tcPr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Записать получившиеся слова до 23.05</w:t>
            </w: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Pr="004E5E10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Записать текст  в тетрадь до 30.05</w:t>
            </w:r>
          </w:p>
        </w:tc>
        <w:tc>
          <w:tcPr>
            <w:tcW w:w="2463" w:type="dxa"/>
            <w:shd w:val="clear" w:color="auto" w:fill="FFFFFF"/>
          </w:tcPr>
          <w:p w:rsidR="003153AA" w:rsidRPr="007E0A56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56" w:history="1"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  <w:r w:rsidRPr="007E0A56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3153AA" w:rsidRPr="00571D6F" w:rsidTr="004F7A8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3153AA" w:rsidRPr="004E5E10" w:rsidRDefault="003153AA" w:rsidP="004F7A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3153AA" w:rsidRPr="004E5E10" w:rsidRDefault="003153AA" w:rsidP="004F7A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физ-ра</w:t>
            </w:r>
          </w:p>
        </w:tc>
        <w:tc>
          <w:tcPr>
            <w:tcW w:w="2139" w:type="dxa"/>
            <w:shd w:val="clear" w:color="auto" w:fill="FFFFFF"/>
          </w:tcPr>
          <w:p w:rsidR="003153AA" w:rsidRPr="00391C8B" w:rsidRDefault="003153AA" w:rsidP="004F7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4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Правила игры в баскетбол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3153AA" w:rsidRDefault="003153AA" w:rsidP="004F7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Российская электронная школа Урок 33-34</w:t>
            </w:r>
          </w:p>
          <w:p w:rsidR="003153AA" w:rsidRPr="004E5E10" w:rsidRDefault="003153AA" w:rsidP="004F7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7" w:history="1">
              <w:r w:rsidRPr="005D34D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https://resh.edu.ru/subject/lesson/7154/start/271452/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7" w:type="dxa"/>
            <w:shd w:val="clear" w:color="auto" w:fill="FFFFFF"/>
          </w:tcPr>
          <w:p w:rsidR="003153AA" w:rsidRPr="004E5E10" w:rsidRDefault="003153AA" w:rsidP="004F7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  <w:shd w:val="clear" w:color="auto" w:fill="FFFFFF"/>
          </w:tcPr>
          <w:p w:rsidR="003153AA" w:rsidRPr="00571D6F" w:rsidRDefault="003153AA" w:rsidP="004F7A8E">
            <w:pPr>
              <w:spacing w:after="0" w:line="240" w:lineRule="auto"/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hyperlink r:id="rId58" w:history="1">
              <w:r w:rsidRPr="00571D6F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</w:rPr>
                <w:t>orlovsk.kkk@yandex.ru</w:t>
              </w:r>
            </w:hyperlink>
          </w:p>
          <w:p w:rsidR="003153AA" w:rsidRPr="004E5E10" w:rsidRDefault="003153AA" w:rsidP="004F7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53AA" w:rsidRPr="00571D6F" w:rsidTr="004F7A8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3153AA" w:rsidRPr="004E5E10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vMerge w:val="restart"/>
            <w:shd w:val="clear" w:color="auto" w:fill="FFFFFF"/>
            <w:noWrap/>
            <w:vAlign w:val="center"/>
          </w:tcPr>
          <w:p w:rsidR="003153AA" w:rsidRPr="004E5E10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139" w:type="dxa"/>
            <w:shd w:val="clear" w:color="auto" w:fill="FFFFFF"/>
          </w:tcPr>
          <w:p w:rsidR="003153AA" w:rsidRPr="00A92711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7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22.05</w:t>
            </w:r>
          </w:p>
          <w:p w:rsidR="003153AA" w:rsidRPr="00571D6F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О детстве с улыбкой и всерьёз.</w:t>
            </w:r>
            <w:r w:rsidRPr="00571D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153AA" w:rsidRPr="00571D6F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1D6F">
              <w:rPr>
                <w:rFonts w:ascii="Times New Roman" w:hAnsi="Times New Roman"/>
                <w:b/>
                <w:sz w:val="24"/>
                <w:szCs w:val="24"/>
              </w:rPr>
              <w:t>О. Генри.</w:t>
            </w:r>
          </w:p>
          <w:p w:rsidR="003153AA" w:rsidRPr="00A92711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D6F">
              <w:rPr>
                <w:rFonts w:ascii="Times New Roman" w:hAnsi="Times New Roman"/>
                <w:b/>
                <w:sz w:val="24"/>
                <w:szCs w:val="24"/>
              </w:rPr>
              <w:t xml:space="preserve"> «Вождь краснокожих».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3153AA" w:rsidRPr="00A92711" w:rsidRDefault="003153AA" w:rsidP="00B341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92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Прочитать рассказ О.Генри «Вождь краснокожих»</w:t>
            </w:r>
          </w:p>
        </w:tc>
        <w:tc>
          <w:tcPr>
            <w:tcW w:w="2577" w:type="dxa"/>
            <w:shd w:val="clear" w:color="auto" w:fill="FFFFFF"/>
          </w:tcPr>
          <w:p w:rsidR="003153AA" w:rsidRPr="00A92711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53AA" w:rsidRPr="00A92711" w:rsidRDefault="003153AA" w:rsidP="00B341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711">
              <w:rPr>
                <w:rFonts w:ascii="Times New Roman" w:hAnsi="Times New Roman"/>
                <w:sz w:val="24"/>
                <w:szCs w:val="24"/>
                <w:lang w:eastAsia="ru-RU"/>
              </w:rPr>
              <w:t>Стр.262-264, вопросы 1-4письменно</w:t>
            </w:r>
          </w:p>
          <w:p w:rsidR="003153AA" w:rsidRPr="00A92711" w:rsidRDefault="003153AA" w:rsidP="00B341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Merge w:val="restart"/>
            <w:shd w:val="clear" w:color="auto" w:fill="FFFFFF"/>
          </w:tcPr>
          <w:p w:rsidR="003153AA" w:rsidRPr="00571D6F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59" w:history="1">
              <w:r w:rsidRPr="00571D6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  <w:p w:rsidR="003153AA" w:rsidRPr="004E5E10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53AA" w:rsidRPr="00571D6F" w:rsidTr="004F7A8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3153AA" w:rsidRPr="004E5E10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vMerge/>
            <w:shd w:val="clear" w:color="auto" w:fill="FFFFFF"/>
            <w:noWrap/>
            <w:vAlign w:val="center"/>
          </w:tcPr>
          <w:p w:rsidR="003153AA" w:rsidRPr="004E5E10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shd w:val="clear" w:color="auto" w:fill="FFFFFF"/>
          </w:tcPr>
          <w:p w:rsidR="003153AA" w:rsidRPr="00A92711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7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29.05</w:t>
            </w:r>
          </w:p>
          <w:p w:rsidR="003153AA" w:rsidRPr="00A92711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7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Дж.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27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Лондон</w:t>
            </w:r>
          </w:p>
          <w:p w:rsidR="003153AA" w:rsidRPr="00A92711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D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1D6F">
              <w:rPr>
                <w:rFonts w:ascii="Times New Roman" w:hAnsi="Times New Roman"/>
                <w:sz w:val="24"/>
                <w:szCs w:val="24"/>
              </w:rPr>
              <w:t>«Любовь к жизни»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3153AA" w:rsidRPr="00A92711" w:rsidRDefault="003153AA" w:rsidP="00B341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92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577" w:type="dxa"/>
            <w:shd w:val="clear" w:color="auto" w:fill="FFFFFF"/>
          </w:tcPr>
          <w:p w:rsidR="003153AA" w:rsidRPr="00A92711" w:rsidRDefault="003153AA" w:rsidP="00B341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92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Стр.274-298 прочитать; вопросы 1-3,5 и 9-письменно</w:t>
            </w:r>
          </w:p>
        </w:tc>
        <w:tc>
          <w:tcPr>
            <w:tcW w:w="2463" w:type="dxa"/>
            <w:vMerge/>
            <w:shd w:val="clear" w:color="auto" w:fill="FFFFFF"/>
          </w:tcPr>
          <w:p w:rsidR="003153AA" w:rsidRPr="00571D6F" w:rsidRDefault="003153AA" w:rsidP="00B3412A">
            <w:pPr>
              <w:spacing w:after="0" w:line="240" w:lineRule="auto"/>
              <w:jc w:val="center"/>
            </w:pPr>
          </w:p>
        </w:tc>
      </w:tr>
      <w:tr w:rsidR="003153AA" w:rsidRPr="00571D6F" w:rsidTr="004F7A8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3153AA" w:rsidRPr="00BC7C53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3153AA" w:rsidRPr="004E5E10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139" w:type="dxa"/>
            <w:shd w:val="clear" w:color="auto" w:fill="FFFFFF"/>
          </w:tcPr>
          <w:p w:rsidR="003153AA" w:rsidRPr="00072741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3153AA" w:rsidRPr="004B5431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77" w:type="dxa"/>
            <w:shd w:val="clear" w:color="auto" w:fill="FFFFFF"/>
          </w:tcPr>
          <w:p w:rsidR="003153AA" w:rsidRPr="001A538D" w:rsidRDefault="003153AA" w:rsidP="00B341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shd w:val="clear" w:color="auto" w:fill="FFFFFF"/>
          </w:tcPr>
          <w:p w:rsidR="003153AA" w:rsidRPr="00571D6F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60" w:history="1">
              <w:r w:rsidRPr="00571D6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  <w:p w:rsidR="003153AA" w:rsidRPr="004E5E10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53AA" w:rsidRPr="00571D6F" w:rsidTr="004F7A8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3153AA" w:rsidRPr="004E5E10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3153AA" w:rsidRPr="004E5E10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139" w:type="dxa"/>
            <w:shd w:val="clear" w:color="auto" w:fill="FFFFFF"/>
          </w:tcPr>
          <w:p w:rsidR="003153AA" w:rsidRPr="00571D6F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6F">
              <w:rPr>
                <w:rFonts w:ascii="Times New Roman" w:hAnsi="Times New Roman"/>
                <w:sz w:val="24"/>
                <w:szCs w:val="24"/>
              </w:rPr>
              <w:t>23.05.20</w:t>
            </w:r>
          </w:p>
          <w:p w:rsidR="003153AA" w:rsidRPr="004E5E10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1D6F">
              <w:rPr>
                <w:rFonts w:ascii="Times New Roman" w:hAnsi="Times New Roman"/>
                <w:i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4860" w:type="dxa"/>
            <w:shd w:val="clear" w:color="auto" w:fill="FFFFFF"/>
            <w:noWrap/>
          </w:tcPr>
          <w:p w:rsidR="003153AA" w:rsidRPr="00571D6F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1D6F">
              <w:rPr>
                <w:rFonts w:ascii="Times New Roman" w:hAnsi="Times New Roman"/>
                <w:i/>
                <w:sz w:val="24"/>
                <w:szCs w:val="24"/>
              </w:rPr>
              <w:t>Правила оформления.</w:t>
            </w:r>
          </w:p>
          <w:p w:rsidR="003153AA" w:rsidRPr="0052614A" w:rsidRDefault="003153AA" w:rsidP="00B3412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61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Записываем число;</w:t>
            </w:r>
          </w:p>
          <w:p w:rsidR="003153AA" w:rsidRPr="0052614A" w:rsidRDefault="003153AA" w:rsidP="00B3412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Годовая контрольная работа по географии</w:t>
            </w:r>
          </w:p>
          <w:p w:rsidR="003153AA" w:rsidRPr="00556A7D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shd w:val="clear" w:color="auto" w:fill="FFFFFF"/>
          </w:tcPr>
          <w:p w:rsidR="003153AA" w:rsidRPr="0052614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д.з. нет</w:t>
            </w:r>
          </w:p>
        </w:tc>
        <w:tc>
          <w:tcPr>
            <w:tcW w:w="2463" w:type="dxa"/>
            <w:shd w:val="clear" w:color="auto" w:fill="FFFFFF"/>
            <w:vAlign w:val="center"/>
          </w:tcPr>
          <w:p w:rsidR="003153AA" w:rsidRPr="001D3901" w:rsidRDefault="003153AA" w:rsidP="00B341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61" w:history="1">
              <w:r w:rsidRPr="00571D6F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semendyaewa.natalja@yandex.ru</w:t>
              </w:r>
            </w:hyperlink>
          </w:p>
          <w:p w:rsidR="003153AA" w:rsidRPr="004E5E10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53AA" w:rsidRPr="00571D6F" w:rsidTr="004F7A8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3153AA" w:rsidRPr="002C1B52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3153AA" w:rsidRPr="002C1B52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B52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</w:t>
            </w:r>
          </w:p>
        </w:tc>
        <w:tc>
          <w:tcPr>
            <w:tcW w:w="2139" w:type="dxa"/>
            <w:shd w:val="clear" w:color="auto" w:fill="FFFFFF"/>
          </w:tcPr>
          <w:p w:rsidR="003153AA" w:rsidRPr="00B70C59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0C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3153AA" w:rsidRPr="00B70C59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0C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B70C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Pr="008344E8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44E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3153AA" w:rsidRPr="008344E8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30</w:t>
            </w:r>
            <w:r w:rsidRPr="008344E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  <w:p w:rsidR="003153AA" w:rsidRPr="004E5E10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3153AA" w:rsidRPr="001E2FCA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F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Букву О</w:t>
            </w:r>
          </w:p>
          <w:p w:rsidR="003153AA" w:rsidRPr="001E2FCA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F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КН – окно</w:t>
            </w:r>
          </w:p>
          <w:p w:rsidR="003153AA" w:rsidRPr="001E2FCA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F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ГРХ – </w:t>
            </w:r>
          </w:p>
          <w:p w:rsidR="003153AA" w:rsidRPr="001E2FCA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F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КЛКЛ – </w:t>
            </w:r>
          </w:p>
          <w:p w:rsidR="003153AA" w:rsidRPr="001E2FCA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F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ТПТ – </w:t>
            </w:r>
          </w:p>
          <w:p w:rsidR="003153AA" w:rsidRPr="001E2FCA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F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БЛТ – </w:t>
            </w:r>
          </w:p>
          <w:p w:rsidR="003153AA" w:rsidRPr="001E2FCA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F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ПКЙ –</w:t>
            </w:r>
          </w:p>
          <w:p w:rsidR="003153AA" w:rsidRPr="001E2FCA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F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ГРН – </w:t>
            </w:r>
          </w:p>
          <w:p w:rsidR="003153AA" w:rsidRPr="001E2FCA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F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ТРН – </w:t>
            </w:r>
          </w:p>
          <w:p w:rsidR="003153AA" w:rsidRPr="001E2FCA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F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КРК – </w:t>
            </w:r>
          </w:p>
          <w:p w:rsidR="003153AA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F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ГЛТК –</w:t>
            </w:r>
          </w:p>
          <w:p w:rsidR="003153AA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53AA" w:rsidRPr="00ED130B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13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 предложенных имен прилагательных образуйте имена существительные.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796"/>
              <w:gridCol w:w="2148"/>
            </w:tblGrid>
            <w:tr w:rsidR="003153AA" w:rsidRPr="00571D6F" w:rsidTr="004F7A8E">
              <w:trPr>
                <w:tblCellSpacing w:w="15" w:type="dxa"/>
              </w:trPr>
              <w:tc>
                <w:tcPr>
                  <w:tcW w:w="1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53AA" w:rsidRPr="00ED130B" w:rsidRDefault="003153AA" w:rsidP="00571D6F">
                  <w:pPr>
                    <w:framePr w:hSpace="180" w:wrap="around" w:vAnchor="page" w:hAnchor="margin" w:y="2040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D130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храбрый</w:t>
                  </w:r>
                </w:p>
                <w:p w:rsidR="003153AA" w:rsidRPr="00ED130B" w:rsidRDefault="003153AA" w:rsidP="00571D6F">
                  <w:pPr>
                    <w:framePr w:hSpace="180" w:wrap="around" w:vAnchor="page" w:hAnchor="margin" w:y="2040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D130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сильный</w:t>
                  </w:r>
                </w:p>
                <w:p w:rsidR="003153AA" w:rsidRPr="00ED130B" w:rsidRDefault="003153AA" w:rsidP="00571D6F">
                  <w:pPr>
                    <w:framePr w:hSpace="180" w:wrap="around" w:vAnchor="page" w:hAnchor="margin" w:y="2040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D130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гордый</w:t>
                  </w:r>
                </w:p>
                <w:p w:rsidR="003153AA" w:rsidRPr="00ED130B" w:rsidRDefault="003153AA" w:rsidP="00571D6F">
                  <w:pPr>
                    <w:framePr w:hSpace="180" w:wrap="around" w:vAnchor="page" w:hAnchor="margin" w:y="2040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D130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мудрый</w:t>
                  </w:r>
                </w:p>
                <w:p w:rsidR="003153AA" w:rsidRPr="00ED130B" w:rsidRDefault="003153AA" w:rsidP="00571D6F">
                  <w:pPr>
                    <w:framePr w:hSpace="180" w:wrap="around" w:vAnchor="page" w:hAnchor="margin" w:y="2040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D130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грубый</w:t>
                  </w:r>
                </w:p>
                <w:p w:rsidR="003153AA" w:rsidRPr="00ED130B" w:rsidRDefault="003153AA" w:rsidP="00571D6F">
                  <w:pPr>
                    <w:framePr w:hSpace="180" w:wrap="around" w:vAnchor="page" w:hAnchor="margin" w:y="2040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D130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веселый</w:t>
                  </w:r>
                </w:p>
                <w:p w:rsidR="003153AA" w:rsidRPr="00ED130B" w:rsidRDefault="003153AA" w:rsidP="00571D6F">
                  <w:pPr>
                    <w:framePr w:hSpace="180" w:wrap="around" w:vAnchor="page" w:hAnchor="margin" w:y="2040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D130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умный</w:t>
                  </w:r>
                </w:p>
                <w:p w:rsidR="003153AA" w:rsidRPr="00ED130B" w:rsidRDefault="003153AA" w:rsidP="00571D6F">
                  <w:pPr>
                    <w:framePr w:hSpace="180" w:wrap="around" w:vAnchor="page" w:hAnchor="margin" w:y="2040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D130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крепкий</w:t>
                  </w:r>
                </w:p>
              </w:tc>
              <w:tc>
                <w:tcPr>
                  <w:tcW w:w="2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53AA" w:rsidRPr="00ED130B" w:rsidRDefault="003153AA" w:rsidP="00571D6F">
                  <w:pPr>
                    <w:framePr w:hSpace="180" w:wrap="around" w:vAnchor="page" w:hAnchor="margin" w:y="2040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D130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смелый</w:t>
                  </w:r>
                </w:p>
                <w:p w:rsidR="003153AA" w:rsidRPr="00ED130B" w:rsidRDefault="003153AA" w:rsidP="00571D6F">
                  <w:pPr>
                    <w:framePr w:hSpace="180" w:wrap="around" w:vAnchor="page" w:hAnchor="margin" w:y="2040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D130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добрый</w:t>
                  </w:r>
                </w:p>
                <w:p w:rsidR="003153AA" w:rsidRPr="00ED130B" w:rsidRDefault="003153AA" w:rsidP="00571D6F">
                  <w:pPr>
                    <w:framePr w:hSpace="180" w:wrap="around" w:vAnchor="page" w:hAnchor="margin" w:y="2040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D130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болтливый</w:t>
                  </w:r>
                </w:p>
                <w:p w:rsidR="003153AA" w:rsidRPr="00ED130B" w:rsidRDefault="003153AA" w:rsidP="00571D6F">
                  <w:pPr>
                    <w:framePr w:hSpace="180" w:wrap="around" w:vAnchor="page" w:hAnchor="margin" w:y="2040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D130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богатый</w:t>
                  </w:r>
                </w:p>
                <w:p w:rsidR="003153AA" w:rsidRPr="00ED130B" w:rsidRDefault="003153AA" w:rsidP="00571D6F">
                  <w:pPr>
                    <w:framePr w:hSpace="180" w:wrap="around" w:vAnchor="page" w:hAnchor="margin" w:y="2040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D130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хвастливый</w:t>
                  </w:r>
                </w:p>
                <w:p w:rsidR="003153AA" w:rsidRPr="00ED130B" w:rsidRDefault="003153AA" w:rsidP="00571D6F">
                  <w:pPr>
                    <w:framePr w:hSpace="180" w:wrap="around" w:vAnchor="page" w:hAnchor="margin" w:y="2040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D130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ленивый</w:t>
                  </w:r>
                </w:p>
                <w:p w:rsidR="003153AA" w:rsidRPr="00ED130B" w:rsidRDefault="003153AA" w:rsidP="00571D6F">
                  <w:pPr>
                    <w:framePr w:hSpace="180" w:wrap="around" w:vAnchor="page" w:hAnchor="margin" w:y="2040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D130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бедный</w:t>
                  </w:r>
                </w:p>
              </w:tc>
            </w:tr>
          </w:tbl>
          <w:p w:rsidR="003153AA" w:rsidRPr="001E2FCA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77" w:type="dxa"/>
            <w:shd w:val="clear" w:color="auto" w:fill="FFFFFF"/>
          </w:tcPr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9433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Записать получившиеся слова до 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4.05</w:t>
            </w: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53AA" w:rsidRPr="004E5E10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Записать получившиеся слова в тетрадь до 31.05</w:t>
            </w:r>
          </w:p>
        </w:tc>
        <w:tc>
          <w:tcPr>
            <w:tcW w:w="2463" w:type="dxa"/>
            <w:shd w:val="clear" w:color="auto" w:fill="FFFFFF"/>
          </w:tcPr>
          <w:p w:rsidR="003153AA" w:rsidRPr="002C1B52" w:rsidRDefault="003153AA" w:rsidP="00B341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62" w:history="1">
              <w:r w:rsidRPr="00571D6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  <w:r w:rsidRPr="002C1B5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3153AA" w:rsidRPr="00571D6F" w:rsidTr="004F7A8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3153AA" w:rsidRPr="004E5E10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3153AA" w:rsidRPr="004E5E10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ОПК</w:t>
            </w:r>
          </w:p>
        </w:tc>
        <w:tc>
          <w:tcPr>
            <w:tcW w:w="2139" w:type="dxa"/>
            <w:shd w:val="clear" w:color="auto" w:fill="FFFFFF"/>
          </w:tcPr>
          <w:p w:rsidR="003153AA" w:rsidRDefault="003153AA" w:rsidP="00B341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23.05.20</w:t>
            </w:r>
          </w:p>
          <w:p w:rsidR="003153AA" w:rsidRDefault="003153AA" w:rsidP="00B341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9C21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Святые ра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вноапостольные Кирилл и Мефодий»</w:t>
            </w:r>
          </w:p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3153AA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shd w:val="clear" w:color="auto" w:fill="FFFFFF"/>
          </w:tcPr>
          <w:p w:rsidR="003153AA" w:rsidRDefault="003153AA" w:rsidP="00B341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Написать сообщение на тему:</w:t>
            </w:r>
          </w:p>
          <w:p w:rsidR="003153AA" w:rsidRDefault="003153AA" w:rsidP="00B341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9C21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Святые ра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вноапостольные Кирилл и Мефодий»</w:t>
            </w:r>
          </w:p>
          <w:p w:rsidR="003153AA" w:rsidRDefault="003153AA" w:rsidP="00B341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(23.05)</w:t>
            </w:r>
          </w:p>
        </w:tc>
        <w:tc>
          <w:tcPr>
            <w:tcW w:w="2463" w:type="dxa"/>
            <w:shd w:val="clear" w:color="auto" w:fill="FFFFFF"/>
          </w:tcPr>
          <w:p w:rsidR="003153AA" w:rsidRPr="00D315E7" w:rsidRDefault="003153AA" w:rsidP="00B3412A">
            <w:pPr>
              <w:spacing w:after="160" w:line="259" w:lineRule="auto"/>
              <w:rPr>
                <w:rFonts w:ascii="Times New Roman" w:hAnsi="Times New Roman"/>
                <w:lang w:eastAsia="ru-RU"/>
              </w:rPr>
            </w:pPr>
            <w:hyperlink r:id="rId63" w:history="1">
              <w:r w:rsidRPr="00D315E7">
                <w:rPr>
                  <w:rFonts w:ascii="Times New Roman" w:hAnsi="Times New Roman"/>
                  <w:color w:val="0563C1"/>
                  <w:u w:val="single"/>
                  <w:lang w:val="en-US" w:eastAsia="ru-RU"/>
                </w:rPr>
                <w:t>Kasperova</w:t>
              </w:r>
              <w:r w:rsidRPr="00D315E7">
                <w:rPr>
                  <w:rFonts w:ascii="Times New Roman" w:hAnsi="Times New Roman"/>
                  <w:color w:val="0563C1"/>
                  <w:u w:val="single"/>
                  <w:lang w:eastAsia="ru-RU"/>
                </w:rPr>
                <w:t>2012@</w:t>
              </w:r>
              <w:r w:rsidRPr="00D315E7">
                <w:rPr>
                  <w:rFonts w:ascii="Times New Roman" w:hAnsi="Times New Roman"/>
                  <w:color w:val="0563C1"/>
                  <w:u w:val="single"/>
                  <w:lang w:val="en-US" w:eastAsia="ru-RU"/>
                </w:rPr>
                <w:t>yandex</w:t>
              </w:r>
              <w:r w:rsidRPr="00D315E7">
                <w:rPr>
                  <w:rFonts w:ascii="Times New Roman" w:hAnsi="Times New Roman"/>
                  <w:color w:val="0563C1"/>
                  <w:u w:val="single"/>
                  <w:lang w:eastAsia="ru-RU"/>
                </w:rPr>
                <w:t>.</w:t>
              </w:r>
              <w:r w:rsidRPr="00D315E7">
                <w:rPr>
                  <w:rFonts w:ascii="Times New Roman" w:hAnsi="Times New Roman"/>
                  <w:color w:val="0563C1"/>
                  <w:u w:val="single"/>
                  <w:lang w:val="en-US" w:eastAsia="ru-RU"/>
                </w:rPr>
                <w:t>ru</w:t>
              </w:r>
            </w:hyperlink>
          </w:p>
          <w:p w:rsidR="003153AA" w:rsidRPr="00D315E7" w:rsidRDefault="003153AA" w:rsidP="00B3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53AA" w:rsidRPr="00571D6F" w:rsidTr="004F7A8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3153AA" w:rsidRPr="004E5E10" w:rsidRDefault="003153AA" w:rsidP="004F7A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3153AA" w:rsidRPr="004E5E10" w:rsidRDefault="003153AA" w:rsidP="004F7A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физ-ра</w:t>
            </w:r>
          </w:p>
        </w:tc>
        <w:tc>
          <w:tcPr>
            <w:tcW w:w="2139" w:type="dxa"/>
            <w:shd w:val="clear" w:color="auto" w:fill="FFFFFF"/>
          </w:tcPr>
          <w:p w:rsidR="003153AA" w:rsidRPr="004E5E10" w:rsidRDefault="003153AA" w:rsidP="004F7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Правила игры в баскетбол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3153AA" w:rsidRDefault="003153AA" w:rsidP="004F7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Российская электронная школа Урок 33-34</w:t>
            </w:r>
          </w:p>
          <w:p w:rsidR="003153AA" w:rsidRPr="004E5E10" w:rsidRDefault="003153AA" w:rsidP="004F7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4" w:history="1">
              <w:r w:rsidRPr="005D34D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https://resh.edu.ru/subject/lesson/7154/start/271452/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7" w:type="dxa"/>
            <w:shd w:val="clear" w:color="auto" w:fill="FFFFFF"/>
          </w:tcPr>
          <w:p w:rsidR="003153AA" w:rsidRPr="004E5E10" w:rsidRDefault="003153AA" w:rsidP="004F7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  <w:shd w:val="clear" w:color="auto" w:fill="FFFFFF"/>
          </w:tcPr>
          <w:p w:rsidR="003153AA" w:rsidRPr="00571D6F" w:rsidRDefault="003153AA" w:rsidP="004F7A8E">
            <w:pPr>
              <w:spacing w:after="0" w:line="240" w:lineRule="auto"/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hyperlink r:id="rId65" w:history="1">
              <w:r w:rsidRPr="00571D6F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</w:rPr>
                <w:t>orlovsk.kkk@yandex.ru</w:t>
              </w:r>
            </w:hyperlink>
          </w:p>
          <w:p w:rsidR="003153AA" w:rsidRPr="004E5E10" w:rsidRDefault="003153AA" w:rsidP="004F7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153AA" w:rsidRDefault="003153AA"/>
    <w:sectPr w:rsidR="003153AA" w:rsidSect="00BC7C53">
      <w:headerReference w:type="default" r:id="rId6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3AA" w:rsidRDefault="003153AA" w:rsidP="00EE3079">
      <w:pPr>
        <w:spacing w:after="0" w:line="240" w:lineRule="auto"/>
      </w:pPr>
      <w:r>
        <w:separator/>
      </w:r>
    </w:p>
  </w:endnote>
  <w:endnote w:type="continuationSeparator" w:id="0">
    <w:p w:rsidR="003153AA" w:rsidRDefault="003153AA" w:rsidP="00EE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3AA" w:rsidRDefault="003153AA" w:rsidP="00EE3079">
      <w:pPr>
        <w:spacing w:after="0" w:line="240" w:lineRule="auto"/>
      </w:pPr>
      <w:r>
        <w:separator/>
      </w:r>
    </w:p>
  </w:footnote>
  <w:footnote w:type="continuationSeparator" w:id="0">
    <w:p w:rsidR="003153AA" w:rsidRDefault="003153AA" w:rsidP="00EE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AA" w:rsidRDefault="003153AA">
    <w:pPr>
      <w:pStyle w:val="Header"/>
    </w:pPr>
    <w:r>
      <w:t>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3F1"/>
    <w:multiLevelType w:val="multilevel"/>
    <w:tmpl w:val="5606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AA1A2B"/>
    <w:multiLevelType w:val="multilevel"/>
    <w:tmpl w:val="3B5E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90F4F"/>
    <w:multiLevelType w:val="hybridMultilevel"/>
    <w:tmpl w:val="2270AE58"/>
    <w:lvl w:ilvl="0" w:tplc="DE784F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DBB36AC"/>
    <w:multiLevelType w:val="multilevel"/>
    <w:tmpl w:val="59D4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62EB4"/>
    <w:multiLevelType w:val="multilevel"/>
    <w:tmpl w:val="E1366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A82BF1"/>
    <w:multiLevelType w:val="multilevel"/>
    <w:tmpl w:val="FC5E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5937C4"/>
    <w:multiLevelType w:val="multilevel"/>
    <w:tmpl w:val="2EFE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2C17E8"/>
    <w:multiLevelType w:val="multilevel"/>
    <w:tmpl w:val="CC242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BF4FCE"/>
    <w:multiLevelType w:val="multilevel"/>
    <w:tmpl w:val="B9F0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81640B8"/>
    <w:multiLevelType w:val="multilevel"/>
    <w:tmpl w:val="0A2E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5573FEF"/>
    <w:multiLevelType w:val="multilevel"/>
    <w:tmpl w:val="E48C7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9CA47F4"/>
    <w:multiLevelType w:val="multilevel"/>
    <w:tmpl w:val="3FDE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1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1"/>
    <w:rsid w:val="0000300A"/>
    <w:rsid w:val="0001657F"/>
    <w:rsid w:val="00030DEE"/>
    <w:rsid w:val="00035144"/>
    <w:rsid w:val="00054273"/>
    <w:rsid w:val="0006271C"/>
    <w:rsid w:val="0006526A"/>
    <w:rsid w:val="00067A0B"/>
    <w:rsid w:val="00072741"/>
    <w:rsid w:val="00080187"/>
    <w:rsid w:val="000850A9"/>
    <w:rsid w:val="00085FCC"/>
    <w:rsid w:val="00091B5A"/>
    <w:rsid w:val="00092218"/>
    <w:rsid w:val="000A1A05"/>
    <w:rsid w:val="000A7645"/>
    <w:rsid w:val="000B4DD6"/>
    <w:rsid w:val="000D10E3"/>
    <w:rsid w:val="000D6F6B"/>
    <w:rsid w:val="0010006D"/>
    <w:rsid w:val="00105B0F"/>
    <w:rsid w:val="00135637"/>
    <w:rsid w:val="00136863"/>
    <w:rsid w:val="001468E5"/>
    <w:rsid w:val="001530FD"/>
    <w:rsid w:val="00154680"/>
    <w:rsid w:val="00180F61"/>
    <w:rsid w:val="00192475"/>
    <w:rsid w:val="001932B1"/>
    <w:rsid w:val="001A538D"/>
    <w:rsid w:val="001D3901"/>
    <w:rsid w:val="001D60FE"/>
    <w:rsid w:val="001E163C"/>
    <w:rsid w:val="001E1A27"/>
    <w:rsid w:val="001E2FCA"/>
    <w:rsid w:val="001F0A4D"/>
    <w:rsid w:val="001F1C8F"/>
    <w:rsid w:val="00203049"/>
    <w:rsid w:val="002065D7"/>
    <w:rsid w:val="002100F1"/>
    <w:rsid w:val="002140B0"/>
    <w:rsid w:val="00227EDF"/>
    <w:rsid w:val="00247EC0"/>
    <w:rsid w:val="00284A42"/>
    <w:rsid w:val="00292681"/>
    <w:rsid w:val="00293094"/>
    <w:rsid w:val="002B3D66"/>
    <w:rsid w:val="002B6284"/>
    <w:rsid w:val="002C1B52"/>
    <w:rsid w:val="002C4DE6"/>
    <w:rsid w:val="002E2739"/>
    <w:rsid w:val="0031250A"/>
    <w:rsid w:val="00312A7B"/>
    <w:rsid w:val="00314779"/>
    <w:rsid w:val="003153AA"/>
    <w:rsid w:val="00315DF6"/>
    <w:rsid w:val="00342084"/>
    <w:rsid w:val="003467BF"/>
    <w:rsid w:val="00347BCF"/>
    <w:rsid w:val="00353383"/>
    <w:rsid w:val="00373CC2"/>
    <w:rsid w:val="00373CF6"/>
    <w:rsid w:val="00391C8B"/>
    <w:rsid w:val="0039394C"/>
    <w:rsid w:val="00394EF1"/>
    <w:rsid w:val="00395525"/>
    <w:rsid w:val="003C1980"/>
    <w:rsid w:val="003C503E"/>
    <w:rsid w:val="003C7B19"/>
    <w:rsid w:val="003D7253"/>
    <w:rsid w:val="003E1B4E"/>
    <w:rsid w:val="003E2906"/>
    <w:rsid w:val="003F4283"/>
    <w:rsid w:val="00411FB3"/>
    <w:rsid w:val="00420313"/>
    <w:rsid w:val="00422FD8"/>
    <w:rsid w:val="004338F3"/>
    <w:rsid w:val="00450B88"/>
    <w:rsid w:val="00456249"/>
    <w:rsid w:val="004645A1"/>
    <w:rsid w:val="0048170B"/>
    <w:rsid w:val="004837E9"/>
    <w:rsid w:val="004A2656"/>
    <w:rsid w:val="004A3BDD"/>
    <w:rsid w:val="004A5F14"/>
    <w:rsid w:val="004B5431"/>
    <w:rsid w:val="004C2126"/>
    <w:rsid w:val="004C5F0F"/>
    <w:rsid w:val="004D5C64"/>
    <w:rsid w:val="004E5E10"/>
    <w:rsid w:val="004F2C9A"/>
    <w:rsid w:val="004F7A8E"/>
    <w:rsid w:val="0050781A"/>
    <w:rsid w:val="0052614A"/>
    <w:rsid w:val="00530665"/>
    <w:rsid w:val="00556A7D"/>
    <w:rsid w:val="00570711"/>
    <w:rsid w:val="00571D6F"/>
    <w:rsid w:val="00573023"/>
    <w:rsid w:val="00584154"/>
    <w:rsid w:val="0059433F"/>
    <w:rsid w:val="00594EDD"/>
    <w:rsid w:val="005A5D3B"/>
    <w:rsid w:val="005A6A7E"/>
    <w:rsid w:val="005B030E"/>
    <w:rsid w:val="005B1D6F"/>
    <w:rsid w:val="005C2739"/>
    <w:rsid w:val="005D34DF"/>
    <w:rsid w:val="005D5A25"/>
    <w:rsid w:val="005E6E12"/>
    <w:rsid w:val="005F007B"/>
    <w:rsid w:val="005F54FA"/>
    <w:rsid w:val="006209CB"/>
    <w:rsid w:val="00624C84"/>
    <w:rsid w:val="00650CFD"/>
    <w:rsid w:val="00653941"/>
    <w:rsid w:val="0065519E"/>
    <w:rsid w:val="00656131"/>
    <w:rsid w:val="006608F9"/>
    <w:rsid w:val="006851DC"/>
    <w:rsid w:val="00697BE6"/>
    <w:rsid w:val="006A6A61"/>
    <w:rsid w:val="00700896"/>
    <w:rsid w:val="00705705"/>
    <w:rsid w:val="00722BE7"/>
    <w:rsid w:val="00736C19"/>
    <w:rsid w:val="00737C98"/>
    <w:rsid w:val="00746D8B"/>
    <w:rsid w:val="0075007B"/>
    <w:rsid w:val="00750EAD"/>
    <w:rsid w:val="00754A40"/>
    <w:rsid w:val="0075503E"/>
    <w:rsid w:val="00762EC8"/>
    <w:rsid w:val="0077274B"/>
    <w:rsid w:val="007A06E9"/>
    <w:rsid w:val="007B6A40"/>
    <w:rsid w:val="007C7097"/>
    <w:rsid w:val="007E0A56"/>
    <w:rsid w:val="007E6855"/>
    <w:rsid w:val="007F088D"/>
    <w:rsid w:val="0080240D"/>
    <w:rsid w:val="00814F7B"/>
    <w:rsid w:val="0082069E"/>
    <w:rsid w:val="00823515"/>
    <w:rsid w:val="00823BD6"/>
    <w:rsid w:val="00824417"/>
    <w:rsid w:val="008344E8"/>
    <w:rsid w:val="00857BFD"/>
    <w:rsid w:val="00867391"/>
    <w:rsid w:val="008804A5"/>
    <w:rsid w:val="00885B7E"/>
    <w:rsid w:val="00892405"/>
    <w:rsid w:val="00895A16"/>
    <w:rsid w:val="008A255C"/>
    <w:rsid w:val="008B27F1"/>
    <w:rsid w:val="008B5A0B"/>
    <w:rsid w:val="008B6747"/>
    <w:rsid w:val="008B6F72"/>
    <w:rsid w:val="008C646C"/>
    <w:rsid w:val="008E2701"/>
    <w:rsid w:val="008F295F"/>
    <w:rsid w:val="00907B66"/>
    <w:rsid w:val="00955009"/>
    <w:rsid w:val="009566B7"/>
    <w:rsid w:val="00963D45"/>
    <w:rsid w:val="009A776D"/>
    <w:rsid w:val="009B7504"/>
    <w:rsid w:val="009C21BB"/>
    <w:rsid w:val="009C3547"/>
    <w:rsid w:val="009E2F2D"/>
    <w:rsid w:val="009F553A"/>
    <w:rsid w:val="00A07F60"/>
    <w:rsid w:val="00A20FC5"/>
    <w:rsid w:val="00A21EFA"/>
    <w:rsid w:val="00A454BA"/>
    <w:rsid w:val="00A54A3B"/>
    <w:rsid w:val="00A63E07"/>
    <w:rsid w:val="00A66A36"/>
    <w:rsid w:val="00A72E94"/>
    <w:rsid w:val="00A8656D"/>
    <w:rsid w:val="00A92711"/>
    <w:rsid w:val="00AA0281"/>
    <w:rsid w:val="00AB594B"/>
    <w:rsid w:val="00AB5D80"/>
    <w:rsid w:val="00AC5C1D"/>
    <w:rsid w:val="00AD62A1"/>
    <w:rsid w:val="00AD63F8"/>
    <w:rsid w:val="00AD79B1"/>
    <w:rsid w:val="00AE4B43"/>
    <w:rsid w:val="00AF41D3"/>
    <w:rsid w:val="00B00E4D"/>
    <w:rsid w:val="00B02541"/>
    <w:rsid w:val="00B326BE"/>
    <w:rsid w:val="00B3412A"/>
    <w:rsid w:val="00B41434"/>
    <w:rsid w:val="00B54B66"/>
    <w:rsid w:val="00B62F2A"/>
    <w:rsid w:val="00B70C59"/>
    <w:rsid w:val="00B739B4"/>
    <w:rsid w:val="00B83A47"/>
    <w:rsid w:val="00B95802"/>
    <w:rsid w:val="00BC7C53"/>
    <w:rsid w:val="00BF7CCC"/>
    <w:rsid w:val="00C076AF"/>
    <w:rsid w:val="00C16388"/>
    <w:rsid w:val="00C22D66"/>
    <w:rsid w:val="00C23CF9"/>
    <w:rsid w:val="00C26189"/>
    <w:rsid w:val="00C32AA0"/>
    <w:rsid w:val="00C361EA"/>
    <w:rsid w:val="00C46A81"/>
    <w:rsid w:val="00C53C77"/>
    <w:rsid w:val="00C54821"/>
    <w:rsid w:val="00C703A9"/>
    <w:rsid w:val="00C74E95"/>
    <w:rsid w:val="00C77B6A"/>
    <w:rsid w:val="00C965B9"/>
    <w:rsid w:val="00CC3E12"/>
    <w:rsid w:val="00CC4DC8"/>
    <w:rsid w:val="00CC65E1"/>
    <w:rsid w:val="00CC7FB6"/>
    <w:rsid w:val="00CD33B1"/>
    <w:rsid w:val="00CD67EC"/>
    <w:rsid w:val="00CE2BC8"/>
    <w:rsid w:val="00D016EC"/>
    <w:rsid w:val="00D07851"/>
    <w:rsid w:val="00D0785A"/>
    <w:rsid w:val="00D20062"/>
    <w:rsid w:val="00D215E1"/>
    <w:rsid w:val="00D315E7"/>
    <w:rsid w:val="00D40E69"/>
    <w:rsid w:val="00D608EC"/>
    <w:rsid w:val="00D73F8F"/>
    <w:rsid w:val="00D7450B"/>
    <w:rsid w:val="00D87315"/>
    <w:rsid w:val="00DA2E75"/>
    <w:rsid w:val="00DA4C06"/>
    <w:rsid w:val="00DC5FCC"/>
    <w:rsid w:val="00DD196D"/>
    <w:rsid w:val="00E207F1"/>
    <w:rsid w:val="00E3775B"/>
    <w:rsid w:val="00E574FB"/>
    <w:rsid w:val="00E935DC"/>
    <w:rsid w:val="00E962B1"/>
    <w:rsid w:val="00EB2656"/>
    <w:rsid w:val="00ED02FA"/>
    <w:rsid w:val="00ED130B"/>
    <w:rsid w:val="00EE3079"/>
    <w:rsid w:val="00F542D6"/>
    <w:rsid w:val="00F56083"/>
    <w:rsid w:val="00F6664A"/>
    <w:rsid w:val="00F66E31"/>
    <w:rsid w:val="00F66F3F"/>
    <w:rsid w:val="00FA142C"/>
    <w:rsid w:val="00FA53E5"/>
    <w:rsid w:val="00FD0C84"/>
    <w:rsid w:val="00FD1924"/>
    <w:rsid w:val="00FE4166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5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51D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7C5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46A81"/>
    <w:rPr>
      <w:lang w:eastAsia="en-US"/>
    </w:rPr>
  </w:style>
  <w:style w:type="character" w:styleId="Emphasis">
    <w:name w:val="Emphasis"/>
    <w:basedOn w:val="DefaultParagraphFont"/>
    <w:uiPriority w:val="99"/>
    <w:qFormat/>
    <w:rsid w:val="0075007B"/>
    <w:rPr>
      <w:rFonts w:cs="Times New Roman"/>
      <w:i/>
      <w:iCs/>
    </w:rPr>
  </w:style>
  <w:style w:type="paragraph" w:styleId="TOC3">
    <w:name w:val="toc 3"/>
    <w:basedOn w:val="Normal"/>
    <w:next w:val="Normal"/>
    <w:autoRedefine/>
    <w:uiPriority w:val="99"/>
    <w:semiHidden/>
    <w:rsid w:val="00342084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DA2E75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AC5C1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AC5C1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EE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30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3079"/>
    <w:rPr>
      <w:rFonts w:cs="Times New Roman"/>
    </w:rPr>
  </w:style>
  <w:style w:type="paragraph" w:styleId="ListParagraph">
    <w:name w:val="List Paragraph"/>
    <w:basedOn w:val="Normal"/>
    <w:uiPriority w:val="99"/>
    <w:qFormat/>
    <w:rsid w:val="00347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sha.podkopaev.73@mail.ru" TargetMode="External"/><Relationship Id="rId18" Type="http://schemas.openxmlformats.org/officeDocument/2006/relationships/hyperlink" Target="https://videouroki.net/video/31-povtoritiel-no-obobshchaiushchii-urok-russkoie-ghosudarstvo-v-ix-xvi-vv.html" TargetMode="External"/><Relationship Id="rId26" Type="http://schemas.openxmlformats.org/officeDocument/2006/relationships/hyperlink" Target="file:///C:\Users\USER\Desktop\oxana-berbenetc@yandex.ru" TargetMode="External"/><Relationship Id="rId39" Type="http://schemas.openxmlformats.org/officeDocument/2006/relationships/hyperlink" Target="https://www.youtube.com/watch?v=FxHU8w6h3n0" TargetMode="External"/><Relationship Id="rId21" Type="http://schemas.openxmlformats.org/officeDocument/2006/relationships/hyperlink" Target="https://resh.edu.ru/subject/lesson/504/" TargetMode="External"/><Relationship Id="rId34" Type="http://schemas.openxmlformats.org/officeDocument/2006/relationships/hyperlink" Target="https://resh.edu.ru/subject/lesson/504/" TargetMode="External"/><Relationship Id="rId42" Type="http://schemas.openxmlformats.org/officeDocument/2006/relationships/hyperlink" Target="https://resh.edu.ru/subject/lesson/1040/" TargetMode="External"/><Relationship Id="rId47" Type="http://schemas.openxmlformats.org/officeDocument/2006/relationships/hyperlink" Target="mailto:semendyaewa.natalja@yandex.ru" TargetMode="External"/><Relationship Id="rId50" Type="http://schemas.openxmlformats.org/officeDocument/2006/relationships/hyperlink" Target="mailto:orlovsk.kkk@yandex.ru" TargetMode="External"/><Relationship Id="rId55" Type="http://schemas.openxmlformats.org/officeDocument/2006/relationships/hyperlink" Target="file:///C:\Users\USER\Desktop\oxana-berbenetc@yandex.ru" TargetMode="External"/><Relationship Id="rId63" Type="http://schemas.openxmlformats.org/officeDocument/2006/relationships/hyperlink" Target="mailto:Kasperova2012@yandex.ru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nata.zimina93@mail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oxana-berbenetc@yandex.ru" TargetMode="External"/><Relationship Id="rId29" Type="http://schemas.openxmlformats.org/officeDocument/2006/relationships/hyperlink" Target="mailto:borisovna.lidiya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oxana-berbenetc@yandex.ru" TargetMode="External"/><Relationship Id="rId24" Type="http://schemas.openxmlformats.org/officeDocument/2006/relationships/hyperlink" Target="https://www.youtube.com/watch?v=_zoCVWbxyxc" TargetMode="External"/><Relationship Id="rId32" Type="http://schemas.openxmlformats.org/officeDocument/2006/relationships/hyperlink" Target="mailto:nata.zimina93@mail.ru" TargetMode="External"/><Relationship Id="rId37" Type="http://schemas.openxmlformats.org/officeDocument/2006/relationships/hyperlink" Target="mailto:ya.irina-alekseenko@yandex.ru" TargetMode="External"/><Relationship Id="rId40" Type="http://schemas.openxmlformats.org/officeDocument/2006/relationships/hyperlink" Target="file:///C:\Users\USER\Desktop\oxana-berbenetc@yandex.ru" TargetMode="External"/><Relationship Id="rId45" Type="http://schemas.openxmlformats.org/officeDocument/2006/relationships/hyperlink" Target="https://yandex.ru/video/preview/?filmId=8525356489779480726&amp;text=&#1074;&#1080;&#1076;&#1077;&#1086;%20&#1087;&#1083;&#1072;&#1085;&#1077;&#1090;&#1072;%20&#1079;&#1077;&#1084;&#1083;&#1103;%20&#1076;&#1083;&#1103;%20&#1076;&#1077;&#1090;&#1077;&#1081;&amp;path=wizard&amp;parent-reqid=1589352505600685-1453164279439373666400255-production-app-host-sas-web-yp-131&amp;redircnt=1589352517.1" TargetMode="External"/><Relationship Id="rId53" Type="http://schemas.openxmlformats.org/officeDocument/2006/relationships/hyperlink" Target="https://www.youtube.com/watch?v=T8XL9RMyQ9g" TargetMode="External"/><Relationship Id="rId58" Type="http://schemas.openxmlformats.org/officeDocument/2006/relationships/hyperlink" Target="mailto:orlovsk.kkk@yandex.ru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5YHf0ZBP4XM" TargetMode="External"/><Relationship Id="rId23" Type="http://schemas.openxmlformats.org/officeDocument/2006/relationships/hyperlink" Target="file:///C:\Users\Alexandr\AppData\Local\Temp\Rar$DI12.9688\burykina.zhanna-burykina@yandex.ru" TargetMode="External"/><Relationship Id="rId28" Type="http://schemas.openxmlformats.org/officeDocument/2006/relationships/hyperlink" Target="https://uchitelya.com/literatura/19307-itogovaya-kontrolnaya-rabota-po-literature-za-6-klass-merkin.html" TargetMode="External"/><Relationship Id="rId36" Type="http://schemas.openxmlformats.org/officeDocument/2006/relationships/hyperlink" Target="file:///C:\Users\Alexandr\AppData\Local\Temp\Rar$DI12.9688\burykina.zhanna-burykina@yandex.ru" TargetMode="External"/><Relationship Id="rId49" Type="http://schemas.openxmlformats.org/officeDocument/2006/relationships/hyperlink" Target="https://resh.edu.ru/subject/lesson/7154/start/271452/" TargetMode="External"/><Relationship Id="rId57" Type="http://schemas.openxmlformats.org/officeDocument/2006/relationships/hyperlink" Target="https://resh.edu.ru/subject/lesson/7154/start/271452/" TargetMode="External"/><Relationship Id="rId61" Type="http://schemas.openxmlformats.org/officeDocument/2006/relationships/hyperlink" Target="mailto:semendyaewa.natalja@yandex.ru" TargetMode="External"/><Relationship Id="rId10" Type="http://schemas.openxmlformats.org/officeDocument/2006/relationships/hyperlink" Target="https://www.youtube.com/watch?v=mQLyefnc9mM" TargetMode="External"/><Relationship Id="rId19" Type="http://schemas.openxmlformats.org/officeDocument/2006/relationships/hyperlink" Target="mailto:ya.irina-alekseenko@yandex.ru" TargetMode="External"/><Relationship Id="rId31" Type="http://schemas.openxmlformats.org/officeDocument/2006/relationships/hyperlink" Target="mailto:yrshenkoirina@mail.ru" TargetMode="External"/><Relationship Id="rId44" Type="http://schemas.openxmlformats.org/officeDocument/2006/relationships/hyperlink" Target="file:///C:\Users\Alexandr\AppData\Local\Temp\Rar$DI12.9688\burykina.zhanna-burykina@yandex.ru" TargetMode="External"/><Relationship Id="rId52" Type="http://schemas.openxmlformats.org/officeDocument/2006/relationships/hyperlink" Target="https://www.youtube.com/watch?v=911YQkDo3DA" TargetMode="External"/><Relationship Id="rId60" Type="http://schemas.openxmlformats.org/officeDocument/2006/relationships/hyperlink" Target="mailto:borisovna.lidiya@yandex.ru" TargetMode="External"/><Relationship Id="rId65" Type="http://schemas.openxmlformats.org/officeDocument/2006/relationships/hyperlink" Target="mailto:orlovsk.kk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uFsLfO88HE" TargetMode="External"/><Relationship Id="rId14" Type="http://schemas.openxmlformats.org/officeDocument/2006/relationships/hyperlink" Target="https://www.youtube.com/watch?v=61S_bHjldKo" TargetMode="External"/><Relationship Id="rId22" Type="http://schemas.openxmlformats.org/officeDocument/2006/relationships/hyperlink" Target="elenaizucheeva@yandex.ru" TargetMode="External"/><Relationship Id="rId27" Type="http://schemas.openxmlformats.org/officeDocument/2006/relationships/hyperlink" Target="mailto:ya.irina-alekseenko@yandex.ru" TargetMode="External"/><Relationship Id="rId30" Type="http://schemas.openxmlformats.org/officeDocument/2006/relationships/hyperlink" Target="https://videouroki.net/video/31-vliyanie-hozyajstvennoj-deyatelnosti-cheloveka-na-rastitelnyj-mir.html" TargetMode="External"/><Relationship Id="rId35" Type="http://schemas.openxmlformats.org/officeDocument/2006/relationships/hyperlink" Target="file:///C:\Users\Alexandr\AppData\Local\Temp\Rar$DI09.625\elenaizucheeva@yandex.ru" TargetMode="External"/><Relationship Id="rId43" Type="http://schemas.openxmlformats.org/officeDocument/2006/relationships/hyperlink" Target="file:///C:\Users\Alexandr\AppData\Local\Temp\Rar$DI09.625\elenaizucheeva@yandex.ru" TargetMode="External"/><Relationship Id="rId48" Type="http://schemas.openxmlformats.org/officeDocument/2006/relationships/hyperlink" Target="mailto:nata.zimina93@mail.ru" TargetMode="External"/><Relationship Id="rId56" Type="http://schemas.openxmlformats.org/officeDocument/2006/relationships/hyperlink" Target="mailto:nata.zimina93@mail.ru" TargetMode="External"/><Relationship Id="rId64" Type="http://schemas.openxmlformats.org/officeDocument/2006/relationships/hyperlink" Target="https://resh.edu.ru/subject/lesson/7154/start/271452/" TargetMode="External"/><Relationship Id="rId8" Type="http://schemas.openxmlformats.org/officeDocument/2006/relationships/hyperlink" Target="mailto:ya.irina-alekseenko@yandex.ru" TargetMode="External"/><Relationship Id="rId51" Type="http://schemas.openxmlformats.org/officeDocument/2006/relationships/hyperlink" Target="https://www.youtube.com/watch?v=NmRnS-Qoif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pt4web.ru/tekhnologija/primenenie-kompjuternykh-tekhnologijj-pri-vypolnenii-tvorcheskogo-proekta.html" TargetMode="External"/><Relationship Id="rId17" Type="http://schemas.openxmlformats.org/officeDocument/2006/relationships/hyperlink" Target="mailto:nata.zimina93@mail.ru" TargetMode="External"/><Relationship Id="rId25" Type="http://schemas.openxmlformats.org/officeDocument/2006/relationships/hyperlink" Target="https://www.youtube.com/watch?v=kb3gDK-2DN8" TargetMode="External"/><Relationship Id="rId33" Type="http://schemas.openxmlformats.org/officeDocument/2006/relationships/hyperlink" Target="https://resh.edu.ru/subject/lesson/504/" TargetMode="External"/><Relationship Id="rId38" Type="http://schemas.openxmlformats.org/officeDocument/2006/relationships/hyperlink" Target="https://www.youtube.com/watch?v=sUJFqcaRSdg" TargetMode="External"/><Relationship Id="rId46" Type="http://schemas.openxmlformats.org/officeDocument/2006/relationships/hyperlink" Target="https://vnclip.net/video/IHmwnr-m-M4/&#1092;&#1080;&#1082;&#1089;&#1080;&#1082;&#1080;-&#1075;&#1083;&#1086;&#1073;&#1091;&#1089;-&#1087;&#1086;&#1079;&#1085;&#1072;&#1074;&#1072;&#1090;&#1077;&#1083;&#1100;&#1085;&#1099;&#1077;-&#1084;&#1091;&#1083;&#1100;&#1090;&#1080;&#1082;&#1080;-&#1076;&#1083;&#1103;-&#1076;&#1077;&#1090;&#1077;&#1081;-&#1096;&#1082;&#1086;&#1083;&#1100;&#1085;&#1080;&#1082;&#1086;&#1074;.html" TargetMode="External"/><Relationship Id="rId59" Type="http://schemas.openxmlformats.org/officeDocument/2006/relationships/hyperlink" Target="mailto:borisovna.lidiya@yandex.ru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resh.edu.ru/subject/lesson/6752/main/231091/" TargetMode="External"/><Relationship Id="rId41" Type="http://schemas.openxmlformats.org/officeDocument/2006/relationships/hyperlink" Target="https://resh.edu.ru/subject/lesson/507/" TargetMode="External"/><Relationship Id="rId54" Type="http://schemas.openxmlformats.org/officeDocument/2006/relationships/hyperlink" Target="https://www.youtube.com/watch?v=H1EVvk0v47A" TargetMode="External"/><Relationship Id="rId62" Type="http://schemas.openxmlformats.org/officeDocument/2006/relationships/hyperlink" Target="mailto:nata.zimina9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19</Pages>
  <Words>2484</Words>
  <Characters>14162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</cp:lastModifiedBy>
  <cp:revision>177</cp:revision>
  <cp:lastPrinted>2020-03-23T08:00:00Z</cp:lastPrinted>
  <dcterms:created xsi:type="dcterms:W3CDTF">2020-03-23T07:58:00Z</dcterms:created>
  <dcterms:modified xsi:type="dcterms:W3CDTF">2020-05-18T05:12:00Z</dcterms:modified>
</cp:coreProperties>
</file>