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4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3"/>
        <w:gridCol w:w="1566"/>
        <w:gridCol w:w="1959"/>
        <w:gridCol w:w="5400"/>
        <w:gridCol w:w="2340"/>
        <w:gridCol w:w="2340"/>
      </w:tblGrid>
      <w:tr w:rsidR="0089109F" w:rsidRPr="006A54D6" w:rsidTr="00C60EAE">
        <w:trPr>
          <w:cantSplit/>
          <w:trHeight w:val="1550"/>
        </w:trPr>
        <w:tc>
          <w:tcPr>
            <w:tcW w:w="15408" w:type="dxa"/>
            <w:gridSpan w:val="6"/>
            <w:shd w:val="clear" w:color="auto" w:fill="FFFFFF"/>
          </w:tcPr>
          <w:p w:rsidR="0089109F" w:rsidRDefault="0089109F" w:rsidP="00342084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приказом директора </w:t>
            </w:r>
          </w:p>
          <w:p w:rsidR="0089109F" w:rsidRDefault="0089109F" w:rsidP="00342084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ГБОУ РО «Орловский казачий</w:t>
            </w:r>
          </w:p>
          <w:p w:rsidR="0089109F" w:rsidRDefault="0089109F" w:rsidP="00342084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кадетский корпус»</w:t>
            </w:r>
          </w:p>
          <w:p w:rsidR="0089109F" w:rsidRDefault="0089109F" w:rsidP="00342084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№ 108  от  30.04.2020   г.</w:t>
            </w:r>
          </w:p>
          <w:p w:rsidR="0089109F" w:rsidRDefault="0089109F" w:rsidP="00342084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_______________Волков И.В.</w:t>
            </w:r>
          </w:p>
          <w:p w:rsidR="0089109F" w:rsidRDefault="0089109F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9109F" w:rsidRPr="006A54D6" w:rsidTr="00C60EAE">
        <w:trPr>
          <w:cantSplit/>
          <w:trHeight w:val="1550"/>
        </w:trPr>
        <w:tc>
          <w:tcPr>
            <w:tcW w:w="15408" w:type="dxa"/>
            <w:gridSpan w:val="6"/>
            <w:shd w:val="clear" w:color="auto" w:fill="FFFFFF"/>
          </w:tcPr>
          <w:p w:rsidR="0089109F" w:rsidRDefault="0089109F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Расписание занятий </w:t>
            </w:r>
          </w:p>
          <w:p w:rsidR="0089109F" w:rsidRDefault="0089109F" w:rsidP="007C70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для 6 а класса в период дистанционного обучения </w:t>
            </w:r>
            <w:r w:rsidRPr="007C70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с 11 по 16 мая 2020 года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(время проведения онлайн-консультаций и онлайн-уроков -30 минут).</w:t>
            </w:r>
          </w:p>
        </w:tc>
      </w:tr>
      <w:tr w:rsidR="0089109F" w:rsidRPr="006A54D6" w:rsidTr="00C60EAE">
        <w:trPr>
          <w:cantSplit/>
          <w:trHeight w:val="710"/>
        </w:trPr>
        <w:tc>
          <w:tcPr>
            <w:tcW w:w="1803" w:type="dxa"/>
            <w:shd w:val="clear" w:color="auto" w:fill="FFFFFF"/>
          </w:tcPr>
          <w:p w:rsidR="0089109F" w:rsidRPr="004E5E10" w:rsidRDefault="0089109F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</w:tcPr>
          <w:p w:rsidR="0089109F" w:rsidRPr="004E5E10" w:rsidRDefault="0089109F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5E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 а</w:t>
            </w:r>
          </w:p>
        </w:tc>
        <w:tc>
          <w:tcPr>
            <w:tcW w:w="1959" w:type="dxa"/>
            <w:shd w:val="clear" w:color="auto" w:fill="FFFFFF"/>
          </w:tcPr>
          <w:p w:rsidR="0089109F" w:rsidRDefault="0089109F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400" w:type="dxa"/>
            <w:shd w:val="clear" w:color="auto" w:fill="FFFFFF"/>
            <w:noWrap/>
          </w:tcPr>
          <w:p w:rsidR="0089109F" w:rsidRPr="004E5E10" w:rsidRDefault="0089109F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Интернет-ресурс (ссылка) </w:t>
            </w:r>
          </w:p>
        </w:tc>
        <w:tc>
          <w:tcPr>
            <w:tcW w:w="2340" w:type="dxa"/>
            <w:shd w:val="clear" w:color="auto" w:fill="FFFFFF"/>
          </w:tcPr>
          <w:p w:rsidR="0089109F" w:rsidRPr="004E5E10" w:rsidRDefault="0089109F" w:rsidP="004338F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2340" w:type="dxa"/>
            <w:shd w:val="clear" w:color="auto" w:fill="FFFFFF"/>
          </w:tcPr>
          <w:p w:rsidR="0089109F" w:rsidRDefault="0089109F" w:rsidP="00BC7C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Электронный адрес учителя </w:t>
            </w:r>
          </w:p>
        </w:tc>
      </w:tr>
      <w:tr w:rsidR="0089109F" w:rsidRPr="006A54D6" w:rsidTr="00C60EAE">
        <w:trPr>
          <w:cantSplit/>
          <w:trHeight w:val="1134"/>
        </w:trPr>
        <w:tc>
          <w:tcPr>
            <w:tcW w:w="1803" w:type="dxa"/>
            <w:vMerge w:val="restart"/>
            <w:shd w:val="clear" w:color="auto" w:fill="FFFFFF"/>
          </w:tcPr>
          <w:p w:rsidR="0089109F" w:rsidRPr="004E5E10" w:rsidRDefault="0089109F" w:rsidP="00A86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566" w:type="dxa"/>
            <w:shd w:val="clear" w:color="auto" w:fill="FFFFFF"/>
            <w:noWrap/>
          </w:tcPr>
          <w:p w:rsidR="0089109F" w:rsidRPr="004E5E10" w:rsidRDefault="0089109F" w:rsidP="00A86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E10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ык</w:t>
            </w:r>
          </w:p>
        </w:tc>
        <w:tc>
          <w:tcPr>
            <w:tcW w:w="1959" w:type="dxa"/>
            <w:shd w:val="clear" w:color="auto" w:fill="FFFFFF"/>
          </w:tcPr>
          <w:p w:rsidR="0089109F" w:rsidRDefault="0089109F" w:rsidP="00A86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3C0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89109F" w:rsidRPr="004E5E10" w:rsidRDefault="0089109F" w:rsidP="00C60E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5400" w:type="dxa"/>
            <w:shd w:val="clear" w:color="auto" w:fill="FFFFFF"/>
            <w:noWrap/>
          </w:tcPr>
          <w:p w:rsidR="0089109F" w:rsidRPr="004E5E10" w:rsidRDefault="0089109F" w:rsidP="00A86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" w:history="1"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https://infourok.ru/testi-po-russkomu-yaziku-klass-po-programme-razumovskoy-1157129.html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shd w:val="clear" w:color="auto" w:fill="FFFFFF"/>
          </w:tcPr>
          <w:p w:rsidR="0089109F" w:rsidRDefault="0089109F" w:rsidP="00A86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Выполнить тест по теме «Глагол» </w:t>
            </w:r>
          </w:p>
          <w:p w:rsidR="0089109F" w:rsidRDefault="0089109F" w:rsidP="00A86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тетради</w:t>
            </w:r>
          </w:p>
          <w:p w:rsidR="0089109F" w:rsidRPr="004E5E10" w:rsidRDefault="0089109F" w:rsidP="00A86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 12.05</w:t>
            </w:r>
          </w:p>
        </w:tc>
        <w:tc>
          <w:tcPr>
            <w:tcW w:w="2340" w:type="dxa"/>
            <w:shd w:val="clear" w:color="auto" w:fill="FFFFFF"/>
          </w:tcPr>
          <w:p w:rsidR="0089109F" w:rsidRPr="00422FD8" w:rsidRDefault="0089109F" w:rsidP="00A8656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8" w:history="1"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89109F" w:rsidRPr="006A54D6" w:rsidTr="00C60EAE">
        <w:trPr>
          <w:cantSplit/>
          <w:trHeight w:val="1134"/>
        </w:trPr>
        <w:tc>
          <w:tcPr>
            <w:tcW w:w="1803" w:type="dxa"/>
            <w:vMerge/>
            <w:shd w:val="clear" w:color="auto" w:fill="FFFFFF"/>
          </w:tcPr>
          <w:p w:rsidR="0089109F" w:rsidRPr="004E5E10" w:rsidRDefault="0089109F" w:rsidP="00A86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  <w:vAlign w:val="center"/>
          </w:tcPr>
          <w:p w:rsidR="0089109F" w:rsidRPr="004E5E10" w:rsidRDefault="0089109F" w:rsidP="00A86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E10">
              <w:rPr>
                <w:rFonts w:ascii="Times New Roman" w:hAnsi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959" w:type="dxa"/>
            <w:shd w:val="clear" w:color="auto" w:fill="FFFFFF"/>
          </w:tcPr>
          <w:p w:rsidR="0089109F" w:rsidRPr="006A54D6" w:rsidRDefault="0089109F" w:rsidP="00A8656D">
            <w:pPr>
              <w:rPr>
                <w:rFonts w:ascii="Times New Roman" w:hAnsi="Times New Roman"/>
                <w:sz w:val="24"/>
                <w:szCs w:val="24"/>
              </w:rPr>
            </w:pPr>
            <w:r w:rsidRPr="006A54D6">
              <w:rPr>
                <w:rFonts w:ascii="Times New Roman" w:hAnsi="Times New Roman"/>
                <w:sz w:val="24"/>
                <w:szCs w:val="24"/>
              </w:rPr>
              <w:t>Мир образов вокальной и ин</w:t>
            </w:r>
            <w:r w:rsidRPr="006A54D6">
              <w:rPr>
                <w:rFonts w:ascii="Times New Roman" w:hAnsi="Times New Roman"/>
                <w:sz w:val="24"/>
                <w:szCs w:val="24"/>
              </w:rPr>
              <w:softHyphen/>
              <w:t>струментальной музыки</w:t>
            </w:r>
          </w:p>
          <w:p w:rsidR="0089109F" w:rsidRPr="00722BE7" w:rsidRDefault="0089109F" w:rsidP="00A865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shd w:val="clear" w:color="auto" w:fill="FFFFFF"/>
            <w:noWrap/>
          </w:tcPr>
          <w:p w:rsidR="0089109F" w:rsidRPr="006A54D6" w:rsidRDefault="0089109F" w:rsidP="00A8656D">
            <w:pPr>
              <w:rPr>
                <w:rFonts w:ascii="Times New Roman" w:hAnsi="Times New Roman"/>
                <w:sz w:val="24"/>
                <w:szCs w:val="24"/>
              </w:rPr>
            </w:pPr>
            <w:r w:rsidRPr="006A54D6">
              <w:rPr>
                <w:rFonts w:ascii="Times New Roman" w:hAnsi="Times New Roman"/>
                <w:sz w:val="24"/>
                <w:szCs w:val="24"/>
              </w:rPr>
              <w:t>Стр. 163-167</w:t>
            </w:r>
          </w:p>
          <w:p w:rsidR="0089109F" w:rsidRPr="00722BE7" w:rsidRDefault="0089109F" w:rsidP="00A865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89109F" w:rsidRPr="00722BE7" w:rsidRDefault="0089109F" w:rsidP="00A865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54D6">
              <w:rPr>
                <w:rFonts w:ascii="Times New Roman" w:hAnsi="Times New Roman"/>
                <w:sz w:val="24"/>
                <w:szCs w:val="24"/>
              </w:rPr>
              <w:t>Слушание музыкальных фрагментов Н.Рота, Л.Бернстайна, С.Прокофьева, И.Дунаевского.</w:t>
            </w:r>
          </w:p>
        </w:tc>
        <w:tc>
          <w:tcPr>
            <w:tcW w:w="2340" w:type="dxa"/>
            <w:shd w:val="clear" w:color="auto" w:fill="FFFFFF"/>
          </w:tcPr>
          <w:p w:rsidR="0089109F" w:rsidRPr="006A54D6" w:rsidRDefault="0089109F" w:rsidP="00A8656D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6A54D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89109F" w:rsidRPr="006A54D6" w:rsidTr="00C60EAE">
        <w:trPr>
          <w:cantSplit/>
          <w:trHeight w:val="1134"/>
        </w:trPr>
        <w:tc>
          <w:tcPr>
            <w:tcW w:w="1803" w:type="dxa"/>
            <w:vMerge/>
            <w:shd w:val="clear" w:color="auto" w:fill="FFFFFF"/>
          </w:tcPr>
          <w:p w:rsidR="0089109F" w:rsidRPr="004E5E10" w:rsidRDefault="0089109F" w:rsidP="00A86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  <w:vAlign w:val="center"/>
          </w:tcPr>
          <w:p w:rsidR="0089109F" w:rsidRPr="00CE2BC8" w:rsidRDefault="0089109F" w:rsidP="00A86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B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матем-ка </w:t>
            </w:r>
          </w:p>
        </w:tc>
        <w:tc>
          <w:tcPr>
            <w:tcW w:w="1959" w:type="dxa"/>
            <w:shd w:val="clear" w:color="auto" w:fill="FFFFFF"/>
          </w:tcPr>
          <w:p w:rsidR="0089109F" w:rsidRPr="006A54D6" w:rsidRDefault="0089109F" w:rsidP="00A86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D6">
              <w:rPr>
                <w:rFonts w:ascii="Times New Roman" w:hAnsi="Times New Roman"/>
                <w:sz w:val="24"/>
                <w:szCs w:val="24"/>
              </w:rPr>
              <w:t>11.05 Графики</w:t>
            </w:r>
          </w:p>
        </w:tc>
        <w:tc>
          <w:tcPr>
            <w:tcW w:w="5400" w:type="dxa"/>
            <w:shd w:val="clear" w:color="auto" w:fill="FFFFFF"/>
            <w:noWrap/>
          </w:tcPr>
          <w:p w:rsidR="0089109F" w:rsidRPr="006A54D6" w:rsidRDefault="0089109F" w:rsidP="00A86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6A54D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https://www.youtube.com/watch?v=FtaRNuoseZI</w:t>
              </w:r>
            </w:hyperlink>
          </w:p>
        </w:tc>
        <w:tc>
          <w:tcPr>
            <w:tcW w:w="2340" w:type="dxa"/>
            <w:shd w:val="clear" w:color="auto" w:fill="FFFFFF"/>
          </w:tcPr>
          <w:p w:rsidR="0089109F" w:rsidRPr="006A54D6" w:rsidRDefault="0089109F" w:rsidP="00A86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D6">
              <w:rPr>
                <w:rFonts w:ascii="Times New Roman" w:hAnsi="Times New Roman"/>
                <w:sz w:val="24"/>
                <w:szCs w:val="24"/>
              </w:rPr>
              <w:t>1466, 1463</w:t>
            </w:r>
          </w:p>
          <w:p w:rsidR="0089109F" w:rsidRPr="006A54D6" w:rsidRDefault="0089109F" w:rsidP="00A86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D6">
              <w:rPr>
                <w:rFonts w:ascii="Times New Roman" w:hAnsi="Times New Roman"/>
                <w:sz w:val="24"/>
                <w:szCs w:val="24"/>
              </w:rPr>
              <w:t>До 12.05</w:t>
            </w:r>
          </w:p>
        </w:tc>
        <w:tc>
          <w:tcPr>
            <w:tcW w:w="2340" w:type="dxa"/>
            <w:shd w:val="clear" w:color="auto" w:fill="FFFFFF"/>
          </w:tcPr>
          <w:p w:rsidR="0089109F" w:rsidRPr="006A54D6" w:rsidRDefault="0089109F" w:rsidP="00A86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6A54D6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89109F" w:rsidRPr="006A54D6" w:rsidTr="00C60EAE">
        <w:trPr>
          <w:cantSplit/>
          <w:trHeight w:val="1134"/>
        </w:trPr>
        <w:tc>
          <w:tcPr>
            <w:tcW w:w="1803" w:type="dxa"/>
            <w:vMerge/>
            <w:shd w:val="clear" w:color="auto" w:fill="FFFFFF"/>
          </w:tcPr>
          <w:p w:rsidR="0089109F" w:rsidRPr="004E5E10" w:rsidRDefault="0089109F" w:rsidP="00A86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  <w:vAlign w:val="center"/>
          </w:tcPr>
          <w:p w:rsidR="0089109F" w:rsidRPr="004E5E10" w:rsidRDefault="0089109F" w:rsidP="00A86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89109F" w:rsidRPr="006A54D6" w:rsidRDefault="0089109F" w:rsidP="00A865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5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11.05.20</w:t>
            </w:r>
          </w:p>
          <w:p w:rsidR="0089109F" w:rsidRPr="006A54D6" w:rsidRDefault="0089109F" w:rsidP="00C60EAE">
            <w:pPr>
              <w:ind w:left="-12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5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Творческий проект. Понятие о техническом проектировании</w:t>
            </w: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89109F" w:rsidRPr="00C60EAE" w:rsidRDefault="0089109F" w:rsidP="00C60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6A54D6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http://tepka.ru/tehnologiya_6m/1.html</w:t>
              </w:r>
            </w:hyperlink>
          </w:p>
        </w:tc>
        <w:tc>
          <w:tcPr>
            <w:tcW w:w="2340" w:type="dxa"/>
            <w:shd w:val="clear" w:color="auto" w:fill="FFFFFF"/>
          </w:tcPr>
          <w:p w:rsidR="0089109F" w:rsidRPr="00C60EAE" w:rsidRDefault="0089109F" w:rsidP="00C60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D6">
              <w:rPr>
                <w:rFonts w:ascii="Times New Roman" w:hAnsi="Times New Roman"/>
                <w:b/>
                <w:sz w:val="24"/>
                <w:szCs w:val="24"/>
              </w:rPr>
              <w:t>Учебник 6 класс, ПР № 23 (поиск темы проекта, разработка технического задания), стр. 153-176</w:t>
            </w:r>
          </w:p>
        </w:tc>
        <w:tc>
          <w:tcPr>
            <w:tcW w:w="2340" w:type="dxa"/>
            <w:shd w:val="clear" w:color="auto" w:fill="FFFFFF"/>
          </w:tcPr>
          <w:p w:rsidR="0089109F" w:rsidRDefault="0089109F" w:rsidP="00A86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13" w:history="1"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Pasha.podkopaev.73@mail.ru</w:t>
              </w:r>
            </w:hyperlink>
          </w:p>
          <w:p w:rsidR="0089109F" w:rsidRPr="00AB594B" w:rsidRDefault="0089109F" w:rsidP="00A86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89109F" w:rsidRPr="006A54D6" w:rsidTr="00C60EA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89109F" w:rsidRPr="004E5E10" w:rsidRDefault="0089109F" w:rsidP="00A86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1566" w:type="dxa"/>
            <w:shd w:val="clear" w:color="auto" w:fill="FFFFFF"/>
            <w:noWrap/>
          </w:tcPr>
          <w:p w:rsidR="0089109F" w:rsidRPr="00CE2BC8" w:rsidRDefault="0089109F" w:rsidP="00A86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BC8">
              <w:rPr>
                <w:rFonts w:ascii="Times New Roman" w:hAnsi="Times New Roman"/>
                <w:sz w:val="24"/>
                <w:szCs w:val="24"/>
                <w:lang w:eastAsia="ru-RU"/>
              </w:rPr>
              <w:t>матем-ка</w:t>
            </w:r>
          </w:p>
        </w:tc>
        <w:tc>
          <w:tcPr>
            <w:tcW w:w="1959" w:type="dxa"/>
            <w:shd w:val="clear" w:color="auto" w:fill="FFFFFF"/>
          </w:tcPr>
          <w:p w:rsidR="0089109F" w:rsidRPr="006A54D6" w:rsidRDefault="0089109F" w:rsidP="00A86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D6">
              <w:rPr>
                <w:rFonts w:ascii="Times New Roman" w:hAnsi="Times New Roman"/>
                <w:sz w:val="24"/>
                <w:szCs w:val="24"/>
              </w:rPr>
              <w:t>12.05 Решение задач по теме: «Графики».</w:t>
            </w:r>
          </w:p>
        </w:tc>
        <w:tc>
          <w:tcPr>
            <w:tcW w:w="5400" w:type="dxa"/>
            <w:shd w:val="clear" w:color="auto" w:fill="FFFFFF"/>
            <w:noWrap/>
          </w:tcPr>
          <w:p w:rsidR="0089109F" w:rsidRPr="006A54D6" w:rsidRDefault="0089109F" w:rsidP="00A86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6A54D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https://www.youtube.com/watch?v=SvaWN7hBmE8</w:t>
              </w:r>
            </w:hyperlink>
          </w:p>
        </w:tc>
        <w:tc>
          <w:tcPr>
            <w:tcW w:w="2340" w:type="dxa"/>
            <w:shd w:val="clear" w:color="auto" w:fill="FFFFFF"/>
          </w:tcPr>
          <w:p w:rsidR="0089109F" w:rsidRPr="006A54D6" w:rsidRDefault="0089109F" w:rsidP="00A86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D6">
              <w:rPr>
                <w:rFonts w:ascii="Times New Roman" w:hAnsi="Times New Roman"/>
                <w:sz w:val="24"/>
                <w:szCs w:val="24"/>
              </w:rPr>
              <w:t>1484,1485</w:t>
            </w:r>
          </w:p>
          <w:p w:rsidR="0089109F" w:rsidRPr="006A54D6" w:rsidRDefault="0089109F" w:rsidP="00A86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D6">
              <w:rPr>
                <w:rFonts w:ascii="Times New Roman" w:hAnsi="Times New Roman"/>
                <w:sz w:val="24"/>
                <w:szCs w:val="24"/>
              </w:rPr>
              <w:t>До 13.05</w:t>
            </w:r>
          </w:p>
        </w:tc>
        <w:tc>
          <w:tcPr>
            <w:tcW w:w="2340" w:type="dxa"/>
            <w:shd w:val="clear" w:color="auto" w:fill="FFFFFF"/>
          </w:tcPr>
          <w:p w:rsidR="0089109F" w:rsidRPr="006A54D6" w:rsidRDefault="0089109F" w:rsidP="00A86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6A54D6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89109F" w:rsidRPr="006A54D6" w:rsidTr="00C60EA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89109F" w:rsidRPr="004E5E10" w:rsidRDefault="0089109F" w:rsidP="00A86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  <w:vAlign w:val="center"/>
          </w:tcPr>
          <w:p w:rsidR="0089109F" w:rsidRPr="004E5E10" w:rsidRDefault="0089109F" w:rsidP="00A86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E10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</w:t>
            </w:r>
          </w:p>
        </w:tc>
        <w:tc>
          <w:tcPr>
            <w:tcW w:w="1959" w:type="dxa"/>
            <w:shd w:val="clear" w:color="auto" w:fill="FFFFFF"/>
          </w:tcPr>
          <w:p w:rsidR="0089109F" w:rsidRPr="00F276FF" w:rsidRDefault="0089109F" w:rsidP="00A86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76F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89109F" w:rsidRPr="00F276FF" w:rsidRDefault="0089109F" w:rsidP="00A86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76F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F276F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  <w:p w:rsidR="0089109F" w:rsidRPr="004E5E10" w:rsidRDefault="0089109F" w:rsidP="00A86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89109F" w:rsidRPr="004E5E10" w:rsidRDefault="0089109F" w:rsidP="00A86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6" w:history="1"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https://infourok.ru/testi-po-russkomu-yaziku-klass-po-programme-razumovskoy-1157129.html</w:t>
              </w:r>
            </w:hyperlink>
          </w:p>
        </w:tc>
        <w:tc>
          <w:tcPr>
            <w:tcW w:w="2340" w:type="dxa"/>
            <w:shd w:val="clear" w:color="auto" w:fill="FFFFFF"/>
          </w:tcPr>
          <w:p w:rsidR="0089109F" w:rsidRDefault="0089109F" w:rsidP="00A86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Выполнить тест по теме </w:t>
            </w:r>
          </w:p>
          <w:p w:rsidR="0089109F" w:rsidRDefault="0089109F" w:rsidP="00A86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«Имя прилагате</w:t>
            </w:r>
          </w:p>
          <w:p w:rsidR="0089109F" w:rsidRDefault="0089109F" w:rsidP="00A86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льное» </w:t>
            </w:r>
          </w:p>
          <w:p w:rsidR="0089109F" w:rsidRPr="004E5E10" w:rsidRDefault="0089109F" w:rsidP="00A86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 13.05</w:t>
            </w:r>
          </w:p>
        </w:tc>
        <w:tc>
          <w:tcPr>
            <w:tcW w:w="2340" w:type="dxa"/>
            <w:shd w:val="clear" w:color="auto" w:fill="FFFFFF"/>
          </w:tcPr>
          <w:p w:rsidR="0089109F" w:rsidRPr="00422FD8" w:rsidRDefault="0089109F" w:rsidP="00A8656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17" w:history="1"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89109F" w:rsidRPr="006A54D6" w:rsidTr="00C60EA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89109F" w:rsidRPr="004E5E10" w:rsidRDefault="0089109F" w:rsidP="00A86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</w:tcPr>
          <w:p w:rsidR="0089109F" w:rsidRPr="004E5E10" w:rsidRDefault="0089109F" w:rsidP="00A8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E10">
              <w:rPr>
                <w:rFonts w:ascii="Times New Roman" w:hAnsi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959" w:type="dxa"/>
            <w:shd w:val="clear" w:color="auto" w:fill="FFFFFF"/>
          </w:tcPr>
          <w:p w:rsidR="0089109F" w:rsidRPr="006A54D6" w:rsidRDefault="0089109F" w:rsidP="00A865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4D6">
              <w:rPr>
                <w:rFonts w:ascii="Times New Roman" w:hAnsi="Times New Roman"/>
                <w:b/>
                <w:sz w:val="24"/>
                <w:szCs w:val="24"/>
              </w:rPr>
              <w:t>12.05.20</w:t>
            </w:r>
          </w:p>
          <w:p w:rsidR="0089109F" w:rsidRPr="006A54D6" w:rsidRDefault="0089109F" w:rsidP="00A8656D">
            <w:pPr>
              <w:rPr>
                <w:rFonts w:ascii="Times New Roman" w:hAnsi="Times New Roman"/>
                <w:sz w:val="24"/>
                <w:szCs w:val="24"/>
              </w:rPr>
            </w:pPr>
            <w:r w:rsidRPr="006A54D6">
              <w:rPr>
                <w:rFonts w:ascii="Times New Roman" w:hAnsi="Times New Roman"/>
                <w:sz w:val="24"/>
                <w:szCs w:val="24"/>
              </w:rPr>
              <w:t xml:space="preserve">Русская православная церковь в </w:t>
            </w:r>
            <w:r w:rsidRPr="006A54D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6A54D6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6A54D6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6A54D6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89109F" w:rsidRPr="004E5E10" w:rsidRDefault="0089109F" w:rsidP="00A8656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89109F" w:rsidRPr="008B5A0B" w:rsidRDefault="0089109F" w:rsidP="00A86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8" w:history="1"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https://videouroki.net/video/24-tsierkov-i-ghosudarstvo-v-kontsie-xv-nachalie-xvi-vieka.html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shd w:val="clear" w:color="auto" w:fill="FFFFFF"/>
          </w:tcPr>
          <w:p w:rsidR="0089109F" w:rsidRPr="006A54D6" w:rsidRDefault="0089109F" w:rsidP="00A8656D">
            <w:pPr>
              <w:rPr>
                <w:rFonts w:ascii="Times New Roman" w:hAnsi="Times New Roman"/>
                <w:sz w:val="24"/>
                <w:szCs w:val="24"/>
              </w:rPr>
            </w:pPr>
            <w:r w:rsidRPr="006A54D6">
              <w:rPr>
                <w:rFonts w:ascii="Times New Roman" w:hAnsi="Times New Roman"/>
                <w:sz w:val="24"/>
                <w:szCs w:val="24"/>
              </w:rPr>
              <w:t xml:space="preserve">Стр. 96-101, используя материал Интернета, подготовьте слайд-экскурсию по одному из известных православных монастырей России (прислать презентацию на 10 слайдов).  </w:t>
            </w:r>
          </w:p>
          <w:p w:rsidR="0089109F" w:rsidRPr="006A54D6" w:rsidRDefault="0089109F" w:rsidP="00A865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4D6">
              <w:rPr>
                <w:rFonts w:ascii="Times New Roman" w:hAnsi="Times New Roman"/>
                <w:b/>
                <w:sz w:val="24"/>
                <w:szCs w:val="24"/>
              </w:rPr>
              <w:t xml:space="preserve">До 13.05.2020 </w:t>
            </w:r>
          </w:p>
        </w:tc>
        <w:tc>
          <w:tcPr>
            <w:tcW w:w="2340" w:type="dxa"/>
            <w:shd w:val="clear" w:color="auto" w:fill="FFFFFF"/>
          </w:tcPr>
          <w:p w:rsidR="0089109F" w:rsidRPr="006A54D6" w:rsidRDefault="0089109F" w:rsidP="00A8656D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6A54D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89109F" w:rsidRPr="006A54D6" w:rsidTr="00C60EA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  <w:vAlign w:val="center"/>
          </w:tcPr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E10">
              <w:rPr>
                <w:rFonts w:ascii="Times New Roman" w:hAnsi="Times New Roman"/>
                <w:sz w:val="28"/>
                <w:szCs w:val="28"/>
                <w:lang w:eastAsia="ru-RU"/>
              </w:rPr>
              <w:t>ин - яз</w:t>
            </w:r>
          </w:p>
        </w:tc>
        <w:tc>
          <w:tcPr>
            <w:tcW w:w="1959" w:type="dxa"/>
            <w:shd w:val="clear" w:color="auto" w:fill="FFFFFF"/>
          </w:tcPr>
          <w:p w:rsidR="0089109F" w:rsidRPr="006A54D6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54D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12.05</w:t>
            </w:r>
          </w:p>
          <w:p w:rsidR="0089109F" w:rsidRPr="00C60EAE" w:rsidRDefault="0089109F" w:rsidP="00C60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54D6">
              <w:rPr>
                <w:rFonts w:ascii="Times New Roman" w:hAnsi="Times New Roman"/>
                <w:b/>
                <w:sz w:val="28"/>
                <w:szCs w:val="28"/>
              </w:rPr>
              <w:t>Профессии, занятия людей, знакомство.</w:t>
            </w: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89109F" w:rsidRDefault="0089109F" w:rsidP="00C32AA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0" w:history="1"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https://resh.edu.ru/subject/lesson/6752/main/231091/</w:t>
              </w:r>
            </w:hyperlink>
          </w:p>
          <w:p w:rsidR="0089109F" w:rsidRDefault="0089109F" w:rsidP="00C32AA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9109F" w:rsidRDefault="0089109F" w:rsidP="00C32AA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9109F" w:rsidRPr="00DA4C06" w:rsidRDefault="0089109F" w:rsidP="00C32AA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1" w:history="1"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https://resh.edu.ru/subject/lesson/504/</w:t>
              </w:r>
            </w:hyperlink>
          </w:p>
        </w:tc>
        <w:tc>
          <w:tcPr>
            <w:tcW w:w="2340" w:type="dxa"/>
            <w:shd w:val="clear" w:color="auto" w:fill="FFFFFF"/>
          </w:tcPr>
          <w:p w:rsidR="0089109F" w:rsidRPr="000D6F6B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Составить словосочетания со словами стр 120</w:t>
            </w:r>
          </w:p>
        </w:tc>
        <w:tc>
          <w:tcPr>
            <w:tcW w:w="2340" w:type="dxa"/>
            <w:shd w:val="clear" w:color="auto" w:fill="FFFFFF"/>
          </w:tcPr>
          <w:p w:rsidR="0089109F" w:rsidRPr="006A54D6" w:rsidRDefault="0089109F" w:rsidP="00C32AA0">
            <w:pPr>
              <w:spacing w:after="0" w:line="240" w:lineRule="auto"/>
              <w:jc w:val="center"/>
            </w:pPr>
            <w:hyperlink r:id="rId22" w:history="1"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89109F" w:rsidRPr="006A54D6" w:rsidRDefault="0089109F" w:rsidP="00C32AA0">
            <w:pPr>
              <w:spacing w:after="0" w:line="240" w:lineRule="auto"/>
              <w:jc w:val="center"/>
            </w:pPr>
          </w:p>
          <w:p w:rsidR="0089109F" w:rsidRPr="006A54D6" w:rsidRDefault="0089109F" w:rsidP="00C32AA0">
            <w:pPr>
              <w:spacing w:after="0" w:line="240" w:lineRule="auto"/>
              <w:jc w:val="center"/>
            </w:pPr>
          </w:p>
          <w:p w:rsidR="0089109F" w:rsidRPr="00105B0F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3" w:history="1"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89109F" w:rsidRPr="006A54D6" w:rsidTr="00C60EA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89109F" w:rsidRPr="00BC7C53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1566" w:type="dxa"/>
            <w:shd w:val="clear" w:color="auto" w:fill="FFFFFF"/>
            <w:noWrap/>
            <w:vAlign w:val="center"/>
          </w:tcPr>
          <w:p w:rsidR="0089109F" w:rsidRPr="00CE2BC8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BC8">
              <w:rPr>
                <w:rFonts w:ascii="Times New Roman" w:hAnsi="Times New Roman"/>
                <w:sz w:val="24"/>
                <w:szCs w:val="24"/>
                <w:lang w:eastAsia="ru-RU"/>
              </w:rPr>
              <w:t>матем-ка</w:t>
            </w:r>
          </w:p>
        </w:tc>
        <w:tc>
          <w:tcPr>
            <w:tcW w:w="1959" w:type="dxa"/>
            <w:shd w:val="clear" w:color="auto" w:fill="FFFFFF"/>
          </w:tcPr>
          <w:p w:rsidR="0089109F" w:rsidRPr="006A54D6" w:rsidRDefault="0089109F" w:rsidP="00C3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D6">
              <w:rPr>
                <w:rFonts w:ascii="Times New Roman" w:hAnsi="Times New Roman"/>
                <w:sz w:val="24"/>
                <w:szCs w:val="24"/>
              </w:rPr>
              <w:t>13.05 Решение задач по теме: «Координатная плоскость».</w:t>
            </w:r>
          </w:p>
        </w:tc>
        <w:tc>
          <w:tcPr>
            <w:tcW w:w="5400" w:type="dxa"/>
            <w:shd w:val="clear" w:color="auto" w:fill="FFFFFF"/>
            <w:noWrap/>
          </w:tcPr>
          <w:p w:rsidR="0089109F" w:rsidRPr="006A54D6" w:rsidRDefault="0089109F" w:rsidP="00C3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6A54D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https://www.youtube.com/watch?v=OytxhNekwhA</w:t>
              </w:r>
            </w:hyperlink>
          </w:p>
        </w:tc>
        <w:tc>
          <w:tcPr>
            <w:tcW w:w="2340" w:type="dxa"/>
            <w:shd w:val="clear" w:color="auto" w:fill="FFFFFF"/>
          </w:tcPr>
          <w:p w:rsidR="0089109F" w:rsidRPr="006A54D6" w:rsidRDefault="0089109F" w:rsidP="00C3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D6">
              <w:rPr>
                <w:rFonts w:ascii="Times New Roman" w:hAnsi="Times New Roman"/>
                <w:sz w:val="24"/>
                <w:szCs w:val="24"/>
              </w:rPr>
              <w:t>1536,1537</w:t>
            </w:r>
          </w:p>
          <w:p w:rsidR="0089109F" w:rsidRPr="006A54D6" w:rsidRDefault="0089109F" w:rsidP="00C3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D6">
              <w:rPr>
                <w:rFonts w:ascii="Times New Roman" w:hAnsi="Times New Roman"/>
                <w:sz w:val="24"/>
                <w:szCs w:val="24"/>
              </w:rPr>
              <w:t>До 14.05</w:t>
            </w:r>
          </w:p>
        </w:tc>
        <w:tc>
          <w:tcPr>
            <w:tcW w:w="2340" w:type="dxa"/>
            <w:shd w:val="clear" w:color="auto" w:fill="FFFFFF"/>
          </w:tcPr>
          <w:p w:rsidR="0089109F" w:rsidRPr="006A54D6" w:rsidRDefault="0089109F" w:rsidP="00C3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6A54D6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89109F" w:rsidRPr="006A54D6" w:rsidTr="00C60EA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  <w:vAlign w:val="center"/>
          </w:tcPr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E10">
              <w:rPr>
                <w:rFonts w:ascii="Times New Roman" w:hAnsi="Times New Roman"/>
                <w:sz w:val="28"/>
                <w:szCs w:val="28"/>
                <w:lang w:eastAsia="ru-RU"/>
              </w:rPr>
              <w:t>общество</w:t>
            </w:r>
          </w:p>
        </w:tc>
        <w:tc>
          <w:tcPr>
            <w:tcW w:w="1959" w:type="dxa"/>
            <w:shd w:val="clear" w:color="auto" w:fill="FFFFFF"/>
          </w:tcPr>
          <w:p w:rsidR="0089109F" w:rsidRPr="006A54D6" w:rsidRDefault="0089109F" w:rsidP="00C32AA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4D6">
              <w:rPr>
                <w:rFonts w:ascii="Times New Roman" w:hAnsi="Times New Roman"/>
                <w:b/>
                <w:sz w:val="24"/>
                <w:szCs w:val="24"/>
              </w:rPr>
              <w:t>13.05.20</w:t>
            </w:r>
          </w:p>
          <w:p w:rsidR="0089109F" w:rsidRPr="006A54D6" w:rsidRDefault="0089109F" w:rsidP="00C32AA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4D6">
              <w:rPr>
                <w:rFonts w:ascii="Times New Roman" w:hAnsi="Times New Roman"/>
                <w:b/>
                <w:sz w:val="24"/>
                <w:szCs w:val="24"/>
              </w:rPr>
              <w:t>20.05.20</w:t>
            </w:r>
          </w:p>
          <w:p w:rsidR="0089109F" w:rsidRPr="005A5D3B" w:rsidRDefault="0089109F" w:rsidP="00C32AA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54D6">
              <w:rPr>
                <w:rFonts w:ascii="Times New Roman" w:hAnsi="Times New Roman"/>
                <w:sz w:val="24"/>
                <w:szCs w:val="24"/>
              </w:rPr>
              <w:t>Урок-кон</w:t>
            </w:r>
            <w:r w:rsidRPr="006A54D6">
              <w:rPr>
                <w:rFonts w:ascii="Times New Roman" w:hAnsi="Times New Roman"/>
                <w:sz w:val="24"/>
                <w:szCs w:val="24"/>
              </w:rPr>
              <w:softHyphen/>
              <w:t>ференция «Человек и общество»</w:t>
            </w: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89109F" w:rsidRDefault="0089109F" w:rsidP="00C32AA0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ТЕМЫ ПРОЕКТНЫХ РАБОТ </w:t>
            </w:r>
          </w:p>
          <w:p w:rsidR="0089109F" w:rsidRPr="00C361EA" w:rsidRDefault="0089109F" w:rsidP="00C32AA0">
            <w:pPr>
              <w:shd w:val="clear" w:color="auto" w:fill="FFFFFF"/>
              <w:spacing w:after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361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Воздействие человека на природу. Воздействие природы на человека.</w:t>
            </w:r>
          </w:p>
          <w:p w:rsidR="0089109F" w:rsidRPr="00C361EA" w:rsidRDefault="0089109F" w:rsidP="00C32AA0">
            <w:pPr>
              <w:shd w:val="clear" w:color="auto" w:fill="FFFFFF"/>
              <w:spacing w:after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361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Достижения науки и техники. Ответственность ученых.</w:t>
            </w:r>
          </w:p>
          <w:p w:rsidR="0089109F" w:rsidRPr="00C361EA" w:rsidRDefault="0089109F" w:rsidP="00C32AA0">
            <w:pPr>
              <w:shd w:val="clear" w:color="auto" w:fill="FFFFFF"/>
              <w:spacing w:after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361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Я и мои друзья. Кто друг, а кто враг в современном обществе?</w:t>
            </w:r>
          </w:p>
          <w:p w:rsidR="0089109F" w:rsidRPr="00C361EA" w:rsidRDefault="0089109F" w:rsidP="00C32AA0">
            <w:pPr>
              <w:shd w:val="clear" w:color="auto" w:fill="FFFFFF"/>
              <w:spacing w:after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361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 Наш класс - разрозненная группа или дружное сообщество?</w:t>
            </w:r>
          </w:p>
          <w:p w:rsidR="0089109F" w:rsidRPr="00C361EA" w:rsidRDefault="0089109F" w:rsidP="00C32AA0">
            <w:pPr>
              <w:shd w:val="clear" w:color="auto" w:fill="FFFFFF"/>
              <w:spacing w:after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361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C361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Дружба – центр межличностных отношений.</w:t>
            </w:r>
            <w:r w:rsidRPr="00C361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361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6.Знания и умения в информационную эпоху.</w:t>
            </w:r>
            <w:r w:rsidRPr="00C361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7. Экономическая деятельность подростков.</w:t>
            </w:r>
          </w:p>
          <w:p w:rsidR="0089109F" w:rsidRPr="00C361EA" w:rsidRDefault="0089109F" w:rsidP="00C32AA0">
            <w:pPr>
              <w:shd w:val="clear" w:color="auto" w:fill="FFFFFF"/>
              <w:spacing w:after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361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Здоровый образ жизни.</w:t>
            </w:r>
          </w:p>
          <w:p w:rsidR="0089109F" w:rsidRPr="00594EDD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89109F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Выберите из предложенных тему и подготовьте по ней проект</w:t>
            </w:r>
          </w:p>
          <w:p w:rsidR="0089109F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(презентация -10 слайдов),</w:t>
            </w:r>
          </w:p>
          <w:p w:rsidR="0089109F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Проверю на плагиат, </w:t>
            </w:r>
          </w:p>
          <w:p w:rsidR="0089109F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 СКАЧИВАТЬ, СДЕЛАТЬ САМОСТОЯТЕЛЬНО. </w:t>
            </w:r>
          </w:p>
          <w:p w:rsidR="0089109F" w:rsidRPr="008C646C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4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 23.05.2020.</w:t>
            </w:r>
          </w:p>
        </w:tc>
        <w:tc>
          <w:tcPr>
            <w:tcW w:w="2340" w:type="dxa"/>
            <w:shd w:val="clear" w:color="auto" w:fill="FFFFFF"/>
          </w:tcPr>
          <w:p w:rsidR="0089109F" w:rsidRPr="006A54D6" w:rsidRDefault="0089109F" w:rsidP="00C32AA0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6A54D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89109F" w:rsidRPr="006A54D6" w:rsidTr="00C60EA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89109F" w:rsidRPr="004E5E10" w:rsidRDefault="0089109F" w:rsidP="00350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  <w:vAlign w:val="center"/>
          </w:tcPr>
          <w:p w:rsidR="0089109F" w:rsidRPr="004E5E10" w:rsidRDefault="0089109F" w:rsidP="00350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E10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89109F" w:rsidRPr="005B1CD8" w:rsidRDefault="0089109F" w:rsidP="00350B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1C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13.05.</w:t>
            </w:r>
          </w:p>
          <w:p w:rsidR="0089109F" w:rsidRPr="004E5E10" w:rsidRDefault="0089109F" w:rsidP="00350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4AC">
              <w:rPr>
                <w:rFonts w:ascii="Times New Roman" w:hAnsi="Times New Roman"/>
                <w:b/>
                <w:iCs/>
                <w:color w:val="000000"/>
                <w:szCs w:val="24"/>
              </w:rPr>
              <w:t>«Сказка о Синдбаде-мореходе»</w:t>
            </w:r>
            <w:r w:rsidRPr="00D104AC">
              <w:rPr>
                <w:rFonts w:ascii="Times New Roman" w:hAnsi="Times New Roman"/>
                <w:color w:val="000000"/>
                <w:szCs w:val="24"/>
              </w:rPr>
              <w:t>. История создания, тематика, проблематика.</w:t>
            </w: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89109F" w:rsidRPr="009A101E" w:rsidRDefault="0089109F" w:rsidP="00350B8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Учебник, стр.241-247</w:t>
            </w:r>
          </w:p>
        </w:tc>
        <w:tc>
          <w:tcPr>
            <w:tcW w:w="2340" w:type="dxa"/>
            <w:shd w:val="clear" w:color="auto" w:fill="FFFFFF"/>
          </w:tcPr>
          <w:p w:rsidR="0089109F" w:rsidRPr="00643A24" w:rsidRDefault="0089109F" w:rsidP="00350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3A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Стр.246, вопрос№2-письменно</w:t>
            </w:r>
          </w:p>
        </w:tc>
        <w:tc>
          <w:tcPr>
            <w:tcW w:w="2340" w:type="dxa"/>
            <w:shd w:val="clear" w:color="auto" w:fill="FFFFFF"/>
          </w:tcPr>
          <w:p w:rsidR="0089109F" w:rsidRPr="006A54D6" w:rsidRDefault="0089109F" w:rsidP="00350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27" w:history="1">
              <w:r w:rsidRPr="006A54D6">
                <w:rPr>
                  <w:rStyle w:val="dropdown-user-namefirst-letter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borisovna.lidiya@yandex.ru</w:t>
              </w:r>
            </w:hyperlink>
          </w:p>
          <w:p w:rsidR="0089109F" w:rsidRPr="004E5E10" w:rsidRDefault="0089109F" w:rsidP="00350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9109F" w:rsidRPr="006A54D6" w:rsidTr="00C60EA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  <w:vAlign w:val="center"/>
          </w:tcPr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E10">
              <w:rPr>
                <w:rFonts w:ascii="Times New Roman" w:hAnsi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959" w:type="dxa"/>
            <w:shd w:val="clear" w:color="auto" w:fill="FFFFFF"/>
          </w:tcPr>
          <w:p w:rsidR="0089109F" w:rsidRPr="00435571" w:rsidRDefault="0089109F" w:rsidP="00C60E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5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13.05.2020</w:t>
            </w:r>
          </w:p>
          <w:p w:rsidR="0089109F" w:rsidRPr="00ED02FA" w:rsidRDefault="0089109F" w:rsidP="00C60EAE">
            <w:pPr>
              <w:spacing w:after="107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571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 смена растительных сообществ.</w:t>
            </w:r>
          </w:p>
        </w:tc>
        <w:tc>
          <w:tcPr>
            <w:tcW w:w="5400" w:type="dxa"/>
            <w:shd w:val="clear" w:color="auto" w:fill="FFFFFF"/>
            <w:noWrap/>
          </w:tcPr>
          <w:p w:rsidR="0089109F" w:rsidRPr="00435571" w:rsidRDefault="0089109F" w:rsidP="00C60E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3557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ПРОСЬБА! Записываем число, тему каждого урока в тетрадь!</w:t>
            </w:r>
          </w:p>
          <w:p w:rsidR="0089109F" w:rsidRPr="00435571" w:rsidRDefault="0089109F" w:rsidP="00C60EAE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55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Контрольные вопросы (письменно)</w:t>
            </w:r>
          </w:p>
          <w:p w:rsidR="0089109F" w:rsidRPr="00435571" w:rsidRDefault="0089109F" w:rsidP="00C60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35571">
              <w:rPr>
                <w:rFonts w:ascii="Times New Roman" w:hAnsi="Times New Roman"/>
                <w:sz w:val="24"/>
                <w:szCs w:val="24"/>
              </w:rPr>
              <w:t>1.Как влияют друг на друга растения в сообществе?</w:t>
            </w:r>
          </w:p>
          <w:p w:rsidR="0089109F" w:rsidRPr="00435571" w:rsidRDefault="0089109F" w:rsidP="00C60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35571">
              <w:rPr>
                <w:rFonts w:ascii="Times New Roman" w:hAnsi="Times New Roman"/>
                <w:sz w:val="24"/>
                <w:szCs w:val="24"/>
              </w:rPr>
              <w:t>2.Какое влияние на растения в сообществе оказывают животные и микроорганизмы?</w:t>
            </w:r>
          </w:p>
          <w:p w:rsidR="0089109F" w:rsidRPr="00435571" w:rsidRDefault="0089109F" w:rsidP="00C60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35571">
              <w:rPr>
                <w:rFonts w:ascii="Times New Roman" w:hAnsi="Times New Roman"/>
                <w:sz w:val="24"/>
                <w:szCs w:val="24"/>
              </w:rPr>
              <w:t>3.Почему различающиеся своими биологическими особенностями растения могут расти в одном сообществе?</w:t>
            </w:r>
          </w:p>
          <w:p w:rsidR="0089109F" w:rsidRPr="00435571" w:rsidRDefault="0089109F" w:rsidP="00C60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35571">
              <w:rPr>
                <w:rFonts w:ascii="Times New Roman" w:hAnsi="Times New Roman"/>
                <w:sz w:val="24"/>
                <w:szCs w:val="24"/>
              </w:rPr>
              <w:t>4.Как меняется внешний вид растительного сообщества в разные времена года?</w:t>
            </w:r>
          </w:p>
          <w:p w:rsidR="0089109F" w:rsidRPr="00435571" w:rsidRDefault="0089109F" w:rsidP="00C60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35571">
              <w:rPr>
                <w:rFonts w:ascii="Times New Roman" w:hAnsi="Times New Roman"/>
                <w:sz w:val="24"/>
                <w:szCs w:val="24"/>
              </w:rPr>
              <w:t>5.Чем объяснить быстрый рост и раннее цветение пролесков?</w:t>
            </w:r>
          </w:p>
          <w:p w:rsidR="0089109F" w:rsidRPr="006A54D6" w:rsidRDefault="0089109F" w:rsidP="00C60EAE">
            <w:pPr>
              <w:pStyle w:val="NoSpacing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435571">
              <w:rPr>
                <w:rFonts w:ascii="Times New Roman" w:hAnsi="Times New Roman"/>
                <w:sz w:val="24"/>
                <w:szCs w:val="24"/>
              </w:rPr>
              <w:t>6.Каковы причины смены растительных сообществ?</w:t>
            </w:r>
          </w:p>
        </w:tc>
        <w:tc>
          <w:tcPr>
            <w:tcW w:w="2340" w:type="dxa"/>
            <w:shd w:val="clear" w:color="auto" w:fill="FFFFFF"/>
          </w:tcPr>
          <w:p w:rsidR="0089109F" w:rsidRPr="003E2906" w:rsidRDefault="0089109F" w:rsidP="00C32AA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55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§ 31, Ответить на контрольные вопросы и задания 1-2 стр. 197. Электронная тетрадь урок № 34</w:t>
            </w:r>
          </w:p>
        </w:tc>
        <w:tc>
          <w:tcPr>
            <w:tcW w:w="2340" w:type="dxa"/>
            <w:shd w:val="clear" w:color="auto" w:fill="FFFFFF"/>
          </w:tcPr>
          <w:p w:rsidR="0089109F" w:rsidRPr="00284A42" w:rsidRDefault="0089109F" w:rsidP="00C32AA0">
            <w:pPr>
              <w:jc w:val="center"/>
              <w:rPr>
                <w:rFonts w:ascii="Times New Roman" w:hAnsi="Times New Roman"/>
                <w:bCs/>
                <w:color w:val="943634"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Pr="006A54D6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yrshenkoirina</w:t>
              </w:r>
              <w:r w:rsidRPr="006A54D6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6A54D6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6A54D6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6A54D6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Pr="00284A42">
              <w:rPr>
                <w:rFonts w:ascii="Times New Roman" w:hAnsi="Times New Roman"/>
                <w:bCs/>
                <w:color w:val="943634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9109F" w:rsidRPr="00284A42" w:rsidRDefault="0089109F" w:rsidP="00C32AA0">
            <w:pPr>
              <w:jc w:val="center"/>
              <w:rPr>
                <w:rFonts w:ascii="Times New Roman" w:hAnsi="Times New Roman"/>
                <w:bCs/>
                <w:color w:val="943634"/>
                <w:sz w:val="24"/>
                <w:szCs w:val="24"/>
                <w:u w:val="single"/>
                <w:lang w:eastAsia="ru-RU"/>
              </w:rPr>
            </w:pPr>
          </w:p>
        </w:tc>
      </w:tr>
      <w:tr w:rsidR="0089109F" w:rsidRPr="006A54D6" w:rsidTr="00C60EA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  <w:vAlign w:val="center"/>
          </w:tcPr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E10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</w:t>
            </w:r>
          </w:p>
        </w:tc>
        <w:tc>
          <w:tcPr>
            <w:tcW w:w="1959" w:type="dxa"/>
            <w:shd w:val="clear" w:color="auto" w:fill="FFFFFF"/>
          </w:tcPr>
          <w:p w:rsidR="0089109F" w:rsidRPr="0077725A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725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89109F" w:rsidRPr="0077725A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725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77725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9" w:history="1"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https://infourok.ru/testi-po-russkomu-yaziku-klass-po-programme-razumovskoy-1157129.html</w:t>
              </w:r>
            </w:hyperlink>
          </w:p>
        </w:tc>
        <w:tc>
          <w:tcPr>
            <w:tcW w:w="2340" w:type="dxa"/>
            <w:shd w:val="clear" w:color="auto" w:fill="FFFFFF"/>
          </w:tcPr>
          <w:p w:rsidR="0089109F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Выполнить тест по теме «Имя существитель</w:t>
            </w:r>
          </w:p>
          <w:p w:rsidR="0089109F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ное»</w:t>
            </w:r>
          </w:p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до 14.05</w:t>
            </w:r>
          </w:p>
        </w:tc>
        <w:tc>
          <w:tcPr>
            <w:tcW w:w="2340" w:type="dxa"/>
            <w:shd w:val="clear" w:color="auto" w:fill="FFFFFF"/>
          </w:tcPr>
          <w:p w:rsidR="0089109F" w:rsidRPr="00422FD8" w:rsidRDefault="0089109F" w:rsidP="00C32AA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30" w:history="1"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89109F" w:rsidRPr="006A54D6" w:rsidTr="00C60EA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  <w:vAlign w:val="center"/>
          </w:tcPr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E10">
              <w:rPr>
                <w:rFonts w:ascii="Times New Roman" w:hAnsi="Times New Roman"/>
                <w:sz w:val="28"/>
                <w:szCs w:val="28"/>
                <w:lang w:eastAsia="ru-RU"/>
              </w:rPr>
              <w:t>ин - яз</w:t>
            </w:r>
          </w:p>
        </w:tc>
        <w:tc>
          <w:tcPr>
            <w:tcW w:w="1959" w:type="dxa"/>
            <w:shd w:val="clear" w:color="auto" w:fill="FFFFFF"/>
          </w:tcPr>
          <w:p w:rsidR="0089109F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13.05</w:t>
            </w:r>
          </w:p>
          <w:p w:rsidR="0089109F" w:rsidRPr="006A54D6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54D6">
              <w:rPr>
                <w:rFonts w:ascii="Times New Roman" w:hAnsi="Times New Roman"/>
                <w:b/>
                <w:sz w:val="28"/>
                <w:szCs w:val="28"/>
              </w:rPr>
              <w:t>Профессии, занятия людей, знакомство.</w:t>
            </w:r>
          </w:p>
          <w:p w:rsidR="0089109F" w:rsidRPr="000D6F6B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89109F" w:rsidRDefault="0089109F" w:rsidP="00C32AA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1" w:history="1"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https://resh.edu.ru/subject/lesson/504/</w:t>
              </w:r>
            </w:hyperlink>
          </w:p>
          <w:p w:rsidR="0089109F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9109F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9109F" w:rsidRPr="004E5E10" w:rsidRDefault="0089109F" w:rsidP="00C32AA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2" w:history="1"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https://resh.edu.ru/subject/lesson/504/</w:t>
              </w:r>
            </w:hyperlink>
          </w:p>
        </w:tc>
        <w:tc>
          <w:tcPr>
            <w:tcW w:w="2340" w:type="dxa"/>
            <w:shd w:val="clear" w:color="auto" w:fill="FFFFFF"/>
          </w:tcPr>
          <w:p w:rsidR="0089109F" w:rsidRPr="008B6F72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B6F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Выучить словосочетания, придуманные со словами на стр 120</w:t>
            </w:r>
          </w:p>
        </w:tc>
        <w:tc>
          <w:tcPr>
            <w:tcW w:w="2340" w:type="dxa"/>
            <w:shd w:val="clear" w:color="auto" w:fill="FFFFFF"/>
          </w:tcPr>
          <w:p w:rsidR="0089109F" w:rsidRPr="006A54D6" w:rsidRDefault="0089109F" w:rsidP="00C32AA0">
            <w:pPr>
              <w:spacing w:after="0" w:line="240" w:lineRule="auto"/>
              <w:jc w:val="center"/>
            </w:pPr>
            <w:hyperlink r:id="rId33" w:history="1"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89109F" w:rsidRPr="006A54D6" w:rsidRDefault="0089109F" w:rsidP="00C32AA0">
            <w:pPr>
              <w:spacing w:after="0" w:line="240" w:lineRule="auto"/>
              <w:jc w:val="center"/>
            </w:pPr>
          </w:p>
          <w:p w:rsidR="0089109F" w:rsidRPr="004645A1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9109F" w:rsidRPr="004645A1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9109F" w:rsidRPr="004645A1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4" w:history="1"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89109F" w:rsidRPr="006A54D6" w:rsidTr="00C60EA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89109F" w:rsidRPr="00BC7C53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1566" w:type="dxa"/>
            <w:shd w:val="clear" w:color="auto" w:fill="FFFFFF"/>
            <w:noWrap/>
          </w:tcPr>
          <w:p w:rsidR="0089109F" w:rsidRPr="004E5E10" w:rsidRDefault="0089109F" w:rsidP="00C32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E10">
              <w:rPr>
                <w:rFonts w:ascii="Times New Roman" w:hAnsi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959" w:type="dxa"/>
            <w:shd w:val="clear" w:color="auto" w:fill="FFFFFF"/>
          </w:tcPr>
          <w:p w:rsidR="0089109F" w:rsidRPr="006A54D6" w:rsidRDefault="0089109F" w:rsidP="00C32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4D6">
              <w:rPr>
                <w:rFonts w:ascii="Times New Roman" w:hAnsi="Times New Roman"/>
                <w:b/>
                <w:sz w:val="24"/>
                <w:szCs w:val="24"/>
              </w:rPr>
              <w:t>14.05.20</w:t>
            </w:r>
          </w:p>
          <w:p w:rsidR="0089109F" w:rsidRPr="004E5E10" w:rsidRDefault="0089109F" w:rsidP="00C32AA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54D6">
              <w:rPr>
                <w:rFonts w:ascii="Times New Roman" w:hAnsi="Times New Roman"/>
                <w:sz w:val="24"/>
                <w:szCs w:val="24"/>
              </w:rPr>
              <w:t xml:space="preserve">Человек в Российском государстве второй половины </w:t>
            </w:r>
            <w:r w:rsidRPr="006A54D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6A54D6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5400" w:type="dxa"/>
            <w:shd w:val="clear" w:color="auto" w:fill="FFFFFF"/>
            <w:noWrap/>
          </w:tcPr>
          <w:p w:rsidR="0089109F" w:rsidRDefault="0089109F" w:rsidP="00C32AA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5" w:history="1"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https://videouroki.net/video/25-kul-tura-i-byt-moskovskogho-ghosudarstva-v-xiv-xv-vv.html</w:t>
              </w:r>
            </w:hyperlink>
          </w:p>
          <w:p w:rsidR="0089109F" w:rsidRPr="008B5A0B" w:rsidRDefault="0089109F" w:rsidP="00C32AA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89109F" w:rsidRPr="006A54D6" w:rsidRDefault="0089109F" w:rsidP="00C32AA0">
            <w:pPr>
              <w:rPr>
                <w:rFonts w:ascii="Times New Roman" w:hAnsi="Times New Roman"/>
                <w:sz w:val="24"/>
                <w:szCs w:val="24"/>
              </w:rPr>
            </w:pPr>
            <w:r w:rsidRPr="006A54D6">
              <w:rPr>
                <w:rFonts w:ascii="Times New Roman" w:hAnsi="Times New Roman"/>
                <w:sz w:val="24"/>
                <w:szCs w:val="24"/>
              </w:rPr>
              <w:t>Стр.101-107,</w:t>
            </w:r>
          </w:p>
          <w:p w:rsidR="0089109F" w:rsidRPr="006A54D6" w:rsidRDefault="0089109F" w:rsidP="00C32AA0">
            <w:pPr>
              <w:rPr>
                <w:rFonts w:ascii="Times New Roman" w:hAnsi="Times New Roman"/>
                <w:sz w:val="24"/>
                <w:szCs w:val="24"/>
              </w:rPr>
            </w:pPr>
            <w:r w:rsidRPr="006A54D6">
              <w:rPr>
                <w:rFonts w:ascii="Times New Roman" w:hAnsi="Times New Roman"/>
                <w:sz w:val="24"/>
                <w:szCs w:val="24"/>
              </w:rPr>
              <w:t xml:space="preserve">Используя Интернет и дополнительную литературу напишите в тетради рассказ на тему «Один день московского ремесленника/крестьянина/помещика начала </w:t>
            </w:r>
            <w:r w:rsidRPr="006A54D6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6A54D6">
              <w:rPr>
                <w:rFonts w:ascii="Times New Roman" w:hAnsi="Times New Roman"/>
                <w:sz w:val="24"/>
                <w:szCs w:val="24"/>
              </w:rPr>
              <w:t xml:space="preserve"> века» (на выбор). </w:t>
            </w:r>
          </w:p>
          <w:p w:rsidR="0089109F" w:rsidRPr="006A54D6" w:rsidRDefault="0089109F" w:rsidP="00C32AA0">
            <w:pPr>
              <w:rPr>
                <w:rFonts w:ascii="Times New Roman" w:hAnsi="Times New Roman"/>
                <w:sz w:val="24"/>
                <w:szCs w:val="24"/>
              </w:rPr>
            </w:pPr>
            <w:r w:rsidRPr="006A54D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6A54D6">
              <w:rPr>
                <w:rFonts w:ascii="Times New Roman" w:hAnsi="Times New Roman"/>
                <w:b/>
                <w:sz w:val="24"/>
                <w:szCs w:val="24"/>
              </w:rPr>
              <w:t>16.05.2020</w:t>
            </w:r>
          </w:p>
        </w:tc>
        <w:tc>
          <w:tcPr>
            <w:tcW w:w="2340" w:type="dxa"/>
            <w:shd w:val="clear" w:color="auto" w:fill="FFFFFF"/>
          </w:tcPr>
          <w:p w:rsidR="0089109F" w:rsidRPr="004E5E10" w:rsidRDefault="0089109F" w:rsidP="00C32AA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6" w:history="1"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ya.irina-alekseenko@yandex.ru</w:t>
              </w:r>
            </w:hyperlink>
          </w:p>
        </w:tc>
      </w:tr>
      <w:tr w:rsidR="0089109F" w:rsidRPr="006A54D6" w:rsidTr="00C60EA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  <w:vAlign w:val="center"/>
          </w:tcPr>
          <w:p w:rsidR="0089109F" w:rsidRPr="00CE2BC8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BC8">
              <w:rPr>
                <w:rFonts w:ascii="Times New Roman" w:hAnsi="Times New Roman"/>
                <w:sz w:val="24"/>
                <w:szCs w:val="24"/>
                <w:lang w:eastAsia="ru-RU"/>
              </w:rPr>
              <w:t>матем-ка</w:t>
            </w:r>
          </w:p>
        </w:tc>
        <w:tc>
          <w:tcPr>
            <w:tcW w:w="1959" w:type="dxa"/>
            <w:shd w:val="clear" w:color="auto" w:fill="FFFFFF"/>
          </w:tcPr>
          <w:p w:rsidR="0089109F" w:rsidRPr="006A54D6" w:rsidRDefault="0089109F" w:rsidP="00C3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D6">
              <w:rPr>
                <w:rFonts w:ascii="Times New Roman" w:hAnsi="Times New Roman"/>
                <w:sz w:val="24"/>
                <w:szCs w:val="24"/>
              </w:rPr>
              <w:t>14.05  Решение задач по теме: «Координатная плоскость».</w:t>
            </w:r>
          </w:p>
        </w:tc>
        <w:tc>
          <w:tcPr>
            <w:tcW w:w="5400" w:type="dxa"/>
            <w:shd w:val="clear" w:color="auto" w:fill="FFFFFF"/>
            <w:noWrap/>
          </w:tcPr>
          <w:p w:rsidR="0089109F" w:rsidRPr="006A54D6" w:rsidRDefault="0089109F" w:rsidP="00C3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6A54D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https://www.youtube.com/watch?v=7r8lxyI_XUU</w:t>
              </w:r>
            </w:hyperlink>
          </w:p>
        </w:tc>
        <w:tc>
          <w:tcPr>
            <w:tcW w:w="2340" w:type="dxa"/>
            <w:shd w:val="clear" w:color="auto" w:fill="FFFFFF"/>
          </w:tcPr>
          <w:p w:rsidR="0089109F" w:rsidRPr="006A54D6" w:rsidRDefault="0089109F" w:rsidP="00C3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D6">
              <w:rPr>
                <w:rFonts w:ascii="Times New Roman" w:hAnsi="Times New Roman"/>
                <w:sz w:val="24"/>
                <w:szCs w:val="24"/>
              </w:rPr>
              <w:t>1547</w:t>
            </w:r>
          </w:p>
          <w:p w:rsidR="0089109F" w:rsidRPr="006A54D6" w:rsidRDefault="0089109F" w:rsidP="00C3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D6">
              <w:rPr>
                <w:rFonts w:ascii="Times New Roman" w:hAnsi="Times New Roman"/>
                <w:sz w:val="24"/>
                <w:szCs w:val="24"/>
              </w:rPr>
              <w:t>До 15.05</w:t>
            </w:r>
          </w:p>
        </w:tc>
        <w:tc>
          <w:tcPr>
            <w:tcW w:w="2340" w:type="dxa"/>
            <w:shd w:val="clear" w:color="auto" w:fill="FFFFFF"/>
          </w:tcPr>
          <w:p w:rsidR="0089109F" w:rsidRPr="006A54D6" w:rsidRDefault="0089109F" w:rsidP="00C3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6A54D6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89109F" w:rsidRPr="006A54D6" w:rsidTr="00C60EA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 w:colFirst="2" w:colLast="2"/>
          </w:p>
        </w:tc>
        <w:tc>
          <w:tcPr>
            <w:tcW w:w="1566" w:type="dxa"/>
            <w:shd w:val="clear" w:color="auto" w:fill="FFFFFF"/>
            <w:noWrap/>
            <w:vAlign w:val="center"/>
          </w:tcPr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E10">
              <w:rPr>
                <w:rFonts w:ascii="Times New Roman" w:hAnsi="Times New Roman"/>
                <w:sz w:val="28"/>
                <w:szCs w:val="28"/>
                <w:lang w:eastAsia="ru-RU"/>
              </w:rPr>
              <w:t>ин - яз</w:t>
            </w:r>
          </w:p>
        </w:tc>
        <w:tc>
          <w:tcPr>
            <w:tcW w:w="1959" w:type="dxa"/>
            <w:shd w:val="clear" w:color="auto" w:fill="FFFFFF"/>
          </w:tcPr>
          <w:p w:rsidR="0089109F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14.05</w:t>
            </w:r>
          </w:p>
          <w:p w:rsidR="0089109F" w:rsidRPr="006A54D6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54D6">
              <w:rPr>
                <w:rFonts w:ascii="Times New Roman" w:hAnsi="Times New Roman"/>
                <w:b/>
                <w:sz w:val="28"/>
                <w:szCs w:val="28"/>
              </w:rPr>
              <w:t>Профессии, занятия людей, знакомство.</w:t>
            </w:r>
          </w:p>
          <w:p w:rsidR="0089109F" w:rsidRPr="006A54D6" w:rsidRDefault="0089109F" w:rsidP="00C32AA0">
            <w:pPr>
              <w:rPr>
                <w:lang w:eastAsia="ru-RU"/>
              </w:rPr>
            </w:pPr>
          </w:p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89109F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9" w:history="1"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https://resh.edu.ru/subject/lesson/507/</w:t>
              </w:r>
            </w:hyperlink>
          </w:p>
          <w:p w:rsidR="0089109F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9109F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9109F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0" w:history="1"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https://resh.edu.ru/subject/lesson/1040/</w:t>
              </w:r>
            </w:hyperlink>
          </w:p>
        </w:tc>
        <w:tc>
          <w:tcPr>
            <w:tcW w:w="2340" w:type="dxa"/>
            <w:shd w:val="clear" w:color="auto" w:fill="FFFFFF"/>
          </w:tcPr>
          <w:p w:rsidR="0089109F" w:rsidRPr="008B6F72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B6F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Написать о профессии родителей. </w:t>
            </w:r>
          </w:p>
        </w:tc>
        <w:tc>
          <w:tcPr>
            <w:tcW w:w="2340" w:type="dxa"/>
            <w:shd w:val="clear" w:color="auto" w:fill="FFFFFF"/>
          </w:tcPr>
          <w:p w:rsidR="0089109F" w:rsidRPr="006A54D6" w:rsidRDefault="0089109F" w:rsidP="00C32AA0">
            <w:pPr>
              <w:spacing w:after="0" w:line="240" w:lineRule="auto"/>
              <w:jc w:val="center"/>
            </w:pPr>
            <w:hyperlink r:id="rId41" w:history="1"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89109F" w:rsidRPr="006A54D6" w:rsidRDefault="0089109F" w:rsidP="00C32AA0">
            <w:pPr>
              <w:spacing w:after="0" w:line="240" w:lineRule="auto"/>
              <w:jc w:val="center"/>
            </w:pPr>
          </w:p>
          <w:p w:rsidR="0089109F" w:rsidRPr="006A54D6" w:rsidRDefault="0089109F" w:rsidP="00C32AA0">
            <w:pPr>
              <w:spacing w:after="0" w:line="240" w:lineRule="auto"/>
              <w:jc w:val="center"/>
            </w:pPr>
          </w:p>
          <w:p w:rsidR="0089109F" w:rsidRPr="006A54D6" w:rsidRDefault="0089109F" w:rsidP="00C32AA0">
            <w:pPr>
              <w:spacing w:after="0" w:line="240" w:lineRule="auto"/>
              <w:jc w:val="center"/>
            </w:pPr>
          </w:p>
          <w:p w:rsidR="0089109F" w:rsidRPr="004645A1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2" w:history="1"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bookmarkEnd w:id="0"/>
      <w:tr w:rsidR="0089109F" w:rsidRPr="006A54D6" w:rsidTr="00C60EA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89109F" w:rsidRPr="00AD79B1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  <w:vAlign w:val="center"/>
          </w:tcPr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E10">
              <w:rPr>
                <w:rFonts w:ascii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959" w:type="dxa"/>
            <w:shd w:val="clear" w:color="auto" w:fill="FFFFFF"/>
          </w:tcPr>
          <w:p w:rsidR="0089109F" w:rsidRPr="006A54D6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09F" w:rsidRPr="006A54D6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09F" w:rsidRPr="006A54D6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09F" w:rsidRPr="006A54D6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D6">
              <w:rPr>
                <w:rFonts w:ascii="Times New Roman" w:hAnsi="Times New Roman"/>
                <w:sz w:val="24"/>
                <w:szCs w:val="24"/>
              </w:rPr>
              <w:t>14.05.20</w:t>
            </w:r>
          </w:p>
          <w:p w:rsidR="0089109F" w:rsidRPr="006A54D6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D6">
              <w:rPr>
                <w:rFonts w:ascii="Times New Roman" w:hAnsi="Times New Roman"/>
                <w:sz w:val="24"/>
                <w:szCs w:val="24"/>
              </w:rPr>
              <w:t>Природные зоны Земли.</w:t>
            </w:r>
          </w:p>
          <w:p w:rsidR="0089109F" w:rsidRPr="006A54D6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09F" w:rsidRPr="006A54D6" w:rsidRDefault="0089109F" w:rsidP="00C6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FFFFF"/>
            <w:noWrap/>
          </w:tcPr>
          <w:p w:rsidR="0089109F" w:rsidRPr="006A54D6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D6">
              <w:rPr>
                <w:rFonts w:ascii="Times New Roman" w:hAnsi="Times New Roman"/>
                <w:b/>
                <w:sz w:val="24"/>
                <w:szCs w:val="24"/>
              </w:rPr>
              <w:t>Интернетурок</w:t>
            </w:r>
          </w:p>
          <w:p w:rsidR="0089109F" w:rsidRPr="006A54D6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109F" w:rsidRPr="006A54D6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6A54D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https://interneturok.ru/lesson/geografy/6-klass/chelovechestvo-na-zemle/gosudarstva-na-karte-mira</w:t>
              </w:r>
            </w:hyperlink>
          </w:p>
          <w:p w:rsidR="0089109F" w:rsidRPr="006A54D6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09F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Познакомиться с материалами интерактивного пособия «Геоумник»</w:t>
            </w:r>
          </w:p>
          <w:p w:rsidR="0089109F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Pr="006A54D6">
                <w:rPr>
                  <w:rStyle w:val="Hyperlink"/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https://geografkrim.jimdofree.com/биосфера/</w:t>
              </w:r>
            </w:hyperlink>
          </w:p>
          <w:p w:rsidR="0089109F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9109F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Уважаемые кадеты, домашнее задание оформляем правильно: </w:t>
            </w:r>
          </w:p>
          <w:p w:rsidR="0089109F" w:rsidRDefault="0089109F" w:rsidP="00C32AA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 записываем число;</w:t>
            </w:r>
          </w:p>
          <w:p w:rsidR="0089109F" w:rsidRDefault="0089109F" w:rsidP="00C32AA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 тему урока;</w:t>
            </w:r>
          </w:p>
          <w:p w:rsidR="0089109F" w:rsidRPr="00C60EAE" w:rsidRDefault="0089109F" w:rsidP="00C60EA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 даем развернутые письменные ответы на поставленные вопросы.</w:t>
            </w:r>
          </w:p>
        </w:tc>
        <w:tc>
          <w:tcPr>
            <w:tcW w:w="2340" w:type="dxa"/>
            <w:shd w:val="clear" w:color="auto" w:fill="FFFFFF"/>
          </w:tcPr>
          <w:p w:rsidR="0089109F" w:rsidRPr="006A54D6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109F" w:rsidRPr="006A54D6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109F" w:rsidRPr="006A54D6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D6">
              <w:rPr>
                <w:rFonts w:ascii="Times New Roman" w:hAnsi="Times New Roman"/>
                <w:b/>
                <w:sz w:val="24"/>
                <w:szCs w:val="24"/>
              </w:rPr>
              <w:t xml:space="preserve">§61,  </w:t>
            </w:r>
          </w:p>
          <w:p w:rsidR="0089109F" w:rsidRPr="00BF1187" w:rsidRDefault="0089109F" w:rsidP="00C32AA0">
            <w:pPr>
              <w:pStyle w:val="NormalWeb"/>
              <w:shd w:val="clear" w:color="auto" w:fill="FFFFFF"/>
              <w:spacing w:before="0" w:after="0"/>
              <w:rPr>
                <w:color w:val="333333"/>
              </w:rPr>
            </w:pPr>
            <w:r w:rsidRPr="00BF1187">
              <w:rPr>
                <w:color w:val="333333"/>
              </w:rPr>
              <w:t>Составить словарик географических понятий по теме</w:t>
            </w:r>
            <w:r>
              <w:rPr>
                <w:color w:val="333333"/>
              </w:rPr>
              <w:t xml:space="preserve"> № </w:t>
            </w:r>
            <w:r w:rsidRPr="00BF1187">
              <w:rPr>
                <w:color w:val="333333"/>
              </w:rPr>
              <w:t xml:space="preserve"> 16 «Географическая оболочка и её закономерности»</w:t>
            </w:r>
          </w:p>
          <w:p w:rsidR="0089109F" w:rsidRDefault="0089109F" w:rsidP="00C32AA0">
            <w:pPr>
              <w:pStyle w:val="NormalWeb"/>
              <w:shd w:val="clear" w:color="auto" w:fill="FFFFFF"/>
              <w:spacing w:before="0" w:after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 тетрадь                       до 16.05.2020</w:t>
            </w:r>
          </w:p>
          <w:p w:rsidR="0089109F" w:rsidRPr="00B83A47" w:rsidRDefault="0089109F" w:rsidP="00C60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4D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340" w:type="dxa"/>
            <w:shd w:val="clear" w:color="auto" w:fill="FFFFFF"/>
          </w:tcPr>
          <w:p w:rsidR="0089109F" w:rsidRDefault="0089109F" w:rsidP="00C32AA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9109F" w:rsidRDefault="0089109F" w:rsidP="00C32AA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9109F" w:rsidRDefault="0089109F" w:rsidP="00C32AA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9109F" w:rsidRDefault="0089109F" w:rsidP="00C32AA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9109F" w:rsidRDefault="0089109F" w:rsidP="00C32AA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9109F" w:rsidRDefault="0089109F" w:rsidP="00C32AA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9109F" w:rsidRDefault="0089109F" w:rsidP="00C32AA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9109F" w:rsidRDefault="0089109F" w:rsidP="00C32AA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9109F" w:rsidRDefault="0089109F" w:rsidP="00C32AA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9109F" w:rsidRPr="001D3901" w:rsidRDefault="0089109F" w:rsidP="00C32AA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45" w:history="1">
              <w:r w:rsidRPr="006A54D6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semendyaewa.natalja@yandex.ru</w:t>
              </w:r>
            </w:hyperlink>
          </w:p>
          <w:p w:rsidR="0089109F" w:rsidRDefault="0089109F" w:rsidP="00C32AA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109F" w:rsidRDefault="0089109F" w:rsidP="00C32AA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109F" w:rsidRDefault="0089109F" w:rsidP="00C32AA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109F" w:rsidRPr="00314779" w:rsidRDefault="0089109F" w:rsidP="00C32AA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109F" w:rsidRPr="004E5E10" w:rsidRDefault="0089109F" w:rsidP="00C32AA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9109F" w:rsidRPr="006A54D6" w:rsidTr="00C60EA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89109F" w:rsidRPr="002065D7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  <w:vAlign w:val="center"/>
          </w:tcPr>
          <w:p w:rsidR="0089109F" w:rsidRPr="002065D7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65D7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</w:t>
            </w:r>
          </w:p>
        </w:tc>
        <w:tc>
          <w:tcPr>
            <w:tcW w:w="1959" w:type="dxa"/>
            <w:shd w:val="clear" w:color="auto" w:fill="FFFFFF"/>
          </w:tcPr>
          <w:p w:rsidR="0089109F" w:rsidRPr="00DD3428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D342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89109F" w:rsidRPr="00DD3428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D342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DD342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6" w:history="1"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https://infourok.ru/testi-po-russkomu-yaziku-klass-po-programme-razumovskoy-1157129.html</w:t>
              </w:r>
            </w:hyperlink>
          </w:p>
        </w:tc>
        <w:tc>
          <w:tcPr>
            <w:tcW w:w="2340" w:type="dxa"/>
            <w:shd w:val="clear" w:color="auto" w:fill="FFFFFF"/>
          </w:tcPr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02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Выполнить тест по теме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«Имя числительное» до 15.05</w:t>
            </w:r>
          </w:p>
        </w:tc>
        <w:tc>
          <w:tcPr>
            <w:tcW w:w="2340" w:type="dxa"/>
            <w:shd w:val="clear" w:color="auto" w:fill="FFFFFF"/>
          </w:tcPr>
          <w:p w:rsidR="0089109F" w:rsidRPr="002065D7" w:rsidRDefault="0089109F" w:rsidP="00C32AA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47" w:history="1"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  <w:r w:rsidRPr="002065D7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89109F" w:rsidRPr="006A54D6" w:rsidTr="00C60EA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  <w:vAlign w:val="center"/>
          </w:tcPr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E10">
              <w:rPr>
                <w:rFonts w:ascii="Times New Roman" w:hAnsi="Times New Roman"/>
                <w:sz w:val="28"/>
                <w:szCs w:val="28"/>
                <w:lang w:eastAsia="ru-RU"/>
              </w:rPr>
              <w:t>физ-ра</w:t>
            </w:r>
          </w:p>
        </w:tc>
        <w:tc>
          <w:tcPr>
            <w:tcW w:w="1959" w:type="dxa"/>
            <w:shd w:val="clear" w:color="auto" w:fill="FFFFFF"/>
          </w:tcPr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89109F" w:rsidRPr="006A54D6" w:rsidRDefault="0089109F" w:rsidP="00C32AA0">
            <w:pPr>
              <w:spacing w:after="0" w:line="240" w:lineRule="auto"/>
              <w:jc w:val="center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hyperlink r:id="rId48" w:history="1">
              <w:r w:rsidRPr="006A54D6">
                <w:rPr>
                  <w:rStyle w:val="Hyperlink"/>
                  <w:rFonts w:ascii="Verdana" w:hAnsi="Verdana"/>
                  <w:sz w:val="21"/>
                  <w:szCs w:val="21"/>
                  <w:shd w:val="clear" w:color="auto" w:fill="FFFFFF"/>
                </w:rPr>
                <w:t>orlovsk.kkk@yandex.ru</w:t>
              </w:r>
            </w:hyperlink>
          </w:p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9109F" w:rsidRPr="006A54D6" w:rsidTr="00C60EA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89109F" w:rsidRPr="00BC7C53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1566" w:type="dxa"/>
            <w:shd w:val="clear" w:color="auto" w:fill="FFFFFF"/>
            <w:noWrap/>
          </w:tcPr>
          <w:p w:rsidR="0089109F" w:rsidRPr="00CE2BC8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BC8">
              <w:rPr>
                <w:rFonts w:ascii="Times New Roman" w:hAnsi="Times New Roman"/>
                <w:sz w:val="24"/>
                <w:szCs w:val="24"/>
                <w:lang w:eastAsia="ru-RU"/>
              </w:rPr>
              <w:t>матем-ка</w:t>
            </w:r>
          </w:p>
        </w:tc>
        <w:tc>
          <w:tcPr>
            <w:tcW w:w="1959" w:type="dxa"/>
            <w:shd w:val="clear" w:color="auto" w:fill="FFFFFF"/>
          </w:tcPr>
          <w:p w:rsidR="0089109F" w:rsidRPr="006A54D6" w:rsidRDefault="0089109F" w:rsidP="00C3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D6">
              <w:rPr>
                <w:rFonts w:ascii="Times New Roman" w:hAnsi="Times New Roman"/>
                <w:sz w:val="24"/>
                <w:szCs w:val="24"/>
              </w:rPr>
              <w:t>15.05 Практическая работа.</w:t>
            </w:r>
          </w:p>
          <w:p w:rsidR="0089109F" w:rsidRPr="006A54D6" w:rsidRDefault="0089109F" w:rsidP="00C3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D6">
              <w:rPr>
                <w:rFonts w:ascii="Times New Roman" w:hAnsi="Times New Roman"/>
                <w:sz w:val="24"/>
                <w:szCs w:val="24"/>
              </w:rPr>
              <w:t>15.05 Повторение. «Делимость чисел».</w:t>
            </w:r>
          </w:p>
        </w:tc>
        <w:tc>
          <w:tcPr>
            <w:tcW w:w="5400" w:type="dxa"/>
            <w:shd w:val="clear" w:color="auto" w:fill="FFFFFF"/>
            <w:noWrap/>
          </w:tcPr>
          <w:p w:rsidR="0089109F" w:rsidRPr="006A54D6" w:rsidRDefault="0089109F" w:rsidP="00C3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6A54D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https://kopilkaurokov.ru/matematika/prochee/risunki-po-koordinatam-6-klass</w:t>
              </w:r>
            </w:hyperlink>
          </w:p>
          <w:p w:rsidR="0089109F" w:rsidRPr="006A54D6" w:rsidRDefault="0089109F" w:rsidP="00C3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09F" w:rsidRPr="006A54D6" w:rsidRDefault="0089109F" w:rsidP="00C3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6A54D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https://www.youtube.com/watch?v=zhgnXPpiG-I</w:t>
              </w:r>
            </w:hyperlink>
          </w:p>
        </w:tc>
        <w:tc>
          <w:tcPr>
            <w:tcW w:w="2340" w:type="dxa"/>
            <w:shd w:val="clear" w:color="auto" w:fill="FFFFFF"/>
          </w:tcPr>
          <w:p w:rsidR="0089109F" w:rsidRPr="006A54D6" w:rsidRDefault="0089109F" w:rsidP="00C3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D6"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89109F" w:rsidRPr="006A54D6" w:rsidRDefault="0089109F" w:rsidP="00C3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09F" w:rsidRPr="006A54D6" w:rsidRDefault="0089109F" w:rsidP="00C3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D6">
              <w:rPr>
                <w:rFonts w:ascii="Times New Roman" w:hAnsi="Times New Roman"/>
                <w:sz w:val="24"/>
                <w:szCs w:val="24"/>
              </w:rPr>
              <w:t>1478(2,4),1494(ж,з), 1472(1,2), 1491(б)</w:t>
            </w:r>
          </w:p>
          <w:p w:rsidR="0089109F" w:rsidRPr="006A54D6" w:rsidRDefault="0089109F" w:rsidP="00C3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D6">
              <w:rPr>
                <w:rFonts w:ascii="Times New Roman" w:hAnsi="Times New Roman"/>
                <w:sz w:val="24"/>
                <w:szCs w:val="24"/>
              </w:rPr>
              <w:t>До 18.05</w:t>
            </w:r>
          </w:p>
        </w:tc>
        <w:tc>
          <w:tcPr>
            <w:tcW w:w="2340" w:type="dxa"/>
            <w:shd w:val="clear" w:color="auto" w:fill="FFFFFF"/>
          </w:tcPr>
          <w:p w:rsidR="0089109F" w:rsidRPr="006A54D6" w:rsidRDefault="0089109F" w:rsidP="00C32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6A54D6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89109F" w:rsidRPr="006A54D6" w:rsidTr="00C60EA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  <w:vAlign w:val="center"/>
          </w:tcPr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E10">
              <w:rPr>
                <w:rFonts w:ascii="Times New Roman" w:hAnsi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959" w:type="dxa"/>
            <w:shd w:val="clear" w:color="auto" w:fill="FFFFFF"/>
          </w:tcPr>
          <w:p w:rsidR="0089109F" w:rsidRPr="006A54D6" w:rsidRDefault="0089109F" w:rsidP="00C32AA0">
            <w:pPr>
              <w:rPr>
                <w:rFonts w:ascii="Times New Roman" w:hAnsi="Times New Roman"/>
              </w:rPr>
            </w:pPr>
            <w:r w:rsidRPr="006A54D6">
              <w:rPr>
                <w:rFonts w:ascii="Times New Roman" w:hAnsi="Times New Roman"/>
              </w:rPr>
              <w:t>15.05</w:t>
            </w:r>
          </w:p>
          <w:p w:rsidR="0089109F" w:rsidRPr="006A54D6" w:rsidRDefault="0089109F" w:rsidP="00C32AA0">
            <w:pPr>
              <w:rPr>
                <w:rFonts w:ascii="Times New Roman" w:hAnsi="Times New Roman"/>
              </w:rPr>
            </w:pPr>
            <w:r w:rsidRPr="006A54D6">
              <w:rPr>
                <w:rFonts w:ascii="Times New Roman" w:hAnsi="Times New Roman"/>
              </w:rPr>
              <w:t>Городской пейзаж</w:t>
            </w:r>
          </w:p>
          <w:p w:rsidR="0089109F" w:rsidRPr="008B27F1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shd w:val="clear" w:color="auto" w:fill="FFFFFF"/>
            <w:noWrap/>
          </w:tcPr>
          <w:p w:rsidR="0089109F" w:rsidRDefault="0089109F" w:rsidP="00C32AA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Урок № 16</w:t>
            </w:r>
          </w:p>
          <w:p w:rsidR="0089109F" w:rsidRPr="008B27F1" w:rsidRDefault="0089109F" w:rsidP="00C32AA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2F3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https://resh.edu.ru/subject/lesson/7890/start/277585/</w:t>
            </w:r>
          </w:p>
        </w:tc>
        <w:tc>
          <w:tcPr>
            <w:tcW w:w="2340" w:type="dxa"/>
            <w:shd w:val="clear" w:color="auto" w:fill="FFFFFF"/>
          </w:tcPr>
          <w:p w:rsidR="0089109F" w:rsidRPr="006A54D6" w:rsidRDefault="0089109F" w:rsidP="00C32AA0">
            <w:pPr>
              <w:rPr>
                <w:rFonts w:ascii="Times New Roman" w:hAnsi="Times New Roman"/>
                <w:sz w:val="24"/>
                <w:szCs w:val="24"/>
              </w:rPr>
            </w:pPr>
            <w:r w:rsidRPr="006A54D6">
              <w:rPr>
                <w:rFonts w:ascii="Times New Roman" w:hAnsi="Times New Roman"/>
                <w:sz w:val="24"/>
                <w:szCs w:val="24"/>
              </w:rPr>
              <w:t xml:space="preserve"> Продолжаем работать над графической композицией «Мой город» Акварель, гуашь.</w:t>
            </w:r>
          </w:p>
          <w:p w:rsidR="0089109F" w:rsidRPr="00C60EAE" w:rsidRDefault="0089109F" w:rsidP="00C60EAE">
            <w:pPr>
              <w:rPr>
                <w:rFonts w:ascii="Times New Roman" w:hAnsi="Times New Roman"/>
                <w:sz w:val="24"/>
                <w:szCs w:val="24"/>
              </w:rPr>
            </w:pPr>
            <w:r w:rsidRPr="006A54D6">
              <w:rPr>
                <w:rFonts w:ascii="Times New Roman" w:hAnsi="Times New Roman"/>
                <w:sz w:val="24"/>
                <w:szCs w:val="24"/>
              </w:rPr>
              <w:t>До 22.05</w:t>
            </w:r>
          </w:p>
        </w:tc>
        <w:tc>
          <w:tcPr>
            <w:tcW w:w="2340" w:type="dxa"/>
            <w:shd w:val="clear" w:color="auto" w:fill="FFFFFF"/>
          </w:tcPr>
          <w:p w:rsidR="0089109F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kharenko.rimma@yandex.ru</w:t>
            </w:r>
          </w:p>
        </w:tc>
      </w:tr>
      <w:tr w:rsidR="0089109F" w:rsidRPr="006A54D6" w:rsidTr="00C60EA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89109F" w:rsidRPr="007E0A56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  <w:vAlign w:val="center"/>
          </w:tcPr>
          <w:p w:rsidR="0089109F" w:rsidRPr="007E0A56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0A56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</w:t>
            </w:r>
          </w:p>
        </w:tc>
        <w:tc>
          <w:tcPr>
            <w:tcW w:w="1959" w:type="dxa"/>
            <w:shd w:val="clear" w:color="auto" w:fill="FFFFFF"/>
          </w:tcPr>
          <w:p w:rsidR="0089109F" w:rsidRPr="00390172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901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89109F" w:rsidRPr="004E5E10" w:rsidRDefault="0089109F" w:rsidP="00C60E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901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3901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2" w:history="1"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https://infourok.ru/testi-po-russkomu-yaziku-klass-po-programme-razumovskoy-1157129.html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shd w:val="clear" w:color="auto" w:fill="FFFFFF"/>
          </w:tcPr>
          <w:p w:rsidR="0089109F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901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Выполнить тест по теме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«Причастие»</w:t>
            </w:r>
          </w:p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 16.05</w:t>
            </w:r>
          </w:p>
        </w:tc>
        <w:tc>
          <w:tcPr>
            <w:tcW w:w="2340" w:type="dxa"/>
            <w:shd w:val="clear" w:color="auto" w:fill="FFFFFF"/>
          </w:tcPr>
          <w:p w:rsidR="0089109F" w:rsidRPr="007E0A56" w:rsidRDefault="0089109F" w:rsidP="00C32AA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53" w:history="1"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  <w:r w:rsidRPr="007E0A56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89109F" w:rsidRPr="006A54D6" w:rsidTr="00350B87">
        <w:trPr>
          <w:cantSplit/>
          <w:trHeight w:val="654"/>
        </w:trPr>
        <w:tc>
          <w:tcPr>
            <w:tcW w:w="1803" w:type="dxa"/>
            <w:shd w:val="clear" w:color="auto" w:fill="FFFFFF"/>
          </w:tcPr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  <w:vAlign w:val="center"/>
          </w:tcPr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E10">
              <w:rPr>
                <w:rFonts w:ascii="Times New Roman" w:hAnsi="Times New Roman"/>
                <w:sz w:val="28"/>
                <w:szCs w:val="28"/>
                <w:lang w:eastAsia="ru-RU"/>
              </w:rPr>
              <w:t>физ-ра</w:t>
            </w:r>
          </w:p>
        </w:tc>
        <w:tc>
          <w:tcPr>
            <w:tcW w:w="1959" w:type="dxa"/>
            <w:shd w:val="clear" w:color="auto" w:fill="FFFFFF"/>
          </w:tcPr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89109F" w:rsidRPr="006A54D6" w:rsidRDefault="0089109F" w:rsidP="00C32AA0">
            <w:pPr>
              <w:spacing w:after="0" w:line="240" w:lineRule="auto"/>
              <w:jc w:val="center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hyperlink r:id="rId54" w:history="1">
              <w:r w:rsidRPr="006A54D6">
                <w:rPr>
                  <w:rStyle w:val="Hyperlink"/>
                  <w:rFonts w:ascii="Verdana" w:hAnsi="Verdana"/>
                  <w:sz w:val="21"/>
                  <w:szCs w:val="21"/>
                  <w:shd w:val="clear" w:color="auto" w:fill="FFFFFF"/>
                </w:rPr>
                <w:t>orlovsk.kkk@yandex.ru</w:t>
              </w:r>
            </w:hyperlink>
          </w:p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9109F" w:rsidRPr="006A54D6" w:rsidTr="00350B87">
        <w:trPr>
          <w:cantSplit/>
          <w:trHeight w:val="879"/>
        </w:trPr>
        <w:tc>
          <w:tcPr>
            <w:tcW w:w="1803" w:type="dxa"/>
            <w:shd w:val="clear" w:color="auto" w:fill="FFFFFF"/>
          </w:tcPr>
          <w:p w:rsidR="0089109F" w:rsidRPr="004E5E10" w:rsidRDefault="0089109F" w:rsidP="00350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  <w:vAlign w:val="center"/>
          </w:tcPr>
          <w:p w:rsidR="0089109F" w:rsidRPr="004E5E10" w:rsidRDefault="0089109F" w:rsidP="00350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E10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959" w:type="dxa"/>
            <w:shd w:val="clear" w:color="auto" w:fill="FFFFFF"/>
          </w:tcPr>
          <w:p w:rsidR="0089109F" w:rsidRDefault="0089109F" w:rsidP="00350B87">
            <w:pPr>
              <w:spacing w:after="0" w:line="240" w:lineRule="auto"/>
              <w:ind w:left="-129" w:right="-108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15.05</w:t>
            </w:r>
          </w:p>
          <w:p w:rsidR="0089109F" w:rsidRPr="00D104AC" w:rsidRDefault="0089109F" w:rsidP="00350B87">
            <w:pPr>
              <w:autoSpaceDE w:val="0"/>
              <w:autoSpaceDN w:val="0"/>
              <w:adjustRightInd w:val="0"/>
              <w:spacing w:after="0"/>
              <w:ind w:left="-129" w:right="-108"/>
              <w:jc w:val="both"/>
              <w:rPr>
                <w:rFonts w:ascii="Times New Roman" w:hAnsi="Times New Roman"/>
                <w:szCs w:val="24"/>
              </w:rPr>
            </w:pPr>
            <w:r w:rsidRPr="00D104AC">
              <w:rPr>
                <w:rFonts w:ascii="Times New Roman" w:hAnsi="Times New Roman"/>
                <w:szCs w:val="24"/>
              </w:rPr>
              <w:t>Краткие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104AC">
              <w:rPr>
                <w:rFonts w:ascii="Times New Roman" w:hAnsi="Times New Roman"/>
                <w:szCs w:val="24"/>
              </w:rPr>
              <w:t>сведения</w:t>
            </w:r>
          </w:p>
          <w:p w:rsidR="0089109F" w:rsidRPr="00763561" w:rsidRDefault="0089109F" w:rsidP="00350B87">
            <w:pPr>
              <w:spacing w:after="0" w:line="240" w:lineRule="auto"/>
              <w:ind w:left="-129" w:right="-108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104AC">
              <w:rPr>
                <w:rFonts w:ascii="Times New Roman" w:hAnsi="Times New Roman"/>
                <w:szCs w:val="24"/>
              </w:rPr>
              <w:t>о братьях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104AC">
              <w:rPr>
                <w:rFonts w:ascii="Times New Roman" w:hAnsi="Times New Roman"/>
                <w:szCs w:val="24"/>
              </w:rPr>
              <w:t>Гримм.</w:t>
            </w: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89109F" w:rsidRPr="009A101E" w:rsidRDefault="0089109F" w:rsidP="00350B8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Учебник, стр.248-261</w:t>
            </w:r>
          </w:p>
        </w:tc>
        <w:tc>
          <w:tcPr>
            <w:tcW w:w="2340" w:type="dxa"/>
            <w:shd w:val="clear" w:color="auto" w:fill="FFFFFF"/>
          </w:tcPr>
          <w:p w:rsidR="0089109F" w:rsidRDefault="0089109F" w:rsidP="00350B8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9109F" w:rsidRPr="00A43FCA" w:rsidRDefault="0089109F" w:rsidP="00350B8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Стр.261, вопросы 1 и 2-письменно</w:t>
            </w:r>
          </w:p>
        </w:tc>
        <w:tc>
          <w:tcPr>
            <w:tcW w:w="2340" w:type="dxa"/>
            <w:shd w:val="clear" w:color="auto" w:fill="FFFFFF"/>
          </w:tcPr>
          <w:p w:rsidR="0089109F" w:rsidRPr="006A54D6" w:rsidRDefault="0089109F" w:rsidP="00350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55" w:history="1">
              <w:r w:rsidRPr="006A54D6">
                <w:rPr>
                  <w:rStyle w:val="dropdown-user-namefirst-letter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borisovna.lidiya@yandex.ru</w:t>
              </w:r>
            </w:hyperlink>
          </w:p>
          <w:p w:rsidR="0089109F" w:rsidRPr="004E5E10" w:rsidRDefault="0089109F" w:rsidP="00350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9109F" w:rsidRPr="006A54D6" w:rsidTr="00C60EA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89109F" w:rsidRPr="00BC7C53" w:rsidRDefault="0089109F" w:rsidP="00350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Суббота </w:t>
            </w:r>
          </w:p>
        </w:tc>
        <w:tc>
          <w:tcPr>
            <w:tcW w:w="1566" w:type="dxa"/>
            <w:shd w:val="clear" w:color="auto" w:fill="FFFFFF"/>
            <w:noWrap/>
            <w:vAlign w:val="center"/>
          </w:tcPr>
          <w:p w:rsidR="0089109F" w:rsidRPr="004E5E10" w:rsidRDefault="0089109F" w:rsidP="00350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E10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959" w:type="dxa"/>
            <w:shd w:val="clear" w:color="auto" w:fill="FFFFFF"/>
          </w:tcPr>
          <w:p w:rsidR="0089109F" w:rsidRPr="00D104AC" w:rsidRDefault="0089109F" w:rsidP="00350B87">
            <w:pPr>
              <w:autoSpaceDE w:val="0"/>
              <w:autoSpaceDN w:val="0"/>
              <w:adjustRightInd w:val="0"/>
              <w:spacing w:line="240" w:lineRule="auto"/>
              <w:ind w:left="-129"/>
              <w:jc w:val="both"/>
              <w:rPr>
                <w:rFonts w:ascii="Times New Roman" w:hAnsi="Times New Roman"/>
                <w:b/>
                <w:szCs w:val="24"/>
              </w:rPr>
            </w:pPr>
            <w:r w:rsidRPr="00D104AC">
              <w:rPr>
                <w:rFonts w:ascii="Times New Roman" w:hAnsi="Times New Roman"/>
                <w:b/>
                <w:szCs w:val="24"/>
              </w:rPr>
              <w:t xml:space="preserve">16.05 </w:t>
            </w:r>
          </w:p>
          <w:p w:rsidR="0089109F" w:rsidRPr="00D104AC" w:rsidRDefault="0089109F" w:rsidP="00350B87">
            <w:pPr>
              <w:autoSpaceDE w:val="0"/>
              <w:autoSpaceDN w:val="0"/>
              <w:adjustRightInd w:val="0"/>
              <w:spacing w:after="0" w:line="240" w:lineRule="auto"/>
              <w:ind w:left="-129"/>
              <w:jc w:val="both"/>
              <w:rPr>
                <w:rFonts w:ascii="Times New Roman" w:hAnsi="Times New Roman"/>
                <w:b/>
                <w:szCs w:val="24"/>
              </w:rPr>
            </w:pPr>
            <w:r w:rsidRPr="00D104AC">
              <w:rPr>
                <w:rFonts w:ascii="Times New Roman" w:hAnsi="Times New Roman"/>
                <w:szCs w:val="24"/>
              </w:rPr>
              <w:t>Сходство и различия</w:t>
            </w:r>
          </w:p>
          <w:p w:rsidR="0089109F" w:rsidRPr="00D104AC" w:rsidRDefault="0089109F" w:rsidP="00350B87">
            <w:pPr>
              <w:autoSpaceDE w:val="0"/>
              <w:autoSpaceDN w:val="0"/>
              <w:adjustRightInd w:val="0"/>
              <w:spacing w:after="0" w:line="240" w:lineRule="auto"/>
              <w:ind w:left="-129"/>
              <w:jc w:val="both"/>
              <w:rPr>
                <w:rFonts w:ascii="Times New Roman" w:hAnsi="Times New Roman"/>
                <w:szCs w:val="24"/>
              </w:rPr>
            </w:pPr>
            <w:r w:rsidRPr="00D104AC">
              <w:rPr>
                <w:rFonts w:ascii="Times New Roman" w:hAnsi="Times New Roman"/>
                <w:szCs w:val="24"/>
              </w:rPr>
              <w:t>народных и литературных сказок.</w:t>
            </w:r>
          </w:p>
          <w:p w:rsidR="0089109F" w:rsidRPr="00D104AC" w:rsidRDefault="0089109F" w:rsidP="00350B87">
            <w:pPr>
              <w:autoSpaceDE w:val="0"/>
              <w:autoSpaceDN w:val="0"/>
              <w:adjustRightInd w:val="0"/>
              <w:spacing w:after="0" w:line="240" w:lineRule="auto"/>
              <w:ind w:left="-129"/>
              <w:jc w:val="both"/>
              <w:rPr>
                <w:rFonts w:ascii="Times New Roman" w:hAnsi="Times New Roman"/>
                <w:szCs w:val="24"/>
              </w:rPr>
            </w:pPr>
            <w:r w:rsidRPr="00D104AC">
              <w:rPr>
                <w:rFonts w:ascii="Times New Roman" w:hAnsi="Times New Roman"/>
                <w:szCs w:val="24"/>
              </w:rPr>
              <w:t>Сказка братьев</w:t>
            </w:r>
          </w:p>
          <w:p w:rsidR="0089109F" w:rsidRPr="00D104AC" w:rsidRDefault="0089109F" w:rsidP="00350B87">
            <w:pPr>
              <w:autoSpaceDE w:val="0"/>
              <w:autoSpaceDN w:val="0"/>
              <w:adjustRightInd w:val="0"/>
              <w:spacing w:after="0" w:line="240" w:lineRule="auto"/>
              <w:ind w:left="-129"/>
              <w:jc w:val="both"/>
              <w:rPr>
                <w:rFonts w:ascii="Times New Roman" w:hAnsi="Times New Roman"/>
                <w:szCs w:val="24"/>
              </w:rPr>
            </w:pPr>
            <w:r w:rsidRPr="00D104AC">
              <w:rPr>
                <w:rFonts w:ascii="Times New Roman" w:hAnsi="Times New Roman"/>
                <w:szCs w:val="24"/>
              </w:rPr>
              <w:t>Гримм «Снегурочка» и</w:t>
            </w:r>
          </w:p>
          <w:p w:rsidR="0089109F" w:rsidRPr="00D104AC" w:rsidRDefault="0089109F" w:rsidP="00350B87">
            <w:pPr>
              <w:autoSpaceDE w:val="0"/>
              <w:autoSpaceDN w:val="0"/>
              <w:adjustRightInd w:val="0"/>
              <w:spacing w:after="0" w:line="240" w:lineRule="auto"/>
              <w:ind w:left="-129"/>
              <w:jc w:val="both"/>
              <w:rPr>
                <w:rFonts w:ascii="Times New Roman" w:hAnsi="Times New Roman"/>
                <w:szCs w:val="24"/>
              </w:rPr>
            </w:pPr>
            <w:r w:rsidRPr="00D104AC">
              <w:rPr>
                <w:rFonts w:ascii="Times New Roman" w:hAnsi="Times New Roman"/>
                <w:szCs w:val="24"/>
              </w:rPr>
              <w:t>«Сказка о мертвой</w:t>
            </w:r>
          </w:p>
          <w:p w:rsidR="0089109F" w:rsidRPr="00D104AC" w:rsidRDefault="0089109F" w:rsidP="00350B87">
            <w:pPr>
              <w:autoSpaceDE w:val="0"/>
              <w:autoSpaceDN w:val="0"/>
              <w:adjustRightInd w:val="0"/>
              <w:spacing w:after="0" w:line="240" w:lineRule="auto"/>
              <w:ind w:left="-129"/>
              <w:jc w:val="both"/>
              <w:rPr>
                <w:rFonts w:ascii="Times New Roman" w:hAnsi="Times New Roman"/>
                <w:szCs w:val="24"/>
              </w:rPr>
            </w:pPr>
            <w:r w:rsidRPr="00D104AC">
              <w:rPr>
                <w:rFonts w:ascii="Times New Roman" w:hAnsi="Times New Roman"/>
                <w:szCs w:val="24"/>
              </w:rPr>
              <w:t>Царевне и о семи</w:t>
            </w:r>
          </w:p>
          <w:p w:rsidR="0089109F" w:rsidRPr="00D104AC" w:rsidRDefault="0089109F" w:rsidP="00350B87">
            <w:pPr>
              <w:autoSpaceDE w:val="0"/>
              <w:autoSpaceDN w:val="0"/>
              <w:adjustRightInd w:val="0"/>
              <w:spacing w:after="0" w:line="240" w:lineRule="auto"/>
              <w:ind w:left="-129"/>
              <w:jc w:val="both"/>
              <w:rPr>
                <w:rFonts w:ascii="Times New Roman" w:hAnsi="Times New Roman"/>
                <w:szCs w:val="24"/>
              </w:rPr>
            </w:pPr>
            <w:r w:rsidRPr="00D104AC">
              <w:rPr>
                <w:rFonts w:ascii="Times New Roman" w:hAnsi="Times New Roman"/>
                <w:szCs w:val="24"/>
              </w:rPr>
              <w:t>богатырях» А.С. Пушкина.</w:t>
            </w: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89109F" w:rsidRPr="00AE5DCD" w:rsidRDefault="0089109F" w:rsidP="00350B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5D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340" w:type="dxa"/>
            <w:shd w:val="clear" w:color="auto" w:fill="FFFFFF"/>
          </w:tcPr>
          <w:p w:rsidR="0089109F" w:rsidRPr="00AE5DCD" w:rsidRDefault="0089109F" w:rsidP="00350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5D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Стр.261, рубрика «Возвращаясь к теме», письменно дать развёрнутый, аргументированный ответ</w:t>
            </w:r>
          </w:p>
        </w:tc>
        <w:tc>
          <w:tcPr>
            <w:tcW w:w="2340" w:type="dxa"/>
            <w:shd w:val="clear" w:color="auto" w:fill="FFFFFF"/>
          </w:tcPr>
          <w:p w:rsidR="0089109F" w:rsidRPr="006A54D6" w:rsidRDefault="0089109F" w:rsidP="00350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56" w:history="1">
              <w:r w:rsidRPr="006A54D6">
                <w:rPr>
                  <w:rStyle w:val="dropdown-user-namefirst-letter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borisovna.lidiya@yandex.ru</w:t>
              </w:r>
            </w:hyperlink>
          </w:p>
          <w:p w:rsidR="0089109F" w:rsidRPr="004E5E10" w:rsidRDefault="0089109F" w:rsidP="00350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9109F" w:rsidRPr="006A54D6" w:rsidTr="00C60EA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  <w:vAlign w:val="center"/>
          </w:tcPr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E10">
              <w:rPr>
                <w:rFonts w:ascii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959" w:type="dxa"/>
            <w:shd w:val="clear" w:color="auto" w:fill="FFFFFF"/>
          </w:tcPr>
          <w:p w:rsidR="0089109F" w:rsidRPr="006A54D6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D6">
              <w:rPr>
                <w:rFonts w:ascii="Times New Roman" w:hAnsi="Times New Roman"/>
                <w:sz w:val="24"/>
                <w:szCs w:val="24"/>
              </w:rPr>
              <w:t>16.05.20</w:t>
            </w:r>
          </w:p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54D6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№6</w:t>
            </w:r>
            <w:r w:rsidRPr="006A54D6">
              <w:rPr>
                <w:rFonts w:ascii="Times New Roman" w:hAnsi="Times New Roman"/>
                <w:sz w:val="24"/>
                <w:szCs w:val="24"/>
              </w:rPr>
              <w:t xml:space="preserve"> Описание Природной зоны своей местности</w:t>
            </w:r>
          </w:p>
        </w:tc>
        <w:tc>
          <w:tcPr>
            <w:tcW w:w="5400" w:type="dxa"/>
            <w:shd w:val="clear" w:color="auto" w:fill="FFFFFF"/>
            <w:noWrap/>
          </w:tcPr>
          <w:p w:rsidR="0089109F" w:rsidRPr="006A54D6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4D6">
              <w:rPr>
                <w:rFonts w:ascii="Times New Roman" w:hAnsi="Times New Roman"/>
                <w:i/>
                <w:sz w:val="24"/>
                <w:szCs w:val="24"/>
              </w:rPr>
              <w:t>Правила оформления.</w:t>
            </w:r>
          </w:p>
          <w:p w:rsidR="0089109F" w:rsidRPr="0052614A" w:rsidRDefault="0089109F" w:rsidP="00C32AA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61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Записываем число;</w:t>
            </w:r>
          </w:p>
          <w:p w:rsidR="0089109F" w:rsidRPr="0052614A" w:rsidRDefault="0089109F" w:rsidP="00C32AA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61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 №6;</w:t>
            </w:r>
          </w:p>
          <w:p w:rsidR="0089109F" w:rsidRPr="0052614A" w:rsidRDefault="0089109F" w:rsidP="00C32AA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61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Тема: Описание зоны степи по плану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89109F" w:rsidRPr="0052614A" w:rsidRDefault="0089109F" w:rsidP="00C32AA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61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Ход работы: описываем зону связным рассказом, строго по плану!</w:t>
            </w:r>
          </w:p>
          <w:p w:rsidR="0089109F" w:rsidRPr="0052614A" w:rsidRDefault="0089109F" w:rsidP="00C32AA0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89109F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61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Пользуясь планом описания природной зоны на стр. 271 дать описание степи.</w:t>
            </w:r>
          </w:p>
          <w:p w:rsidR="0089109F" w:rsidRPr="0052614A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тетрадь до 21.05.2020г.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89109F" w:rsidRPr="001D3901" w:rsidRDefault="0089109F" w:rsidP="00C32AA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57" w:history="1">
              <w:r w:rsidRPr="006A54D6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semendyaewa.natalja@yandex.ru</w:t>
              </w:r>
            </w:hyperlink>
          </w:p>
          <w:p w:rsidR="0089109F" w:rsidRPr="004E5E10" w:rsidRDefault="0089109F" w:rsidP="00C32AA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9109F" w:rsidRPr="006A54D6" w:rsidTr="00C60EA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89109F" w:rsidRPr="002C1B52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  <w:vAlign w:val="center"/>
          </w:tcPr>
          <w:p w:rsidR="0089109F" w:rsidRPr="002C1B52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B52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</w:t>
            </w:r>
          </w:p>
        </w:tc>
        <w:tc>
          <w:tcPr>
            <w:tcW w:w="1959" w:type="dxa"/>
            <w:shd w:val="clear" w:color="auto" w:fill="FFFFFF"/>
          </w:tcPr>
          <w:p w:rsidR="0089109F" w:rsidRPr="00EF5C8B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F5C8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89109F" w:rsidRPr="00EF5C8B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F5C8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EF5C8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8" w:history="1"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https://nsportal.ru/shkola/russkiy-yazyk/library/2013/05/25/test-dlya-itogovogo-kontrolya-6-klass-umk-pod-red-mm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shd w:val="clear" w:color="auto" w:fill="FFFFFF"/>
          </w:tcPr>
          <w:p w:rsidR="0089109F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Выполнить итоговый тест</w:t>
            </w:r>
          </w:p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 17.05</w:t>
            </w:r>
          </w:p>
        </w:tc>
        <w:tc>
          <w:tcPr>
            <w:tcW w:w="2340" w:type="dxa"/>
            <w:shd w:val="clear" w:color="auto" w:fill="FFFFFF"/>
          </w:tcPr>
          <w:p w:rsidR="0089109F" w:rsidRPr="002C1B52" w:rsidRDefault="0089109F" w:rsidP="00C32AA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59" w:history="1">
              <w:r w:rsidRPr="006A54D6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  <w:r w:rsidRPr="002C1B52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89109F" w:rsidRPr="006A54D6" w:rsidTr="00C60EA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  <w:vAlign w:val="center"/>
          </w:tcPr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E10">
              <w:rPr>
                <w:rFonts w:ascii="Times New Roman" w:hAnsi="Times New Roman"/>
                <w:sz w:val="28"/>
                <w:szCs w:val="28"/>
                <w:lang w:eastAsia="ru-RU"/>
              </w:rPr>
              <w:t>ОПК</w:t>
            </w:r>
          </w:p>
        </w:tc>
        <w:tc>
          <w:tcPr>
            <w:tcW w:w="1959" w:type="dxa"/>
            <w:shd w:val="clear" w:color="auto" w:fill="FFFFFF"/>
          </w:tcPr>
          <w:p w:rsidR="0089109F" w:rsidRDefault="0089109F" w:rsidP="00C32A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15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ие святителя Николая Чудотворца».</w:t>
            </w:r>
          </w:p>
          <w:p w:rsidR="0089109F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(16.05)</w:t>
            </w: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89109F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89109F" w:rsidRDefault="0089109F" w:rsidP="00C32A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Написать сообщение на тему: «</w:t>
            </w:r>
            <w:r w:rsidRPr="00D315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ие святителя Николая Чудотворца».</w:t>
            </w:r>
          </w:p>
          <w:p w:rsidR="0089109F" w:rsidRDefault="0089109F" w:rsidP="00C32A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(16.05)</w:t>
            </w:r>
          </w:p>
        </w:tc>
        <w:tc>
          <w:tcPr>
            <w:tcW w:w="2340" w:type="dxa"/>
            <w:shd w:val="clear" w:color="auto" w:fill="FFFFFF"/>
          </w:tcPr>
          <w:p w:rsidR="0089109F" w:rsidRPr="00D315E7" w:rsidRDefault="0089109F" w:rsidP="00C32AA0">
            <w:pPr>
              <w:spacing w:after="160" w:line="259" w:lineRule="auto"/>
              <w:rPr>
                <w:rFonts w:ascii="Times New Roman" w:hAnsi="Times New Roman"/>
                <w:lang w:eastAsia="ru-RU"/>
              </w:rPr>
            </w:pPr>
            <w:hyperlink r:id="rId60" w:history="1">
              <w:r w:rsidRPr="00D315E7">
                <w:rPr>
                  <w:rFonts w:ascii="Times New Roman" w:hAnsi="Times New Roman"/>
                  <w:color w:val="0563C1"/>
                  <w:u w:val="single"/>
                  <w:lang w:val="en-US" w:eastAsia="ru-RU"/>
                </w:rPr>
                <w:t>Kasperova</w:t>
              </w:r>
              <w:r w:rsidRPr="00D315E7">
                <w:rPr>
                  <w:rFonts w:ascii="Times New Roman" w:hAnsi="Times New Roman"/>
                  <w:color w:val="0563C1"/>
                  <w:u w:val="single"/>
                  <w:lang w:eastAsia="ru-RU"/>
                </w:rPr>
                <w:t>2012@</w:t>
              </w:r>
              <w:r w:rsidRPr="00D315E7">
                <w:rPr>
                  <w:rFonts w:ascii="Times New Roman" w:hAnsi="Times New Roman"/>
                  <w:color w:val="0563C1"/>
                  <w:u w:val="single"/>
                  <w:lang w:val="en-US" w:eastAsia="ru-RU"/>
                </w:rPr>
                <w:t>yandex</w:t>
              </w:r>
              <w:r w:rsidRPr="00D315E7">
                <w:rPr>
                  <w:rFonts w:ascii="Times New Roman" w:hAnsi="Times New Roman"/>
                  <w:color w:val="0563C1"/>
                  <w:u w:val="single"/>
                  <w:lang w:eastAsia="ru-RU"/>
                </w:rPr>
                <w:t>.</w:t>
              </w:r>
              <w:r w:rsidRPr="00D315E7">
                <w:rPr>
                  <w:rFonts w:ascii="Times New Roman" w:hAnsi="Times New Roman"/>
                  <w:color w:val="0563C1"/>
                  <w:u w:val="single"/>
                  <w:lang w:val="en-US" w:eastAsia="ru-RU"/>
                </w:rPr>
                <w:t>ru</w:t>
              </w:r>
            </w:hyperlink>
          </w:p>
          <w:p w:rsidR="0089109F" w:rsidRPr="00D315E7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9109F" w:rsidRPr="006A54D6" w:rsidTr="00C60EAE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noWrap/>
            <w:vAlign w:val="center"/>
          </w:tcPr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E10">
              <w:rPr>
                <w:rFonts w:ascii="Times New Roman" w:hAnsi="Times New Roman"/>
                <w:sz w:val="28"/>
                <w:szCs w:val="28"/>
                <w:lang w:eastAsia="ru-RU"/>
              </w:rPr>
              <w:t>физ-ра</w:t>
            </w:r>
          </w:p>
        </w:tc>
        <w:tc>
          <w:tcPr>
            <w:tcW w:w="1959" w:type="dxa"/>
            <w:shd w:val="clear" w:color="auto" w:fill="FFFFFF"/>
          </w:tcPr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89109F" w:rsidRPr="006A54D6" w:rsidRDefault="0089109F" w:rsidP="00C32AA0">
            <w:pPr>
              <w:spacing w:after="0" w:line="240" w:lineRule="auto"/>
              <w:jc w:val="center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hyperlink r:id="rId61" w:history="1">
              <w:r w:rsidRPr="006A54D6">
                <w:rPr>
                  <w:rStyle w:val="Hyperlink"/>
                  <w:rFonts w:ascii="Verdana" w:hAnsi="Verdana"/>
                  <w:sz w:val="21"/>
                  <w:szCs w:val="21"/>
                  <w:shd w:val="clear" w:color="auto" w:fill="FFFFFF"/>
                </w:rPr>
                <w:t>orlovsk.kkk@yandex.ru</w:t>
              </w:r>
            </w:hyperlink>
          </w:p>
          <w:p w:rsidR="0089109F" w:rsidRPr="004E5E10" w:rsidRDefault="0089109F" w:rsidP="00C3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9109F" w:rsidRDefault="0089109F"/>
    <w:sectPr w:rsidR="0089109F" w:rsidSect="00BC7C53">
      <w:headerReference w:type="default" r:id="rId6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09F" w:rsidRDefault="0089109F" w:rsidP="00EE3079">
      <w:pPr>
        <w:spacing w:after="0" w:line="240" w:lineRule="auto"/>
      </w:pPr>
      <w:r>
        <w:separator/>
      </w:r>
    </w:p>
  </w:endnote>
  <w:endnote w:type="continuationSeparator" w:id="0">
    <w:p w:rsidR="0089109F" w:rsidRDefault="0089109F" w:rsidP="00EE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09F" w:rsidRDefault="0089109F" w:rsidP="00EE3079">
      <w:pPr>
        <w:spacing w:after="0" w:line="240" w:lineRule="auto"/>
      </w:pPr>
      <w:r>
        <w:separator/>
      </w:r>
    </w:p>
  </w:footnote>
  <w:footnote w:type="continuationSeparator" w:id="0">
    <w:p w:rsidR="0089109F" w:rsidRDefault="0089109F" w:rsidP="00EE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9F" w:rsidRDefault="0089109F">
    <w:pPr>
      <w:pStyle w:val="Header"/>
    </w:pPr>
    <w:r>
      <w:t>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3F1"/>
    <w:multiLevelType w:val="multilevel"/>
    <w:tmpl w:val="5606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590F4F"/>
    <w:multiLevelType w:val="hybridMultilevel"/>
    <w:tmpl w:val="2270AE58"/>
    <w:lvl w:ilvl="0" w:tplc="DE784F7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F762EB4"/>
    <w:multiLevelType w:val="multilevel"/>
    <w:tmpl w:val="E1366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A82BF1"/>
    <w:multiLevelType w:val="multilevel"/>
    <w:tmpl w:val="FC5E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32C17E8"/>
    <w:multiLevelType w:val="multilevel"/>
    <w:tmpl w:val="CC242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BF4FCE"/>
    <w:multiLevelType w:val="multilevel"/>
    <w:tmpl w:val="B9F0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1640B8"/>
    <w:multiLevelType w:val="multilevel"/>
    <w:tmpl w:val="0A2E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5573FEF"/>
    <w:multiLevelType w:val="multilevel"/>
    <w:tmpl w:val="E48C7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E31"/>
    <w:rsid w:val="0000300A"/>
    <w:rsid w:val="0001657F"/>
    <w:rsid w:val="0006271C"/>
    <w:rsid w:val="0006526A"/>
    <w:rsid w:val="00067A0B"/>
    <w:rsid w:val="00072741"/>
    <w:rsid w:val="00080187"/>
    <w:rsid w:val="000850A9"/>
    <w:rsid w:val="00091B5A"/>
    <w:rsid w:val="00092218"/>
    <w:rsid w:val="000A0252"/>
    <w:rsid w:val="000D6F6B"/>
    <w:rsid w:val="00105B0F"/>
    <w:rsid w:val="0012769C"/>
    <w:rsid w:val="00135637"/>
    <w:rsid w:val="00136863"/>
    <w:rsid w:val="001530FD"/>
    <w:rsid w:val="00154680"/>
    <w:rsid w:val="00180F61"/>
    <w:rsid w:val="001A538D"/>
    <w:rsid w:val="001D3901"/>
    <w:rsid w:val="001D60FE"/>
    <w:rsid w:val="001F1C8F"/>
    <w:rsid w:val="00203049"/>
    <w:rsid w:val="002065D7"/>
    <w:rsid w:val="002140B0"/>
    <w:rsid w:val="00227EDF"/>
    <w:rsid w:val="00284A42"/>
    <w:rsid w:val="00292681"/>
    <w:rsid w:val="00293094"/>
    <w:rsid w:val="002B3D66"/>
    <w:rsid w:val="002B6284"/>
    <w:rsid w:val="002C1B52"/>
    <w:rsid w:val="002C4DE6"/>
    <w:rsid w:val="002E2739"/>
    <w:rsid w:val="0031250A"/>
    <w:rsid w:val="00314779"/>
    <w:rsid w:val="00315DF6"/>
    <w:rsid w:val="00342084"/>
    <w:rsid w:val="003467BF"/>
    <w:rsid w:val="00347BCF"/>
    <w:rsid w:val="00350B87"/>
    <w:rsid w:val="003530BC"/>
    <w:rsid w:val="00353383"/>
    <w:rsid w:val="00390172"/>
    <w:rsid w:val="00394EF1"/>
    <w:rsid w:val="00395525"/>
    <w:rsid w:val="003C1980"/>
    <w:rsid w:val="003C503E"/>
    <w:rsid w:val="003C7B19"/>
    <w:rsid w:val="003D7253"/>
    <w:rsid w:val="003E1B4E"/>
    <w:rsid w:val="003E2906"/>
    <w:rsid w:val="003F4283"/>
    <w:rsid w:val="00420313"/>
    <w:rsid w:val="00422FD8"/>
    <w:rsid w:val="004338F3"/>
    <w:rsid w:val="00435571"/>
    <w:rsid w:val="00450B88"/>
    <w:rsid w:val="004645A1"/>
    <w:rsid w:val="0048170B"/>
    <w:rsid w:val="004A3BDD"/>
    <w:rsid w:val="004B5431"/>
    <w:rsid w:val="004C2126"/>
    <w:rsid w:val="004C5F0F"/>
    <w:rsid w:val="004D5C64"/>
    <w:rsid w:val="004E5E10"/>
    <w:rsid w:val="004F2C9A"/>
    <w:rsid w:val="0050781A"/>
    <w:rsid w:val="0052614A"/>
    <w:rsid w:val="00530665"/>
    <w:rsid w:val="00573023"/>
    <w:rsid w:val="00584154"/>
    <w:rsid w:val="00594EDD"/>
    <w:rsid w:val="005A5D3B"/>
    <w:rsid w:val="005A6A7E"/>
    <w:rsid w:val="005B1CD8"/>
    <w:rsid w:val="005C2739"/>
    <w:rsid w:val="005D5A25"/>
    <w:rsid w:val="005F007B"/>
    <w:rsid w:val="00643A24"/>
    <w:rsid w:val="00653941"/>
    <w:rsid w:val="0065519E"/>
    <w:rsid w:val="006851DC"/>
    <w:rsid w:val="00697BE6"/>
    <w:rsid w:val="006A54D6"/>
    <w:rsid w:val="00705705"/>
    <w:rsid w:val="00722BE7"/>
    <w:rsid w:val="0075007B"/>
    <w:rsid w:val="0075503E"/>
    <w:rsid w:val="00762EC8"/>
    <w:rsid w:val="00763561"/>
    <w:rsid w:val="0077274B"/>
    <w:rsid w:val="0077725A"/>
    <w:rsid w:val="007A06E9"/>
    <w:rsid w:val="007C7097"/>
    <w:rsid w:val="007E0A56"/>
    <w:rsid w:val="007E6855"/>
    <w:rsid w:val="0080240D"/>
    <w:rsid w:val="00814F7B"/>
    <w:rsid w:val="0082069E"/>
    <w:rsid w:val="00823BD6"/>
    <w:rsid w:val="00824417"/>
    <w:rsid w:val="008337AB"/>
    <w:rsid w:val="00857BFD"/>
    <w:rsid w:val="00867391"/>
    <w:rsid w:val="0089109F"/>
    <w:rsid w:val="00895A16"/>
    <w:rsid w:val="008A255C"/>
    <w:rsid w:val="008A2F33"/>
    <w:rsid w:val="008B27F1"/>
    <w:rsid w:val="008B5A0B"/>
    <w:rsid w:val="008B6747"/>
    <w:rsid w:val="008B6F72"/>
    <w:rsid w:val="008C646C"/>
    <w:rsid w:val="00907B66"/>
    <w:rsid w:val="00955009"/>
    <w:rsid w:val="009566B7"/>
    <w:rsid w:val="009A101E"/>
    <w:rsid w:val="009A776D"/>
    <w:rsid w:val="009B7504"/>
    <w:rsid w:val="009C3547"/>
    <w:rsid w:val="009E2F2D"/>
    <w:rsid w:val="00A07F60"/>
    <w:rsid w:val="00A21EFA"/>
    <w:rsid w:val="00A43FCA"/>
    <w:rsid w:val="00A454BA"/>
    <w:rsid w:val="00A54A3B"/>
    <w:rsid w:val="00A63E07"/>
    <w:rsid w:val="00A8656D"/>
    <w:rsid w:val="00AA0281"/>
    <w:rsid w:val="00AB594B"/>
    <w:rsid w:val="00AC5C1D"/>
    <w:rsid w:val="00AD62A1"/>
    <w:rsid w:val="00AD63F8"/>
    <w:rsid w:val="00AD79B1"/>
    <w:rsid w:val="00AE4B43"/>
    <w:rsid w:val="00AE5DCD"/>
    <w:rsid w:val="00AF41D3"/>
    <w:rsid w:val="00B00E4D"/>
    <w:rsid w:val="00B02541"/>
    <w:rsid w:val="00B41434"/>
    <w:rsid w:val="00B54B66"/>
    <w:rsid w:val="00B739B4"/>
    <w:rsid w:val="00B83A47"/>
    <w:rsid w:val="00B95802"/>
    <w:rsid w:val="00BC7C53"/>
    <w:rsid w:val="00BF1187"/>
    <w:rsid w:val="00BF7CCC"/>
    <w:rsid w:val="00C076AF"/>
    <w:rsid w:val="00C07789"/>
    <w:rsid w:val="00C26189"/>
    <w:rsid w:val="00C32AA0"/>
    <w:rsid w:val="00C361EA"/>
    <w:rsid w:val="00C46A81"/>
    <w:rsid w:val="00C53C77"/>
    <w:rsid w:val="00C54821"/>
    <w:rsid w:val="00C60EAE"/>
    <w:rsid w:val="00C703A9"/>
    <w:rsid w:val="00C77B6A"/>
    <w:rsid w:val="00CC3E12"/>
    <w:rsid w:val="00CC4DC8"/>
    <w:rsid w:val="00CC7FB6"/>
    <w:rsid w:val="00CD67EC"/>
    <w:rsid w:val="00CE2BC8"/>
    <w:rsid w:val="00D07851"/>
    <w:rsid w:val="00D0785A"/>
    <w:rsid w:val="00D104AC"/>
    <w:rsid w:val="00D20062"/>
    <w:rsid w:val="00D315E7"/>
    <w:rsid w:val="00D40E69"/>
    <w:rsid w:val="00D7450B"/>
    <w:rsid w:val="00DA2E75"/>
    <w:rsid w:val="00DA4C06"/>
    <w:rsid w:val="00DC3C0B"/>
    <w:rsid w:val="00DD196D"/>
    <w:rsid w:val="00DD3428"/>
    <w:rsid w:val="00E3775B"/>
    <w:rsid w:val="00E574FB"/>
    <w:rsid w:val="00E935DC"/>
    <w:rsid w:val="00EA2B91"/>
    <w:rsid w:val="00EB2656"/>
    <w:rsid w:val="00ED02FA"/>
    <w:rsid w:val="00EE3079"/>
    <w:rsid w:val="00EF5C8B"/>
    <w:rsid w:val="00F276FF"/>
    <w:rsid w:val="00F542D6"/>
    <w:rsid w:val="00F6664A"/>
    <w:rsid w:val="00F66E31"/>
    <w:rsid w:val="00FA142C"/>
    <w:rsid w:val="00FD0C84"/>
    <w:rsid w:val="00FD1924"/>
    <w:rsid w:val="00FF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D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5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51DC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E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7C5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46A81"/>
    <w:rPr>
      <w:lang w:eastAsia="en-US"/>
    </w:rPr>
  </w:style>
  <w:style w:type="character" w:styleId="Emphasis">
    <w:name w:val="Emphasis"/>
    <w:basedOn w:val="DefaultParagraphFont"/>
    <w:uiPriority w:val="99"/>
    <w:qFormat/>
    <w:rsid w:val="0075007B"/>
    <w:rPr>
      <w:rFonts w:cs="Times New Roman"/>
      <w:i/>
      <w:iCs/>
    </w:rPr>
  </w:style>
  <w:style w:type="paragraph" w:styleId="TOC3">
    <w:name w:val="toc 3"/>
    <w:basedOn w:val="Normal"/>
    <w:next w:val="Normal"/>
    <w:autoRedefine/>
    <w:uiPriority w:val="99"/>
    <w:semiHidden/>
    <w:rsid w:val="00342084"/>
    <w:pPr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DA2E75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AC5C1D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AC5C1D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EE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30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3079"/>
    <w:rPr>
      <w:rFonts w:cs="Times New Roman"/>
    </w:rPr>
  </w:style>
  <w:style w:type="paragraph" w:styleId="ListParagraph">
    <w:name w:val="List Paragraph"/>
    <w:basedOn w:val="Normal"/>
    <w:uiPriority w:val="99"/>
    <w:qFormat/>
    <w:rsid w:val="00347BCF"/>
    <w:pPr>
      <w:ind w:left="720"/>
      <w:contextualSpacing/>
    </w:pPr>
  </w:style>
  <w:style w:type="character" w:customStyle="1" w:styleId="dropdown-user-namefirst-letter">
    <w:name w:val="dropdown-user-name__first-letter"/>
    <w:basedOn w:val="DefaultParagraphFont"/>
    <w:uiPriority w:val="99"/>
    <w:rsid w:val="00350B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7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sha.podkopaev.73@mail.ru" TargetMode="External"/><Relationship Id="rId18" Type="http://schemas.openxmlformats.org/officeDocument/2006/relationships/hyperlink" Target="https://videouroki.net/video/24-tsierkov-i-ghosudarstvo-v-kontsie-xv-nachalie-xvi-vieka.html" TargetMode="External"/><Relationship Id="rId26" Type="http://schemas.openxmlformats.org/officeDocument/2006/relationships/hyperlink" Target="mailto:ya.irina-alekseenko@yandex.ru" TargetMode="External"/><Relationship Id="rId39" Type="http://schemas.openxmlformats.org/officeDocument/2006/relationships/hyperlink" Target="https://resh.edu.ru/subject/lesson/507/" TargetMode="External"/><Relationship Id="rId21" Type="http://schemas.openxmlformats.org/officeDocument/2006/relationships/hyperlink" Target="https://resh.edu.ru/subject/lesson/504/" TargetMode="External"/><Relationship Id="rId34" Type="http://schemas.openxmlformats.org/officeDocument/2006/relationships/hyperlink" Target="file:///C:\Users\Alexandr\AppData\Local\Temp\Rar$DI12.9688\burykina.zhanna-burykina@yandex.ru" TargetMode="External"/><Relationship Id="rId42" Type="http://schemas.openxmlformats.org/officeDocument/2006/relationships/hyperlink" Target="file:///C:\Users\Alexandr\AppData\Local\Temp\Rar$DI12.9688\burykina.zhanna-burykina@yandex.ru" TargetMode="External"/><Relationship Id="rId47" Type="http://schemas.openxmlformats.org/officeDocument/2006/relationships/hyperlink" Target="mailto:nata.zimina93@mail.ru" TargetMode="External"/><Relationship Id="rId50" Type="http://schemas.openxmlformats.org/officeDocument/2006/relationships/hyperlink" Target="https://www.youtube.com/watch?v=zhgnXPpiG-I" TargetMode="External"/><Relationship Id="rId55" Type="http://schemas.openxmlformats.org/officeDocument/2006/relationships/hyperlink" Target="mailto:borisovna.lidiya@yandex.ru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infourok.ru/testi-po-russkomu-yaziku-klass-po-programme-razumovskoy-115712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testi-po-russkomu-yaziku-klass-po-programme-razumovskoy-1157129.html" TargetMode="External"/><Relationship Id="rId20" Type="http://schemas.openxmlformats.org/officeDocument/2006/relationships/hyperlink" Target="https://resh.edu.ru/subject/lesson/6752/main/231091/" TargetMode="External"/><Relationship Id="rId29" Type="http://schemas.openxmlformats.org/officeDocument/2006/relationships/hyperlink" Target="https://infourok.ru/testi-po-russkomu-yaziku-klass-po-programme-razumovskoy-1157129.html" TargetMode="External"/><Relationship Id="rId41" Type="http://schemas.openxmlformats.org/officeDocument/2006/relationships/hyperlink" Target="file:///C:\Users\Alexandr\AppData\Local\Temp\Rar$DI09.625\elenaizucheeva@yandex.ru" TargetMode="External"/><Relationship Id="rId54" Type="http://schemas.openxmlformats.org/officeDocument/2006/relationships/hyperlink" Target="mailto:orlovsk.kkk@yandex.ru" TargetMode="Externa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oxana-berbenetc@yandex.ru" TargetMode="External"/><Relationship Id="rId24" Type="http://schemas.openxmlformats.org/officeDocument/2006/relationships/hyperlink" Target="https://www.youtube.com/watch?v=OytxhNekwhA" TargetMode="External"/><Relationship Id="rId32" Type="http://schemas.openxmlformats.org/officeDocument/2006/relationships/hyperlink" Target="https://resh.edu.ru/subject/lesson/504/" TargetMode="External"/><Relationship Id="rId37" Type="http://schemas.openxmlformats.org/officeDocument/2006/relationships/hyperlink" Target="https://www.youtube.com/watch?v=7r8lxyI_XUU" TargetMode="External"/><Relationship Id="rId40" Type="http://schemas.openxmlformats.org/officeDocument/2006/relationships/hyperlink" Target="https://resh.edu.ru/subject/lesson/1040/" TargetMode="External"/><Relationship Id="rId45" Type="http://schemas.openxmlformats.org/officeDocument/2006/relationships/hyperlink" Target="mailto:semendyaewa.natalja@yandex.ru" TargetMode="External"/><Relationship Id="rId53" Type="http://schemas.openxmlformats.org/officeDocument/2006/relationships/hyperlink" Target="mailto:nata.zimina93@mail.ru" TargetMode="External"/><Relationship Id="rId58" Type="http://schemas.openxmlformats.org/officeDocument/2006/relationships/hyperlink" Target="https://nsportal.ru/shkola/russkiy-yazyk/library/2013/05/25/test-dlya-itogovogo-kontrolya-6-klass-umk-pod-red-mm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Desktop\oxana-berbenetc@yandex.ru" TargetMode="External"/><Relationship Id="rId23" Type="http://schemas.openxmlformats.org/officeDocument/2006/relationships/hyperlink" Target="file:///C:\Users\Alexandr\AppData\Local\Temp\Rar$DI12.9688\burykina.zhanna-burykina@yandex.ru" TargetMode="External"/><Relationship Id="rId28" Type="http://schemas.openxmlformats.org/officeDocument/2006/relationships/hyperlink" Target="mailto:yrshenkoirina@mail.ru" TargetMode="External"/><Relationship Id="rId36" Type="http://schemas.openxmlformats.org/officeDocument/2006/relationships/hyperlink" Target="mailto:ya.irina-alekseenko@yandex.ru" TargetMode="External"/><Relationship Id="rId49" Type="http://schemas.openxmlformats.org/officeDocument/2006/relationships/hyperlink" Target="https://kopilkaurokov.ru/matematika/prochee/risunki-po-koordinatam-6-klass" TargetMode="External"/><Relationship Id="rId57" Type="http://schemas.openxmlformats.org/officeDocument/2006/relationships/hyperlink" Target="mailto:semendyaewa.natalja@yandex.ru" TargetMode="External"/><Relationship Id="rId61" Type="http://schemas.openxmlformats.org/officeDocument/2006/relationships/hyperlink" Target="mailto:orlovsk.kkk@yandex.ru" TargetMode="External"/><Relationship Id="rId10" Type="http://schemas.openxmlformats.org/officeDocument/2006/relationships/hyperlink" Target="https://www.youtube.com/watch?v=FtaRNuoseZI" TargetMode="External"/><Relationship Id="rId19" Type="http://schemas.openxmlformats.org/officeDocument/2006/relationships/hyperlink" Target="mailto:ya.irina-alekseenko@yandex.ru" TargetMode="External"/><Relationship Id="rId31" Type="http://schemas.openxmlformats.org/officeDocument/2006/relationships/hyperlink" Target="https://resh.edu.ru/subject/lesson/504/" TargetMode="External"/><Relationship Id="rId44" Type="http://schemas.openxmlformats.org/officeDocument/2006/relationships/hyperlink" Target="https://geografkrim.jimdofree.com/&#1073;&#1080;&#1086;&#1089;&#1092;&#1077;&#1088;&#1072;/" TargetMode="External"/><Relationship Id="rId52" Type="http://schemas.openxmlformats.org/officeDocument/2006/relationships/hyperlink" Target="https://infourok.ru/testi-po-russkomu-yaziku-klass-po-programme-razumovskoy-1157129.html" TargetMode="External"/><Relationship Id="rId60" Type="http://schemas.openxmlformats.org/officeDocument/2006/relationships/hyperlink" Target="mailto:Kasperova201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.irina-alekseenko@yandex.ru" TargetMode="External"/><Relationship Id="rId14" Type="http://schemas.openxmlformats.org/officeDocument/2006/relationships/hyperlink" Target="https://www.youtube.com/watch?v=SvaWN7hBmE8" TargetMode="External"/><Relationship Id="rId22" Type="http://schemas.openxmlformats.org/officeDocument/2006/relationships/hyperlink" Target="elenaizucheeva@yandex.ru" TargetMode="External"/><Relationship Id="rId27" Type="http://schemas.openxmlformats.org/officeDocument/2006/relationships/hyperlink" Target="mailto:borisovna.lidiya@yandex.ru" TargetMode="External"/><Relationship Id="rId30" Type="http://schemas.openxmlformats.org/officeDocument/2006/relationships/hyperlink" Target="mailto:nata.zimina93@mail.ru" TargetMode="External"/><Relationship Id="rId35" Type="http://schemas.openxmlformats.org/officeDocument/2006/relationships/hyperlink" Target="https://videouroki.net/video/25-kul-tura-i-byt-moskovskogho-ghosudarstva-v-xiv-xv-vv.html" TargetMode="External"/><Relationship Id="rId43" Type="http://schemas.openxmlformats.org/officeDocument/2006/relationships/hyperlink" Target="https://interneturok.ru/lesson/geografy/6-klass/chelovechestvo-na-zemle/gosudarstva-na-karte-mira" TargetMode="External"/><Relationship Id="rId48" Type="http://schemas.openxmlformats.org/officeDocument/2006/relationships/hyperlink" Target="mailto:orlovsk.kkk@yandex.ru" TargetMode="External"/><Relationship Id="rId56" Type="http://schemas.openxmlformats.org/officeDocument/2006/relationships/hyperlink" Target="mailto:borisovna.lidiya@yandex.ru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nata.zimina93@mail.ru" TargetMode="External"/><Relationship Id="rId51" Type="http://schemas.openxmlformats.org/officeDocument/2006/relationships/hyperlink" Target="file:///C:\Users\USER\Desktop\oxana-berbenetc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epka.ru/tehnologiya_6m/1.html" TargetMode="External"/><Relationship Id="rId17" Type="http://schemas.openxmlformats.org/officeDocument/2006/relationships/hyperlink" Target="mailto:nata.zimina93@mail.ru" TargetMode="External"/><Relationship Id="rId25" Type="http://schemas.openxmlformats.org/officeDocument/2006/relationships/hyperlink" Target="file:///C:\Users\USER\Desktop\oxana-berbenetc@yandex.ru" TargetMode="External"/><Relationship Id="rId33" Type="http://schemas.openxmlformats.org/officeDocument/2006/relationships/hyperlink" Target="file:///C:\Users\Alexandr\AppData\Local\Temp\Rar$DI09.625\elenaizucheeva@yandex.ru" TargetMode="External"/><Relationship Id="rId38" Type="http://schemas.openxmlformats.org/officeDocument/2006/relationships/hyperlink" Target="file:///C:\Users\USER\Desktop\oxana-berbenetc@yandex.ru" TargetMode="External"/><Relationship Id="rId46" Type="http://schemas.openxmlformats.org/officeDocument/2006/relationships/hyperlink" Target="https://infourok.ru/testi-po-russkomu-yaziku-klass-po-programme-razumovskoy-1157129.html" TargetMode="External"/><Relationship Id="rId59" Type="http://schemas.openxmlformats.org/officeDocument/2006/relationships/hyperlink" Target="mailto:nata.zimina93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10</Pages>
  <Words>1796</Words>
  <Characters>10243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Aleks</cp:lastModifiedBy>
  <cp:revision>149</cp:revision>
  <cp:lastPrinted>2020-03-23T08:00:00Z</cp:lastPrinted>
  <dcterms:created xsi:type="dcterms:W3CDTF">2020-03-23T07:58:00Z</dcterms:created>
  <dcterms:modified xsi:type="dcterms:W3CDTF">2020-05-11T06:43:00Z</dcterms:modified>
</cp:coreProperties>
</file>