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52" w:tblpY="2040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1501"/>
        <w:gridCol w:w="2520"/>
        <w:gridCol w:w="3780"/>
        <w:gridCol w:w="4001"/>
        <w:gridCol w:w="2700"/>
      </w:tblGrid>
      <w:tr w:rsidR="001D6369" w:rsidRPr="00E566AD" w:rsidTr="00E2111A">
        <w:trPr>
          <w:cantSplit/>
          <w:trHeight w:val="1550"/>
        </w:trPr>
        <w:tc>
          <w:tcPr>
            <w:tcW w:w="15870" w:type="dxa"/>
            <w:gridSpan w:val="6"/>
            <w:shd w:val="clear" w:color="auto" w:fill="FFFFFF"/>
          </w:tcPr>
          <w:p w:rsidR="001D6369" w:rsidRDefault="001D6369" w:rsidP="00E2111A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1D6369" w:rsidRDefault="001D6369" w:rsidP="00E2111A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1D6369" w:rsidRDefault="001D6369" w:rsidP="00E2111A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кадетский корпус»</w:t>
            </w:r>
          </w:p>
          <w:p w:rsidR="001D6369" w:rsidRDefault="001D6369" w:rsidP="00E2111A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№ 108  от  30.04.2020   г.                                                                                   _______________Волков И.В.</w:t>
            </w:r>
          </w:p>
          <w:p w:rsidR="001D6369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D6369" w:rsidRPr="00E566AD" w:rsidTr="00E2111A">
        <w:trPr>
          <w:cantSplit/>
          <w:trHeight w:val="1550"/>
        </w:trPr>
        <w:tc>
          <w:tcPr>
            <w:tcW w:w="15870" w:type="dxa"/>
            <w:gridSpan w:val="6"/>
            <w:shd w:val="clear" w:color="auto" w:fill="FFFFFF"/>
          </w:tcPr>
          <w:p w:rsidR="001D6369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1D6369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для 11 класса в период дистанционного обучения с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с 18 по 22 мая 2020 года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(время проведения онлайн-консультаций и онлайн-уроков -30 минут).</w:t>
            </w:r>
          </w:p>
        </w:tc>
      </w:tr>
      <w:tr w:rsidR="001D6369" w:rsidRPr="00E566AD" w:rsidTr="00E2111A">
        <w:trPr>
          <w:cantSplit/>
          <w:trHeight w:val="710"/>
        </w:trPr>
        <w:tc>
          <w:tcPr>
            <w:tcW w:w="1368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1D6369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780" w:type="dxa"/>
            <w:shd w:val="clear" w:color="auto" w:fill="FFFFFF"/>
            <w:noWrap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Интернет-ресурс (ссылка) </w:t>
            </w:r>
          </w:p>
        </w:tc>
        <w:tc>
          <w:tcPr>
            <w:tcW w:w="4001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2700" w:type="dxa"/>
            <w:shd w:val="clear" w:color="auto" w:fill="FFFFFF"/>
          </w:tcPr>
          <w:p w:rsidR="001D6369" w:rsidRDefault="001D6369" w:rsidP="00E211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Электронный адрес учителя </w:t>
            </w:r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vMerge w:val="restart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501" w:type="dxa"/>
            <w:shd w:val="clear" w:color="auto" w:fill="FFFFFF"/>
            <w:noWrap/>
          </w:tcPr>
          <w:p w:rsidR="001D6369" w:rsidRPr="00E566AD" w:rsidRDefault="001D6369" w:rsidP="00E21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20" w:type="dxa"/>
            <w:shd w:val="clear" w:color="auto" w:fill="FFFFFF"/>
          </w:tcPr>
          <w:p w:rsidR="001D6369" w:rsidRPr="00E566AD" w:rsidRDefault="001D6369" w:rsidP="00E21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18.05 Повторение. «Связь между свойствами функции и ее графиком».</w:t>
            </w:r>
          </w:p>
        </w:tc>
        <w:tc>
          <w:tcPr>
            <w:tcW w:w="3780" w:type="dxa"/>
            <w:shd w:val="clear" w:color="auto" w:fill="FFFFFF"/>
            <w:noWrap/>
          </w:tcPr>
          <w:p w:rsidR="001D6369" w:rsidRPr="00E566AD" w:rsidRDefault="001D6369" w:rsidP="00E21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E566A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https://www.youtube.com/watch?v=h43FwQ2tDYc</w:t>
              </w:r>
            </w:hyperlink>
          </w:p>
        </w:tc>
        <w:tc>
          <w:tcPr>
            <w:tcW w:w="4001" w:type="dxa"/>
            <w:shd w:val="clear" w:color="auto" w:fill="FFFFFF"/>
          </w:tcPr>
          <w:p w:rsidR="001D6369" w:rsidRPr="00E566AD" w:rsidRDefault="001D6369" w:rsidP="00E21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В-11 май</w:t>
            </w:r>
          </w:p>
          <w:p w:rsidR="001D6369" w:rsidRPr="00E566AD" w:rsidRDefault="001D6369" w:rsidP="00E21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До 19.05</w:t>
            </w:r>
          </w:p>
        </w:tc>
        <w:tc>
          <w:tcPr>
            <w:tcW w:w="2700" w:type="dxa"/>
            <w:shd w:val="clear" w:color="auto" w:fill="FFFFFF"/>
          </w:tcPr>
          <w:p w:rsidR="001D6369" w:rsidRPr="00E566AD" w:rsidRDefault="001D6369" w:rsidP="00E21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E566A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vMerge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1D6369" w:rsidRPr="00E566AD" w:rsidRDefault="001D6369" w:rsidP="00E2111A">
            <w:pPr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история</w:t>
            </w:r>
          </w:p>
        </w:tc>
        <w:tc>
          <w:tcPr>
            <w:tcW w:w="2520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6AD">
              <w:rPr>
                <w:rFonts w:ascii="Times New Roman" w:hAnsi="Times New Roman"/>
              </w:rPr>
              <w:t>18.05</w:t>
            </w:r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6AD">
              <w:rPr>
                <w:rFonts w:ascii="Times New Roman" w:hAnsi="Times New Roman"/>
              </w:rPr>
              <w:t>Повторительно-обобщающий урок по теме IX</w:t>
            </w:r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6AD">
              <w:rPr>
                <w:rFonts w:ascii="Times New Roman" w:hAnsi="Times New Roman"/>
              </w:rPr>
              <w:t>25.05</w:t>
            </w:r>
          </w:p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66AD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780" w:type="dxa"/>
            <w:shd w:val="clear" w:color="auto" w:fill="FFFFFF"/>
            <w:noWrap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6AD">
              <w:rPr>
                <w:rFonts w:ascii="Times New Roman" w:hAnsi="Times New Roman"/>
              </w:rPr>
              <w:t>18.05</w:t>
            </w:r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rStyle w:val="Hyperlink"/>
              </w:rPr>
            </w:pPr>
            <w:hyperlink r:id="rId7" w:history="1">
              <w:r w:rsidRPr="00E566AD">
                <w:rPr>
                  <w:rStyle w:val="Hyperlink"/>
                </w:rPr>
                <w:t>https://www.youtube.com/watch?v=rVYzD0GyhL0</w:t>
              </w:r>
            </w:hyperlink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rStyle w:val="Hyperlink"/>
                <w:color w:val="000000"/>
                <w:u w:val="none"/>
              </w:rPr>
            </w:pPr>
            <w:r w:rsidRPr="00E566AD">
              <w:rPr>
                <w:rStyle w:val="Hyperlink"/>
                <w:color w:val="000000"/>
                <w:u w:val="none"/>
              </w:rPr>
              <w:t>25.05</w:t>
            </w:r>
          </w:p>
          <w:p w:rsidR="001D6369" w:rsidRPr="006A024F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Pr="00E566AD">
                <w:rPr>
                  <w:rStyle w:val="Hyperlink"/>
                </w:rPr>
                <w:t>https://www.youtube.com/watch?v=DiG58yXE-Gc&amp;list=PLsFA6mM3DNuYnLz7G2lEVX312voDdrusA</w:t>
              </w:r>
            </w:hyperlink>
          </w:p>
        </w:tc>
        <w:tc>
          <w:tcPr>
            <w:tcW w:w="4001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6AD">
              <w:rPr>
                <w:rFonts w:ascii="Times New Roman" w:hAnsi="Times New Roman"/>
              </w:rPr>
              <w:t>18.05</w:t>
            </w:r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6AD">
              <w:rPr>
                <w:rFonts w:ascii="Times New Roman" w:hAnsi="Times New Roman"/>
              </w:rPr>
              <w:t>Конспект по видео уроку.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письменно в тетради. Фото на электронную почту.)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 xml:space="preserve">Сборник ЕГЭ 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Сайт решу ЕГЭ ПО истории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6AD">
              <w:rPr>
                <w:rFonts w:ascii="Times New Roman" w:hAnsi="Times New Roman"/>
              </w:rPr>
              <w:t>Конспект по видео уроку.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письменно в тетради. Фото на электронную почту.)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 xml:space="preserve">Сборник ЕГЭ 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Сайт решу ЕГЭ ПО истории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</w:tc>
        <w:tc>
          <w:tcPr>
            <w:tcW w:w="2700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66AD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s</w:t>
            </w:r>
            <w:r w:rsidRPr="00E566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lava201022011@yandex.ru</w:t>
            </w:r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vMerge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1D6369" w:rsidRPr="00E566AD" w:rsidRDefault="001D6369" w:rsidP="00E2111A">
            <w:pPr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литература</w:t>
            </w:r>
          </w:p>
        </w:tc>
        <w:tc>
          <w:tcPr>
            <w:tcW w:w="2520" w:type="dxa"/>
            <w:shd w:val="clear" w:color="auto" w:fill="FFFFFF"/>
          </w:tcPr>
          <w:p w:rsidR="001D6369" w:rsidRPr="00A14061" w:rsidRDefault="001D6369" w:rsidP="00E2111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Современная литературная ситуация: реальность и перспективы</w:t>
            </w:r>
          </w:p>
        </w:tc>
        <w:tc>
          <w:tcPr>
            <w:tcW w:w="3780" w:type="dxa"/>
            <w:shd w:val="clear" w:color="auto" w:fill="FFFFFF"/>
            <w:noWrap/>
            <w:vAlign w:val="center"/>
          </w:tcPr>
          <w:p w:rsidR="001D6369" w:rsidRPr="00E2111A" w:rsidRDefault="001D6369" w:rsidP="00E211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https://infourok.ru/prezentaciya-po-literature-sovremennaya-russkaya-literatura-konec-nachalo-i-veka-285645.html</w:t>
              </w:r>
            </w:hyperlink>
          </w:p>
        </w:tc>
        <w:tc>
          <w:tcPr>
            <w:tcW w:w="4001" w:type="dxa"/>
            <w:shd w:val="clear" w:color="auto" w:fill="FFFFFF"/>
          </w:tcPr>
          <w:p w:rsidR="001D6369" w:rsidRPr="00FC14A4" w:rsidRDefault="001D6369" w:rsidP="00E2111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конспект</w:t>
            </w:r>
          </w:p>
        </w:tc>
        <w:tc>
          <w:tcPr>
            <w:tcW w:w="2700" w:type="dxa"/>
            <w:shd w:val="clear" w:color="auto" w:fill="FFFFFF"/>
          </w:tcPr>
          <w:p w:rsidR="001D6369" w:rsidRPr="00E566AD" w:rsidRDefault="001D6369" w:rsidP="00E2111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10" w:history="1">
              <w:r w:rsidRPr="00E566AD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vMerge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1D6369" w:rsidRPr="00E566AD" w:rsidRDefault="001D6369" w:rsidP="00E2111A">
            <w:pPr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химия</w:t>
            </w:r>
          </w:p>
        </w:tc>
        <w:tc>
          <w:tcPr>
            <w:tcW w:w="2520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1D6369" w:rsidRPr="00E2111A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Обобщение по теме «Вещества и их свойства»</w:t>
            </w:r>
          </w:p>
        </w:tc>
        <w:tc>
          <w:tcPr>
            <w:tcW w:w="3780" w:type="dxa"/>
            <w:shd w:val="clear" w:color="auto" w:fill="FFFFFF"/>
            <w:noWrap/>
            <w:vAlign w:val="center"/>
          </w:tcPr>
          <w:p w:rsidR="001D6369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24/8</w:t>
            </w:r>
          </w:p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26E1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https://resh.edu.ru/subject/lesson/2440/start/</w:t>
            </w:r>
          </w:p>
        </w:tc>
        <w:tc>
          <w:tcPr>
            <w:tcW w:w="4001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369" w:rsidRDefault="001D6369" w:rsidP="00E211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П.20-25</w:t>
            </w:r>
          </w:p>
          <w:p w:rsidR="001D6369" w:rsidRPr="004E5E10" w:rsidRDefault="001D6369" w:rsidP="00E211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Упр.8 стр.180 до 19.05</w:t>
            </w:r>
          </w:p>
        </w:tc>
        <w:tc>
          <w:tcPr>
            <w:tcW w:w="2700" w:type="dxa"/>
            <w:shd w:val="clear" w:color="auto" w:fill="FFFFFF"/>
          </w:tcPr>
          <w:p w:rsidR="001D6369" w:rsidRPr="00CB3DCA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kharenko.rimma@yandex.ru</w:t>
            </w:r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vMerge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1D6369" w:rsidRPr="00E566AD" w:rsidRDefault="001D6369" w:rsidP="00E2111A">
            <w:pPr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общество</w:t>
            </w:r>
          </w:p>
        </w:tc>
        <w:tc>
          <w:tcPr>
            <w:tcW w:w="2520" w:type="dxa"/>
            <w:shd w:val="clear" w:color="auto" w:fill="FFFFFF"/>
          </w:tcPr>
          <w:p w:rsidR="001D6369" w:rsidRPr="00E566AD" w:rsidRDefault="001D6369" w:rsidP="00E211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1D6369" w:rsidRPr="00E566AD" w:rsidRDefault="001D6369" w:rsidP="00E2111A">
            <w:pPr>
              <w:spacing w:after="150" w:line="30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Взгляд в будущее</w:t>
            </w:r>
            <w:r w:rsidRPr="00E56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(заключение)</w:t>
            </w:r>
          </w:p>
          <w:p w:rsidR="001D6369" w:rsidRPr="00E566AD" w:rsidRDefault="001D6369" w:rsidP="00E2111A">
            <w:pPr>
              <w:spacing w:after="150" w:line="30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color w:val="000000"/>
                <w:sz w:val="24"/>
                <w:szCs w:val="24"/>
              </w:rPr>
              <w:t>25.05</w:t>
            </w:r>
          </w:p>
          <w:p w:rsidR="001D6369" w:rsidRPr="00E566AD" w:rsidRDefault="001D6369" w:rsidP="00E2111A">
            <w:pPr>
              <w:spacing w:after="150" w:line="30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  <w:p w:rsidR="001D6369" w:rsidRPr="00FE601B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FFFFFF"/>
            <w:noWrap/>
          </w:tcPr>
          <w:p w:rsidR="001D6369" w:rsidRPr="00E566AD" w:rsidRDefault="001D6369" w:rsidP="00E211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1D6369" w:rsidRDefault="001D6369" w:rsidP="00E211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D6369" w:rsidRPr="00E566AD" w:rsidRDefault="001D6369" w:rsidP="00E2111A">
            <w:pPr>
              <w:spacing w:after="0" w:line="240" w:lineRule="auto"/>
              <w:rPr>
                <w:rStyle w:val="Hyperlink"/>
              </w:rPr>
            </w:pPr>
            <w:hyperlink r:id="rId11" w:history="1">
              <w:r w:rsidRPr="00E566AD">
                <w:rPr>
                  <w:rStyle w:val="Hyperlink"/>
                </w:rPr>
                <w:t>https://www.youtube.com/watch?v=iXlu2ERUK-E</w:t>
              </w:r>
            </w:hyperlink>
          </w:p>
          <w:p w:rsidR="001D6369" w:rsidRPr="00E566AD" w:rsidRDefault="001D6369" w:rsidP="00E2111A">
            <w:pPr>
              <w:spacing w:after="0" w:line="240" w:lineRule="auto"/>
              <w:rPr>
                <w:rStyle w:val="Hyperlink"/>
              </w:rPr>
            </w:pPr>
            <w:r w:rsidRPr="00E566AD">
              <w:rPr>
                <w:rStyle w:val="Hyperlink"/>
              </w:rPr>
              <w:t>25</w:t>
            </w:r>
          </w:p>
          <w:p w:rsidR="001D6369" w:rsidRPr="00E566AD" w:rsidRDefault="001D6369" w:rsidP="00E2111A">
            <w:pPr>
              <w:spacing w:after="0" w:line="240" w:lineRule="auto"/>
              <w:rPr>
                <w:rStyle w:val="Hyperlink"/>
                <w:color w:val="000000"/>
                <w:u w:val="none"/>
              </w:rPr>
            </w:pPr>
            <w:r w:rsidRPr="00E566AD">
              <w:rPr>
                <w:rStyle w:val="Hyperlink"/>
                <w:color w:val="000000"/>
                <w:u w:val="none"/>
              </w:rPr>
              <w:t>25.05</w:t>
            </w:r>
          </w:p>
          <w:p w:rsidR="001D6369" w:rsidRPr="006A024F" w:rsidRDefault="001D6369" w:rsidP="00E211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E566AD">
                <w:rPr>
                  <w:rStyle w:val="Hyperlink"/>
                </w:rPr>
                <w:t>https://www.youtube.com/channel/UC7MLjBIxLzLo1JvEfYxaftw/playlists</w:t>
              </w:r>
            </w:hyperlink>
          </w:p>
        </w:tc>
        <w:tc>
          <w:tcPr>
            <w:tcW w:w="4001" w:type="dxa"/>
            <w:shd w:val="clear" w:color="auto" w:fill="FFFFFF"/>
          </w:tcPr>
          <w:p w:rsidR="001D6369" w:rsidRPr="00E566AD" w:rsidRDefault="001D6369" w:rsidP="00E211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 xml:space="preserve">Стр. 251  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 xml:space="preserve">Сборник ЕГЭ 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 xml:space="preserve">Сайт решу ЕГЭ ПО обществознанию 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Раздел ЕГЭ 3 видео урока на выбор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 xml:space="preserve">Сборник ЕГЭ 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 xml:space="preserve">Сайт решу ЕГЭ ПО обществознанию </w:t>
            </w:r>
          </w:p>
          <w:p w:rsidR="001D6369" w:rsidRPr="00E2111A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</w:tc>
        <w:tc>
          <w:tcPr>
            <w:tcW w:w="2700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r w:rsidRPr="00E566AD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slava201022011@yandex.ru</w:t>
              </w:r>
            </w:hyperlink>
          </w:p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1D6369" w:rsidRPr="00E566AD" w:rsidRDefault="001D6369" w:rsidP="00E2111A">
            <w:pPr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ин-яз</w:t>
            </w:r>
          </w:p>
        </w:tc>
        <w:tc>
          <w:tcPr>
            <w:tcW w:w="2520" w:type="dxa"/>
            <w:shd w:val="clear" w:color="auto" w:fill="FFFFFF"/>
          </w:tcPr>
          <w:p w:rsidR="001D6369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18.05</w:t>
            </w:r>
          </w:p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Из немецкой классики</w:t>
            </w:r>
          </w:p>
        </w:tc>
        <w:tc>
          <w:tcPr>
            <w:tcW w:w="3780" w:type="dxa"/>
            <w:shd w:val="clear" w:color="auto" w:fill="FFFFFF"/>
            <w:noWrap/>
            <w:vAlign w:val="center"/>
          </w:tcPr>
          <w:p w:rsidR="001D6369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4" w:history="1"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https://resh.edu.ru/subject/lesson/6324/</w:t>
              </w:r>
            </w:hyperlink>
          </w:p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7 стр 157 чтение и перевод до 19.05</w:t>
            </w:r>
          </w:p>
        </w:tc>
        <w:tc>
          <w:tcPr>
            <w:tcW w:w="2700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jc w:val="center"/>
            </w:pPr>
            <w:hyperlink r:id="rId15" w:history="1"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1D6369" w:rsidRPr="00E566AD" w:rsidRDefault="001D6369" w:rsidP="00E21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FFFF"/>
          </w:tcPr>
          <w:p w:rsidR="001D6369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18.05</w:t>
            </w:r>
          </w:p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3780" w:type="dxa"/>
            <w:shd w:val="clear" w:color="auto" w:fill="FFFFFF"/>
            <w:noWrap/>
            <w:vAlign w:val="center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6" w:history="1"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https://resh.edu.ru/subject/lesson/3569/</w:t>
              </w:r>
            </w:hyperlink>
          </w:p>
        </w:tc>
        <w:tc>
          <w:tcPr>
            <w:tcW w:w="4001" w:type="dxa"/>
            <w:shd w:val="clear" w:color="auto" w:fill="FFFFFF"/>
          </w:tcPr>
          <w:p w:rsidR="001D6369" w:rsidRPr="00131B3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Стр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WL</w:t>
            </w:r>
            <w:r w:rsidRPr="00AA03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– написать словосочетания</w:t>
            </w:r>
          </w:p>
        </w:tc>
        <w:tc>
          <w:tcPr>
            <w:tcW w:w="2700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7" w:history="1"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1D6369" w:rsidRPr="00E566AD" w:rsidRDefault="001D6369" w:rsidP="00E2111A">
            <w:pPr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ин-яз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1D6369" w:rsidRDefault="001D6369" w:rsidP="00E211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19.05</w:t>
            </w:r>
          </w:p>
          <w:p w:rsidR="001D6369" w:rsidRPr="004E5E10" w:rsidRDefault="001D6369" w:rsidP="00E211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3780" w:type="dxa"/>
            <w:shd w:val="clear" w:color="auto" w:fill="FFFFFF"/>
            <w:noWrap/>
            <w:vAlign w:val="center"/>
          </w:tcPr>
          <w:p w:rsidR="001D6369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8" w:history="1"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https://resh.edu.ru/subject/lesson/5659/</w:t>
              </w:r>
            </w:hyperlink>
          </w:p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FFFFFF"/>
          </w:tcPr>
          <w:p w:rsidR="001D6369" w:rsidRPr="00E566AD" w:rsidRDefault="001D6369" w:rsidP="00E211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171 – 174 повторить, придумать 5 сложносочиненных и 5 сложноподчиненных предложений до 22.05</w:t>
            </w:r>
          </w:p>
        </w:tc>
        <w:tc>
          <w:tcPr>
            <w:tcW w:w="2700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jc w:val="center"/>
            </w:pPr>
            <w:hyperlink r:id="rId19" w:history="1"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1D6369" w:rsidRPr="00E566AD" w:rsidRDefault="001D6369" w:rsidP="00E21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1D6369" w:rsidRPr="00E566AD" w:rsidRDefault="001D6369" w:rsidP="00E21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1D6369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19.05</w:t>
            </w:r>
          </w:p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3780" w:type="dxa"/>
            <w:shd w:val="clear" w:color="auto" w:fill="FFFFFF"/>
            <w:noWrap/>
            <w:vAlign w:val="center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0" w:history="1"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https://resh.edu.ru/subject/lesson/5557/</w:t>
              </w:r>
            </w:hyperlink>
          </w:p>
        </w:tc>
        <w:tc>
          <w:tcPr>
            <w:tcW w:w="4001" w:type="dxa"/>
            <w:shd w:val="clear" w:color="auto" w:fill="FFFFFF"/>
          </w:tcPr>
          <w:p w:rsidR="001D6369" w:rsidRPr="006B2858" w:rsidRDefault="001D6369" w:rsidP="00E2111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66AD">
              <w:rPr>
                <w:rFonts w:ascii="Times New Roman" w:hAnsi="Times New Roman"/>
                <w:b/>
                <w:sz w:val="24"/>
                <w:szCs w:val="24"/>
              </w:rPr>
              <w:t xml:space="preserve">Выучить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Стр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WL</w:t>
            </w:r>
            <w:r w:rsidRPr="00AA03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00" w:type="dxa"/>
            <w:shd w:val="clear" w:color="auto" w:fill="FFFFFF"/>
          </w:tcPr>
          <w:p w:rsidR="001D6369" w:rsidRPr="00E566AD" w:rsidRDefault="001D6369" w:rsidP="00E2111A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1D6369" w:rsidRPr="00E566AD" w:rsidRDefault="001D6369" w:rsidP="00E2111A">
            <w:pPr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литература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1D6369" w:rsidRPr="004E5E10" w:rsidRDefault="001D6369" w:rsidP="00E211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Современная литературная ситуация: реальность и перспективы</w:t>
            </w:r>
          </w:p>
        </w:tc>
        <w:tc>
          <w:tcPr>
            <w:tcW w:w="3780" w:type="dxa"/>
            <w:shd w:val="clear" w:color="auto" w:fill="FFFFFF"/>
            <w:noWrap/>
            <w:vAlign w:val="center"/>
          </w:tcPr>
          <w:p w:rsidR="001D6369" w:rsidRPr="00874D37" w:rsidRDefault="001D6369" w:rsidP="00E211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hyperlink r:id="rId22" w:anchor="urok1" w:history="1">
              <w:r w:rsidRPr="00E566AD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http://literatura5.narod.ru/literatura-poslednix-desatiletij_urok-v-11-klasse.html#urok1</w:t>
              </w:r>
            </w:hyperlink>
          </w:p>
        </w:tc>
        <w:tc>
          <w:tcPr>
            <w:tcW w:w="4001" w:type="dxa"/>
            <w:shd w:val="clear" w:color="auto" w:fill="FFFFFF"/>
          </w:tcPr>
          <w:p w:rsidR="001D6369" w:rsidRPr="00E566AD" w:rsidRDefault="001D6369" w:rsidP="00E2111A">
            <w:pPr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Прочитать «Кысь» Т.Толстой</w:t>
            </w:r>
          </w:p>
        </w:tc>
        <w:tc>
          <w:tcPr>
            <w:tcW w:w="2700" w:type="dxa"/>
            <w:shd w:val="clear" w:color="auto" w:fill="FFFFFF"/>
          </w:tcPr>
          <w:p w:rsidR="001D6369" w:rsidRPr="00E566AD" w:rsidRDefault="001D6369" w:rsidP="00E2111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23" w:history="1">
              <w:r w:rsidRPr="00E566AD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1D6369" w:rsidRPr="00E566AD" w:rsidRDefault="001D6369" w:rsidP="00E2111A">
            <w:pPr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физика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1D6369" w:rsidRPr="000F3FEA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0F3F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.05.20</w:t>
            </w:r>
          </w:p>
          <w:p w:rsidR="001D6369" w:rsidRPr="005D4D51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Законы постоянного тока.</w:t>
            </w:r>
          </w:p>
        </w:tc>
        <w:tc>
          <w:tcPr>
            <w:tcW w:w="3780" w:type="dxa"/>
            <w:shd w:val="clear" w:color="auto" w:fill="FFFFFF"/>
            <w:noWrap/>
            <w:vAlign w:val="center"/>
          </w:tcPr>
          <w:p w:rsidR="001D6369" w:rsidRPr="00F1246A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4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Записать в тетрадь:</w:t>
            </w:r>
          </w:p>
          <w:p w:rsidR="001D6369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Pr="00E566A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https://www.youtube.com/watch?v=P6CDt9DcrwY</w:t>
              </w:r>
            </w:hyperlink>
          </w:p>
          <w:p w:rsidR="001D6369" w:rsidRPr="00F1246A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4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Выполнить тест:</w:t>
            </w:r>
          </w:p>
          <w:p w:rsidR="001D6369" w:rsidRPr="005D4D51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Pr="00E566A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https://testedu.ru/test/fizika/10-klass/zakonyi-postoyannogo-toka.html</w:t>
              </w:r>
            </w:hyperlink>
          </w:p>
        </w:tc>
        <w:tc>
          <w:tcPr>
            <w:tcW w:w="4001" w:type="dxa"/>
            <w:shd w:val="clear" w:color="auto" w:fill="FFFFFF"/>
          </w:tcPr>
          <w:p w:rsidR="001D6369" w:rsidRPr="00E566AD" w:rsidRDefault="001D6369" w:rsidP="00E2111A">
            <w:pPr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В тетрадь: конспект по основным вопросам темы.</w:t>
            </w:r>
          </w:p>
          <w:p w:rsidR="001D6369" w:rsidRPr="00E566AD" w:rsidRDefault="001D6369" w:rsidP="00E211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6AD">
              <w:rPr>
                <w:rFonts w:ascii="Times New Roman" w:hAnsi="Times New Roman"/>
                <w:b/>
                <w:sz w:val="24"/>
                <w:szCs w:val="24"/>
              </w:rPr>
              <w:t>На оценку:</w:t>
            </w:r>
          </w:p>
          <w:p w:rsidR="001D6369" w:rsidRPr="00E566AD" w:rsidRDefault="001D6369" w:rsidP="00E211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6AD">
              <w:rPr>
                <w:rFonts w:ascii="Times New Roman" w:hAnsi="Times New Roman"/>
                <w:b/>
                <w:sz w:val="24"/>
                <w:szCs w:val="24"/>
              </w:rPr>
              <w:t>тест.</w:t>
            </w:r>
          </w:p>
        </w:tc>
        <w:tc>
          <w:tcPr>
            <w:tcW w:w="2700" w:type="dxa"/>
            <w:shd w:val="clear" w:color="auto" w:fill="FFFFFF"/>
          </w:tcPr>
          <w:p w:rsidR="001D6369" w:rsidRDefault="001D6369" w:rsidP="00E211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26" w:history="1">
              <w:r w:rsidRPr="00E566AD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olga-nicolavna@yandex.ru</w:t>
              </w:r>
            </w:hyperlink>
          </w:p>
          <w:p w:rsidR="001D6369" w:rsidRPr="00E566AD" w:rsidRDefault="001D6369" w:rsidP="00E21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1D6369" w:rsidRPr="00E566AD" w:rsidRDefault="001D6369" w:rsidP="00E2111A">
            <w:pPr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русский яз</w:t>
            </w:r>
          </w:p>
        </w:tc>
        <w:tc>
          <w:tcPr>
            <w:tcW w:w="2520" w:type="dxa"/>
            <w:shd w:val="clear" w:color="auto" w:fill="FFFFFF"/>
          </w:tcPr>
          <w:p w:rsidR="001D6369" w:rsidRPr="000E3034" w:rsidRDefault="001D6369" w:rsidP="00E2111A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за курс 11 класса</w:t>
            </w:r>
          </w:p>
        </w:tc>
        <w:tc>
          <w:tcPr>
            <w:tcW w:w="3780" w:type="dxa"/>
            <w:shd w:val="clear" w:color="auto" w:fill="FFFFFF"/>
            <w:noWrap/>
            <w:vAlign w:val="center"/>
          </w:tcPr>
          <w:p w:rsidR="001D6369" w:rsidRDefault="001D6369" w:rsidP="00E211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7" w:history="1"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https://yandex.ru/tutor/uroki/11-klass/russkij-yazyk/12-05-russkij-yazyk-podgotovka-k-egeh-10-slitnoe-i-razdelnoe-napisanie-ne-s-raznymi-chastyami-rechi-razbor-zadanij-egeh-_4ad177f6b434a525b53fb0c7457129ff/</w:t>
              </w:r>
            </w:hyperlink>
            <w:r w:rsidRPr="00D3291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?</w:t>
            </w:r>
          </w:p>
          <w:p w:rsidR="001D6369" w:rsidRPr="004E5E10" w:rsidRDefault="001D6369" w:rsidP="00E211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FFFFFF"/>
          </w:tcPr>
          <w:p w:rsidR="001D6369" w:rsidRPr="000E3034" w:rsidRDefault="001D6369" w:rsidP="00E2111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Вариант ЕГЭ №23 полностью </w:t>
            </w:r>
          </w:p>
        </w:tc>
        <w:tc>
          <w:tcPr>
            <w:tcW w:w="2700" w:type="dxa"/>
            <w:shd w:val="clear" w:color="auto" w:fill="FFFFFF"/>
          </w:tcPr>
          <w:p w:rsidR="001D6369" w:rsidRPr="00E566AD" w:rsidRDefault="001D6369" w:rsidP="00E2111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28" w:history="1">
              <w:r w:rsidRPr="00E566AD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</w:tcPr>
          <w:p w:rsidR="001D6369" w:rsidRPr="00E566AD" w:rsidRDefault="001D6369" w:rsidP="00E21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520" w:type="dxa"/>
            <w:shd w:val="clear" w:color="auto" w:fill="FFFFFF"/>
          </w:tcPr>
          <w:p w:rsidR="001D6369" w:rsidRPr="00E566AD" w:rsidRDefault="001D6369" w:rsidP="00E21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19.05 Решение задач по материалам ЕГЭ.</w:t>
            </w:r>
          </w:p>
          <w:p w:rsidR="001D6369" w:rsidRPr="004E0CE6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FFFFFF"/>
            <w:noWrap/>
          </w:tcPr>
          <w:p w:rsidR="001D6369" w:rsidRPr="00E2111A" w:rsidRDefault="001D6369" w:rsidP="00E21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E566A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http://trushinbv.ru/shkolnikam/podgotovka-k-ege/matematika/96-planimetriya</w:t>
              </w:r>
            </w:hyperlink>
          </w:p>
        </w:tc>
        <w:tc>
          <w:tcPr>
            <w:tcW w:w="4001" w:type="dxa"/>
            <w:shd w:val="clear" w:color="auto" w:fill="FFFFFF"/>
          </w:tcPr>
          <w:p w:rsidR="001D6369" w:rsidRPr="00E566AD" w:rsidRDefault="001D6369" w:rsidP="00E21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В-12 май</w:t>
            </w:r>
          </w:p>
          <w:p w:rsidR="001D6369" w:rsidRPr="00E2111A" w:rsidRDefault="001D6369" w:rsidP="00E21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До 21.05</w:t>
            </w:r>
          </w:p>
        </w:tc>
        <w:tc>
          <w:tcPr>
            <w:tcW w:w="2700" w:type="dxa"/>
            <w:shd w:val="clear" w:color="auto" w:fill="FFFFFF"/>
          </w:tcPr>
          <w:p w:rsidR="001D6369" w:rsidRPr="004E0CE6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0" w:history="1"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</w:tcPr>
          <w:p w:rsidR="001D6369" w:rsidRPr="00E566AD" w:rsidRDefault="001D6369" w:rsidP="00E21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20" w:type="dxa"/>
            <w:shd w:val="clear" w:color="auto" w:fill="FFFFFF"/>
          </w:tcPr>
          <w:p w:rsidR="001D6369" w:rsidRPr="004E0CE6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19.05 Повторение. «Производная функции. Геометрический и физический смысл производной».</w:t>
            </w:r>
          </w:p>
        </w:tc>
        <w:tc>
          <w:tcPr>
            <w:tcW w:w="3780" w:type="dxa"/>
            <w:shd w:val="clear" w:color="auto" w:fill="FFFFFF"/>
            <w:noWrap/>
          </w:tcPr>
          <w:p w:rsidR="001D6369" w:rsidRPr="00F16AAB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1" w:history="1">
              <w:r w:rsidRPr="00E566A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https://www.youtube.com/watch?v=kYnJJ-v_QjI</w:t>
              </w:r>
            </w:hyperlink>
          </w:p>
        </w:tc>
        <w:tc>
          <w:tcPr>
            <w:tcW w:w="4001" w:type="dxa"/>
            <w:shd w:val="clear" w:color="auto" w:fill="FFFFFF"/>
          </w:tcPr>
          <w:p w:rsidR="001D6369" w:rsidRPr="00E566AD" w:rsidRDefault="001D6369" w:rsidP="00E21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В-13 май</w:t>
            </w:r>
          </w:p>
          <w:p w:rsidR="001D6369" w:rsidRPr="0007614F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До 20.05</w:t>
            </w:r>
          </w:p>
        </w:tc>
        <w:tc>
          <w:tcPr>
            <w:tcW w:w="2700" w:type="dxa"/>
            <w:shd w:val="clear" w:color="auto" w:fill="FFFFFF"/>
          </w:tcPr>
          <w:p w:rsidR="001D6369" w:rsidRPr="004E0CE6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2" w:history="1"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</w:tcPr>
          <w:p w:rsidR="001D6369" w:rsidRPr="00E566AD" w:rsidRDefault="001D6369" w:rsidP="00E2111A">
            <w:pPr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физ-ра</w:t>
            </w:r>
          </w:p>
        </w:tc>
        <w:tc>
          <w:tcPr>
            <w:tcW w:w="2520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56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19.05.20</w:t>
            </w:r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56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Специальные беговые упражнения.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E566AD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100 метров</w:t>
              </w:r>
            </w:smartTag>
          </w:p>
        </w:tc>
        <w:tc>
          <w:tcPr>
            <w:tcW w:w="3780" w:type="dxa"/>
            <w:shd w:val="clear" w:color="auto" w:fill="FFFFFF"/>
            <w:noWrap/>
            <w:vAlign w:val="center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66A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http://www.youtube.com/watch?v=X7jeLPWsy0k</w:t>
            </w:r>
          </w:p>
        </w:tc>
        <w:tc>
          <w:tcPr>
            <w:tcW w:w="4001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E566AD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§35 читать</w:t>
            </w:r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E566AD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До 22.05.20</w:t>
            </w:r>
          </w:p>
        </w:tc>
        <w:tc>
          <w:tcPr>
            <w:tcW w:w="2700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hyperlink r:id="rId33" w:history="1">
              <w:r w:rsidRPr="00E566AD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StasykEvgenii2302@yandex.ru</w:t>
              </w:r>
            </w:hyperlink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BC7C53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1D6369" w:rsidRPr="00E566AD" w:rsidRDefault="001D6369" w:rsidP="00E2111A">
            <w:pPr>
              <w:rPr>
                <w:rFonts w:ascii="Times New Roman" w:hAnsi="Times New Roman"/>
              </w:rPr>
            </w:pPr>
            <w:r w:rsidRPr="00E566A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20" w:type="dxa"/>
            <w:shd w:val="clear" w:color="auto" w:fill="FFFFFF"/>
          </w:tcPr>
          <w:p w:rsidR="001D6369" w:rsidRPr="000E3034" w:rsidRDefault="001D6369" w:rsidP="00E2111A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за курс 11 класса</w:t>
            </w:r>
          </w:p>
        </w:tc>
        <w:tc>
          <w:tcPr>
            <w:tcW w:w="3780" w:type="dxa"/>
            <w:shd w:val="clear" w:color="auto" w:fill="FFFFFF"/>
            <w:noWrap/>
            <w:vAlign w:val="center"/>
          </w:tcPr>
          <w:p w:rsidR="001D6369" w:rsidRPr="004E5E10" w:rsidRDefault="001D6369" w:rsidP="00E211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4" w:history="1"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https://yandex.ru/tutor/uroki/11-klass/russkij-yazyk/30-04-russkij-yazyk-podgotovka-k-egeh-9-chastica-pravopisanie-chastic-razbor-zadanij-egeh-_44e0e1fd643ac717ae03ccd58568f59a/</w:t>
              </w:r>
            </w:hyperlink>
            <w:r w:rsidRPr="00D3291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001" w:type="dxa"/>
            <w:shd w:val="clear" w:color="auto" w:fill="FFFFFF"/>
          </w:tcPr>
          <w:p w:rsidR="001D6369" w:rsidRPr="000E3034" w:rsidRDefault="001D6369" w:rsidP="00E2111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Вариант №24-25-полностью</w:t>
            </w:r>
          </w:p>
        </w:tc>
        <w:tc>
          <w:tcPr>
            <w:tcW w:w="2700" w:type="dxa"/>
            <w:shd w:val="clear" w:color="auto" w:fill="FFFFFF"/>
          </w:tcPr>
          <w:p w:rsidR="001D6369" w:rsidRPr="00E566AD" w:rsidRDefault="001D6369" w:rsidP="00E2111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35" w:history="1">
              <w:r w:rsidRPr="00E566AD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1D6369" w:rsidRPr="00E566AD" w:rsidRDefault="001D6369" w:rsidP="00E21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</w:tcPr>
          <w:p w:rsidR="001D6369" w:rsidRPr="00E566AD" w:rsidRDefault="001D6369" w:rsidP="00E2111A">
            <w:pPr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физика</w:t>
            </w:r>
          </w:p>
        </w:tc>
        <w:tc>
          <w:tcPr>
            <w:tcW w:w="2520" w:type="dxa"/>
            <w:shd w:val="clear" w:color="auto" w:fill="FFFFFF"/>
          </w:tcPr>
          <w:p w:rsidR="001D6369" w:rsidRDefault="001D6369" w:rsidP="00E2111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20.05.20</w:t>
            </w:r>
          </w:p>
          <w:p w:rsidR="001D6369" w:rsidRPr="00E566AD" w:rsidRDefault="001D6369" w:rsidP="00E211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Единая картина мира.</w:t>
            </w:r>
          </w:p>
        </w:tc>
        <w:tc>
          <w:tcPr>
            <w:tcW w:w="3780" w:type="dxa"/>
            <w:shd w:val="clear" w:color="auto" w:fill="FFFFFF"/>
            <w:noWrap/>
            <w:vAlign w:val="center"/>
          </w:tcPr>
          <w:p w:rsidR="001D6369" w:rsidRPr="008A255C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6" w:history="1"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https://www.youtube.com/watch?v=SbzLXHaQsFI</w:t>
              </w:r>
            </w:hyperlink>
          </w:p>
        </w:tc>
        <w:tc>
          <w:tcPr>
            <w:tcW w:w="4001" w:type="dxa"/>
            <w:shd w:val="clear" w:color="auto" w:fill="FFFFFF"/>
          </w:tcPr>
          <w:p w:rsidR="001D6369" w:rsidRPr="000F3FEA" w:rsidRDefault="001D6369" w:rsidP="00E211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</w:tcPr>
          <w:p w:rsidR="001D6369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37" w:history="1">
              <w:r w:rsidRPr="00E566AD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olga-nicolavna@yandex.ru</w:t>
              </w:r>
            </w:hyperlink>
          </w:p>
          <w:p w:rsidR="001D6369" w:rsidRPr="00E566AD" w:rsidRDefault="001D6369" w:rsidP="00E21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1D6369" w:rsidRPr="00E566AD" w:rsidRDefault="001D6369" w:rsidP="00E2111A">
            <w:pPr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химия</w:t>
            </w:r>
          </w:p>
        </w:tc>
        <w:tc>
          <w:tcPr>
            <w:tcW w:w="2520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1D6369" w:rsidRPr="009F1B45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780" w:type="dxa"/>
            <w:shd w:val="clear" w:color="auto" w:fill="FFFFFF"/>
            <w:noWrap/>
            <w:vAlign w:val="center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сайте корпуса</w:t>
            </w:r>
          </w:p>
        </w:tc>
        <w:tc>
          <w:tcPr>
            <w:tcW w:w="4001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 задано</w:t>
            </w:r>
          </w:p>
        </w:tc>
        <w:tc>
          <w:tcPr>
            <w:tcW w:w="2700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kharenko.rimma@yandex.ru</w:t>
            </w:r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1D6369" w:rsidRPr="00E566AD" w:rsidRDefault="001D6369" w:rsidP="00E2111A">
            <w:pPr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литература</w:t>
            </w:r>
          </w:p>
        </w:tc>
        <w:tc>
          <w:tcPr>
            <w:tcW w:w="2520" w:type="dxa"/>
            <w:shd w:val="clear" w:color="auto" w:fill="FFFFFF"/>
          </w:tcPr>
          <w:p w:rsidR="001D6369" w:rsidRPr="000E3034" w:rsidRDefault="001D6369" w:rsidP="00E2111A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Современная литературная ситуация: реальность и перспективы</w:t>
            </w:r>
          </w:p>
        </w:tc>
        <w:tc>
          <w:tcPr>
            <w:tcW w:w="3780" w:type="dxa"/>
            <w:shd w:val="clear" w:color="auto" w:fill="FFFFFF"/>
            <w:noWrap/>
            <w:vAlign w:val="center"/>
          </w:tcPr>
          <w:p w:rsidR="001D6369" w:rsidRPr="002B6938" w:rsidRDefault="001D6369" w:rsidP="00E211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E566AD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https://resh.edu.ru/subject/lesson/3909/train/13927/</w:t>
              </w:r>
            </w:hyperlink>
          </w:p>
        </w:tc>
        <w:tc>
          <w:tcPr>
            <w:tcW w:w="4001" w:type="dxa"/>
            <w:shd w:val="clear" w:color="auto" w:fill="FFFFFF"/>
          </w:tcPr>
          <w:p w:rsidR="001D6369" w:rsidRPr="002B6938" w:rsidRDefault="001D6369" w:rsidP="00E2111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«Тренировочные задания»</w:t>
            </w:r>
          </w:p>
        </w:tc>
        <w:tc>
          <w:tcPr>
            <w:tcW w:w="2700" w:type="dxa"/>
            <w:shd w:val="clear" w:color="auto" w:fill="FFFFFF"/>
          </w:tcPr>
          <w:p w:rsidR="001D6369" w:rsidRPr="00E566AD" w:rsidRDefault="001D6369" w:rsidP="00E2111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39" w:history="1">
              <w:r w:rsidRPr="00E566AD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1D6369" w:rsidRPr="00F21DD5" w:rsidRDefault="001D6369" w:rsidP="00E211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</w:tcPr>
          <w:p w:rsidR="001D6369" w:rsidRPr="00E566AD" w:rsidRDefault="001D6369" w:rsidP="00E2111A">
            <w:pPr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биология</w:t>
            </w:r>
          </w:p>
        </w:tc>
        <w:tc>
          <w:tcPr>
            <w:tcW w:w="2520" w:type="dxa"/>
            <w:shd w:val="clear" w:color="auto" w:fill="FFFFFF"/>
          </w:tcPr>
          <w:p w:rsidR="001D6369" w:rsidRDefault="001D6369" w:rsidP="00E211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254B69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54B69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1D6369" w:rsidRPr="00E2111A" w:rsidRDefault="001D6369" w:rsidP="00E211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747">
              <w:rPr>
                <w:rFonts w:ascii="Times New Roman" w:hAnsi="Times New Roman"/>
                <w:sz w:val="24"/>
                <w:szCs w:val="24"/>
              </w:rPr>
              <w:t xml:space="preserve">Повторение тем за курс 11 класса. </w:t>
            </w:r>
          </w:p>
        </w:tc>
        <w:tc>
          <w:tcPr>
            <w:tcW w:w="3780" w:type="dxa"/>
            <w:shd w:val="clear" w:color="auto" w:fill="FFFFFF"/>
            <w:noWrap/>
          </w:tcPr>
          <w:p w:rsidR="001D6369" w:rsidRDefault="001D6369" w:rsidP="00E211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РЭШ Урок № 17 «Биосфера и человек»</w:t>
            </w:r>
          </w:p>
          <w:p w:rsidR="001D6369" w:rsidRPr="00254B69" w:rsidRDefault="001D6369" w:rsidP="00E211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0" w:history="1"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https://resh.edu.ru/subject/lesson/5499/conspect/132025/</w:t>
              </w:r>
            </w:hyperlink>
          </w:p>
        </w:tc>
        <w:tc>
          <w:tcPr>
            <w:tcW w:w="4001" w:type="dxa"/>
            <w:shd w:val="clear" w:color="auto" w:fill="FFFFFF"/>
          </w:tcPr>
          <w:p w:rsidR="001D6369" w:rsidRPr="00E566AD" w:rsidRDefault="001D6369" w:rsidP="00E211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Тренировочные и Контрольные задания В1, В2. Фото на электронную почту</w:t>
            </w:r>
          </w:p>
          <w:p w:rsidR="001D6369" w:rsidRPr="00E2111A" w:rsidRDefault="001D6369" w:rsidP="00E211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66AD">
              <w:t>До 22.05</w:t>
            </w:r>
          </w:p>
        </w:tc>
        <w:tc>
          <w:tcPr>
            <w:tcW w:w="2700" w:type="dxa"/>
            <w:shd w:val="clear" w:color="auto" w:fill="FFFFFF"/>
          </w:tcPr>
          <w:p w:rsidR="001D6369" w:rsidRPr="00750915" w:rsidRDefault="001D6369" w:rsidP="00E211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1" w:history="1">
              <w:r w:rsidRPr="00254B69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yrshenkoirina@mail.ru</w:t>
              </w:r>
            </w:hyperlink>
          </w:p>
          <w:p w:rsidR="001D6369" w:rsidRPr="00254B69" w:rsidRDefault="001D6369" w:rsidP="00E211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</w:tcPr>
          <w:p w:rsidR="001D6369" w:rsidRPr="00E566AD" w:rsidRDefault="001D6369" w:rsidP="00E21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20" w:type="dxa"/>
            <w:shd w:val="clear" w:color="auto" w:fill="FFFFFF"/>
          </w:tcPr>
          <w:p w:rsidR="001D6369" w:rsidRPr="00E566AD" w:rsidRDefault="001D6369" w:rsidP="00E21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20.05 Повторение. «Исследование функций с помощью производной».</w:t>
            </w:r>
          </w:p>
        </w:tc>
        <w:tc>
          <w:tcPr>
            <w:tcW w:w="3780" w:type="dxa"/>
            <w:shd w:val="clear" w:color="auto" w:fill="FFFFFF"/>
            <w:noWrap/>
          </w:tcPr>
          <w:p w:rsidR="001D6369" w:rsidRPr="00E566AD" w:rsidRDefault="001D6369" w:rsidP="00E21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E566A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https://www.youtube.com/watch?v=a8kyQ4tInAI</w:t>
              </w:r>
            </w:hyperlink>
          </w:p>
        </w:tc>
        <w:tc>
          <w:tcPr>
            <w:tcW w:w="4001" w:type="dxa"/>
            <w:shd w:val="clear" w:color="auto" w:fill="FFFFFF"/>
          </w:tcPr>
          <w:p w:rsidR="001D6369" w:rsidRPr="00E566AD" w:rsidRDefault="001D6369" w:rsidP="00E21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В-14 май</w:t>
            </w:r>
          </w:p>
          <w:p w:rsidR="001D6369" w:rsidRPr="00E566AD" w:rsidRDefault="001D6369" w:rsidP="00E21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До 21.05</w:t>
            </w:r>
          </w:p>
        </w:tc>
        <w:tc>
          <w:tcPr>
            <w:tcW w:w="2700" w:type="dxa"/>
            <w:shd w:val="clear" w:color="auto" w:fill="FFFFFF"/>
          </w:tcPr>
          <w:p w:rsidR="001D6369" w:rsidRPr="00E566AD" w:rsidRDefault="001D6369" w:rsidP="00E21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E566A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BC7C53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1D6369" w:rsidRPr="00E566AD" w:rsidRDefault="001D6369" w:rsidP="00E2111A">
            <w:pPr>
              <w:ind w:left="-108" w:right="-47"/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экономика</w:t>
            </w:r>
          </w:p>
        </w:tc>
        <w:tc>
          <w:tcPr>
            <w:tcW w:w="2520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21.05</w:t>
            </w:r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bCs/>
                <w:iCs/>
                <w:spacing w:val="-6"/>
                <w:sz w:val="28"/>
                <w:szCs w:val="28"/>
              </w:rPr>
            </w:pPr>
            <w:r w:rsidRPr="00E566AD">
              <w:rPr>
                <w:bCs/>
                <w:iCs/>
                <w:spacing w:val="-6"/>
                <w:sz w:val="28"/>
                <w:szCs w:val="28"/>
              </w:rPr>
              <w:t>Итоговое повторение</w:t>
            </w:r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bCs/>
                <w:iCs/>
                <w:spacing w:val="-6"/>
                <w:sz w:val="28"/>
                <w:szCs w:val="28"/>
              </w:rPr>
            </w:pPr>
            <w:r w:rsidRPr="00E566AD">
              <w:rPr>
                <w:bCs/>
                <w:iCs/>
                <w:spacing w:val="-6"/>
                <w:sz w:val="28"/>
                <w:szCs w:val="28"/>
              </w:rPr>
              <w:t>28.05</w:t>
            </w:r>
          </w:p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66AD">
              <w:rPr>
                <w:bCs/>
                <w:iCs/>
                <w:spacing w:val="-6"/>
                <w:sz w:val="28"/>
                <w:szCs w:val="28"/>
              </w:rPr>
              <w:t>повторение</w:t>
            </w:r>
          </w:p>
        </w:tc>
        <w:tc>
          <w:tcPr>
            <w:tcW w:w="3780" w:type="dxa"/>
            <w:shd w:val="clear" w:color="auto" w:fill="FFFFFF"/>
            <w:noWrap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21.05</w:t>
            </w:r>
          </w:p>
          <w:p w:rsidR="001D6369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4" w:history="1">
              <w:r w:rsidRPr="00E566AD">
                <w:rPr>
                  <w:rStyle w:val="Hyperlink"/>
                </w:rPr>
                <w:t>https://www.youtube.com/watch?v=_3IJh4PcoK4</w:t>
              </w:r>
            </w:hyperlink>
          </w:p>
          <w:p w:rsidR="001D6369" w:rsidRPr="006A024F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A02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25.05</w:t>
            </w:r>
          </w:p>
          <w:p w:rsidR="001D6369" w:rsidRPr="00E566AD" w:rsidRDefault="001D6369" w:rsidP="00E2111A">
            <w:pPr>
              <w:spacing w:line="360" w:lineRule="auto"/>
              <w:jc w:val="center"/>
              <w:rPr>
                <w:sz w:val="28"/>
                <w:szCs w:val="28"/>
              </w:rPr>
            </w:pPr>
            <w:hyperlink r:id="rId45" w:history="1">
              <w:r w:rsidRPr="00E566AD">
                <w:rPr>
                  <w:rStyle w:val="Hyperlink"/>
                </w:rPr>
                <w:t>https://www.youtube.com/channel/UC7MLjBIxLzLo1JvEfYxaftw/playlists</w:t>
              </w:r>
            </w:hyperlink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21.05</w:t>
            </w:r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</w:rPr>
              <w:t>Конспект.</w:t>
            </w:r>
            <w:r>
              <w:rPr>
                <w:rFonts w:ascii="Times New Roman" w:hAnsi="Times New Roman"/>
              </w:rPr>
              <w:t xml:space="preserve"> </w:t>
            </w:r>
            <w:r w:rsidRPr="00E566AD">
              <w:rPr>
                <w:rFonts w:ascii="Times New Roman" w:hAnsi="Times New Roman"/>
                <w:sz w:val="24"/>
                <w:szCs w:val="24"/>
              </w:rPr>
              <w:t>письменно в тетради. Фото на электронную почту.)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 xml:space="preserve">Сборник ЕГЭ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6AD">
              <w:rPr>
                <w:rFonts w:ascii="Times New Roman" w:hAnsi="Times New Roman"/>
                <w:sz w:val="24"/>
                <w:szCs w:val="24"/>
              </w:rPr>
              <w:t>Сайт решу ЕГЭ ПО обществознанию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6AD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25.05</w:t>
            </w:r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</w:rPr>
              <w:t xml:space="preserve"> Конспект.</w:t>
            </w:r>
            <w:r>
              <w:rPr>
                <w:rFonts w:ascii="Times New Roman" w:hAnsi="Times New Roman"/>
              </w:rPr>
              <w:t xml:space="preserve"> </w:t>
            </w:r>
            <w:r w:rsidRPr="00E566AD">
              <w:rPr>
                <w:rFonts w:ascii="Times New Roman" w:hAnsi="Times New Roman"/>
                <w:sz w:val="24"/>
                <w:szCs w:val="24"/>
              </w:rPr>
              <w:t>письменно в тетради. Фото на электронную почту.)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 xml:space="preserve">Сборник ЕГЭ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6AD">
              <w:rPr>
                <w:rFonts w:ascii="Times New Roman" w:hAnsi="Times New Roman"/>
                <w:sz w:val="24"/>
                <w:szCs w:val="24"/>
              </w:rPr>
              <w:t>Сайт решу ЕГЭ ПО обществознанию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6AD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</w:tc>
        <w:tc>
          <w:tcPr>
            <w:tcW w:w="2700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46" w:history="1">
              <w:r w:rsidRPr="00E566AD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slava201022011@yandex.ru</w:t>
              </w:r>
            </w:hyperlink>
          </w:p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1D6369" w:rsidRPr="00E566AD" w:rsidRDefault="001D6369" w:rsidP="00E2111A">
            <w:pPr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физика</w:t>
            </w:r>
          </w:p>
        </w:tc>
        <w:tc>
          <w:tcPr>
            <w:tcW w:w="2520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21.05.20</w:t>
            </w:r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Подведение итогов года</w:t>
            </w:r>
          </w:p>
          <w:p w:rsidR="001D6369" w:rsidRPr="005D4D51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FFFFFF"/>
            <w:noWrap/>
            <w:vAlign w:val="center"/>
          </w:tcPr>
          <w:p w:rsidR="001D6369" w:rsidRPr="005D4D51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shd w:val="clear" w:color="auto" w:fill="FFFFFF"/>
          </w:tcPr>
          <w:p w:rsidR="001D6369" w:rsidRPr="00E566AD" w:rsidRDefault="001D6369" w:rsidP="00E21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1D6369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47" w:history="1">
              <w:r w:rsidRPr="00E566AD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olga-nicolavna@yandex.ru</w:t>
              </w:r>
            </w:hyperlink>
          </w:p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</w:tcPr>
          <w:p w:rsidR="001D6369" w:rsidRPr="00E566AD" w:rsidRDefault="001D6369" w:rsidP="00E21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520" w:type="dxa"/>
            <w:shd w:val="clear" w:color="auto" w:fill="FFFFFF"/>
          </w:tcPr>
          <w:p w:rsidR="001D6369" w:rsidRPr="00E2111A" w:rsidRDefault="001D6369" w:rsidP="00E21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21.05 Решение задач по материалам ЕГЭ</w:t>
            </w:r>
          </w:p>
        </w:tc>
        <w:tc>
          <w:tcPr>
            <w:tcW w:w="3780" w:type="dxa"/>
            <w:shd w:val="clear" w:color="auto" w:fill="FFFFFF"/>
            <w:noWrap/>
          </w:tcPr>
          <w:p w:rsidR="001D6369" w:rsidRPr="00E2111A" w:rsidRDefault="001D6369" w:rsidP="00E21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E566A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https://www.youtube.com/watch?v=bN4nGxllatQ</w:t>
              </w:r>
            </w:hyperlink>
          </w:p>
        </w:tc>
        <w:tc>
          <w:tcPr>
            <w:tcW w:w="4001" w:type="dxa"/>
            <w:shd w:val="clear" w:color="auto" w:fill="FFFFFF"/>
          </w:tcPr>
          <w:p w:rsidR="001D6369" w:rsidRPr="00E566AD" w:rsidRDefault="001D6369" w:rsidP="00E21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В-15 май</w:t>
            </w:r>
          </w:p>
          <w:p w:rsidR="001D6369" w:rsidRPr="00E2111A" w:rsidRDefault="001D6369" w:rsidP="00E211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6AD">
              <w:rPr>
                <w:rFonts w:ascii="Times New Roman" w:hAnsi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2700" w:type="dxa"/>
            <w:shd w:val="clear" w:color="auto" w:fill="FFFFFF"/>
          </w:tcPr>
          <w:p w:rsidR="001D6369" w:rsidRPr="004E0CE6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9" w:history="1"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</w:tcPr>
          <w:p w:rsidR="001D6369" w:rsidRPr="00E566AD" w:rsidRDefault="001D6369" w:rsidP="00E21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20" w:type="dxa"/>
            <w:shd w:val="clear" w:color="auto" w:fill="FFFFFF"/>
          </w:tcPr>
          <w:p w:rsidR="001D6369" w:rsidRPr="004E0CE6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21.05 Повторение. «Первообразная. Площадь криволинейной трапеции».</w:t>
            </w:r>
          </w:p>
        </w:tc>
        <w:tc>
          <w:tcPr>
            <w:tcW w:w="3780" w:type="dxa"/>
            <w:shd w:val="clear" w:color="auto" w:fill="FFFFFF"/>
            <w:noWrap/>
          </w:tcPr>
          <w:p w:rsidR="001D6369" w:rsidRPr="00F16AAB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0" w:history="1">
              <w:r w:rsidRPr="00E566A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https://www.youtube.com/watch?v=PpIgV30hneY</w:t>
              </w:r>
            </w:hyperlink>
          </w:p>
        </w:tc>
        <w:tc>
          <w:tcPr>
            <w:tcW w:w="4001" w:type="dxa"/>
            <w:shd w:val="clear" w:color="auto" w:fill="FFFFFF"/>
          </w:tcPr>
          <w:p w:rsidR="001D6369" w:rsidRPr="00E566AD" w:rsidRDefault="001D6369" w:rsidP="00E21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b/>
                <w:sz w:val="24"/>
                <w:szCs w:val="24"/>
              </w:rPr>
              <w:t>Удачи на экзамене!</w:t>
            </w:r>
          </w:p>
        </w:tc>
        <w:tc>
          <w:tcPr>
            <w:tcW w:w="2700" w:type="dxa"/>
            <w:shd w:val="clear" w:color="auto" w:fill="FFFFFF"/>
          </w:tcPr>
          <w:p w:rsidR="001D6369" w:rsidRPr="004E0CE6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1" w:history="1"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1D6369" w:rsidRPr="00E566AD" w:rsidRDefault="001D6369" w:rsidP="00E2111A">
            <w:pPr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520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Повторение по теме «Социальная информатика»</w:t>
            </w:r>
          </w:p>
        </w:tc>
        <w:tc>
          <w:tcPr>
            <w:tcW w:w="3780" w:type="dxa"/>
            <w:shd w:val="clear" w:color="auto" w:fill="FFFFFF"/>
            <w:noWrap/>
            <w:vAlign w:val="center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2" w:history="1">
              <w:r w:rsidRPr="00E566AD">
                <w:rPr>
                  <w:rStyle w:val="Hyperlink"/>
                  <w:b/>
                  <w:bCs/>
                  <w:sz w:val="24"/>
                  <w:szCs w:val="24"/>
                  <w:lang w:val="en-US" w:eastAsia="ru-RU"/>
                </w:rPr>
                <w:t>konovalenkoav</w:t>
              </w:r>
              <w:r w:rsidRPr="00E566AD">
                <w:rPr>
                  <w:rStyle w:val="Hyperlink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E566AD">
                <w:rPr>
                  <w:rStyle w:val="Hyperlink"/>
                  <w:b/>
                  <w:bCs/>
                  <w:sz w:val="24"/>
                  <w:szCs w:val="24"/>
                  <w:lang w:val="en-US" w:eastAsia="ru-RU"/>
                </w:rPr>
                <w:t>inbox</w:t>
              </w:r>
              <w:r w:rsidRPr="00E566AD">
                <w:rPr>
                  <w:rStyle w:val="Hyperlink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E566AD">
                <w:rPr>
                  <w:rStyle w:val="Hyperlink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1D6369" w:rsidRPr="00E566AD" w:rsidRDefault="001D6369" w:rsidP="00E2111A">
            <w:pPr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520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Итоговое повторение</w:t>
            </w:r>
          </w:p>
        </w:tc>
        <w:tc>
          <w:tcPr>
            <w:tcW w:w="3780" w:type="dxa"/>
            <w:shd w:val="clear" w:color="auto" w:fill="FFFFFF"/>
            <w:noWrap/>
            <w:vAlign w:val="center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3" w:history="1">
              <w:r w:rsidRPr="00E566AD">
                <w:rPr>
                  <w:rStyle w:val="Hyperlink"/>
                  <w:b/>
                  <w:bCs/>
                  <w:sz w:val="24"/>
                  <w:szCs w:val="24"/>
                  <w:lang w:val="en-US" w:eastAsia="ru-RU"/>
                </w:rPr>
                <w:t>konovalenkoav</w:t>
              </w:r>
              <w:r w:rsidRPr="00E566AD">
                <w:rPr>
                  <w:rStyle w:val="Hyperlink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E566AD">
                <w:rPr>
                  <w:rStyle w:val="Hyperlink"/>
                  <w:b/>
                  <w:bCs/>
                  <w:sz w:val="24"/>
                  <w:szCs w:val="24"/>
                  <w:lang w:val="en-US" w:eastAsia="ru-RU"/>
                </w:rPr>
                <w:t>inbox</w:t>
              </w:r>
              <w:r w:rsidRPr="00E566AD">
                <w:rPr>
                  <w:rStyle w:val="Hyperlink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E566AD">
                <w:rPr>
                  <w:rStyle w:val="Hyperlink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BC7C53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1D6369" w:rsidRPr="00E566AD" w:rsidRDefault="001D6369" w:rsidP="00E2111A">
            <w:pPr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история</w:t>
            </w:r>
          </w:p>
        </w:tc>
        <w:tc>
          <w:tcPr>
            <w:tcW w:w="2520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6AD">
              <w:rPr>
                <w:rFonts w:ascii="Times New Roman" w:hAnsi="Times New Roman"/>
              </w:rPr>
              <w:t>22.05</w:t>
            </w:r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6AD">
              <w:rPr>
                <w:rFonts w:ascii="Times New Roman" w:hAnsi="Times New Roman"/>
              </w:rPr>
              <w:t>Повторительно-обобщающий урок по теме IX</w:t>
            </w:r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6AD">
              <w:rPr>
                <w:rFonts w:ascii="Times New Roman" w:hAnsi="Times New Roman"/>
              </w:rPr>
              <w:t>29.05</w:t>
            </w:r>
          </w:p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66AD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780" w:type="dxa"/>
            <w:shd w:val="clear" w:color="auto" w:fill="FFFFFF"/>
            <w:noWrap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6AD">
              <w:rPr>
                <w:rFonts w:ascii="Times New Roman" w:hAnsi="Times New Roman"/>
              </w:rPr>
              <w:t>22.05</w:t>
            </w:r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rStyle w:val="Hyperlink"/>
              </w:rPr>
            </w:pPr>
            <w:hyperlink r:id="rId54" w:history="1">
              <w:r w:rsidRPr="00E566AD">
                <w:rPr>
                  <w:rStyle w:val="Hyperlink"/>
                </w:rPr>
                <w:t>https://www.youtube.com/watch?v=-s9C2cp7K3c</w:t>
              </w:r>
            </w:hyperlink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rStyle w:val="Hyperlink"/>
                <w:color w:val="000000"/>
                <w:u w:val="none"/>
              </w:rPr>
            </w:pPr>
            <w:r w:rsidRPr="00E566AD">
              <w:rPr>
                <w:rStyle w:val="Hyperlink"/>
                <w:color w:val="000000"/>
                <w:u w:val="none"/>
              </w:rPr>
              <w:t>29.05</w:t>
            </w:r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rStyle w:val="Hyperlink"/>
                <w:color w:val="000000"/>
                <w:u w:val="none"/>
              </w:rPr>
            </w:pPr>
            <w:r w:rsidRPr="00E566AD">
              <w:rPr>
                <w:rStyle w:val="Hyperlink"/>
                <w:color w:val="000000"/>
                <w:u w:val="none"/>
              </w:rPr>
              <w:t>сдает</w:t>
            </w:r>
          </w:p>
          <w:p w:rsidR="001D6369" w:rsidRPr="00E566AD" w:rsidRDefault="001D6369" w:rsidP="00E2111A">
            <w:pPr>
              <w:spacing w:after="0" w:line="240" w:lineRule="auto"/>
              <w:jc w:val="center"/>
            </w:pPr>
            <w:hyperlink r:id="rId55" w:history="1">
              <w:r w:rsidRPr="00E566AD">
                <w:rPr>
                  <w:rStyle w:val="Hyperlink"/>
                </w:rPr>
                <w:t>https://www.youtube.com/watch?v=9rePKevcYBc&amp;list=PLsFA6mM3DNuYnLz7G2lEVX312voDdrusA&amp;index=2</w:t>
              </w:r>
            </w:hyperlink>
          </w:p>
          <w:p w:rsidR="001D6369" w:rsidRPr="00E566AD" w:rsidRDefault="001D6369" w:rsidP="00E2111A">
            <w:pPr>
              <w:spacing w:after="0" w:line="240" w:lineRule="auto"/>
              <w:jc w:val="center"/>
            </w:pPr>
            <w:r w:rsidRPr="00E566AD">
              <w:t>не сдает</w:t>
            </w:r>
          </w:p>
          <w:p w:rsidR="001D6369" w:rsidRPr="0072494B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hyperlink r:id="rId56" w:history="1">
              <w:r w:rsidRPr="00E566AD">
                <w:rPr>
                  <w:rStyle w:val="Hyperlink"/>
                </w:rPr>
                <w:t>https://www.youtube.com/watch?v=l8hNuDvMARU&amp;list=PLsFA6mM3DNuYnLz7G2lEVX312voDdrusA&amp;index=3</w:t>
              </w:r>
            </w:hyperlink>
          </w:p>
        </w:tc>
        <w:tc>
          <w:tcPr>
            <w:tcW w:w="4001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6AD">
              <w:rPr>
                <w:rFonts w:ascii="Times New Roman" w:hAnsi="Times New Roman"/>
              </w:rPr>
              <w:t>22.05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</w:rPr>
            </w:pPr>
            <w:r w:rsidRPr="00E566AD">
              <w:rPr>
                <w:rFonts w:ascii="Times New Roman" w:hAnsi="Times New Roman"/>
              </w:rPr>
              <w:t>Конспект по видео уроку.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письменно в тетради. Фото на электронную почту.)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 xml:space="preserve">Сборник ЕГЭ 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Сайт решу ЕГЭ ПО истории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29.05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Для тех кто сдает ЕГЭ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</w:rPr>
            </w:pPr>
            <w:r w:rsidRPr="00E566AD">
              <w:rPr>
                <w:rFonts w:ascii="Times New Roman" w:hAnsi="Times New Roman"/>
              </w:rPr>
              <w:t>Конспект по видео уроку.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письменно в тетради. Фото на электронную почту.)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 xml:space="preserve">Сборник ЕГЭ 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Сайт решу ЕГЭ ПО истории</w:t>
            </w:r>
          </w:p>
          <w:p w:rsidR="001D6369" w:rsidRPr="00E2111A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</w:tc>
        <w:tc>
          <w:tcPr>
            <w:tcW w:w="2700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66AD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s</w:t>
            </w:r>
            <w:r w:rsidRPr="00E566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lava201022011@yandex.ru</w:t>
            </w:r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1D6369" w:rsidRPr="00E566AD" w:rsidRDefault="001D6369" w:rsidP="00E2111A">
            <w:pPr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литература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1D6369" w:rsidRPr="00E566AD" w:rsidRDefault="001D6369" w:rsidP="00E2111A">
            <w:pPr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литература</w:t>
            </w:r>
          </w:p>
        </w:tc>
        <w:tc>
          <w:tcPr>
            <w:tcW w:w="3780" w:type="dxa"/>
            <w:shd w:val="clear" w:color="auto" w:fill="FFFFFF"/>
            <w:noWrap/>
          </w:tcPr>
          <w:p w:rsidR="001D6369" w:rsidRPr="00E82F13" w:rsidRDefault="001D6369" w:rsidP="00E211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Современная литературная ситуация: реальность и перспективы</w:t>
            </w:r>
          </w:p>
        </w:tc>
        <w:tc>
          <w:tcPr>
            <w:tcW w:w="4001" w:type="dxa"/>
            <w:shd w:val="clear" w:color="auto" w:fill="FFFFFF"/>
            <w:vAlign w:val="center"/>
          </w:tcPr>
          <w:p w:rsidR="001D6369" w:rsidRPr="00BE45CE" w:rsidRDefault="001D6369" w:rsidP="00E211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Pr="00E566A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https://lib.rin.ru/book/rasskazy-avtorskij-sbornik_ljudmila-ulickaja/text/</w:t>
              </w:r>
            </w:hyperlink>
          </w:p>
          <w:p w:rsidR="001D6369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5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прочитать рассказы «Счастливые», «Бедные родственники», «Бронька», </w:t>
            </w:r>
          </w:p>
          <w:p w:rsidR="001D6369" w:rsidRPr="00BE45CE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45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«Генеле-сумочница» и др.</w:t>
            </w:r>
          </w:p>
        </w:tc>
        <w:tc>
          <w:tcPr>
            <w:tcW w:w="2700" w:type="dxa"/>
            <w:shd w:val="clear" w:color="auto" w:fill="FFFFFF"/>
          </w:tcPr>
          <w:p w:rsidR="001D6369" w:rsidRPr="00E566AD" w:rsidRDefault="001D6369" w:rsidP="00E2111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58" w:history="1">
              <w:r w:rsidRPr="00E566AD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1D6369" w:rsidRPr="00E566AD" w:rsidRDefault="001D6369" w:rsidP="00E2111A">
            <w:pPr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общество</w:t>
            </w:r>
          </w:p>
        </w:tc>
        <w:tc>
          <w:tcPr>
            <w:tcW w:w="2520" w:type="dxa"/>
            <w:shd w:val="clear" w:color="auto" w:fill="FFFFFF"/>
          </w:tcPr>
          <w:p w:rsidR="001D6369" w:rsidRPr="004E5E10" w:rsidRDefault="001D6369" w:rsidP="00E2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1D6369" w:rsidRPr="00E566AD" w:rsidRDefault="001D6369" w:rsidP="00E2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</w:p>
          <w:p w:rsidR="001D6369" w:rsidRPr="00E566AD" w:rsidRDefault="001D6369" w:rsidP="00E2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(общество и человек;</w:t>
            </w:r>
          </w:p>
          <w:p w:rsidR="001D6369" w:rsidRDefault="001D6369" w:rsidP="00E2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экономика и социальные отношения;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6AD">
              <w:rPr>
                <w:rFonts w:ascii="Times New Roman" w:hAnsi="Times New Roman"/>
                <w:sz w:val="24"/>
                <w:szCs w:val="24"/>
              </w:rPr>
              <w:t>правовое регулирование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6AD">
              <w:rPr>
                <w:rFonts w:ascii="Times New Roman" w:hAnsi="Times New Roman"/>
                <w:sz w:val="24"/>
                <w:szCs w:val="24"/>
              </w:rPr>
              <w:t>общественных отношений).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369" w:rsidRPr="00E566AD" w:rsidRDefault="001D6369" w:rsidP="00E21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29.05</w:t>
            </w:r>
          </w:p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780" w:type="dxa"/>
            <w:shd w:val="clear" w:color="auto" w:fill="FFFFFF"/>
            <w:noWrap/>
            <w:vAlign w:val="center"/>
          </w:tcPr>
          <w:p w:rsidR="001D6369" w:rsidRPr="00E566AD" w:rsidRDefault="001D6369" w:rsidP="00E211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1D6369" w:rsidRPr="00E566AD" w:rsidRDefault="001D6369" w:rsidP="00E2111A">
            <w:pPr>
              <w:shd w:val="clear" w:color="auto" w:fill="FFFFFF"/>
              <w:autoSpaceDE w:val="0"/>
              <w:autoSpaceDN w:val="0"/>
              <w:adjustRightInd w:val="0"/>
              <w:rPr>
                <w:rStyle w:val="Hyperlink"/>
              </w:rPr>
            </w:pPr>
            <w:hyperlink r:id="rId59" w:history="1">
              <w:r w:rsidRPr="00E566AD">
                <w:rPr>
                  <w:rStyle w:val="Hyperlink"/>
                </w:rPr>
                <w:t>https://www.youtube.com/watch?v=a22scmP2A1Y</w:t>
              </w:r>
            </w:hyperlink>
          </w:p>
          <w:p w:rsidR="001D6369" w:rsidRPr="00E566AD" w:rsidRDefault="001D6369" w:rsidP="00E2111A">
            <w:pPr>
              <w:shd w:val="clear" w:color="auto" w:fill="FFFFFF"/>
              <w:autoSpaceDE w:val="0"/>
              <w:autoSpaceDN w:val="0"/>
              <w:adjustRightInd w:val="0"/>
              <w:rPr>
                <w:rStyle w:val="Hyperlink"/>
                <w:color w:val="000000"/>
                <w:u w:val="none"/>
              </w:rPr>
            </w:pPr>
            <w:r w:rsidRPr="00E566AD">
              <w:rPr>
                <w:rStyle w:val="Hyperlink"/>
                <w:color w:val="000000"/>
                <w:u w:val="none"/>
              </w:rPr>
              <w:t>29,05</w:t>
            </w:r>
          </w:p>
          <w:p w:rsidR="001D6369" w:rsidRPr="006A024F" w:rsidRDefault="001D6369" w:rsidP="00E211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hyperlink r:id="rId60" w:history="1">
              <w:r w:rsidRPr="00E566AD">
                <w:rPr>
                  <w:rStyle w:val="Hyperlink"/>
                </w:rPr>
                <w:t>https://www.youtube.com/channel/UC7MLjBIxLzLo1JvEfYxaftw/playlists</w:t>
              </w:r>
            </w:hyperlink>
          </w:p>
        </w:tc>
        <w:tc>
          <w:tcPr>
            <w:tcW w:w="4001" w:type="dxa"/>
            <w:shd w:val="clear" w:color="auto" w:fill="FFFFFF"/>
          </w:tcPr>
          <w:p w:rsidR="001D6369" w:rsidRPr="00E566AD" w:rsidRDefault="001D6369" w:rsidP="00E211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Повторить §20 – 28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 xml:space="preserve">Сборник ЕГЭ 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 xml:space="preserve">Сайт решу ЕГЭ ПО обществознанию 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  <w:p w:rsidR="001D6369" w:rsidRPr="00E566AD" w:rsidRDefault="001D6369" w:rsidP="00E211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29.05</w:t>
            </w:r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Раздел ЕГЭ 3 видео урока на выбор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 xml:space="preserve">Сборник ЕГЭ 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 xml:space="preserve">Сайт решу ЕГЭ ПО обществознанию </w:t>
            </w:r>
          </w:p>
          <w:p w:rsidR="001D6369" w:rsidRPr="00E2111A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</w:tc>
        <w:tc>
          <w:tcPr>
            <w:tcW w:w="2700" w:type="dxa"/>
            <w:shd w:val="clear" w:color="auto" w:fill="FFFFFF"/>
          </w:tcPr>
          <w:p w:rsidR="001D6369" w:rsidRPr="00C82282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66AD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s</w:t>
            </w:r>
            <w:r w:rsidRPr="00E566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lava201022011@yandex.ru</w:t>
            </w:r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</w:tcPr>
          <w:p w:rsidR="001D6369" w:rsidRPr="00E566AD" w:rsidRDefault="001D6369" w:rsidP="00E2111A">
            <w:pPr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520" w:type="dxa"/>
            <w:shd w:val="clear" w:color="auto" w:fill="FFFFFF"/>
          </w:tcPr>
          <w:p w:rsidR="001D6369" w:rsidRDefault="001D6369" w:rsidP="00E211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A67F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A67F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.2020</w:t>
            </w:r>
          </w:p>
          <w:p w:rsidR="001D6369" w:rsidRDefault="001D6369" w:rsidP="00E211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747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  <w:p w:rsidR="001D6369" w:rsidRPr="004E5E10" w:rsidRDefault="001D6369" w:rsidP="00E211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80" w:type="dxa"/>
            <w:shd w:val="clear" w:color="auto" w:fill="FFFFFF"/>
            <w:noWrap/>
          </w:tcPr>
          <w:p w:rsidR="001D6369" w:rsidRPr="004E5E10" w:rsidRDefault="001D6369" w:rsidP="00E211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</w:tcPr>
          <w:p w:rsidR="001D6369" w:rsidRPr="00750915" w:rsidRDefault="001D6369" w:rsidP="00E2111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1" w:history="1">
              <w:r w:rsidRPr="00254B69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yrshenkoirina@mail.ru</w:t>
              </w:r>
            </w:hyperlink>
          </w:p>
          <w:p w:rsidR="001D6369" w:rsidRPr="00254B69" w:rsidRDefault="001D6369" w:rsidP="00E2111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1D6369" w:rsidRPr="00E566AD" w:rsidRDefault="001D6369" w:rsidP="00E2111A">
            <w:pPr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ин-яз</w:t>
            </w:r>
          </w:p>
        </w:tc>
        <w:tc>
          <w:tcPr>
            <w:tcW w:w="2520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3780" w:type="dxa"/>
            <w:shd w:val="clear" w:color="auto" w:fill="FFFFFF"/>
            <w:noWrap/>
            <w:vAlign w:val="center"/>
          </w:tcPr>
          <w:p w:rsidR="001D6369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2" w:history="1"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https://resh.edu.ru/subject/lesson/4859/</w:t>
              </w:r>
            </w:hyperlink>
          </w:p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2 стр 176-177 перевод</w:t>
            </w:r>
          </w:p>
        </w:tc>
        <w:tc>
          <w:tcPr>
            <w:tcW w:w="2700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jc w:val="center"/>
            </w:pPr>
            <w:hyperlink r:id="rId63" w:history="1"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1D6369" w:rsidRPr="00E566AD" w:rsidRDefault="001D6369" w:rsidP="00E21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FFFF"/>
          </w:tcPr>
          <w:p w:rsidR="001D6369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22.05</w:t>
            </w:r>
          </w:p>
          <w:p w:rsidR="001D6369" w:rsidRPr="004E5E10" w:rsidRDefault="001D6369" w:rsidP="00E211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shd w:val="clear" w:color="auto" w:fill="FFFFFF"/>
            <w:noWrap/>
            <w:vAlign w:val="center"/>
          </w:tcPr>
          <w:p w:rsidR="001D6369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4" w:history="1"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https://resh.edu.ru/subject/lesson/6277/</w:t>
              </w:r>
            </w:hyperlink>
          </w:p>
          <w:p w:rsidR="001D6369" w:rsidRPr="004E5E10" w:rsidRDefault="001D6369" w:rsidP="00E211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FFFFFF"/>
          </w:tcPr>
          <w:p w:rsidR="001D6369" w:rsidRPr="00131B3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8 в конце учебника – перевод</w:t>
            </w:r>
          </w:p>
        </w:tc>
        <w:tc>
          <w:tcPr>
            <w:tcW w:w="2700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5" w:history="1"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566A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</w:tcPr>
          <w:p w:rsidR="001D6369" w:rsidRPr="00E566AD" w:rsidRDefault="001D6369" w:rsidP="00E2111A">
            <w:pPr>
              <w:spacing w:after="0" w:line="240" w:lineRule="auto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Астрономия</w:t>
            </w:r>
          </w:p>
        </w:tc>
        <w:tc>
          <w:tcPr>
            <w:tcW w:w="2520" w:type="dxa"/>
            <w:shd w:val="clear" w:color="auto" w:fill="FFFFFF"/>
          </w:tcPr>
          <w:p w:rsidR="001D6369" w:rsidRPr="00E566AD" w:rsidRDefault="001D6369" w:rsidP="00E2111A">
            <w:pPr>
              <w:rPr>
                <w:rFonts w:ascii="Times New Roman" w:hAnsi="Times New Roman"/>
              </w:rPr>
            </w:pPr>
            <w:r w:rsidRPr="00E566AD">
              <w:rPr>
                <w:rFonts w:ascii="Times New Roman" w:hAnsi="Times New Roman"/>
              </w:rPr>
              <w:t>22.05</w:t>
            </w:r>
          </w:p>
          <w:p w:rsidR="001D6369" w:rsidRPr="00E566AD" w:rsidRDefault="001D6369" w:rsidP="00E2111A">
            <w:pPr>
              <w:rPr>
                <w:rFonts w:ascii="Times New Roman" w:hAnsi="Times New Roman"/>
              </w:rPr>
            </w:pPr>
            <w:r w:rsidRPr="00E566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«Одиноки ли мы во Вселенной?»</w:t>
            </w:r>
            <w:r w:rsidRPr="00E566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3780" w:type="dxa"/>
            <w:shd w:val="clear" w:color="auto" w:fill="FFFFFF"/>
            <w:noWrap/>
          </w:tcPr>
          <w:p w:rsidR="001D6369" w:rsidRPr="00E2111A" w:rsidRDefault="001D6369" w:rsidP="00E2111A">
            <w:pPr>
              <w:pStyle w:val="Heading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  <w:hyperlink r:id="rId66" w:history="1">
              <w:r w:rsidRPr="00E566AD">
                <w:rPr>
                  <w:rStyle w:val="Hyperlink"/>
                  <w:sz w:val="28"/>
                  <w:szCs w:val="28"/>
                </w:rPr>
                <w:t>https://www.youtube.com/watch?v=hAGi98Sd5u8</w:t>
              </w:r>
            </w:hyperlink>
            <w:r>
              <w:br/>
            </w:r>
            <w:r w:rsidRPr="00E2111A">
              <w:rPr>
                <w:sz w:val="24"/>
                <w:szCs w:val="24"/>
              </w:rPr>
              <w:t>"Нераскрытые тайны": Одиноки ли мы во Вселенной</w:t>
            </w:r>
          </w:p>
        </w:tc>
        <w:tc>
          <w:tcPr>
            <w:tcW w:w="4001" w:type="dxa"/>
            <w:shd w:val="clear" w:color="auto" w:fill="FFFFFF"/>
          </w:tcPr>
          <w:p w:rsidR="001D6369" w:rsidRPr="00E566AD" w:rsidRDefault="001D6369" w:rsidP="00E2111A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E566AD">
              <w:rPr>
                <w:rFonts w:ascii="Times New Roman" w:hAnsi="Times New Roman"/>
                <w:sz w:val="24"/>
                <w:szCs w:val="24"/>
                <w:lang w:eastAsia="ru-RU"/>
              </w:rPr>
              <w:t>§28</w:t>
            </w:r>
            <w:r w:rsidRPr="00E566AD">
              <w:rPr>
                <w:rFonts w:ascii="SchoolBookSanPin" w:hAnsi="SchoolBookSanPin" w:cs="SchoolBookSanPin"/>
                <w:sz w:val="21"/>
                <w:szCs w:val="21"/>
              </w:rPr>
              <w:br/>
              <w:t>план конспект в тетрадь</w:t>
            </w:r>
            <w:r w:rsidRPr="00E566AD">
              <w:rPr>
                <w:rFonts w:ascii="SchoolBookSanPin" w:hAnsi="SchoolBookSanPin" w:cs="SchoolBookSanPin"/>
                <w:sz w:val="21"/>
                <w:szCs w:val="21"/>
                <w:lang w:eastAsia="ru-RU"/>
              </w:rPr>
              <w:br/>
            </w:r>
          </w:p>
        </w:tc>
        <w:tc>
          <w:tcPr>
            <w:tcW w:w="2700" w:type="dxa"/>
            <w:shd w:val="clear" w:color="auto" w:fill="FFFFFF"/>
          </w:tcPr>
          <w:p w:rsidR="001D6369" w:rsidRDefault="001D6369" w:rsidP="00E211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E566AD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lang w:val="en-US" w:eastAsia="ru-RU"/>
                </w:rPr>
                <w:t>kamencevs</w:t>
              </w:r>
              <w:r w:rsidRPr="00E566AD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@</w:t>
              </w:r>
              <w:r w:rsidRPr="00E566AD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lang w:val="en-US" w:eastAsia="ru-RU"/>
                </w:rPr>
                <w:t>mail</w:t>
              </w:r>
              <w:r w:rsidRPr="00E566AD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.</w:t>
              </w:r>
              <w:r w:rsidRPr="00E566AD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1D6369" w:rsidRPr="00E566AD" w:rsidRDefault="001D6369" w:rsidP="00E2111A">
            <w:pPr>
              <w:spacing w:after="0" w:line="240" w:lineRule="auto"/>
            </w:pPr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</w:tcPr>
          <w:p w:rsidR="001D6369" w:rsidRPr="00E566AD" w:rsidRDefault="001D6369" w:rsidP="00E2111A">
            <w:pPr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Физ-ра</w:t>
            </w:r>
          </w:p>
        </w:tc>
        <w:tc>
          <w:tcPr>
            <w:tcW w:w="2520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56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22.05.20</w:t>
            </w:r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56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Метание гранаты.</w:t>
            </w:r>
          </w:p>
        </w:tc>
        <w:tc>
          <w:tcPr>
            <w:tcW w:w="3780" w:type="dxa"/>
            <w:shd w:val="clear" w:color="auto" w:fill="FFFFFF"/>
            <w:noWrap/>
            <w:vAlign w:val="center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66A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https://www.youtube.com/watch?v=P_P-Tpkeotk</w:t>
            </w:r>
          </w:p>
        </w:tc>
        <w:tc>
          <w:tcPr>
            <w:tcW w:w="4001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E566AD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§35</w:t>
            </w:r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E566AD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вопросы к параграфу. </w:t>
            </w:r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66AD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До 23.05.20</w:t>
            </w:r>
          </w:p>
        </w:tc>
        <w:tc>
          <w:tcPr>
            <w:tcW w:w="2700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hyperlink r:id="rId68" w:history="1">
              <w:r w:rsidRPr="00E566AD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StasykEvgenii2302@yandex.ru</w:t>
              </w:r>
            </w:hyperlink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BC7C53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1D6369" w:rsidRPr="00E566AD" w:rsidRDefault="001D6369" w:rsidP="00E2111A">
            <w:pPr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искусство</w:t>
            </w:r>
          </w:p>
        </w:tc>
        <w:tc>
          <w:tcPr>
            <w:tcW w:w="2520" w:type="dxa"/>
            <w:shd w:val="clear" w:color="auto" w:fill="FFFFFF"/>
          </w:tcPr>
          <w:p w:rsidR="001D6369" w:rsidRPr="00E566AD" w:rsidRDefault="001D6369" w:rsidP="00E2111A">
            <w:pPr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:rsidR="001D6369" w:rsidRPr="004E5E10" w:rsidRDefault="001D6369" w:rsidP="00E2111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Искусство Нового и Новейшего времени</w:t>
            </w:r>
          </w:p>
        </w:tc>
        <w:tc>
          <w:tcPr>
            <w:tcW w:w="3780" w:type="dxa"/>
            <w:shd w:val="clear" w:color="auto" w:fill="FFFFFF"/>
            <w:noWrap/>
            <w:vAlign w:val="center"/>
          </w:tcPr>
          <w:p w:rsidR="001D6369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10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https://pptcloud.ru/11klass/mxk/iskusstvo/isk-novogo-vremeni </w:t>
            </w:r>
          </w:p>
        </w:tc>
        <w:tc>
          <w:tcPr>
            <w:tcW w:w="4001" w:type="dxa"/>
            <w:shd w:val="clear" w:color="auto" w:fill="FFFFFF"/>
          </w:tcPr>
          <w:p w:rsidR="001D6369" w:rsidRPr="00E566AD" w:rsidRDefault="001D6369" w:rsidP="00E2111A">
            <w:pPr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Сообщение до 24.05</w:t>
            </w:r>
          </w:p>
          <w:p w:rsidR="001D6369" w:rsidRPr="004E5E10" w:rsidRDefault="001D6369" w:rsidP="00E2111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hkarenko.rimma@yandex.ru</w:t>
            </w:r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1D6369" w:rsidRPr="00E566AD" w:rsidRDefault="001D6369" w:rsidP="00E2111A">
            <w:pPr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право</w:t>
            </w:r>
          </w:p>
        </w:tc>
        <w:tc>
          <w:tcPr>
            <w:tcW w:w="2520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23.05</w:t>
            </w:r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bCs/>
                <w:iCs/>
                <w:spacing w:val="-6"/>
                <w:sz w:val="28"/>
                <w:szCs w:val="28"/>
              </w:rPr>
            </w:pPr>
            <w:r w:rsidRPr="00E566AD">
              <w:rPr>
                <w:bCs/>
                <w:iCs/>
                <w:spacing w:val="-6"/>
                <w:sz w:val="28"/>
                <w:szCs w:val="28"/>
              </w:rPr>
              <w:t>Преступление. Виды преступлений.</w:t>
            </w:r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bCs/>
                <w:iCs/>
                <w:spacing w:val="-6"/>
                <w:sz w:val="28"/>
                <w:szCs w:val="28"/>
              </w:rPr>
            </w:pPr>
            <w:r w:rsidRPr="00E566AD">
              <w:rPr>
                <w:bCs/>
                <w:iCs/>
                <w:spacing w:val="-6"/>
                <w:sz w:val="28"/>
                <w:szCs w:val="28"/>
              </w:rPr>
              <w:t>30.05</w:t>
            </w:r>
          </w:p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66AD">
              <w:rPr>
                <w:bCs/>
                <w:iCs/>
                <w:spacing w:val="-6"/>
                <w:sz w:val="28"/>
                <w:szCs w:val="28"/>
              </w:rPr>
              <w:t>повторение</w:t>
            </w:r>
          </w:p>
        </w:tc>
        <w:tc>
          <w:tcPr>
            <w:tcW w:w="3780" w:type="dxa"/>
            <w:shd w:val="clear" w:color="auto" w:fill="FFFFFF"/>
            <w:noWrap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23.05</w:t>
            </w:r>
          </w:p>
          <w:p w:rsidR="001D6369" w:rsidRPr="00E566AD" w:rsidRDefault="001D6369" w:rsidP="00E2111A">
            <w:pPr>
              <w:spacing w:after="0" w:line="240" w:lineRule="auto"/>
              <w:jc w:val="center"/>
            </w:pPr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rStyle w:val="Hyperlink"/>
              </w:rPr>
            </w:pPr>
            <w:hyperlink r:id="rId69" w:history="1">
              <w:r w:rsidRPr="00E566AD">
                <w:rPr>
                  <w:rStyle w:val="Hyperlink"/>
                </w:rPr>
                <w:t>https://www.youtube.com/watch?v=KF1OQQXeBlY</w:t>
              </w:r>
            </w:hyperlink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rStyle w:val="Hyperlink"/>
                <w:color w:val="000000"/>
                <w:u w:val="none"/>
              </w:rPr>
            </w:pPr>
            <w:r w:rsidRPr="00E566AD">
              <w:rPr>
                <w:rStyle w:val="Hyperlink"/>
                <w:color w:val="000000"/>
                <w:u w:val="none"/>
              </w:rPr>
              <w:t>30.05</w:t>
            </w:r>
          </w:p>
          <w:p w:rsidR="001D6369" w:rsidRPr="0072494B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hyperlink r:id="rId70" w:history="1">
              <w:r w:rsidRPr="00E566AD">
                <w:rPr>
                  <w:rStyle w:val="Hyperlink"/>
                </w:rPr>
                <w:t>https://www.youtube.com/channel/UC7MLjBIxLzLo1JvEfYxaftw/playlists</w:t>
              </w:r>
            </w:hyperlink>
          </w:p>
        </w:tc>
        <w:tc>
          <w:tcPr>
            <w:tcW w:w="4001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23.05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 xml:space="preserve">Сборник ЕГЭ 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Сайт решу ЕГЭ ПО обществознанию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30.05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 xml:space="preserve">Сборник ЕГЭ </w:t>
            </w:r>
          </w:p>
          <w:p w:rsidR="001D6369" w:rsidRPr="00E566AD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Сайт решу ЕГЭ ПО обществознанию</w:t>
            </w:r>
          </w:p>
          <w:p w:rsidR="001D6369" w:rsidRPr="00E2111A" w:rsidRDefault="001D6369" w:rsidP="00E2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AD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</w:tc>
        <w:tc>
          <w:tcPr>
            <w:tcW w:w="2700" w:type="dxa"/>
            <w:shd w:val="clear" w:color="auto" w:fill="FFFFFF"/>
          </w:tcPr>
          <w:p w:rsidR="001D6369" w:rsidRPr="00C82282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66AD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s</w:t>
            </w:r>
            <w:r w:rsidRPr="00E566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lava201022011@yandex.ru</w:t>
            </w:r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1D6369" w:rsidRPr="00E566AD" w:rsidRDefault="001D6369" w:rsidP="00E2111A">
            <w:pPr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ОБЖ</w:t>
            </w:r>
          </w:p>
        </w:tc>
        <w:tc>
          <w:tcPr>
            <w:tcW w:w="2520" w:type="dxa"/>
            <w:shd w:val="clear" w:color="auto" w:fill="FFFFFF"/>
          </w:tcPr>
          <w:p w:rsidR="001D6369" w:rsidRPr="00145418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566AD">
              <w:rPr>
                <w:sz w:val="28"/>
                <w:szCs w:val="28"/>
              </w:rPr>
              <w:t xml:space="preserve">23.05 </w:t>
            </w:r>
            <w:r w:rsidRPr="00E566AD">
              <w:rPr>
                <w:sz w:val="28"/>
                <w:szCs w:val="28"/>
              </w:rPr>
              <w:br/>
              <w:t>Особенности военной службы по контракту. Альтернативная гражданская служба</w:t>
            </w:r>
          </w:p>
        </w:tc>
        <w:tc>
          <w:tcPr>
            <w:tcW w:w="3780" w:type="dxa"/>
            <w:shd w:val="clear" w:color="auto" w:fill="FFFFFF"/>
            <w:noWrap/>
            <w:vAlign w:val="center"/>
          </w:tcPr>
          <w:p w:rsidR="001D6369" w:rsidRPr="00E566AD" w:rsidRDefault="001D6369" w:rsidP="00E2111A">
            <w:pPr>
              <w:rPr>
                <w:sz w:val="28"/>
                <w:szCs w:val="28"/>
              </w:rPr>
            </w:pPr>
            <w:hyperlink r:id="rId71" w:history="1">
              <w:r w:rsidRPr="00E566AD">
                <w:rPr>
                  <w:rStyle w:val="Hyperlink"/>
                  <w:sz w:val="28"/>
                  <w:szCs w:val="28"/>
                </w:rPr>
                <w:t>https://www.youtube.com/watch?v=8p8gfplbEPk</w:t>
              </w:r>
            </w:hyperlink>
          </w:p>
          <w:p w:rsidR="001D6369" w:rsidRPr="00E566AD" w:rsidRDefault="001D6369" w:rsidP="00E2111A">
            <w:pPr>
              <w:rPr>
                <w:sz w:val="28"/>
                <w:szCs w:val="28"/>
              </w:rPr>
            </w:pPr>
            <w:hyperlink r:id="rId72" w:history="1">
              <w:r w:rsidRPr="00E566AD">
                <w:rPr>
                  <w:rStyle w:val="Hyperlink"/>
                  <w:sz w:val="28"/>
                  <w:szCs w:val="28"/>
                </w:rPr>
                <w:t>https://www.youtube.com/watch?v=Gn4BDiWAR7o</w:t>
              </w:r>
            </w:hyperlink>
          </w:p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FFFFFF"/>
          </w:tcPr>
          <w:p w:rsidR="001D6369" w:rsidRPr="00E566AD" w:rsidRDefault="001D6369" w:rsidP="00E2111A">
            <w:pPr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§61-63 вопросы и задания.</w:t>
            </w:r>
          </w:p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</w:tcPr>
          <w:p w:rsidR="001D6369" w:rsidRPr="008A0F85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5123991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@mail.ru</w:t>
            </w:r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1D6369" w:rsidRPr="00E566AD" w:rsidRDefault="001D6369" w:rsidP="00E2111A">
            <w:pPr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НВП</w:t>
            </w:r>
          </w:p>
        </w:tc>
        <w:tc>
          <w:tcPr>
            <w:tcW w:w="2520" w:type="dxa"/>
            <w:shd w:val="clear" w:color="auto" w:fill="FFFFFF"/>
          </w:tcPr>
          <w:p w:rsidR="001D6369" w:rsidRPr="00E566AD" w:rsidRDefault="001D6369" w:rsidP="00E2111A">
            <w:pPr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23.05</w:t>
            </w:r>
          </w:p>
          <w:p w:rsidR="001D6369" w:rsidRPr="00145418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566AD">
              <w:rPr>
                <w:sz w:val="28"/>
                <w:szCs w:val="28"/>
              </w:rPr>
              <w:t>Ядерное оружие</w:t>
            </w:r>
          </w:p>
        </w:tc>
        <w:tc>
          <w:tcPr>
            <w:tcW w:w="3780" w:type="dxa"/>
            <w:shd w:val="clear" w:color="auto" w:fill="FFFFFF"/>
            <w:noWrap/>
            <w:vAlign w:val="center"/>
          </w:tcPr>
          <w:p w:rsidR="001D6369" w:rsidRPr="00E566AD" w:rsidRDefault="001D6369" w:rsidP="00E2111A">
            <w:pPr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 xml:space="preserve">Глава VII. § 2. Ядерное оружие </w:t>
            </w:r>
          </w:p>
          <w:p w:rsidR="001D6369" w:rsidRPr="00E2111A" w:rsidRDefault="001D6369" w:rsidP="00E2111A">
            <w:pPr>
              <w:rPr>
                <w:sz w:val="28"/>
                <w:szCs w:val="28"/>
              </w:rPr>
            </w:pPr>
            <w:hyperlink r:id="rId73" w:history="1">
              <w:r w:rsidRPr="00E566AD">
                <w:rPr>
                  <w:rStyle w:val="Hyperlink"/>
                  <w:sz w:val="28"/>
                  <w:szCs w:val="28"/>
                </w:rPr>
                <w:t>https://sheba.spb.ru/shkola/nvp-1985.htm</w:t>
              </w:r>
            </w:hyperlink>
          </w:p>
        </w:tc>
        <w:tc>
          <w:tcPr>
            <w:tcW w:w="4001" w:type="dxa"/>
            <w:shd w:val="clear" w:color="auto" w:fill="FFFFFF"/>
          </w:tcPr>
          <w:p w:rsidR="001D6369" w:rsidRPr="00E566AD" w:rsidRDefault="001D6369" w:rsidP="00E2111A">
            <w:pPr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§ 2</w:t>
            </w:r>
          </w:p>
          <w:p w:rsidR="001D6369" w:rsidRPr="00E566AD" w:rsidRDefault="001D6369" w:rsidP="00E2111A">
            <w:pPr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вопросы</w:t>
            </w:r>
          </w:p>
          <w:p w:rsidR="001D6369" w:rsidRPr="00145418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0F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5123991@mail.ru</w:t>
            </w:r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</w:tcPr>
          <w:p w:rsidR="001D6369" w:rsidRPr="00E566AD" w:rsidRDefault="001D6369" w:rsidP="00E2111A">
            <w:pPr>
              <w:jc w:val="center"/>
              <w:rPr>
                <w:sz w:val="28"/>
                <w:szCs w:val="28"/>
              </w:rPr>
            </w:pPr>
            <w:r w:rsidRPr="00E566AD">
              <w:rPr>
                <w:sz w:val="28"/>
                <w:szCs w:val="28"/>
              </w:rPr>
              <w:t>физ-ра</w:t>
            </w:r>
          </w:p>
        </w:tc>
        <w:tc>
          <w:tcPr>
            <w:tcW w:w="2520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56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23.05.20</w:t>
            </w:r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566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Метание гранаты.</w:t>
            </w:r>
          </w:p>
        </w:tc>
        <w:tc>
          <w:tcPr>
            <w:tcW w:w="3780" w:type="dxa"/>
            <w:shd w:val="clear" w:color="auto" w:fill="FFFFFF"/>
            <w:noWrap/>
            <w:vAlign w:val="center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66A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https://www.youtube.com/watch?v=2kqIhSGA9HI</w:t>
            </w:r>
          </w:p>
        </w:tc>
        <w:tc>
          <w:tcPr>
            <w:tcW w:w="4001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E566AD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§34</w:t>
            </w:r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E566AD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Задание к параграфу. </w:t>
            </w:r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</w:tcPr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hyperlink r:id="rId74" w:history="1">
              <w:r w:rsidRPr="00E566AD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StasykEvgenii2302@yandex.ru</w:t>
              </w:r>
            </w:hyperlink>
          </w:p>
          <w:p w:rsidR="001D6369" w:rsidRPr="00E566AD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D6369" w:rsidRPr="00E566AD" w:rsidTr="00E2111A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FFFFFF"/>
            <w:noWrap/>
            <w:vAlign w:val="bottom"/>
          </w:tcPr>
          <w:p w:rsidR="001D6369" w:rsidRPr="00E566AD" w:rsidRDefault="001D6369" w:rsidP="00E21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shd w:val="clear" w:color="auto" w:fill="FFFFFF"/>
            <w:noWrap/>
            <w:vAlign w:val="center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</w:tcPr>
          <w:p w:rsidR="001D6369" w:rsidRPr="004E5E10" w:rsidRDefault="001D6369" w:rsidP="00E21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D6369" w:rsidRDefault="001D6369"/>
    <w:p w:rsidR="001D6369" w:rsidRDefault="001D6369"/>
    <w:sectPr w:rsidR="001D6369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04A0D"/>
    <w:multiLevelType w:val="hybridMultilevel"/>
    <w:tmpl w:val="FED844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C040E8"/>
    <w:multiLevelType w:val="hybridMultilevel"/>
    <w:tmpl w:val="FE12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1"/>
    <w:rsid w:val="000176ED"/>
    <w:rsid w:val="000278AD"/>
    <w:rsid w:val="00045703"/>
    <w:rsid w:val="0007614F"/>
    <w:rsid w:val="000801A2"/>
    <w:rsid w:val="000B72CE"/>
    <w:rsid w:val="000E3034"/>
    <w:rsid w:val="000F10F3"/>
    <w:rsid w:val="000F3FEA"/>
    <w:rsid w:val="00131B30"/>
    <w:rsid w:val="001448C0"/>
    <w:rsid w:val="00145418"/>
    <w:rsid w:val="0015743D"/>
    <w:rsid w:val="00177523"/>
    <w:rsid w:val="001863D5"/>
    <w:rsid w:val="001A53F3"/>
    <w:rsid w:val="001B6E9F"/>
    <w:rsid w:val="001D36D9"/>
    <w:rsid w:val="001D6369"/>
    <w:rsid w:val="001F0D4C"/>
    <w:rsid w:val="001F1C8F"/>
    <w:rsid w:val="00212EA8"/>
    <w:rsid w:val="00236781"/>
    <w:rsid w:val="00250968"/>
    <w:rsid w:val="00254B69"/>
    <w:rsid w:val="0026178A"/>
    <w:rsid w:val="0026192A"/>
    <w:rsid w:val="0029349B"/>
    <w:rsid w:val="002B6938"/>
    <w:rsid w:val="00322D3A"/>
    <w:rsid w:val="00336279"/>
    <w:rsid w:val="003467BF"/>
    <w:rsid w:val="0035398B"/>
    <w:rsid w:val="003C1980"/>
    <w:rsid w:val="003D02CC"/>
    <w:rsid w:val="003D299C"/>
    <w:rsid w:val="003D7899"/>
    <w:rsid w:val="003E77AA"/>
    <w:rsid w:val="003F34A3"/>
    <w:rsid w:val="003F4283"/>
    <w:rsid w:val="0040108C"/>
    <w:rsid w:val="004338F3"/>
    <w:rsid w:val="00483C2D"/>
    <w:rsid w:val="004A3BDD"/>
    <w:rsid w:val="004B603C"/>
    <w:rsid w:val="004E0CE6"/>
    <w:rsid w:val="004E5E10"/>
    <w:rsid w:val="004F019B"/>
    <w:rsid w:val="004F12B1"/>
    <w:rsid w:val="00503C54"/>
    <w:rsid w:val="00540F88"/>
    <w:rsid w:val="00582882"/>
    <w:rsid w:val="005D4D51"/>
    <w:rsid w:val="0065682B"/>
    <w:rsid w:val="006A024F"/>
    <w:rsid w:val="006A12FB"/>
    <w:rsid w:val="006A33A5"/>
    <w:rsid w:val="006B2858"/>
    <w:rsid w:val="006C2CB4"/>
    <w:rsid w:val="006C3F57"/>
    <w:rsid w:val="006F09C8"/>
    <w:rsid w:val="006F17C1"/>
    <w:rsid w:val="007039D0"/>
    <w:rsid w:val="007064C6"/>
    <w:rsid w:val="007065E3"/>
    <w:rsid w:val="0072494B"/>
    <w:rsid w:val="0073449C"/>
    <w:rsid w:val="00740747"/>
    <w:rsid w:val="00750915"/>
    <w:rsid w:val="007648C2"/>
    <w:rsid w:val="007868E3"/>
    <w:rsid w:val="00787EB2"/>
    <w:rsid w:val="0079181D"/>
    <w:rsid w:val="00795E91"/>
    <w:rsid w:val="007D1088"/>
    <w:rsid w:val="007D7920"/>
    <w:rsid w:val="0082069E"/>
    <w:rsid w:val="00820A9A"/>
    <w:rsid w:val="00861FE2"/>
    <w:rsid w:val="00867187"/>
    <w:rsid w:val="00874D37"/>
    <w:rsid w:val="00896F88"/>
    <w:rsid w:val="008A0F85"/>
    <w:rsid w:val="008A255C"/>
    <w:rsid w:val="00925195"/>
    <w:rsid w:val="00926E1D"/>
    <w:rsid w:val="00937BBF"/>
    <w:rsid w:val="0095223A"/>
    <w:rsid w:val="0096700B"/>
    <w:rsid w:val="009919AC"/>
    <w:rsid w:val="009F1B45"/>
    <w:rsid w:val="00A14061"/>
    <w:rsid w:val="00A310BC"/>
    <w:rsid w:val="00A454BA"/>
    <w:rsid w:val="00A67FB6"/>
    <w:rsid w:val="00A71A11"/>
    <w:rsid w:val="00A765ED"/>
    <w:rsid w:val="00A92251"/>
    <w:rsid w:val="00AA0071"/>
    <w:rsid w:val="00AA03E3"/>
    <w:rsid w:val="00AA3C1C"/>
    <w:rsid w:val="00AC1D0B"/>
    <w:rsid w:val="00AD05BB"/>
    <w:rsid w:val="00AD13BE"/>
    <w:rsid w:val="00AD63F8"/>
    <w:rsid w:val="00AE290B"/>
    <w:rsid w:val="00AF41D3"/>
    <w:rsid w:val="00B13492"/>
    <w:rsid w:val="00B20DC4"/>
    <w:rsid w:val="00B311CA"/>
    <w:rsid w:val="00B34457"/>
    <w:rsid w:val="00B41EEC"/>
    <w:rsid w:val="00B7149E"/>
    <w:rsid w:val="00B7305B"/>
    <w:rsid w:val="00B80F36"/>
    <w:rsid w:val="00BC7C53"/>
    <w:rsid w:val="00BE45CE"/>
    <w:rsid w:val="00C11004"/>
    <w:rsid w:val="00C22915"/>
    <w:rsid w:val="00C82282"/>
    <w:rsid w:val="00CA49FE"/>
    <w:rsid w:val="00CB3DCA"/>
    <w:rsid w:val="00CC60D9"/>
    <w:rsid w:val="00CC7FB6"/>
    <w:rsid w:val="00CD22B9"/>
    <w:rsid w:val="00CE2395"/>
    <w:rsid w:val="00D0393C"/>
    <w:rsid w:val="00D12BAB"/>
    <w:rsid w:val="00D32912"/>
    <w:rsid w:val="00D4539D"/>
    <w:rsid w:val="00D7450B"/>
    <w:rsid w:val="00D9188F"/>
    <w:rsid w:val="00DB0652"/>
    <w:rsid w:val="00DC055A"/>
    <w:rsid w:val="00DD17B7"/>
    <w:rsid w:val="00DD196D"/>
    <w:rsid w:val="00DD25FC"/>
    <w:rsid w:val="00DF7954"/>
    <w:rsid w:val="00E2111A"/>
    <w:rsid w:val="00E566AD"/>
    <w:rsid w:val="00E574FB"/>
    <w:rsid w:val="00E82F13"/>
    <w:rsid w:val="00E935DC"/>
    <w:rsid w:val="00EB100A"/>
    <w:rsid w:val="00EB7650"/>
    <w:rsid w:val="00EC0423"/>
    <w:rsid w:val="00EC1153"/>
    <w:rsid w:val="00EE3E6E"/>
    <w:rsid w:val="00F1246A"/>
    <w:rsid w:val="00F16AAB"/>
    <w:rsid w:val="00F21DD5"/>
    <w:rsid w:val="00F31544"/>
    <w:rsid w:val="00F641F0"/>
    <w:rsid w:val="00F66E31"/>
    <w:rsid w:val="00F91E56"/>
    <w:rsid w:val="00FC14A4"/>
    <w:rsid w:val="00FC53B4"/>
    <w:rsid w:val="00FD4F8E"/>
    <w:rsid w:val="00FE41DD"/>
    <w:rsid w:val="00FE601B"/>
    <w:rsid w:val="00FF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34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445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7C53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DefaultParagraphFont"/>
    <w:uiPriority w:val="99"/>
    <w:rsid w:val="00820A9A"/>
    <w:rPr>
      <w:rFonts w:cs="Times New Roman"/>
    </w:rPr>
  </w:style>
  <w:style w:type="character" w:customStyle="1" w:styleId="c7">
    <w:name w:val="c7"/>
    <w:basedOn w:val="DefaultParagraphFont"/>
    <w:uiPriority w:val="99"/>
    <w:rsid w:val="009919AC"/>
    <w:rPr>
      <w:rFonts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CD22B9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B6E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6A33A5"/>
    <w:rPr>
      <w:rFonts w:cs="Times New Roman"/>
      <w:color w:val="800080"/>
      <w:u w:val="single"/>
    </w:rPr>
  </w:style>
  <w:style w:type="table" w:customStyle="1" w:styleId="GridTableLight">
    <w:name w:val="Grid Table Light"/>
    <w:uiPriority w:val="99"/>
    <w:rsid w:val="006F17C1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F17C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8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lava201022011@yandex.ru" TargetMode="External"/><Relationship Id="rId18" Type="http://schemas.openxmlformats.org/officeDocument/2006/relationships/hyperlink" Target="https://resh.edu.ru/subject/lesson/5659/" TargetMode="External"/><Relationship Id="rId26" Type="http://schemas.openxmlformats.org/officeDocument/2006/relationships/hyperlink" Target="mailto:olga-nicolavna@yandex.ru" TargetMode="External"/><Relationship Id="rId39" Type="http://schemas.openxmlformats.org/officeDocument/2006/relationships/hyperlink" Target="mailto:borisovna.lidiya@yandex.ru" TargetMode="External"/><Relationship Id="rId21" Type="http://schemas.openxmlformats.org/officeDocument/2006/relationships/hyperlink" Target="file:///C:\Users\Alexandr\AppData\Local\Temp\Rar$DI12.9688\burykina.zhanna-burykina@yandex.ru" TargetMode="External"/><Relationship Id="rId34" Type="http://schemas.openxmlformats.org/officeDocument/2006/relationships/hyperlink" Target="https://yandex.ru/tutor/uroki/11-klass/russkij-yazyk/30-04-russkij-yazyk-podgotovka-k-egeh-9-chastica-pravopisanie-chastic-razbor-zadanij-egeh-_44e0e1fd643ac717ae03ccd58568f59a/" TargetMode="External"/><Relationship Id="rId42" Type="http://schemas.openxmlformats.org/officeDocument/2006/relationships/hyperlink" Target="https://www.youtube.com/watch?v=a8kyQ4tInAI" TargetMode="External"/><Relationship Id="rId47" Type="http://schemas.openxmlformats.org/officeDocument/2006/relationships/hyperlink" Target="mailto:olga-nicolavna@yandex.ru" TargetMode="External"/><Relationship Id="rId50" Type="http://schemas.openxmlformats.org/officeDocument/2006/relationships/hyperlink" Target="https://www.youtube.com/watch?v=PpIgV30hneY" TargetMode="External"/><Relationship Id="rId55" Type="http://schemas.openxmlformats.org/officeDocument/2006/relationships/hyperlink" Target="https://www.youtube.com/watch?v=9rePKevcYBc&amp;list=PLsFA6mM3DNuYnLz7G2lEVX312voDdrusA&amp;index=2" TargetMode="External"/><Relationship Id="rId63" Type="http://schemas.openxmlformats.org/officeDocument/2006/relationships/hyperlink" Target="file:///C:\Users\Alexandr\AppData\Local\Temp\Rar$DI09.625\elenaizucheeva@yandex.ru" TargetMode="External"/><Relationship Id="rId68" Type="http://schemas.openxmlformats.org/officeDocument/2006/relationships/hyperlink" Target="mailto:StasykEvgenii2302@yandex.ru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youtube.com/watch?v=rVYzD0GyhL0" TargetMode="External"/><Relationship Id="rId71" Type="http://schemas.openxmlformats.org/officeDocument/2006/relationships/hyperlink" Target="https://www.youtube.com/watch?v=8p8gfplbEPk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569/" TargetMode="External"/><Relationship Id="rId29" Type="http://schemas.openxmlformats.org/officeDocument/2006/relationships/hyperlink" Target="http://trushinbv.ru/shkolnikam/podgotovka-k-ege/matematika/96-planimetriya" TargetMode="External"/><Relationship Id="rId11" Type="http://schemas.openxmlformats.org/officeDocument/2006/relationships/hyperlink" Target="https://www.youtube.com/watch?v=iXlu2ERUK-E" TargetMode="External"/><Relationship Id="rId24" Type="http://schemas.openxmlformats.org/officeDocument/2006/relationships/hyperlink" Target="https://www.youtube.com/watch?v=P6CDt9DcrwY" TargetMode="External"/><Relationship Id="rId32" Type="http://schemas.openxmlformats.org/officeDocument/2006/relationships/hyperlink" Target="file:///C:\Users\USER\Desktop\oxana-berbenetc@yandex.ru" TargetMode="External"/><Relationship Id="rId37" Type="http://schemas.openxmlformats.org/officeDocument/2006/relationships/hyperlink" Target="mailto:olga-nicolavna@yandex.ru" TargetMode="External"/><Relationship Id="rId40" Type="http://schemas.openxmlformats.org/officeDocument/2006/relationships/hyperlink" Target="https://resh.edu.ru/subject/lesson/5499/conspect/132025/" TargetMode="External"/><Relationship Id="rId45" Type="http://schemas.openxmlformats.org/officeDocument/2006/relationships/hyperlink" Target="https://www.youtube.com/channel/UC7MLjBIxLzLo1JvEfYxaftw/playlists" TargetMode="External"/><Relationship Id="rId53" Type="http://schemas.openxmlformats.org/officeDocument/2006/relationships/hyperlink" Target="file:///C:\Users\&#1055;&#1086;&#1083;&#1100;&#1079;&#1086;&#1074;&#1072;&#1090;&#1077;&#1083;&#1100;\AppData\Local\Temp\Tmp_view\&#1088;&#1072;&#1089;&#1087;&#1080;&#1089;&#1072;&#1085;&#1080;&#1077;%20&#1085;&#1072;%20&#1076;&#1080;&#1089;&#1090;&#1072;&#1085;&#1094;&#1080;&#1086;&#1085;&#1085;&#1086;&#1077;%20&#1086;&#1073;&#1091;&#1095;&#1077;&#1085;&#1080;&#1077;\konovalenkoav@inbox.ru" TargetMode="External"/><Relationship Id="rId58" Type="http://schemas.openxmlformats.org/officeDocument/2006/relationships/hyperlink" Target="mailto:borisovna.lidiya@yandex.ru" TargetMode="External"/><Relationship Id="rId66" Type="http://schemas.openxmlformats.org/officeDocument/2006/relationships/hyperlink" Target="https://www.youtube.com/watch?v=hAGi98Sd5u8" TargetMode="External"/><Relationship Id="rId74" Type="http://schemas.openxmlformats.org/officeDocument/2006/relationships/hyperlink" Target="mailto:StasykEvgenii2302@yandex.ru" TargetMode="External"/><Relationship Id="rId5" Type="http://schemas.openxmlformats.org/officeDocument/2006/relationships/hyperlink" Target="https://www.youtube.com/watch?v=h43FwQ2tDYc" TargetMode="External"/><Relationship Id="rId15" Type="http://schemas.openxmlformats.org/officeDocument/2006/relationships/hyperlink" Target="file:///C:\Users\Alexandr\AppData\Local\Temp\Rar$DI09.625\elenaizucheeva@yandex.ru" TargetMode="External"/><Relationship Id="rId23" Type="http://schemas.openxmlformats.org/officeDocument/2006/relationships/hyperlink" Target="mailto:borisovna.lidiya@yandex.ru" TargetMode="External"/><Relationship Id="rId28" Type="http://schemas.openxmlformats.org/officeDocument/2006/relationships/hyperlink" Target="mailto:borisovna.lidiya@yandex.ru" TargetMode="External"/><Relationship Id="rId36" Type="http://schemas.openxmlformats.org/officeDocument/2006/relationships/hyperlink" Target="https://www.youtube.com/watch?v=SbzLXHaQsFI" TargetMode="External"/><Relationship Id="rId49" Type="http://schemas.openxmlformats.org/officeDocument/2006/relationships/hyperlink" Target="file:///C:\Users\USER\Desktop\oxana-berbenetc@yandex.ru" TargetMode="External"/><Relationship Id="rId57" Type="http://schemas.openxmlformats.org/officeDocument/2006/relationships/hyperlink" Target="https://lib.rin.ru/book/rasskazy-avtorskij-sbornik_ljudmila-ulickaja/text/" TargetMode="External"/><Relationship Id="rId61" Type="http://schemas.openxmlformats.org/officeDocument/2006/relationships/hyperlink" Target="mailto:yrshenkoirina@mail.ru" TargetMode="External"/><Relationship Id="rId10" Type="http://schemas.openxmlformats.org/officeDocument/2006/relationships/hyperlink" Target="mailto:borisovna.lidiya@yandex.ru" TargetMode="External"/><Relationship Id="rId19" Type="http://schemas.openxmlformats.org/officeDocument/2006/relationships/hyperlink" Target="file:///C:\Users\Alexandr\AppData\Local\Temp\Rar$DI09.625\elenaizucheeva@yandex.ru" TargetMode="External"/><Relationship Id="rId31" Type="http://schemas.openxmlformats.org/officeDocument/2006/relationships/hyperlink" Target="https://www.youtube.com/watch?v=kYnJJ-v_QjI" TargetMode="External"/><Relationship Id="rId44" Type="http://schemas.openxmlformats.org/officeDocument/2006/relationships/hyperlink" Target="https://www.youtube.com/watch?v=_3IJh4PcoK4" TargetMode="External"/><Relationship Id="rId52" Type="http://schemas.openxmlformats.org/officeDocument/2006/relationships/hyperlink" Target="file:///C:\Users\&#1055;&#1086;&#1083;&#1100;&#1079;&#1086;&#1074;&#1072;&#1090;&#1077;&#1083;&#1100;\AppData\Local\Temp\Tmp_view\&#1088;&#1072;&#1089;&#1087;&#1080;&#1089;&#1072;&#1085;&#1080;&#1077;%20&#1085;&#1072;%20&#1076;&#1080;&#1089;&#1090;&#1072;&#1085;&#1094;&#1080;&#1086;&#1085;&#1085;&#1086;&#1077;%20&#1086;&#1073;&#1091;&#1095;&#1077;&#1085;&#1080;&#1077;\konovalenkoav@inbox.ru" TargetMode="External"/><Relationship Id="rId60" Type="http://schemas.openxmlformats.org/officeDocument/2006/relationships/hyperlink" Target="https://www.youtube.com/channel/UC7MLjBIxLzLo1JvEfYxaftw/playlists" TargetMode="External"/><Relationship Id="rId65" Type="http://schemas.openxmlformats.org/officeDocument/2006/relationships/hyperlink" Target="file:///C:\Users\Alexandr\AppData\Local\Temp\Rar$DI12.9688\burykina.zhanna-burykina@yandex.ru" TargetMode="External"/><Relationship Id="rId73" Type="http://schemas.openxmlformats.org/officeDocument/2006/relationships/hyperlink" Target="https://sheba.spb.ru/shkola/nvp-198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literature-sovremennaya-russkaya-literatura-konec-nachalo-i-veka-285645.html" TargetMode="External"/><Relationship Id="rId14" Type="http://schemas.openxmlformats.org/officeDocument/2006/relationships/hyperlink" Target="https://resh.edu.ru/subject/lesson/6324/" TargetMode="External"/><Relationship Id="rId22" Type="http://schemas.openxmlformats.org/officeDocument/2006/relationships/hyperlink" Target="http://literatura5.narod.ru/literatura-poslednix-desatiletij_urok-v-11-klasse.html" TargetMode="External"/><Relationship Id="rId27" Type="http://schemas.openxmlformats.org/officeDocument/2006/relationships/hyperlink" Target="https://yandex.ru/tutor/uroki/11-klass/russkij-yazyk/12-05-russkij-yazyk-podgotovka-k-egeh-10-slitnoe-i-razdelnoe-napisanie-ne-s-raznymi-chastyami-rechi-razbor-zadanij-egeh-_4ad177f6b434a525b53fb0c7457129ff/" TargetMode="External"/><Relationship Id="rId30" Type="http://schemas.openxmlformats.org/officeDocument/2006/relationships/hyperlink" Target="file:///C:\Users\USER\Desktop\oxana-berbenetc@yandex.ru" TargetMode="External"/><Relationship Id="rId35" Type="http://schemas.openxmlformats.org/officeDocument/2006/relationships/hyperlink" Target="mailto:borisovna.lidiya@yandex.ru" TargetMode="External"/><Relationship Id="rId43" Type="http://schemas.openxmlformats.org/officeDocument/2006/relationships/hyperlink" Target="file:///C:\Users\USER\Desktop\oxana-berbenetc@yandex.ru" TargetMode="External"/><Relationship Id="rId48" Type="http://schemas.openxmlformats.org/officeDocument/2006/relationships/hyperlink" Target="https://www.youtube.com/watch?v=bN4nGxllatQ" TargetMode="External"/><Relationship Id="rId56" Type="http://schemas.openxmlformats.org/officeDocument/2006/relationships/hyperlink" Target="https://www.youtube.com/watch?v=l8hNuDvMARU&amp;list=PLsFA6mM3DNuYnLz7G2lEVX312voDdrusA&amp;index=3" TargetMode="External"/><Relationship Id="rId64" Type="http://schemas.openxmlformats.org/officeDocument/2006/relationships/hyperlink" Target="https://resh.edu.ru/subject/lesson/6277/" TargetMode="External"/><Relationship Id="rId69" Type="http://schemas.openxmlformats.org/officeDocument/2006/relationships/hyperlink" Target="https://www.youtube.com/watch?v=KF1OQQXeBlY" TargetMode="External"/><Relationship Id="rId8" Type="http://schemas.openxmlformats.org/officeDocument/2006/relationships/hyperlink" Target="https://www.youtube.com/watch?v=DiG58yXE-Gc&amp;list=PLsFA6mM3DNuYnLz7G2lEVX312voDdrusA" TargetMode="External"/><Relationship Id="rId51" Type="http://schemas.openxmlformats.org/officeDocument/2006/relationships/hyperlink" Target="file:///C:\Users\USER\Desktop\oxana-berbenetc@yandex.ru" TargetMode="External"/><Relationship Id="rId72" Type="http://schemas.openxmlformats.org/officeDocument/2006/relationships/hyperlink" Target="https://www.youtube.com/watch?v=Gn4BDiWAR7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channel/UC7MLjBIxLzLo1JvEfYxaftw/playlists" TargetMode="External"/><Relationship Id="rId17" Type="http://schemas.openxmlformats.org/officeDocument/2006/relationships/hyperlink" Target="file:///C:\Users\Alexandr\AppData\Local\Temp\Rar$DI12.9688\burykina.zhanna-burykina@yandex.ru" TargetMode="External"/><Relationship Id="rId25" Type="http://schemas.openxmlformats.org/officeDocument/2006/relationships/hyperlink" Target="https://testedu.ru/test/fizika/10-klass/zakonyi-postoyannogo-toka.html" TargetMode="External"/><Relationship Id="rId33" Type="http://schemas.openxmlformats.org/officeDocument/2006/relationships/hyperlink" Target="mailto:StasykEvgenii2302@yandex.ru" TargetMode="External"/><Relationship Id="rId38" Type="http://schemas.openxmlformats.org/officeDocument/2006/relationships/hyperlink" Target="https://resh.edu.ru/subject/lesson/3909/train/13927/" TargetMode="External"/><Relationship Id="rId46" Type="http://schemas.openxmlformats.org/officeDocument/2006/relationships/hyperlink" Target="mailto:slava201022011@yandex.ru" TargetMode="External"/><Relationship Id="rId59" Type="http://schemas.openxmlformats.org/officeDocument/2006/relationships/hyperlink" Target="https://www.youtube.com/watch?v=a22scmP2A1Y" TargetMode="External"/><Relationship Id="rId67" Type="http://schemas.openxmlformats.org/officeDocument/2006/relationships/hyperlink" Target="mailto:kamencevs@mail.ru" TargetMode="External"/><Relationship Id="rId20" Type="http://schemas.openxmlformats.org/officeDocument/2006/relationships/hyperlink" Target="https://resh.edu.ru/subject/lesson/5557/" TargetMode="External"/><Relationship Id="rId41" Type="http://schemas.openxmlformats.org/officeDocument/2006/relationships/hyperlink" Target="mailto:yrshenkoirina@mail.ru" TargetMode="External"/><Relationship Id="rId54" Type="http://schemas.openxmlformats.org/officeDocument/2006/relationships/hyperlink" Target="https://www.youtube.com/watch?v=-s9C2cp7K3c" TargetMode="External"/><Relationship Id="rId62" Type="http://schemas.openxmlformats.org/officeDocument/2006/relationships/hyperlink" Target="https://resh.edu.ru/subject/lesson/4859/" TargetMode="External"/><Relationship Id="rId70" Type="http://schemas.openxmlformats.org/officeDocument/2006/relationships/hyperlink" Target="https://www.youtube.com/channel/UC7MLjBIxLzLo1JvEfYxaftw/playlists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oxana-berbenetc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10</Pages>
  <Words>2201</Words>
  <Characters>12547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</cp:lastModifiedBy>
  <cp:revision>136</cp:revision>
  <cp:lastPrinted>2020-03-23T08:00:00Z</cp:lastPrinted>
  <dcterms:created xsi:type="dcterms:W3CDTF">2020-03-23T07:58:00Z</dcterms:created>
  <dcterms:modified xsi:type="dcterms:W3CDTF">2020-05-18T06:35:00Z</dcterms:modified>
</cp:coreProperties>
</file>