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40"/>
        <w:tblW w:w="1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260"/>
        <w:gridCol w:w="2700"/>
        <w:gridCol w:w="5760"/>
        <w:gridCol w:w="2340"/>
        <w:gridCol w:w="2402"/>
        <w:gridCol w:w="25"/>
      </w:tblGrid>
      <w:tr w:rsidR="0005273A" w:rsidRPr="004A71E3" w:rsidTr="00503762">
        <w:trPr>
          <w:gridAfter w:val="1"/>
          <w:wAfter w:w="25" w:type="dxa"/>
          <w:cantSplit/>
          <w:trHeight w:val="1550"/>
        </w:trPr>
        <w:tc>
          <w:tcPr>
            <w:tcW w:w="15650" w:type="dxa"/>
            <w:gridSpan w:val="6"/>
            <w:shd w:val="clear" w:color="auto" w:fill="FFFFFF"/>
          </w:tcPr>
          <w:p w:rsidR="0005273A" w:rsidRDefault="0005273A" w:rsidP="00503762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приказом директора </w:t>
            </w:r>
          </w:p>
          <w:p w:rsidR="0005273A" w:rsidRDefault="0005273A" w:rsidP="00503762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ГБОУ РО «Орловский казачий</w:t>
            </w:r>
          </w:p>
          <w:p w:rsidR="0005273A" w:rsidRDefault="0005273A" w:rsidP="00503762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кадетский корпус»</w:t>
            </w:r>
          </w:p>
          <w:p w:rsidR="0005273A" w:rsidRDefault="0005273A" w:rsidP="00503762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№ 108  от  30.04.2020   г.                                                                                   _______________Волков И.В.</w:t>
            </w:r>
          </w:p>
          <w:p w:rsidR="0005273A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5273A" w:rsidRPr="004A71E3" w:rsidTr="00503762">
        <w:trPr>
          <w:gridAfter w:val="1"/>
          <w:wAfter w:w="25" w:type="dxa"/>
          <w:cantSplit/>
          <w:trHeight w:val="1550"/>
        </w:trPr>
        <w:tc>
          <w:tcPr>
            <w:tcW w:w="15650" w:type="dxa"/>
            <w:gridSpan w:val="6"/>
            <w:shd w:val="clear" w:color="auto" w:fill="FFFFFF"/>
          </w:tcPr>
          <w:p w:rsidR="0005273A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05273A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для 11 класса в период дистанционного обучения с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с 11 по 16 мая 2020 года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(время проведения онлайн-консультаций и онлайн-уроков -30 минут).</w:t>
            </w:r>
          </w:p>
        </w:tc>
      </w:tr>
      <w:tr w:rsidR="0005273A" w:rsidRPr="00503762" w:rsidTr="00503762">
        <w:trPr>
          <w:gridAfter w:val="1"/>
          <w:wAfter w:w="25" w:type="dxa"/>
          <w:cantSplit/>
          <w:trHeight w:val="710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760" w:type="dxa"/>
            <w:shd w:val="clear" w:color="auto" w:fill="FFFFFF"/>
            <w:noWrap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Интернет-ресурс (ссылка) </w:t>
            </w:r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2402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Электронный адрес учителя </w:t>
            </w:r>
          </w:p>
        </w:tc>
      </w:tr>
      <w:tr w:rsidR="0005273A" w:rsidRPr="00503762" w:rsidTr="00503762">
        <w:trPr>
          <w:gridAfter w:val="1"/>
          <w:wAfter w:w="25" w:type="dxa"/>
          <w:cantSplit/>
          <w:trHeight w:val="1134"/>
        </w:trPr>
        <w:tc>
          <w:tcPr>
            <w:tcW w:w="1188" w:type="dxa"/>
            <w:vMerge w:val="restart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60" w:type="dxa"/>
            <w:shd w:val="clear" w:color="auto" w:fill="FFFFFF"/>
            <w:noWrap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11.05 Повторение. «Методы нахождения области значения функции (ОЗФ)».</w:t>
            </w:r>
          </w:p>
        </w:tc>
        <w:tc>
          <w:tcPr>
            <w:tcW w:w="5760" w:type="dxa"/>
            <w:shd w:val="clear" w:color="auto" w:fill="FFFFFF"/>
            <w:noWrap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5037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https://www.youtube.com/watch?v=bUhm5VYjtg4</w:t>
              </w:r>
            </w:hyperlink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В-5 май</w:t>
            </w: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До 12.05</w:t>
            </w:r>
          </w:p>
        </w:tc>
        <w:tc>
          <w:tcPr>
            <w:tcW w:w="2402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0376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05273A" w:rsidRPr="00503762" w:rsidTr="00503762">
        <w:trPr>
          <w:gridAfter w:val="1"/>
          <w:wAfter w:w="25" w:type="dxa"/>
          <w:cantSplit/>
          <w:trHeight w:val="1134"/>
        </w:trPr>
        <w:tc>
          <w:tcPr>
            <w:tcW w:w="1188" w:type="dxa"/>
            <w:vMerge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Развитие мировой научной мысли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Pr="005037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https://www.youtube.com/watch?v=YevuXc3OpF0</w:t>
              </w:r>
            </w:hyperlink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Конспект по видео уроку.</w:t>
            </w:r>
          </w:p>
          <w:p w:rsidR="0005273A" w:rsidRPr="00503762" w:rsidRDefault="0005273A" w:rsidP="0050376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письменно в тетради. Фото на электронную почту.)</w:t>
            </w:r>
          </w:p>
          <w:p w:rsidR="0005273A" w:rsidRPr="00503762" w:rsidRDefault="0005273A" w:rsidP="0050376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 xml:space="preserve">Сборник ЕГЭ </w:t>
            </w:r>
          </w:p>
          <w:p w:rsidR="0005273A" w:rsidRPr="00503762" w:rsidRDefault="0005273A" w:rsidP="0050376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Сайт решу ЕГЭ ПО истории</w:t>
            </w:r>
          </w:p>
          <w:p w:rsidR="0005273A" w:rsidRPr="00503762" w:rsidRDefault="0005273A" w:rsidP="0050376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</w:tc>
        <w:tc>
          <w:tcPr>
            <w:tcW w:w="2402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5037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05273A" w:rsidRPr="00503762" w:rsidTr="00503762">
        <w:trPr>
          <w:gridAfter w:val="1"/>
          <w:wAfter w:w="25" w:type="dxa"/>
          <w:cantSplit/>
          <w:trHeight w:val="1134"/>
        </w:trPr>
        <w:tc>
          <w:tcPr>
            <w:tcW w:w="1188" w:type="dxa"/>
            <w:vMerge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 xml:space="preserve">Нравственные проблемы в рассказах В.П.Астафьева 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«Зачем я убил коростеля?», «Хвостик», «Костёр у реки»</w:t>
            </w:r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Прочитать рассказы</w:t>
            </w:r>
          </w:p>
        </w:tc>
        <w:tc>
          <w:tcPr>
            <w:tcW w:w="2402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Pr="00503762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borisovna.lidiya@yandex.ru</w:t>
              </w:r>
            </w:hyperlink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273A" w:rsidRPr="00503762" w:rsidTr="00503762">
        <w:trPr>
          <w:gridAfter w:val="1"/>
          <w:wAfter w:w="25" w:type="dxa"/>
          <w:cantSplit/>
          <w:trHeight w:val="1134"/>
        </w:trPr>
        <w:tc>
          <w:tcPr>
            <w:tcW w:w="1188" w:type="dxa"/>
            <w:vMerge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11.05</w:t>
            </w:r>
          </w:p>
          <w:p w:rsidR="0005273A" w:rsidRPr="00503762" w:rsidRDefault="0005273A" w:rsidP="005037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 3</w:t>
            </w:r>
          </w:p>
          <w:p w:rsidR="0005273A" w:rsidRPr="00503762" w:rsidRDefault="0005273A" w:rsidP="005037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«Решение экспериментальных задач на идентификацию органических и неорганических соединений»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Стр . 219</w:t>
            </w:r>
          </w:p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Написать качественные реакции к веществам, перечисленным в заданиях 1 и 3 до 12.05</w:t>
            </w:r>
          </w:p>
        </w:tc>
        <w:tc>
          <w:tcPr>
            <w:tcW w:w="2402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kharenko.rimma@yandex.ru</w:t>
            </w:r>
          </w:p>
        </w:tc>
      </w:tr>
      <w:tr w:rsidR="0005273A" w:rsidRPr="00503762" w:rsidTr="00503762">
        <w:trPr>
          <w:gridAfter w:val="1"/>
          <w:wAfter w:w="25" w:type="dxa"/>
          <w:cantSplit/>
          <w:trHeight w:val="1134"/>
        </w:trPr>
        <w:tc>
          <w:tcPr>
            <w:tcW w:w="1188" w:type="dxa"/>
            <w:vMerge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Урок обобщения по теме  «Политическая жизнь общества»</w:t>
            </w:r>
          </w:p>
        </w:tc>
        <w:tc>
          <w:tcPr>
            <w:tcW w:w="5760" w:type="dxa"/>
            <w:shd w:val="clear" w:color="auto" w:fill="FFFFFF"/>
            <w:noWrap/>
          </w:tcPr>
          <w:p w:rsidR="0005273A" w:rsidRPr="00503762" w:rsidRDefault="0005273A" w:rsidP="00503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9" w:history="1">
              <w:r w:rsidRPr="005037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https://www.youtube.com/watch?v=9EZikYIA9xo</w:t>
              </w:r>
            </w:hyperlink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§ Повторить §20 – 28 Вопросы для самопро-верки.</w:t>
            </w:r>
          </w:p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 xml:space="preserve">Сборник ЕГЭ </w:t>
            </w:r>
          </w:p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 xml:space="preserve">Сайт решу ЕГЭ ПО обществознанию </w:t>
            </w:r>
          </w:p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</w:tc>
        <w:tc>
          <w:tcPr>
            <w:tcW w:w="2402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Pr="00503762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slava201022011@yandex.ru</w:t>
              </w:r>
            </w:hyperlink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273A" w:rsidRPr="00503762" w:rsidTr="00503762">
        <w:trPr>
          <w:gridAfter w:val="1"/>
          <w:wAfter w:w="25" w:type="dxa"/>
          <w:cantSplit/>
          <w:trHeight w:val="1134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ин-яз</w:t>
            </w: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11.05</w:t>
            </w: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sz w:val="24"/>
                <w:szCs w:val="24"/>
              </w:rPr>
              <w:t>Страноведение: профессии и учебные места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1" w:history="1"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https://resh.edu.ru/subject/lesson/6324/</w:t>
              </w:r>
            </w:hyperlink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 1 стр 154 письменно ответить на вопросы</w:t>
            </w:r>
          </w:p>
        </w:tc>
        <w:tc>
          <w:tcPr>
            <w:tcW w:w="2402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elenaizucheeva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273A" w:rsidRPr="00503762" w:rsidTr="00503762">
        <w:trPr>
          <w:gridAfter w:val="1"/>
          <w:wAfter w:w="25" w:type="dxa"/>
          <w:cantSplit/>
          <w:trHeight w:val="1134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11.05</w:t>
            </w: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3" w:history="1"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https://resh.edu.ru/subject/lesson/3569/</w:t>
              </w:r>
            </w:hyperlink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Написать биографию русского автора</w:t>
            </w:r>
          </w:p>
        </w:tc>
        <w:tc>
          <w:tcPr>
            <w:tcW w:w="2402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4" w:history="1"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zhanna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05273A" w:rsidRPr="00503762" w:rsidTr="00503762">
        <w:trPr>
          <w:gridAfter w:val="1"/>
          <w:wAfter w:w="25" w:type="dxa"/>
          <w:cantSplit/>
          <w:trHeight w:val="1134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ин-яз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12.05</w:t>
            </w: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sz w:val="24"/>
                <w:szCs w:val="24"/>
              </w:rPr>
              <w:t>Страноведение: профессии и учебные места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5" w:history="1"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https://resh.edu.ru/subject/lesson/5659/</w:t>
              </w:r>
            </w:hyperlink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762">
              <w:rPr>
                <w:rFonts w:ascii="Times New Roman" w:hAnsi="Times New Roman"/>
                <w:b/>
                <w:sz w:val="24"/>
                <w:szCs w:val="24"/>
              </w:rPr>
              <w:t>Упр 2 стр 154-155 выписать основную мысль</w:t>
            </w:r>
          </w:p>
        </w:tc>
        <w:tc>
          <w:tcPr>
            <w:tcW w:w="2402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elenaizucheeva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3A" w:rsidRPr="00503762" w:rsidTr="00503762">
        <w:trPr>
          <w:gridAfter w:val="1"/>
          <w:wAfter w:w="25" w:type="dxa"/>
          <w:cantSplit/>
          <w:trHeight w:val="1134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12.05</w:t>
            </w:r>
          </w:p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7" w:history="1"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https://resh.edu.ru/subject/lesson/5557/</w:t>
              </w:r>
            </w:hyperlink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8" w:history="1"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https://resh.edu.ru/subject/lesson/6062/</w:t>
              </w:r>
            </w:hyperlink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7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WL</w:t>
            </w:r>
            <w:r w:rsidRPr="00503762">
              <w:rPr>
                <w:rFonts w:ascii="Times New Roman" w:hAnsi="Times New Roman"/>
                <w:b/>
                <w:sz w:val="24"/>
                <w:szCs w:val="24"/>
              </w:rPr>
              <w:t>21 – выучить и написать слова</w:t>
            </w:r>
          </w:p>
        </w:tc>
        <w:tc>
          <w:tcPr>
            <w:tcW w:w="2402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zhanna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05273A" w:rsidRPr="00503762" w:rsidTr="00503762">
        <w:trPr>
          <w:gridAfter w:val="1"/>
          <w:wAfter w:w="25" w:type="dxa"/>
          <w:cantSplit/>
          <w:trHeight w:val="1134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sz w:val="24"/>
                <w:szCs w:val="24"/>
              </w:rPr>
              <w:t>Р.р. Сочинение по творчеству В.П. Астафьева, В.Г. Распутина.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Письменный аргументированный развёрнутый ответ «Какие жизненные уроки дают произведения Астафьева читателю?»</w:t>
            </w:r>
          </w:p>
        </w:tc>
        <w:tc>
          <w:tcPr>
            <w:tcW w:w="2402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Pr="00503762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borisovna.lidiya@yandex.ru</w:t>
              </w:r>
            </w:hyperlink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273A" w:rsidRPr="00503762" w:rsidTr="00503762">
        <w:trPr>
          <w:gridAfter w:val="1"/>
          <w:wAfter w:w="25" w:type="dxa"/>
          <w:cantSplit/>
          <w:trHeight w:val="1134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12.05.20</w:t>
            </w: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Термодинамика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05273A" w:rsidRPr="00503762" w:rsidRDefault="0005273A" w:rsidP="005037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Pr="0050376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https://www.youtube.com/watch?v=lao0b2VD-Bk&amp;list=PL66kIi3dt8A6Hd7soGMFXe6E5366Y66So&amp;index=44</w:t>
              </w:r>
            </w:hyperlink>
          </w:p>
          <w:p w:rsidR="0005273A" w:rsidRPr="00503762" w:rsidRDefault="0005273A" w:rsidP="005037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Pr="0050376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https://www.youtube.com/watch?v=iDDGCf9eyes&amp;list=PL66kIi3dt8A6Hd7soGMFXe6E5366Y66So&amp;index=16</w:t>
              </w:r>
            </w:hyperlink>
          </w:p>
          <w:p w:rsidR="0005273A" w:rsidRPr="00503762" w:rsidRDefault="0005273A" w:rsidP="0050376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Пройти тестирование:</w:t>
            </w:r>
          </w:p>
          <w:p w:rsidR="0005273A" w:rsidRPr="00503762" w:rsidRDefault="0005273A" w:rsidP="0050376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Pr="0050376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https://testedu.ru/test/fizika/10-klass/osnovyi-termodinamiki.html</w:t>
              </w:r>
            </w:hyperlink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В тетрадь: конспект по основным вопросам темы.</w:t>
            </w:r>
          </w:p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762">
              <w:rPr>
                <w:rFonts w:ascii="Times New Roman" w:hAnsi="Times New Roman"/>
                <w:b/>
                <w:sz w:val="24"/>
                <w:szCs w:val="24"/>
              </w:rPr>
              <w:t>На оценку:</w:t>
            </w:r>
          </w:p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762">
              <w:rPr>
                <w:rFonts w:ascii="Times New Roman" w:hAnsi="Times New Roman"/>
                <w:b/>
                <w:sz w:val="24"/>
                <w:szCs w:val="24"/>
              </w:rPr>
              <w:t>тест.</w:t>
            </w:r>
          </w:p>
        </w:tc>
        <w:tc>
          <w:tcPr>
            <w:tcW w:w="2402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hyperlink r:id="rId24" w:history="1">
              <w:r w:rsidRPr="0050376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olga-nicolavna@yandex.ru</w:t>
              </w:r>
            </w:hyperlink>
          </w:p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3A" w:rsidRPr="00503762" w:rsidTr="00503762">
        <w:trPr>
          <w:gridAfter w:val="1"/>
          <w:wAfter w:w="25" w:type="dxa"/>
          <w:cantSplit/>
          <w:trHeight w:val="1134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Орфоэпические нормы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5" w:history="1"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https://www.youtube.com/watch?v=jB4n0OEilv8</w:t>
              </w:r>
            </w:hyperlink>
          </w:p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Сборник Н.А.Сениной, задание 4, варианты 1-25 письменно в тетради, слова (по заданию)</w:t>
            </w:r>
          </w:p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выписывать</w:t>
            </w:r>
          </w:p>
        </w:tc>
        <w:tc>
          <w:tcPr>
            <w:tcW w:w="2402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26" w:history="1">
              <w:r w:rsidRPr="00503762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borisovna.lidiya@yandex.ru</w:t>
              </w:r>
            </w:hyperlink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273A" w:rsidRPr="00503762" w:rsidTr="00503762">
        <w:trPr>
          <w:gridAfter w:val="1"/>
          <w:wAfter w:w="25" w:type="dxa"/>
          <w:cantSplit/>
          <w:trHeight w:val="712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12.05 Решение задач по материалам ЕГЭ</w:t>
            </w:r>
          </w:p>
        </w:tc>
        <w:tc>
          <w:tcPr>
            <w:tcW w:w="5760" w:type="dxa"/>
            <w:shd w:val="clear" w:color="auto" w:fill="FFFFFF"/>
            <w:noWrap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5037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http://trushinbv.ru/shkolnikam/podgotovka-k-ege/matematika/96-planimetriya</w:t>
              </w:r>
            </w:hyperlink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В-6 май</w:t>
            </w: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До 14.05</w:t>
            </w:r>
          </w:p>
        </w:tc>
        <w:tc>
          <w:tcPr>
            <w:tcW w:w="2402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8" w:history="1"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05273A" w:rsidRPr="00503762" w:rsidTr="00503762">
        <w:trPr>
          <w:gridAfter w:val="1"/>
          <w:wAfter w:w="25" w:type="dxa"/>
          <w:cantSplit/>
          <w:trHeight w:val="825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12.05 Повторение. «Область определения функции (ООФ)».</w:t>
            </w:r>
          </w:p>
        </w:tc>
        <w:tc>
          <w:tcPr>
            <w:tcW w:w="5760" w:type="dxa"/>
            <w:shd w:val="clear" w:color="auto" w:fill="FFFFFF"/>
            <w:noWrap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9" w:history="1">
              <w:r w:rsidRPr="005037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https://www.youtube.com/watch?v=n1JeKQMovkE</w:t>
              </w:r>
            </w:hyperlink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 xml:space="preserve">В-7 май </w:t>
            </w: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До 13.05</w:t>
            </w:r>
          </w:p>
        </w:tc>
        <w:tc>
          <w:tcPr>
            <w:tcW w:w="2402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0" w:history="1"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05273A" w:rsidRPr="00503762" w:rsidTr="00503762">
        <w:trPr>
          <w:gridAfter w:val="1"/>
          <w:wAfter w:w="25" w:type="dxa"/>
          <w:cantSplit/>
          <w:trHeight w:val="1134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12.05.20</w:t>
            </w: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Специальные б</w:t>
            </w:r>
            <w:r w:rsidRPr="005037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037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говые упражнения.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503762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100 метров</w:t>
              </w:r>
            </w:smartTag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http://www.youtube.com/watch?v=X7jeLPWsy0k</w:t>
            </w:r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0376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§34 читать</w:t>
            </w: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0376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15.05.20</w:t>
            </w:r>
          </w:p>
        </w:tc>
        <w:tc>
          <w:tcPr>
            <w:tcW w:w="2402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1" w:history="1">
              <w:r w:rsidRPr="00503762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</w:tc>
      </w:tr>
      <w:tr w:rsidR="0005273A" w:rsidRPr="00503762" w:rsidTr="00503762">
        <w:trPr>
          <w:gridAfter w:val="1"/>
          <w:wAfter w:w="25" w:type="dxa"/>
          <w:cantSplit/>
          <w:trHeight w:val="1134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Выразительные средства языка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2" w:history="1"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https://www.youtube.com/watch?v=r5S1kMXF7-k</w:t>
              </w:r>
            </w:hyperlink>
          </w:p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Сборник Н.А.Сениной, стр.161-163.Выполнить задание 26, варианты 1-25</w:t>
            </w:r>
          </w:p>
        </w:tc>
        <w:tc>
          <w:tcPr>
            <w:tcW w:w="2402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33" w:history="1">
              <w:r w:rsidRPr="00503762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borisovna.lidiya@yandex.ru</w:t>
              </w:r>
            </w:hyperlink>
          </w:p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3A" w:rsidRPr="00503762" w:rsidTr="00503762">
        <w:trPr>
          <w:gridAfter w:val="1"/>
          <w:wAfter w:w="25" w:type="dxa"/>
          <w:cantSplit/>
          <w:trHeight w:val="1134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13.05.20</w:t>
            </w:r>
          </w:p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4" w:history="1"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https://resh.edu.ru/subject/lesson/6293/start/160282/</w:t>
              </w:r>
            </w:hyperlink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5" w:history="1"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https://resh.edu.ru/subject/lesson/5899/start/48723/</w:t>
              </w:r>
            </w:hyperlink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Пройти тестирование: </w:t>
            </w: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6" w:history="1"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https://testedu.ru/test/fizika/10-klass/zakon-soxraneniya-elektricheskogo-zaryada-zakon-kulona.html</w:t>
              </w:r>
            </w:hyperlink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В тетрадь: конспект по основным вопросам темы.</w:t>
            </w:r>
          </w:p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sz w:val="24"/>
                <w:szCs w:val="24"/>
              </w:rPr>
              <w:t>На оценку: тренировочные задания.</w:t>
            </w:r>
          </w:p>
        </w:tc>
        <w:tc>
          <w:tcPr>
            <w:tcW w:w="2402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hyperlink r:id="rId37" w:history="1">
              <w:r w:rsidRPr="0050376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olga-nicolavna@yandex.ru</w:t>
              </w:r>
            </w:hyperlink>
          </w:p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3A" w:rsidRPr="00503762" w:rsidTr="00503762">
        <w:trPr>
          <w:gridAfter w:val="1"/>
          <w:wAfter w:w="25" w:type="dxa"/>
          <w:cantSplit/>
          <w:trHeight w:val="1134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Обобщение по теме «Вещества и их свойства»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24/8</w:t>
            </w: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https://resh.edu.ru/subject/lesson/2440/start/</w:t>
            </w: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П.20-25 упр.3 и 4 стр.204</w:t>
            </w: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14.05</w:t>
            </w:r>
          </w:p>
        </w:tc>
        <w:tc>
          <w:tcPr>
            <w:tcW w:w="2402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kharenko.rimma@yandex.ru</w:t>
            </w:r>
          </w:p>
        </w:tc>
      </w:tr>
      <w:tr w:rsidR="0005273A" w:rsidRPr="00503762" w:rsidTr="00503762">
        <w:trPr>
          <w:gridAfter w:val="1"/>
          <w:wAfter w:w="25" w:type="dxa"/>
          <w:cantSplit/>
          <w:trHeight w:val="1134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Фёдор Александрович Абрамов.</w:t>
            </w:r>
          </w:p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Жизнь и творчество писателя. На войне остаться человеком.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 стр.408-414.</w:t>
            </w:r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Прочитать любой рассказ, повесть  о Великой Отечественной войне</w:t>
            </w:r>
          </w:p>
        </w:tc>
        <w:tc>
          <w:tcPr>
            <w:tcW w:w="2402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38" w:history="1">
              <w:r w:rsidRPr="00503762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borisovna.lidiya@yandex.ru</w:t>
              </w:r>
            </w:hyperlink>
          </w:p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5273A" w:rsidRPr="00503762" w:rsidTr="00503762">
        <w:trPr>
          <w:gridAfter w:val="1"/>
          <w:wAfter w:w="25" w:type="dxa"/>
          <w:cantSplit/>
          <w:trHeight w:val="892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13.05.2020</w:t>
            </w: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Зачёт № 2 по теме: Эволюция биосферы и человек.</w:t>
            </w:r>
          </w:p>
        </w:tc>
        <w:tc>
          <w:tcPr>
            <w:tcW w:w="5760" w:type="dxa"/>
            <w:shd w:val="clear" w:color="auto" w:fill="FFFFFF"/>
            <w:noWrap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9" w:history="1"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https://videouroki.net/tests/evoliutsiia-biosfiery.html-</w:t>
              </w:r>
            </w:hyperlink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тест на сайте видеоурок</w:t>
            </w:r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Фото на электронную почту</w:t>
            </w:r>
          </w:p>
        </w:tc>
        <w:tc>
          <w:tcPr>
            <w:tcW w:w="2402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yrshenkoirina@mail.ru</w:t>
            </w:r>
          </w:p>
        </w:tc>
      </w:tr>
      <w:tr w:rsidR="0005273A" w:rsidRPr="00503762" w:rsidTr="00503762">
        <w:trPr>
          <w:cantSplit/>
          <w:trHeight w:val="712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13.05 Повторение. «Область определения функции (ООФ)».</w:t>
            </w:r>
          </w:p>
        </w:tc>
        <w:tc>
          <w:tcPr>
            <w:tcW w:w="5760" w:type="dxa"/>
            <w:shd w:val="clear" w:color="auto" w:fill="FFFFFF"/>
            <w:noWrap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5037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https://www.youtube.com/watch?v=YFSIi6ENKK8</w:t>
              </w:r>
            </w:hyperlink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В-8 май</w:t>
            </w: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До 14.05</w:t>
            </w:r>
          </w:p>
        </w:tc>
        <w:tc>
          <w:tcPr>
            <w:tcW w:w="2427" w:type="dxa"/>
            <w:gridSpan w:val="2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50376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05273A" w:rsidRPr="00503762" w:rsidTr="00503762">
        <w:trPr>
          <w:cantSplit/>
          <w:trHeight w:val="1134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Валютный рынок</w:t>
            </w: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2" w:history="1">
              <w:r w:rsidRPr="005037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https://www.youtube.com/watch?v=geef1CJNEDg</w:t>
              </w:r>
            </w:hyperlink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Конспект.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62">
              <w:rPr>
                <w:rFonts w:ascii="Times New Roman" w:hAnsi="Times New Roman"/>
                <w:sz w:val="24"/>
                <w:szCs w:val="24"/>
              </w:rPr>
              <w:t xml:space="preserve">письменно в тетради. Фото на электронную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62">
              <w:rPr>
                <w:rFonts w:ascii="Times New Roman" w:hAnsi="Times New Roman"/>
                <w:sz w:val="24"/>
                <w:szCs w:val="24"/>
              </w:rPr>
              <w:t>почту.)</w:t>
            </w:r>
          </w:p>
          <w:p w:rsidR="0005273A" w:rsidRPr="00503762" w:rsidRDefault="0005273A" w:rsidP="0050376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 xml:space="preserve">Сборник ЕГЭ </w:t>
            </w:r>
          </w:p>
          <w:p w:rsidR="0005273A" w:rsidRPr="00503762" w:rsidRDefault="0005273A" w:rsidP="0050376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Сайт решу ЕГЭ ПО обществознанию</w:t>
            </w:r>
          </w:p>
          <w:p w:rsidR="0005273A" w:rsidRPr="00503762" w:rsidRDefault="0005273A" w:rsidP="0050376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</w:tc>
        <w:tc>
          <w:tcPr>
            <w:tcW w:w="2427" w:type="dxa"/>
            <w:gridSpan w:val="2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3" w:history="1">
              <w:r w:rsidRPr="00503762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slava201022011@yandex.ru</w:t>
              </w:r>
            </w:hyperlink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273A" w:rsidRPr="00503762" w:rsidTr="00503762">
        <w:trPr>
          <w:cantSplit/>
          <w:trHeight w:val="1134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14.05.20</w:t>
            </w: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Pr="0050376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https://resh.edu.ru/subject/lesson/3753/start/48777/</w:t>
              </w:r>
            </w:hyperlink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Пройти тренировочное тестирование в конце урока.</w:t>
            </w:r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В тетрадь: конспект по основным вопросам темы.</w:t>
            </w:r>
          </w:p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b/>
                <w:sz w:val="24"/>
                <w:szCs w:val="24"/>
              </w:rPr>
              <w:t>На оценку: тренировочные задания.</w:t>
            </w:r>
          </w:p>
        </w:tc>
        <w:tc>
          <w:tcPr>
            <w:tcW w:w="2427" w:type="dxa"/>
            <w:gridSpan w:val="2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hyperlink r:id="rId45" w:history="1">
              <w:r w:rsidRPr="0050376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olga-nicolavna@yandex.ru</w:t>
              </w:r>
            </w:hyperlink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273A" w:rsidRPr="00503762" w:rsidTr="00503762">
        <w:trPr>
          <w:cantSplit/>
          <w:trHeight w:val="1134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14.05 Решение задач по материалам ЕГЭ.</w:t>
            </w:r>
          </w:p>
        </w:tc>
        <w:tc>
          <w:tcPr>
            <w:tcW w:w="5760" w:type="dxa"/>
            <w:shd w:val="clear" w:color="auto" w:fill="FFFFFF"/>
            <w:noWrap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5037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http://trushinbv.ru/shkolnikam/podgotovka-k-ege/matematika/96-planimetriya</w:t>
              </w:r>
            </w:hyperlink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В-9 май</w:t>
            </w: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До 19.05</w:t>
            </w:r>
          </w:p>
        </w:tc>
        <w:tc>
          <w:tcPr>
            <w:tcW w:w="2427" w:type="dxa"/>
            <w:gridSpan w:val="2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7" w:history="1"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05273A" w:rsidRPr="00503762" w:rsidTr="00503762">
        <w:trPr>
          <w:cantSplit/>
          <w:trHeight w:val="1134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14.05 Повторение. «Четность, монотонность функции. Экстремумы функции».</w:t>
            </w:r>
          </w:p>
        </w:tc>
        <w:tc>
          <w:tcPr>
            <w:tcW w:w="5760" w:type="dxa"/>
            <w:shd w:val="clear" w:color="auto" w:fill="FFFFFF"/>
            <w:noWrap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5037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https://www.youtube.com/watch?v=QSQtYoG-qsw</w:t>
              </w:r>
            </w:hyperlink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9" w:history="1">
              <w:r w:rsidRPr="005037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https://www.youtube.com/watch?v=fqDQbGXIT3Q</w:t>
              </w:r>
            </w:hyperlink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В-10 май</w:t>
            </w: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До 18.05</w:t>
            </w:r>
          </w:p>
        </w:tc>
        <w:tc>
          <w:tcPr>
            <w:tcW w:w="2427" w:type="dxa"/>
            <w:gridSpan w:val="2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0" w:history="1"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05273A" w:rsidRPr="00503762" w:rsidTr="00503762">
        <w:trPr>
          <w:cantSplit/>
          <w:trHeight w:val="1134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«Интернет»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1" w:history="1"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konovalenkoav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inbox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05273A" w:rsidRPr="00503762" w:rsidTr="00503762">
        <w:trPr>
          <w:cantSplit/>
          <w:trHeight w:val="1134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«Информационное моделирование»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gridSpan w:val="2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2" w:history="1"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konovalenkoav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inbox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05273A" w:rsidRPr="00503762" w:rsidTr="00503762">
        <w:trPr>
          <w:cantSplit/>
          <w:trHeight w:val="1134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Мировая литература и художественная культура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3" w:history="1">
              <w:r w:rsidRPr="005037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https://www.youtube.com/watch?v=zRJW_NjJvxQ</w:t>
              </w:r>
            </w:hyperlink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Конспект по видео уроку.</w:t>
            </w:r>
          </w:p>
          <w:p w:rsidR="0005273A" w:rsidRPr="00503762" w:rsidRDefault="0005273A" w:rsidP="0050376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письменно в тетради. Фото на электронную почту.)</w:t>
            </w:r>
          </w:p>
          <w:p w:rsidR="0005273A" w:rsidRPr="00503762" w:rsidRDefault="0005273A" w:rsidP="0050376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 xml:space="preserve">Сборник ЕГЭ </w:t>
            </w:r>
          </w:p>
          <w:p w:rsidR="0005273A" w:rsidRPr="00503762" w:rsidRDefault="0005273A" w:rsidP="0050376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Сайт решу ЕГЭ ПО истории</w:t>
            </w:r>
          </w:p>
          <w:p w:rsidR="0005273A" w:rsidRPr="00503762" w:rsidRDefault="0005273A" w:rsidP="0050376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</w:tc>
        <w:tc>
          <w:tcPr>
            <w:tcW w:w="2427" w:type="dxa"/>
            <w:gridSpan w:val="2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5037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05273A" w:rsidRPr="00503762" w:rsidTr="00503762">
        <w:trPr>
          <w:cantSplit/>
          <w:trHeight w:val="1134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«Лейтенантская проза-окопная земля».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4" w:history="1"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148804721993993035&amp;text=видеоурок%20лейтенантская%20проза%2011%20класс&amp;path=wizard&amp;parent-reqid=1588661207649320-1578652635913899147700287-production-app-host-vla-web-yp-71&amp;redircnt=1588661213.1</w:t>
              </w:r>
            </w:hyperlink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Перечислить кинофильмы, снятые по произведениям Б.Васильева, Ю.Бондарева, В.Гроссмана, К.Симонова и др. писателей</w:t>
            </w:r>
          </w:p>
        </w:tc>
        <w:tc>
          <w:tcPr>
            <w:tcW w:w="2427" w:type="dxa"/>
            <w:gridSpan w:val="2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55" w:history="1">
              <w:r w:rsidRPr="00503762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borisovna.lidiya@yandex.ru</w:t>
              </w:r>
            </w:hyperlink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273A" w:rsidRPr="00503762" w:rsidTr="00503762">
        <w:trPr>
          <w:cantSplit/>
          <w:trHeight w:val="1134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Урок обобщения по теме  «Политическая жизнь общества»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05273A" w:rsidRPr="00503762" w:rsidRDefault="0005273A" w:rsidP="00503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05273A" w:rsidRPr="00503762" w:rsidRDefault="0005273A" w:rsidP="00503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6" w:history="1">
              <w:r w:rsidRPr="005037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https://www.youtube.com/watch?v=ZuMGmPd-NaQ</w:t>
              </w:r>
            </w:hyperlink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CD6A3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Повторить §20 – 28</w:t>
            </w:r>
          </w:p>
          <w:p w:rsidR="0005273A" w:rsidRPr="00503762" w:rsidRDefault="0005273A" w:rsidP="00CD6A3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 xml:space="preserve">Сборник ЕГЭ </w:t>
            </w:r>
          </w:p>
          <w:p w:rsidR="0005273A" w:rsidRPr="00503762" w:rsidRDefault="0005273A" w:rsidP="00CD6A3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 xml:space="preserve">Сайт решу ЕГЭ ПО обществознанию </w:t>
            </w:r>
          </w:p>
          <w:p w:rsidR="0005273A" w:rsidRPr="00503762" w:rsidRDefault="0005273A" w:rsidP="00CD6A3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</w:tc>
        <w:tc>
          <w:tcPr>
            <w:tcW w:w="2427" w:type="dxa"/>
            <w:gridSpan w:val="2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5037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05273A" w:rsidRPr="00503762" w:rsidTr="00503762">
        <w:trPr>
          <w:cantSplit/>
          <w:trHeight w:val="1134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700" w:type="dxa"/>
            <w:shd w:val="clear" w:color="auto" w:fill="FFFFFF"/>
          </w:tcPr>
          <w:p w:rsidR="0005273A" w:rsidRPr="008038C4" w:rsidRDefault="0005273A" w:rsidP="00CD6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8C4">
              <w:rPr>
                <w:rFonts w:ascii="Times New Roman" w:hAnsi="Times New Roman"/>
                <w:sz w:val="24"/>
                <w:szCs w:val="24"/>
              </w:rPr>
              <w:t>Естественные и искусственные экосистемы. Роль биологии в будущем.</w:t>
            </w:r>
          </w:p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FFFFFF"/>
            <w:noWrap/>
          </w:tcPr>
          <w:p w:rsidR="0005273A" w:rsidRPr="008038C4" w:rsidRDefault="0005273A" w:rsidP="00CD6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7" w:history="1">
              <w:r w:rsidRPr="008038C4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https://videouroki.net/tests/evoliutsiia-biosfiery.html-</w:t>
              </w:r>
            </w:hyperlink>
            <w:r w:rsidRPr="008038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тест на сайте видеоурок</w:t>
            </w:r>
          </w:p>
          <w:p w:rsidR="0005273A" w:rsidRPr="008038C4" w:rsidRDefault="0005273A" w:rsidP="00CD6A35">
            <w:pPr>
              <w:pStyle w:val="NoSpacing"/>
              <w:rPr>
                <w:rFonts w:ascii="Times New Roman" w:hAnsi="Times New Roman"/>
              </w:rPr>
            </w:pPr>
            <w:r w:rsidRPr="008038C4">
              <w:rPr>
                <w:rFonts w:ascii="Times New Roman" w:hAnsi="Times New Roman"/>
              </w:rPr>
              <w:t>Ответьте на поставленные вопросы.</w:t>
            </w:r>
          </w:p>
          <w:p w:rsidR="0005273A" w:rsidRPr="008038C4" w:rsidRDefault="0005273A" w:rsidP="00CD6A35">
            <w:pPr>
              <w:pStyle w:val="NoSpacing"/>
              <w:rPr>
                <w:rFonts w:ascii="Times New Roman" w:hAnsi="Times New Roman"/>
              </w:rPr>
            </w:pPr>
            <w:r w:rsidRPr="008038C4">
              <w:rPr>
                <w:rFonts w:ascii="Times New Roman" w:hAnsi="Times New Roman"/>
              </w:rPr>
              <w:t>1. Живое вещество является мощной геологической силой, преобразующей лик планеты. Приведите примеры влияния живого вещества на оболочки Земли.</w:t>
            </w:r>
          </w:p>
          <w:p w:rsidR="0005273A" w:rsidRPr="008038C4" w:rsidRDefault="0005273A" w:rsidP="00CD6A35">
            <w:pPr>
              <w:pStyle w:val="NoSpacing"/>
              <w:rPr>
                <w:rFonts w:ascii="Times New Roman" w:hAnsi="Times New Roman"/>
              </w:rPr>
            </w:pPr>
            <w:r w:rsidRPr="008038C4">
              <w:rPr>
                <w:rFonts w:ascii="Times New Roman" w:hAnsi="Times New Roman"/>
              </w:rPr>
              <w:t>2. Какие факторы определяют границы биосферы в атмосфере?</w:t>
            </w:r>
          </w:p>
          <w:p w:rsidR="0005273A" w:rsidRPr="008038C4" w:rsidRDefault="0005273A" w:rsidP="00CD6A35">
            <w:pPr>
              <w:pStyle w:val="NoSpacing"/>
              <w:rPr>
                <w:rFonts w:ascii="Times New Roman" w:hAnsi="Times New Roman"/>
              </w:rPr>
            </w:pPr>
            <w:r w:rsidRPr="008038C4">
              <w:rPr>
                <w:rFonts w:ascii="Times New Roman" w:hAnsi="Times New Roman"/>
              </w:rPr>
              <w:t>3. Перечислите функции живого вещества. Раскройте сущность энергетической функции.</w:t>
            </w:r>
          </w:p>
          <w:p w:rsidR="0005273A" w:rsidRPr="008038C4" w:rsidRDefault="0005273A" w:rsidP="00CD6A35">
            <w:pPr>
              <w:pStyle w:val="NoSpacing"/>
              <w:rPr>
                <w:rFonts w:ascii="Times New Roman" w:hAnsi="Times New Roman"/>
              </w:rPr>
            </w:pPr>
            <w:r w:rsidRPr="008038C4">
              <w:rPr>
                <w:rFonts w:ascii="Times New Roman" w:hAnsi="Times New Roman"/>
              </w:rPr>
              <w:t>4. Какое значение оказало одомашнивание растений и животных на биосферу Земли?</w:t>
            </w:r>
          </w:p>
          <w:p w:rsidR="0005273A" w:rsidRPr="008038C4" w:rsidRDefault="0005273A" w:rsidP="00CD6A35">
            <w:pPr>
              <w:pStyle w:val="NoSpacing"/>
              <w:rPr>
                <w:rFonts w:ascii="Times New Roman" w:hAnsi="Times New Roman"/>
              </w:rPr>
            </w:pPr>
            <w:r w:rsidRPr="008038C4">
              <w:rPr>
                <w:rFonts w:ascii="Times New Roman" w:hAnsi="Times New Roman"/>
              </w:rPr>
              <w:t>5. Какое значение имеет азот в жизни растений?</w:t>
            </w:r>
          </w:p>
          <w:p w:rsidR="0005273A" w:rsidRPr="008038C4" w:rsidRDefault="0005273A" w:rsidP="00CD6A35">
            <w:pPr>
              <w:pStyle w:val="NoSpacing"/>
              <w:rPr>
                <w:rFonts w:ascii="Times New Roman" w:hAnsi="Times New Roman"/>
              </w:rPr>
            </w:pPr>
            <w:r w:rsidRPr="008038C4">
              <w:rPr>
                <w:rFonts w:ascii="Times New Roman" w:hAnsi="Times New Roman"/>
              </w:rPr>
              <w:t>6. Какое влияние на биосферу Земли оказало использование человеком огня?</w:t>
            </w:r>
          </w:p>
          <w:p w:rsidR="0005273A" w:rsidRPr="00CD6A35" w:rsidRDefault="0005273A" w:rsidP="00CD6A35">
            <w:pPr>
              <w:pStyle w:val="NoSpacing"/>
              <w:rPr>
                <w:rFonts w:ascii="Times New Roman" w:hAnsi="Times New Roman"/>
              </w:rPr>
            </w:pPr>
            <w:r w:rsidRPr="008038C4">
              <w:t>7. Перечислить гипотезы происхождения жизни, кратко охарактеризовать.</w:t>
            </w:r>
          </w:p>
        </w:tc>
        <w:tc>
          <w:tcPr>
            <w:tcW w:w="2340" w:type="dxa"/>
            <w:shd w:val="clear" w:color="auto" w:fill="FFFFFF"/>
          </w:tcPr>
          <w:p w:rsidR="0005273A" w:rsidRPr="008038C4" w:rsidRDefault="0005273A" w:rsidP="00CD6A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38C4">
              <w:rPr>
                <w:rFonts w:ascii="Times New Roman" w:hAnsi="Times New Roman"/>
                <w:sz w:val="24"/>
                <w:szCs w:val="24"/>
              </w:rPr>
              <w:t>Фото на электронную почту</w:t>
            </w:r>
          </w:p>
          <w:p w:rsidR="0005273A" w:rsidRPr="008038C4" w:rsidRDefault="0005273A" w:rsidP="00CD6A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5273A" w:rsidRPr="008038C4" w:rsidRDefault="0005273A" w:rsidP="00CD6A35">
            <w:pPr>
              <w:pStyle w:val="NoSpacing"/>
              <w:rPr>
                <w:rFonts w:ascii="Times New Roman" w:hAnsi="Times New Roman"/>
              </w:rPr>
            </w:pPr>
            <w:r w:rsidRPr="008038C4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:rsidR="0005273A" w:rsidRPr="00503762" w:rsidRDefault="0005273A" w:rsidP="00CD6A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38C4">
              <w:rPr>
                <w:rFonts w:ascii="Times New Roman" w:hAnsi="Times New Roman"/>
              </w:rPr>
              <w:t>До 22.04.20</w:t>
            </w:r>
          </w:p>
        </w:tc>
        <w:tc>
          <w:tcPr>
            <w:tcW w:w="2427" w:type="dxa"/>
            <w:gridSpan w:val="2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8" w:history="1">
              <w:r w:rsidRPr="00503762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yrshenkoirina@mail.ru</w:t>
              </w:r>
            </w:hyperlink>
          </w:p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273A" w:rsidRPr="00503762" w:rsidTr="00503762">
        <w:trPr>
          <w:cantSplit/>
          <w:trHeight w:val="1134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2" w:colLast="5"/>
          </w:p>
        </w:tc>
        <w:tc>
          <w:tcPr>
            <w:tcW w:w="1260" w:type="dxa"/>
            <w:vMerge w:val="restart"/>
            <w:shd w:val="clear" w:color="auto" w:fill="FFFFFF"/>
            <w:noWrap/>
            <w:vAlign w:val="bottom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ин-яз</w:t>
            </w: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15.05</w:t>
            </w: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sz w:val="24"/>
                <w:szCs w:val="24"/>
              </w:rPr>
              <w:t>Страноведение: профессии и учебные места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9" w:history="1"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https://resh.edu.ru/subject/lesson/4859/</w:t>
              </w:r>
            </w:hyperlink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 156 перевести слова письменно</w:t>
            </w:r>
          </w:p>
        </w:tc>
        <w:tc>
          <w:tcPr>
            <w:tcW w:w="2427" w:type="dxa"/>
            <w:gridSpan w:val="2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elenaizucheeva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273A" w:rsidRPr="00503762" w:rsidTr="00503762">
        <w:trPr>
          <w:cantSplit/>
          <w:trHeight w:val="1134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FFFFFF"/>
            <w:noWrap/>
            <w:vAlign w:val="bottom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15.05</w:t>
            </w: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1" w:history="1"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https://resh.edu.ru/subject/lesson/6277/</w:t>
              </w:r>
            </w:hyperlink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2" w:history="1"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https://resh.edu.ru/subject/lesson/6345/</w:t>
              </w:r>
            </w:hyperlink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 7 в конце учебника – ответить на вопросы</w:t>
            </w:r>
          </w:p>
        </w:tc>
        <w:tc>
          <w:tcPr>
            <w:tcW w:w="2427" w:type="dxa"/>
            <w:gridSpan w:val="2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3" w:history="1"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zhanna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bookmarkEnd w:id="0"/>
      <w:tr w:rsidR="0005273A" w:rsidRPr="00503762" w:rsidTr="00503762">
        <w:trPr>
          <w:cantSplit/>
          <w:trHeight w:val="1134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05273A" w:rsidRPr="00503762" w:rsidRDefault="0005273A" w:rsidP="00503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современной</w:t>
            </w:r>
          </w:p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космологии </w:t>
            </w:r>
          </w:p>
        </w:tc>
        <w:tc>
          <w:tcPr>
            <w:tcW w:w="5760" w:type="dxa"/>
            <w:shd w:val="clear" w:color="auto" w:fill="FFFFFF"/>
            <w:noWrap/>
          </w:tcPr>
          <w:p w:rsidR="0005273A" w:rsidRPr="00503762" w:rsidRDefault="0005273A" w:rsidP="00503762">
            <w:pPr>
              <w:pStyle w:val="Heading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hyperlink r:id="rId64" w:history="1">
              <w:r w:rsidRPr="00503762">
                <w:rPr>
                  <w:rStyle w:val="Hyperlink"/>
                  <w:sz w:val="24"/>
                  <w:szCs w:val="24"/>
                </w:rPr>
                <w:t>https://www.youtube.com/watch?time_continue=2&amp;v=b8tpA5dthSE&amp;feature=emb_logo</w:t>
              </w:r>
            </w:hyperlink>
            <w:r w:rsidRPr="00503762">
              <w:rPr>
                <w:color w:val="000000"/>
                <w:sz w:val="24"/>
                <w:szCs w:val="24"/>
              </w:rPr>
              <w:t xml:space="preserve"> </w:t>
            </w:r>
            <w:r w:rsidRPr="00503762">
              <w:rPr>
                <w:color w:val="000000"/>
                <w:sz w:val="24"/>
                <w:szCs w:val="24"/>
              </w:rPr>
              <w:br/>
            </w:r>
            <w:r w:rsidRPr="00503762">
              <w:rPr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  <w:lang w:eastAsia="ru-RU"/>
              </w:rPr>
              <w:t>§27</w:t>
            </w:r>
            <w:r w:rsidRPr="0050376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(гипотеза Г.А Гамова)</w:t>
            </w:r>
            <w:r w:rsidRPr="00503762">
              <w:rPr>
                <w:rFonts w:ascii="Times New Roman" w:hAnsi="Times New Roman"/>
                <w:sz w:val="24"/>
                <w:szCs w:val="24"/>
              </w:rPr>
              <w:t>.</w:t>
            </w:r>
            <w:r w:rsidRPr="00503762">
              <w:rPr>
                <w:rFonts w:ascii="Times New Roman" w:hAnsi="Times New Roman"/>
                <w:sz w:val="24"/>
                <w:szCs w:val="24"/>
              </w:rPr>
              <w:br/>
              <w:t>план конспект в тетрадь</w:t>
            </w:r>
          </w:p>
        </w:tc>
        <w:tc>
          <w:tcPr>
            <w:tcW w:w="2427" w:type="dxa"/>
            <w:gridSpan w:val="2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65" w:history="1">
              <w:r w:rsidRPr="00503762">
                <w:rPr>
                  <w:rStyle w:val="Heading1Char"/>
                  <w:rFonts w:ascii="Times New Roman" w:eastAsia="Calibri" w:hAnsi="Times New Roman"/>
                  <w:bCs w:val="0"/>
                  <w:sz w:val="24"/>
                  <w:szCs w:val="24"/>
                  <w:lang w:val="en-US"/>
                </w:rPr>
                <w:t>kamencevs</w:t>
              </w:r>
              <w:r w:rsidRPr="00503762">
                <w:rPr>
                  <w:rStyle w:val="Heading1Char"/>
                  <w:rFonts w:ascii="Times New Roman" w:eastAsia="Calibri" w:hAnsi="Times New Roman"/>
                  <w:bCs w:val="0"/>
                  <w:sz w:val="24"/>
                  <w:szCs w:val="24"/>
                </w:rPr>
                <w:t>@</w:t>
              </w:r>
              <w:r w:rsidRPr="00503762">
                <w:rPr>
                  <w:rStyle w:val="Heading1Char"/>
                  <w:rFonts w:ascii="Times New Roman" w:eastAsia="Calibri" w:hAnsi="Times New Roman"/>
                  <w:bCs w:val="0"/>
                  <w:sz w:val="24"/>
                  <w:szCs w:val="24"/>
                  <w:lang w:val="en-US"/>
                </w:rPr>
                <w:t>mail</w:t>
              </w:r>
              <w:r w:rsidRPr="00503762">
                <w:rPr>
                  <w:rStyle w:val="Heading1Char"/>
                  <w:rFonts w:ascii="Times New Roman" w:eastAsia="Calibri" w:hAnsi="Times New Roman"/>
                  <w:bCs w:val="0"/>
                  <w:sz w:val="24"/>
                  <w:szCs w:val="24"/>
                </w:rPr>
                <w:t>.</w:t>
              </w:r>
              <w:r w:rsidRPr="00503762">
                <w:rPr>
                  <w:rStyle w:val="Heading1Char"/>
                  <w:rFonts w:ascii="Times New Roman" w:eastAsia="Calibri" w:hAnsi="Times New Roman"/>
                  <w:bCs w:val="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5273A" w:rsidRPr="00503762" w:rsidTr="00503762">
        <w:trPr>
          <w:cantSplit/>
          <w:trHeight w:val="1134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15.05.20</w:t>
            </w: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Специальные бег</w:t>
            </w:r>
            <w:r w:rsidRPr="005037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037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вые упражнения. Бег 100 метров 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6" w:history="1"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http://www.youtube.com/watch?v=DrX7UFksmVQ</w:t>
              </w:r>
            </w:hyperlink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0376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§34</w:t>
            </w: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0376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вопросы к параграфу. </w:t>
            </w: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16.05.20</w:t>
            </w:r>
          </w:p>
        </w:tc>
        <w:tc>
          <w:tcPr>
            <w:tcW w:w="2427" w:type="dxa"/>
            <w:gridSpan w:val="2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67" w:history="1">
              <w:r w:rsidRPr="00503762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273A" w:rsidRPr="00503762" w:rsidTr="00CD6A35">
        <w:trPr>
          <w:cantSplit/>
          <w:trHeight w:val="712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Шедевры мирового кинематографа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05273A" w:rsidRDefault="0005273A" w:rsidP="00CD6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8" w:history="1">
              <w:r w:rsidRPr="00B30131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https://prezentacii.org/prezentacii/prezentacii-po-mkhk/44710-istoriya-mirovogo-kinematografa-11-klass.html</w:t>
              </w:r>
            </w:hyperlink>
          </w:p>
          <w:p w:rsidR="0005273A" w:rsidRPr="00503762" w:rsidRDefault="0005273A" w:rsidP="00CD6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Глава 27</w:t>
            </w:r>
          </w:p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с. 331-343</w:t>
            </w:r>
          </w:p>
          <w:p w:rsidR="0005273A" w:rsidRPr="00CD6A35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Сообщение до 17.05</w:t>
            </w:r>
          </w:p>
        </w:tc>
        <w:tc>
          <w:tcPr>
            <w:tcW w:w="2427" w:type="dxa"/>
            <w:gridSpan w:val="2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hkarenko.rimma@yandex.ru</w:t>
            </w:r>
          </w:p>
        </w:tc>
      </w:tr>
      <w:tr w:rsidR="0005273A" w:rsidRPr="00503762" w:rsidTr="00503762">
        <w:trPr>
          <w:cantSplit/>
          <w:trHeight w:val="1134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Преступление. Виды преступлений.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9" w:history="1">
              <w:r w:rsidRPr="005037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https://www.youtube.com/watch?v=KF1OQQXeBlY</w:t>
              </w:r>
            </w:hyperlink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 xml:space="preserve">Сборник ЕГЭ </w:t>
            </w:r>
          </w:p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Сайт решу ЕГЭ ПО обществознанию</w:t>
            </w:r>
          </w:p>
          <w:p w:rsidR="0005273A" w:rsidRPr="00CD6A35" w:rsidRDefault="0005273A" w:rsidP="00CD6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</w:tc>
        <w:tc>
          <w:tcPr>
            <w:tcW w:w="2427" w:type="dxa"/>
            <w:gridSpan w:val="2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5037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05273A" w:rsidRPr="00503762" w:rsidTr="00503762">
        <w:trPr>
          <w:cantSplit/>
          <w:trHeight w:val="1134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16.05</w:t>
            </w:r>
            <w:r w:rsidRPr="00503762">
              <w:rPr>
                <w:rFonts w:ascii="Times New Roman" w:hAnsi="Times New Roman"/>
                <w:sz w:val="24"/>
                <w:szCs w:val="24"/>
              </w:rPr>
              <w:br/>
              <w:t>Порядок вручения личному составу вооружения, военной техники и стрелкового оружия. Ритуал подъёма и спуска Государственного флага РФ.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05273A" w:rsidRPr="00CD6A35" w:rsidRDefault="0005273A" w:rsidP="00CD6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5037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7117265447998448871&amp;from=tabbar&amp;parent-reqid=1588097651118335-467026042492032510200299-production-app-host-sas-web-yp-24&amp;text=Порядок+вручения+личному+составу+вооружения%2C+военной+техники+и+стрелкового+оружия.+Ритуал+подъёма+и+спуска+Государственного+флага+РФ</w:t>
              </w:r>
            </w:hyperlink>
            <w:r w:rsidRPr="00503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§ 59-60 вопросы и задания</w:t>
            </w:r>
          </w:p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До 23.05</w:t>
            </w: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gridSpan w:val="2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5123991</w:t>
            </w: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05273A" w:rsidRPr="00503762" w:rsidTr="00503762">
        <w:trPr>
          <w:cantSplit/>
          <w:trHeight w:val="1134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НВП</w:t>
            </w: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16.05</w:t>
            </w:r>
            <w:r w:rsidRPr="00503762">
              <w:rPr>
                <w:rFonts w:ascii="Times New Roman" w:hAnsi="Times New Roman"/>
                <w:sz w:val="24"/>
                <w:szCs w:val="24"/>
              </w:rPr>
              <w:br/>
              <w:t>Организационная структура гражданской обороны на объекте народного хозяйства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50376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03762">
              <w:rPr>
                <w:rFonts w:ascii="Times New Roman" w:hAnsi="Times New Roman"/>
                <w:sz w:val="24"/>
                <w:szCs w:val="24"/>
              </w:rPr>
              <w:t>.  § 1. Организационная структура гражданской обороны на объекте народного хозяйства</w:t>
            </w:r>
          </w:p>
          <w:p w:rsidR="0005273A" w:rsidRPr="00CD6A35" w:rsidRDefault="0005273A" w:rsidP="00CD6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5037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https://sheba.spb.ru/shkola/nvp-1985.htm</w:t>
              </w:r>
            </w:hyperlink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§ 1</w:t>
            </w:r>
          </w:p>
          <w:p w:rsidR="0005273A" w:rsidRPr="00503762" w:rsidRDefault="0005273A" w:rsidP="0050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  <w:p w:rsidR="0005273A" w:rsidRPr="00CD6A35" w:rsidRDefault="0005273A" w:rsidP="00CD6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До 23.05</w:t>
            </w:r>
          </w:p>
        </w:tc>
        <w:tc>
          <w:tcPr>
            <w:tcW w:w="2427" w:type="dxa"/>
            <w:gridSpan w:val="2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5123991@mail.ru</w:t>
            </w:r>
          </w:p>
        </w:tc>
      </w:tr>
      <w:tr w:rsidR="0005273A" w:rsidRPr="00503762" w:rsidTr="00503762">
        <w:trPr>
          <w:cantSplit/>
          <w:trHeight w:val="1134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762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16.05.20</w:t>
            </w: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Специальные бег</w:t>
            </w:r>
            <w:r w:rsidRPr="005037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037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вые упражнения. Бег 100 метров </w:t>
            </w: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72" w:history="1">
              <w:r w:rsidRPr="0050376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http://www.youtube.com/watch?v=DrX7UFksmVQ</w:t>
              </w:r>
            </w:hyperlink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0376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§34</w:t>
            </w: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0376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Задание к параграфу. </w:t>
            </w:r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376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19.05.20</w:t>
            </w:r>
          </w:p>
        </w:tc>
        <w:tc>
          <w:tcPr>
            <w:tcW w:w="2427" w:type="dxa"/>
            <w:gridSpan w:val="2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73" w:history="1">
              <w:r w:rsidRPr="00503762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273A" w:rsidRPr="00503762" w:rsidTr="00503762">
        <w:trPr>
          <w:cantSplit/>
          <w:trHeight w:val="1134"/>
        </w:trPr>
        <w:tc>
          <w:tcPr>
            <w:tcW w:w="1188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noWrap/>
            <w:vAlign w:val="bottom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FFFFFF"/>
            <w:noWrap/>
            <w:vAlign w:val="center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gridSpan w:val="2"/>
            <w:shd w:val="clear" w:color="auto" w:fill="FFFFFF"/>
          </w:tcPr>
          <w:p w:rsidR="0005273A" w:rsidRPr="00503762" w:rsidRDefault="0005273A" w:rsidP="00503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5273A" w:rsidRPr="00503762" w:rsidRDefault="0005273A" w:rsidP="005037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73A" w:rsidRPr="00503762" w:rsidRDefault="0005273A" w:rsidP="005037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5273A" w:rsidRPr="00503762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04A0D"/>
    <w:multiLevelType w:val="hybridMultilevel"/>
    <w:tmpl w:val="FED844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C040E8"/>
    <w:multiLevelType w:val="hybridMultilevel"/>
    <w:tmpl w:val="FE12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31"/>
    <w:rsid w:val="000176ED"/>
    <w:rsid w:val="000278AD"/>
    <w:rsid w:val="00045703"/>
    <w:rsid w:val="0005273A"/>
    <w:rsid w:val="0007614F"/>
    <w:rsid w:val="000801A2"/>
    <w:rsid w:val="000B72CE"/>
    <w:rsid w:val="000E3034"/>
    <w:rsid w:val="000F10F3"/>
    <w:rsid w:val="000F3FEA"/>
    <w:rsid w:val="001448C0"/>
    <w:rsid w:val="00145418"/>
    <w:rsid w:val="0015743D"/>
    <w:rsid w:val="00177523"/>
    <w:rsid w:val="001863D5"/>
    <w:rsid w:val="001A53F3"/>
    <w:rsid w:val="001B6E9F"/>
    <w:rsid w:val="001D36D9"/>
    <w:rsid w:val="001F0D4C"/>
    <w:rsid w:val="001F1C8F"/>
    <w:rsid w:val="00212EA8"/>
    <w:rsid w:val="00250968"/>
    <w:rsid w:val="00254B69"/>
    <w:rsid w:val="0026178A"/>
    <w:rsid w:val="0029349B"/>
    <w:rsid w:val="00322D3A"/>
    <w:rsid w:val="00336279"/>
    <w:rsid w:val="003467BF"/>
    <w:rsid w:val="0035398B"/>
    <w:rsid w:val="003816E5"/>
    <w:rsid w:val="003C1980"/>
    <w:rsid w:val="003D02CC"/>
    <w:rsid w:val="003D299C"/>
    <w:rsid w:val="003D7899"/>
    <w:rsid w:val="003F34A3"/>
    <w:rsid w:val="003F4283"/>
    <w:rsid w:val="0040108C"/>
    <w:rsid w:val="004338F3"/>
    <w:rsid w:val="00483C2D"/>
    <w:rsid w:val="004A3BDD"/>
    <w:rsid w:val="004A71E3"/>
    <w:rsid w:val="004B603C"/>
    <w:rsid w:val="004E0CE6"/>
    <w:rsid w:val="004E5E10"/>
    <w:rsid w:val="004F12B1"/>
    <w:rsid w:val="00503762"/>
    <w:rsid w:val="00503C54"/>
    <w:rsid w:val="00540F88"/>
    <w:rsid w:val="00582882"/>
    <w:rsid w:val="005D4D51"/>
    <w:rsid w:val="005F3780"/>
    <w:rsid w:val="0065682B"/>
    <w:rsid w:val="006A12FB"/>
    <w:rsid w:val="006A33A5"/>
    <w:rsid w:val="006C2CB4"/>
    <w:rsid w:val="006C3F57"/>
    <w:rsid w:val="006F09C8"/>
    <w:rsid w:val="006F17C1"/>
    <w:rsid w:val="007064C6"/>
    <w:rsid w:val="007065E3"/>
    <w:rsid w:val="0073449C"/>
    <w:rsid w:val="00750915"/>
    <w:rsid w:val="007648C2"/>
    <w:rsid w:val="0079181D"/>
    <w:rsid w:val="007D7920"/>
    <w:rsid w:val="008038C4"/>
    <w:rsid w:val="0082069E"/>
    <w:rsid w:val="00820A9A"/>
    <w:rsid w:val="00861FE2"/>
    <w:rsid w:val="00867187"/>
    <w:rsid w:val="00896F88"/>
    <w:rsid w:val="008A0F85"/>
    <w:rsid w:val="008A255C"/>
    <w:rsid w:val="00925195"/>
    <w:rsid w:val="00926E1D"/>
    <w:rsid w:val="00937BBF"/>
    <w:rsid w:val="0095223A"/>
    <w:rsid w:val="00952EE6"/>
    <w:rsid w:val="0096700B"/>
    <w:rsid w:val="009919AC"/>
    <w:rsid w:val="009F1B45"/>
    <w:rsid w:val="00A310BC"/>
    <w:rsid w:val="00A454BA"/>
    <w:rsid w:val="00A71A11"/>
    <w:rsid w:val="00A765ED"/>
    <w:rsid w:val="00A92251"/>
    <w:rsid w:val="00AA0071"/>
    <w:rsid w:val="00AD63F8"/>
    <w:rsid w:val="00AF41D3"/>
    <w:rsid w:val="00B20DC4"/>
    <w:rsid w:val="00B30131"/>
    <w:rsid w:val="00B311CA"/>
    <w:rsid w:val="00B41EEC"/>
    <w:rsid w:val="00B7149E"/>
    <w:rsid w:val="00B7305B"/>
    <w:rsid w:val="00B80B69"/>
    <w:rsid w:val="00B80F36"/>
    <w:rsid w:val="00BC7C53"/>
    <w:rsid w:val="00BF141C"/>
    <w:rsid w:val="00C22915"/>
    <w:rsid w:val="00C24408"/>
    <w:rsid w:val="00C82282"/>
    <w:rsid w:val="00CA49FE"/>
    <w:rsid w:val="00CB3DCA"/>
    <w:rsid w:val="00CC60D9"/>
    <w:rsid w:val="00CC7FB6"/>
    <w:rsid w:val="00CD22B9"/>
    <w:rsid w:val="00CD6A35"/>
    <w:rsid w:val="00CE2395"/>
    <w:rsid w:val="00D12BAB"/>
    <w:rsid w:val="00D4539D"/>
    <w:rsid w:val="00D609A3"/>
    <w:rsid w:val="00D7450B"/>
    <w:rsid w:val="00D9188F"/>
    <w:rsid w:val="00DB0652"/>
    <w:rsid w:val="00DC055A"/>
    <w:rsid w:val="00DD17B7"/>
    <w:rsid w:val="00DD196D"/>
    <w:rsid w:val="00DF7954"/>
    <w:rsid w:val="00E574FB"/>
    <w:rsid w:val="00E82F13"/>
    <w:rsid w:val="00E935DC"/>
    <w:rsid w:val="00EB100A"/>
    <w:rsid w:val="00EB7650"/>
    <w:rsid w:val="00EC0423"/>
    <w:rsid w:val="00EE3E6E"/>
    <w:rsid w:val="00F16AAB"/>
    <w:rsid w:val="00F21DD5"/>
    <w:rsid w:val="00F31544"/>
    <w:rsid w:val="00F66E31"/>
    <w:rsid w:val="00F8185C"/>
    <w:rsid w:val="00F91E56"/>
    <w:rsid w:val="00FA0322"/>
    <w:rsid w:val="00FC14A4"/>
    <w:rsid w:val="00FC53B4"/>
    <w:rsid w:val="00FD4F8E"/>
    <w:rsid w:val="00FE41DD"/>
    <w:rsid w:val="00FE601B"/>
    <w:rsid w:val="00FF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D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503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3762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7C53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DefaultParagraphFont"/>
    <w:uiPriority w:val="99"/>
    <w:rsid w:val="00820A9A"/>
    <w:rPr>
      <w:rFonts w:cs="Times New Roman"/>
    </w:rPr>
  </w:style>
  <w:style w:type="character" w:customStyle="1" w:styleId="c7">
    <w:name w:val="c7"/>
    <w:basedOn w:val="DefaultParagraphFont"/>
    <w:uiPriority w:val="99"/>
    <w:rsid w:val="009919AC"/>
    <w:rPr>
      <w:rFonts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CD22B9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B6E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6A33A5"/>
    <w:rPr>
      <w:rFonts w:cs="Times New Roman"/>
      <w:color w:val="800080"/>
      <w:u w:val="single"/>
    </w:rPr>
  </w:style>
  <w:style w:type="table" w:customStyle="1" w:styleId="GridTableLight">
    <w:name w:val="Grid Table Light"/>
    <w:uiPriority w:val="99"/>
    <w:rsid w:val="006F17C1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F17C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569/" TargetMode="External"/><Relationship Id="rId18" Type="http://schemas.openxmlformats.org/officeDocument/2006/relationships/hyperlink" Target="https://resh.edu.ru/subject/lesson/6062/" TargetMode="External"/><Relationship Id="rId26" Type="http://schemas.openxmlformats.org/officeDocument/2006/relationships/hyperlink" Target="mailto:borisovna.lidiya@yandex.ru" TargetMode="External"/><Relationship Id="rId39" Type="http://schemas.openxmlformats.org/officeDocument/2006/relationships/hyperlink" Target="https://videouroki.net/tests/evoliutsiia-biosfiery.html-" TargetMode="External"/><Relationship Id="rId21" Type="http://schemas.openxmlformats.org/officeDocument/2006/relationships/hyperlink" Target="https://www.youtube.com/watch?v=lao0b2VD-Bk&amp;list=PL66kIi3dt8A6Hd7soGMFXe6E5366Y66So&amp;index=44" TargetMode="External"/><Relationship Id="rId34" Type="http://schemas.openxmlformats.org/officeDocument/2006/relationships/hyperlink" Target="https://resh.edu.ru/subject/lesson/6293/start/160282/" TargetMode="External"/><Relationship Id="rId42" Type="http://schemas.openxmlformats.org/officeDocument/2006/relationships/hyperlink" Target="https://www.youtube.com/watch?v=geef1CJNEDg" TargetMode="External"/><Relationship Id="rId47" Type="http://schemas.openxmlformats.org/officeDocument/2006/relationships/hyperlink" Target="file:///C:\Users\USER\Desktop\oxana-berbenetc@yandex.ru" TargetMode="External"/><Relationship Id="rId50" Type="http://schemas.openxmlformats.org/officeDocument/2006/relationships/hyperlink" Target="file:///C:\Users\USER\Desktop\oxana-berbenetc@yandex.ru" TargetMode="External"/><Relationship Id="rId55" Type="http://schemas.openxmlformats.org/officeDocument/2006/relationships/hyperlink" Target="mailto:borisovna.lidiya@yandex.ru" TargetMode="External"/><Relationship Id="rId63" Type="http://schemas.openxmlformats.org/officeDocument/2006/relationships/hyperlink" Target="mailto:burykina.zhanna-burykina@yandex.ru" TargetMode="External"/><Relationship Id="rId68" Type="http://schemas.openxmlformats.org/officeDocument/2006/relationships/hyperlink" Target="https://prezentacii.org/prezentacii/prezentacii-po-mkhk/44710-istoriya-mirovogo-kinematografa-11-klass.html" TargetMode="External"/><Relationship Id="rId7" Type="http://schemas.openxmlformats.org/officeDocument/2006/relationships/hyperlink" Target="https://www.youtube.com/watch?v=YevuXc3OpF0" TargetMode="External"/><Relationship Id="rId71" Type="http://schemas.openxmlformats.org/officeDocument/2006/relationships/hyperlink" Target="https://sheba.spb.ru/shkola/nvp-1985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lexandr\AppData\Local\Temp\Rar$DI09.625\elenaizucheeva@yandex.ru" TargetMode="External"/><Relationship Id="rId29" Type="http://schemas.openxmlformats.org/officeDocument/2006/relationships/hyperlink" Target="https://www.youtube.com/watch?v=n1JeKQMovkE" TargetMode="External"/><Relationship Id="rId11" Type="http://schemas.openxmlformats.org/officeDocument/2006/relationships/hyperlink" Target="https://resh.edu.ru/subject/lesson/6324/" TargetMode="External"/><Relationship Id="rId24" Type="http://schemas.openxmlformats.org/officeDocument/2006/relationships/hyperlink" Target="mailto:olga-nicolavna@yandex.ru" TargetMode="External"/><Relationship Id="rId32" Type="http://schemas.openxmlformats.org/officeDocument/2006/relationships/hyperlink" Target="https://www.youtube.com/watch?v=r5S1kMXF7-k" TargetMode="External"/><Relationship Id="rId37" Type="http://schemas.openxmlformats.org/officeDocument/2006/relationships/hyperlink" Target="mailto:olga-nicolavna@yandex.ru" TargetMode="External"/><Relationship Id="rId40" Type="http://schemas.openxmlformats.org/officeDocument/2006/relationships/hyperlink" Target="https://www.youtube.com/watch?v=YFSIi6ENKK8" TargetMode="External"/><Relationship Id="rId45" Type="http://schemas.openxmlformats.org/officeDocument/2006/relationships/hyperlink" Target="mailto:olga-nicolavna@yandex.ru" TargetMode="External"/><Relationship Id="rId53" Type="http://schemas.openxmlformats.org/officeDocument/2006/relationships/hyperlink" Target="https://www.youtube.com/watch?v=zRJW_NjJvxQ" TargetMode="External"/><Relationship Id="rId58" Type="http://schemas.openxmlformats.org/officeDocument/2006/relationships/hyperlink" Target="mailto:yrshenkoirina@mail.ru" TargetMode="External"/><Relationship Id="rId66" Type="http://schemas.openxmlformats.org/officeDocument/2006/relationships/hyperlink" Target="http://www.youtube.com/watch?v=DrX7UFksmVQ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youtube.com/watch?v=bUhm5VYjtg4" TargetMode="External"/><Relationship Id="rId15" Type="http://schemas.openxmlformats.org/officeDocument/2006/relationships/hyperlink" Target="https://resh.edu.ru/subject/lesson/5659/" TargetMode="External"/><Relationship Id="rId23" Type="http://schemas.openxmlformats.org/officeDocument/2006/relationships/hyperlink" Target="https://testedu.ru/test/fizika/10-klass/osnovyi-termodinamiki.html" TargetMode="External"/><Relationship Id="rId28" Type="http://schemas.openxmlformats.org/officeDocument/2006/relationships/hyperlink" Target="file:///C:\Users\USER\Desktop\oxana-berbenetc@yandex.ru" TargetMode="External"/><Relationship Id="rId36" Type="http://schemas.openxmlformats.org/officeDocument/2006/relationships/hyperlink" Target="https://testedu.ru/test/fizika/10-klass/zakon-soxraneniya-elektricheskogo-zaryada-zakon-kulona.html" TargetMode="External"/><Relationship Id="rId49" Type="http://schemas.openxmlformats.org/officeDocument/2006/relationships/hyperlink" Target="https://www.youtube.com/watch?v=fqDQbGXIT3Q" TargetMode="External"/><Relationship Id="rId57" Type="http://schemas.openxmlformats.org/officeDocument/2006/relationships/hyperlink" Target="https://videouroki.net/tests/evoliutsiia-biosfiery.html-" TargetMode="External"/><Relationship Id="rId61" Type="http://schemas.openxmlformats.org/officeDocument/2006/relationships/hyperlink" Target="https://resh.edu.ru/subject/lesson/6277/" TargetMode="External"/><Relationship Id="rId10" Type="http://schemas.openxmlformats.org/officeDocument/2006/relationships/hyperlink" Target="mailto:slava201022011@yandex.ru" TargetMode="External"/><Relationship Id="rId19" Type="http://schemas.openxmlformats.org/officeDocument/2006/relationships/hyperlink" Target="file:///C:\Users\Alexandr\AppData\Local\Temp\Rar$DI12.9688\burykina.zhanna-burykina@yandex.ru" TargetMode="External"/><Relationship Id="rId31" Type="http://schemas.openxmlformats.org/officeDocument/2006/relationships/hyperlink" Target="mailto:StasykEvgenii2302@yandex.ru" TargetMode="External"/><Relationship Id="rId44" Type="http://schemas.openxmlformats.org/officeDocument/2006/relationships/hyperlink" Target="https://resh.edu.ru/subject/lesson/3753/start/48777/" TargetMode="External"/><Relationship Id="rId52" Type="http://schemas.openxmlformats.org/officeDocument/2006/relationships/hyperlink" Target="file:///C:\Users\&#1055;&#1086;&#1083;&#1100;&#1079;&#1086;&#1074;&#1072;&#1090;&#1077;&#1083;&#1100;\AppData\Local\Temp\Tmp_view\&#1088;&#1072;&#1089;&#1087;&#1080;&#1089;&#1072;&#1085;&#1080;&#1077;%20&#1085;&#1072;%20&#1076;&#1080;&#1089;&#1090;&#1072;&#1085;&#1094;&#1080;&#1086;&#1085;&#1085;&#1086;&#1077;%20&#1086;&#1073;&#1091;&#1095;&#1077;&#1085;&#1080;&#1077;\konovalenkoav@inbox.ru" TargetMode="External"/><Relationship Id="rId60" Type="http://schemas.openxmlformats.org/officeDocument/2006/relationships/hyperlink" Target="file:///C:\Users\Alexandr\AppData\Local\Temp\Rar$DI09.625\elenaizucheeva@yandex.ru" TargetMode="External"/><Relationship Id="rId65" Type="http://schemas.openxmlformats.org/officeDocument/2006/relationships/hyperlink" Target="mailto:kamencevs@mail.ru" TargetMode="External"/><Relationship Id="rId73" Type="http://schemas.openxmlformats.org/officeDocument/2006/relationships/hyperlink" Target="mailto:StasykEvgenii230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EZikYIA9xo" TargetMode="External"/><Relationship Id="rId14" Type="http://schemas.openxmlformats.org/officeDocument/2006/relationships/hyperlink" Target="file:///C:\Users\Alexandr\AppData\Local\Temp\Rar$DI12.9688\burykina.zhanna-burykina@yandex.ru" TargetMode="External"/><Relationship Id="rId22" Type="http://schemas.openxmlformats.org/officeDocument/2006/relationships/hyperlink" Target="https://www.youtube.com/watch?v=iDDGCf9eyes&amp;list=PL66kIi3dt8A6Hd7soGMFXe6E5366Y66So&amp;index=16" TargetMode="External"/><Relationship Id="rId27" Type="http://schemas.openxmlformats.org/officeDocument/2006/relationships/hyperlink" Target="http://trushinbv.ru/shkolnikam/podgotovka-k-ege/matematika/96-planimetriya" TargetMode="External"/><Relationship Id="rId30" Type="http://schemas.openxmlformats.org/officeDocument/2006/relationships/hyperlink" Target="file:///C:\Users\USER\Desktop\oxana-berbenetc@yandex.ru" TargetMode="External"/><Relationship Id="rId35" Type="http://schemas.openxmlformats.org/officeDocument/2006/relationships/hyperlink" Target="https://resh.edu.ru/subject/lesson/5899/start/48723/" TargetMode="External"/><Relationship Id="rId43" Type="http://schemas.openxmlformats.org/officeDocument/2006/relationships/hyperlink" Target="mailto:slava201022011@yandex.ru" TargetMode="External"/><Relationship Id="rId48" Type="http://schemas.openxmlformats.org/officeDocument/2006/relationships/hyperlink" Target="https://www.youtube.com/watch?v=QSQtYoG-qsw" TargetMode="External"/><Relationship Id="rId56" Type="http://schemas.openxmlformats.org/officeDocument/2006/relationships/hyperlink" Target="https://www.youtube.com/watch?v=ZuMGmPd-NaQ" TargetMode="External"/><Relationship Id="rId64" Type="http://schemas.openxmlformats.org/officeDocument/2006/relationships/hyperlink" Target="https://www.youtube.com/watch?time_continue=2&amp;v=b8tpA5dthSE&amp;feature=emb_logo" TargetMode="External"/><Relationship Id="rId69" Type="http://schemas.openxmlformats.org/officeDocument/2006/relationships/hyperlink" Target="https://www.youtube.com/watch?v=KF1OQQXeBlY" TargetMode="External"/><Relationship Id="rId8" Type="http://schemas.openxmlformats.org/officeDocument/2006/relationships/hyperlink" Target="mailto:borisovna.lidiya@yandex.ru" TargetMode="External"/><Relationship Id="rId51" Type="http://schemas.openxmlformats.org/officeDocument/2006/relationships/hyperlink" Target="file:///C:\Users\&#1055;&#1086;&#1083;&#1100;&#1079;&#1086;&#1074;&#1072;&#1090;&#1077;&#1083;&#1100;\AppData\Local\Temp\Tmp_view\&#1088;&#1072;&#1089;&#1087;&#1080;&#1089;&#1072;&#1085;&#1080;&#1077;%20&#1085;&#1072;%20&#1076;&#1080;&#1089;&#1090;&#1072;&#1085;&#1094;&#1080;&#1086;&#1085;&#1085;&#1086;&#1077;%20&#1086;&#1073;&#1091;&#1095;&#1077;&#1085;&#1080;&#1077;\konovalenkoav@inbox.ru" TargetMode="External"/><Relationship Id="rId72" Type="http://schemas.openxmlformats.org/officeDocument/2006/relationships/hyperlink" Target="http://www.youtube.com/watch?v=DrX7UFksmVQ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Alexandr\AppData\Local\Temp\Rar$DI09.625\elenaizucheeva@yandex.ru" TargetMode="External"/><Relationship Id="rId17" Type="http://schemas.openxmlformats.org/officeDocument/2006/relationships/hyperlink" Target="https://resh.edu.ru/subject/lesson/5557/" TargetMode="External"/><Relationship Id="rId25" Type="http://schemas.openxmlformats.org/officeDocument/2006/relationships/hyperlink" Target="https://www.youtube.com/watch?v=jB4n0OEilv8" TargetMode="External"/><Relationship Id="rId33" Type="http://schemas.openxmlformats.org/officeDocument/2006/relationships/hyperlink" Target="mailto:borisovna.lidiya@yandex.ru" TargetMode="External"/><Relationship Id="rId38" Type="http://schemas.openxmlformats.org/officeDocument/2006/relationships/hyperlink" Target="mailto:borisovna.lidiya@yandex.ru" TargetMode="External"/><Relationship Id="rId46" Type="http://schemas.openxmlformats.org/officeDocument/2006/relationships/hyperlink" Target="http://trushinbv.ru/shkolnikam/podgotovka-k-ege/matematika/96-planimetriya" TargetMode="External"/><Relationship Id="rId59" Type="http://schemas.openxmlformats.org/officeDocument/2006/relationships/hyperlink" Target="https://resh.edu.ru/subject/lesson/4859/" TargetMode="External"/><Relationship Id="rId67" Type="http://schemas.openxmlformats.org/officeDocument/2006/relationships/hyperlink" Target="mailto:StasykEvgenii2302@yandex.ru" TargetMode="External"/><Relationship Id="rId20" Type="http://schemas.openxmlformats.org/officeDocument/2006/relationships/hyperlink" Target="mailto:borisovna.lidiya@yandex.ru" TargetMode="External"/><Relationship Id="rId41" Type="http://schemas.openxmlformats.org/officeDocument/2006/relationships/hyperlink" Target="file:///C:\Users\USER\Desktop\oxana-berbenetc@yandex.ru" TargetMode="External"/><Relationship Id="rId54" Type="http://schemas.openxmlformats.org/officeDocument/2006/relationships/hyperlink" Target="https://yandex.ru/video/preview/?filmId=148804721993993035&amp;text=&#1074;&#1080;&#1076;&#1077;&#1086;&#1091;&#1088;&#1086;&#1082;%20&#1083;&#1077;&#1081;&#1090;&#1077;&#1085;&#1072;&#1085;&#1090;&#1089;&#1082;&#1072;&#1103;%20&#1087;&#1088;&#1086;&#1079;&#1072;%2011%20&#1082;&#1083;&#1072;&#1089;&#1089;&amp;path=wizard&amp;parent-reqid=1588661207649320-1578652635913899147700287-production-app-host-vla-web-yp-71&amp;redircnt=1588661213.1" TargetMode="External"/><Relationship Id="rId62" Type="http://schemas.openxmlformats.org/officeDocument/2006/relationships/hyperlink" Target="https://resh.edu.ru/subject/lesson/6345/" TargetMode="External"/><Relationship Id="rId70" Type="http://schemas.openxmlformats.org/officeDocument/2006/relationships/hyperlink" Target="https://yandex.ru/video/preview/?filmId=7117265447998448871&amp;from=tabbar&amp;parent-reqid=1588097651118335-467026042492032510200299-production-app-host-sas-web-yp-24&amp;text=&#1055;&#1086;&#1088;&#1103;&#1076;&#1086;&#1082;+&#1074;&#1088;&#1091;&#1095;&#1077;&#1085;&#1080;&#1103;+&#1083;&#1080;&#1095;&#1085;&#1086;&#1084;&#1091;+&#1089;&#1086;&#1089;&#1090;&#1072;&#1074;&#1091;+&#1074;&#1086;&#1086;&#1088;&#1091;&#1078;&#1077;&#1085;&#1080;&#1103;%2C+&#1074;&#1086;&#1077;&#1085;&#1085;&#1086;&#1081;+&#1090;&#1077;&#1093;&#1085;&#1080;&#1082;&#1080;+&#1080;+&#1089;&#1090;&#1088;&#1077;&#1083;&#1082;&#1086;&#1074;&#1086;&#1075;&#1086;+&#1086;&#1088;&#1091;&#1078;&#1080;&#1103;.+&#1056;&#1080;&#1090;&#1091;&#1072;&#1083;+&#1087;&#1086;&#1076;&#1098;&#1105;&#1084;&#1072;+&#1080;+&#1089;&#1087;&#1091;&#1089;&#1082;&#1072;+&#1043;&#1086;&#1089;&#1091;&#1076;&#1072;&#1088;&#1089;&#1090;&#1074;&#1077;&#1085;&#1085;&#1086;&#1075;&#1086;+&#1092;&#1083;&#1072;&#1075;&#1072;+&#1056;&#1060;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oxana-berbenetc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8</Pages>
  <Words>2273</Words>
  <Characters>12961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Aleks</cp:lastModifiedBy>
  <cp:revision>121</cp:revision>
  <cp:lastPrinted>2020-03-23T08:00:00Z</cp:lastPrinted>
  <dcterms:created xsi:type="dcterms:W3CDTF">2020-03-23T07:58:00Z</dcterms:created>
  <dcterms:modified xsi:type="dcterms:W3CDTF">2020-05-11T08:49:00Z</dcterms:modified>
</cp:coreProperties>
</file>