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584"/>
        <w:gridCol w:w="2348"/>
        <w:gridCol w:w="5940"/>
        <w:gridCol w:w="2340"/>
        <w:gridCol w:w="1620"/>
      </w:tblGrid>
      <w:tr w:rsidR="00C9771F" w:rsidRPr="00F43C5B" w:rsidTr="00484421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C9771F" w:rsidRDefault="00C9771F" w:rsidP="0048442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C9771F" w:rsidRDefault="00C9771F" w:rsidP="0048442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C9771F" w:rsidRDefault="00C9771F" w:rsidP="0048442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C9771F" w:rsidRDefault="00C9771F" w:rsidP="0048442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C9771F" w:rsidRDefault="00C9771F" w:rsidP="0048442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9б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 13.04.2020 по 30.04.2020 </w:t>
            </w: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(время проведения онлайн-консультаций и онлайн-уроков -30 минут).</w:t>
            </w:r>
          </w:p>
        </w:tc>
      </w:tr>
      <w:tr w:rsidR="00C9771F" w:rsidRPr="00F43C5B" w:rsidTr="00484421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C9771F" w:rsidRPr="00FB71D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71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Геометрическая прогрессия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B71D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71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Обобщающий урок по теме «Прогрес-сии»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1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Комбинаторные задачи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AE1D74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№36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 Предмет «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№42,43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№17.10,17.11,17.17,17.19,17.20 (б,в)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До16.04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№17.32,17.34,17.35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до23.04</w:t>
            </w:r>
          </w:p>
          <w:p w:rsidR="00C9771F" w:rsidRPr="00AE1D74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Записать в тетрадь основные определения, формулы,решения  тренировочных заданий.</w:t>
            </w:r>
          </w:p>
          <w:p w:rsidR="00C9771F" w:rsidRPr="00AE1D7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color w:val="17365D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C9771F" w:rsidRPr="00FB71D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348" w:type="dxa"/>
            <w:shd w:val="clear" w:color="auto" w:fill="FFFFFF"/>
          </w:tcPr>
          <w:p w:rsidR="00C9771F" w:rsidRPr="00824557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13.04</w:t>
            </w:r>
            <w:r w:rsidRPr="00824557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.20</w:t>
            </w:r>
          </w:p>
          <w:p w:rsidR="00C9771F" w:rsidRPr="001F0EF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Творчество В.Высоцкого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Pr="004E73F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.04.20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Тема ВОВ в творчестве поэтов 20в.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432B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27.04.20</w:t>
            </w:r>
          </w:p>
          <w:p w:rsidR="00C9771F" w:rsidRPr="00432BBC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B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Великая Отечественная в литературе 20в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4E73FD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5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https://mega-talant.com/biblioteka/prezentaciya-zhizn-i-tvorchestvo-vladimira-semenovicha-vysockogo-85366.html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6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https://multiurok.ru/index.php/files/urok-literatury-v-8-klasse-tema-velikoi-otechestve.html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https://resh.edu.ru/subject/lesson/2178/start/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4E73FD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Стихотворение наизусть по выбору, основные этапы жизни и творчества-в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Прочитать «А зори здесь тихие» Б.Васильева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824557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ответы-в терадь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география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Pr="00047578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  <w:r w:rsidRPr="00047578">
              <w:rPr>
                <w:rFonts w:ascii="Times New Roman" w:hAnsi="Times New Roman"/>
                <w:bCs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047578">
              <w:rPr>
                <w:rFonts w:ascii="Times New Roman" w:hAnsi="Times New Roman"/>
                <w:bCs/>
                <w:lang w:eastAsia="ru-RU"/>
              </w:rPr>
              <w:t>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Западная Сибирь. Природные усло</w:t>
            </w: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и ресурсы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20.04.20</w:t>
            </w:r>
          </w:p>
          <w:p w:rsidR="00C9771F" w:rsidRPr="00F43C5B" w:rsidRDefault="00C9771F" w:rsidP="0048442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Восточная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Сибирь</w:t>
            </w:r>
          </w:p>
          <w:p w:rsidR="00C9771F" w:rsidRPr="00873A61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Pr="00873A61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27.04.20</w:t>
            </w:r>
          </w:p>
          <w:p w:rsidR="00C9771F" w:rsidRPr="00873A61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Дальневосточный</w:t>
            </w:r>
          </w:p>
          <w:p w:rsidR="00C9771F" w:rsidRPr="00873A61" w:rsidRDefault="00C9771F" w:rsidP="00484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район</w:t>
            </w:r>
          </w:p>
          <w:p w:rsidR="00C9771F" w:rsidRPr="00873A61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Pr="00047578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  <w:p w:rsidR="00C9771F" w:rsidRPr="00E36953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C9771F" w:rsidRPr="001D3B8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Интернетурок</w:t>
            </w:r>
          </w:p>
          <w:p w:rsidR="00C9771F" w:rsidRPr="00873A61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https://interneturok.ru/lesson/geografy/9-klass/prirodno-hozjajstvennye-regiony-rossii/dalniy-vostok-sostav-geograficheskoe-polozhenie-osobennosti-prirody</w:t>
              </w:r>
            </w:hyperlink>
          </w:p>
          <w:p w:rsidR="00C9771F" w:rsidRPr="00873A61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§4</w:t>
            </w:r>
            <w:r>
              <w:rPr>
                <w:rFonts w:ascii="Times New Roman" w:hAnsi="Times New Roman"/>
                <w:bCs/>
                <w:lang w:eastAsia="ru-RU"/>
              </w:rPr>
              <w:t>7 или 48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УСТНО</w:t>
            </w:r>
          </w:p>
          <w:p w:rsidR="00C9771F" w:rsidRPr="00E36953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Урок № 41</w:t>
            </w:r>
          </w:p>
          <w:p w:rsidR="00C9771F" w:rsidRPr="00A0413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20.04.20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9 или 50 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  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42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27.04.20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52  или 53 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  вопросы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43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04.05.20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C9771F" w:rsidRPr="00000ED2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Pr="00000ED2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Pr="00E36953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Pr="00000ED2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Сборник варианты                     № 25 - 30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Для подготовки использовать следующие ресурсы: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ФИПИ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2" w:history="1">
              <w:r w:rsidRPr="00F43C5B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http://oge.fipi.ru/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к ОГЭ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3" w:history="1">
              <w:r w:rsidRPr="00F43C5B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https://bankoge.com/geografiya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Посмотреть в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е</w:t>
            </w: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бинары (обязательно!!!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Pr="00F43C5B">
                <w:rPr>
                  <w:rStyle w:val="Hyperlink"/>
                  <w:rFonts w:ascii="Times New Roman" w:hAnsi="Times New Roman"/>
                  <w:b/>
                </w:rPr>
                <w:t>https://www.legionr.ru/webinars/geografiya/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71F" w:rsidRPr="00EA5F19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Pr="00047578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5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13.04.20</w:t>
            </w: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558">
              <w:rPr>
                <w:rFonts w:ascii="Times New Roman" w:hAnsi="Times New Roman"/>
                <w:color w:val="000000"/>
                <w:sz w:val="20"/>
                <w:szCs w:val="20"/>
              </w:rPr>
              <w:t>Деловое письмо.</w:t>
            </w: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15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20.04.20</w:t>
            </w: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558">
              <w:rPr>
                <w:rFonts w:ascii="Times New Roman" w:hAnsi="Times New Roman"/>
                <w:sz w:val="20"/>
                <w:szCs w:val="20"/>
              </w:rPr>
              <w:t>Публицистический стиль.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15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27.04.20</w:t>
            </w:r>
          </w:p>
          <w:p w:rsidR="00C9771F" w:rsidRPr="003004D6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581558">
              <w:rPr>
                <w:rFonts w:ascii="Times New Roman" w:hAnsi="Times New Roman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Pr="00F43C5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https://interneturok.ru/lesson/russian/8-klass/tekst/ofitsialno-delovoy-stil</w:t>
              </w:r>
            </w:hyperlink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https://infourok.ru/prezentaciya-po-russkomu-yaziku-osobennosti-publicisticheskogo-stilya-klass-1302909.html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58155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Pr="00F43C5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https://www.youtube.com/watch?v=Zhm88VqnlhE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D65425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6542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Примеры деловых бумаг</w:t>
            </w:r>
            <w:r w:rsidRPr="00D65425">
              <w:rPr>
                <w:rFonts w:ascii="Times New Roman" w:hAnsi="Times New Roman"/>
                <w:sz w:val="18"/>
                <w:szCs w:val="18"/>
                <w:lang w:eastAsia="ru-RU"/>
              </w:rPr>
              <w:t> (</w:t>
            </w:r>
            <w:hyperlink r:id="rId18" w:history="1">
              <w:r w:rsidRPr="00D65425">
                <w:rPr>
                  <w:rFonts w:ascii="Times New Roman" w:hAnsi="Times New Roman"/>
                  <w:b/>
                  <w:sz w:val="18"/>
                  <w:szCs w:val="18"/>
                  <w:u w:val="single"/>
                  <w:lang w:eastAsia="ru-RU"/>
                </w:rPr>
                <w:t>Источник</w:t>
              </w:r>
            </w:hyperlink>
            <w:r w:rsidRPr="00D654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).  </w:t>
            </w:r>
          </w:p>
          <w:p w:rsidR="00C9771F" w:rsidRPr="00D65425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425">
              <w:rPr>
                <w:rFonts w:ascii="Times New Roman" w:hAnsi="Times New Roman"/>
                <w:sz w:val="18"/>
                <w:szCs w:val="18"/>
                <w:lang w:eastAsia="ru-RU"/>
              </w:rPr>
              <w:t>Создать кластер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текстовому уроку  и </w:t>
            </w:r>
            <w:r w:rsidRPr="00D654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источнику.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Написать статью в публи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</w:t>
            </w: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стическом</w:t>
            </w: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5305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стиле</w:t>
            </w:r>
            <w:r w:rsidRPr="001F0E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F43C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Ценность исторической памяти».</w:t>
            </w:r>
            <w:r w:rsidRPr="00F43C5B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 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1.Выписать по 2 своих примера эпитета, метафоры, гиперболы, олицетворения, фразеолгизмов</w:t>
            </w:r>
          </w:p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3C5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hyperlink r:id="rId19" w:history="1">
              <w:r w:rsidRPr="00F43C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https://testedu.ru/test/russkij-yazyik/9-klass/vyirazitelnyie-sredstva.html</w:t>
              </w:r>
            </w:hyperlink>
          </w:p>
          <w:p w:rsidR="00C9771F" w:rsidRPr="003004D6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3C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скриншот проверенных результатов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0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мяча двумя руками от груди в тройках в движении.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равномерный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с препятствиями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https://www.youtube.com/watch?v=c6fgA85DwoA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https://www.youtube.com/watch?v=7SIGtfgTY6E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§26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17.04.20.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24.04.20.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4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355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421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 наибольшего и наименьшего элементов массива.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 Вопросы к </w:t>
            </w: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параграфу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C9771F" w:rsidRPr="00F43C5B" w:rsidTr="00484421">
        <w:trPr>
          <w:cantSplit/>
          <w:trHeight w:val="355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4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Сортировка массива.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Вопросы к </w:t>
            </w: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параграфу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vMerge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</w:p>
        </w:tc>
      </w:tr>
      <w:tr w:rsidR="00C9771F" w:rsidRPr="00F43C5B" w:rsidTr="00484421">
        <w:trPr>
          <w:cantSplit/>
          <w:trHeight w:val="393"/>
        </w:trPr>
        <w:tc>
          <w:tcPr>
            <w:tcW w:w="1576" w:type="dxa"/>
            <w:gridSpan w:val="2"/>
            <w:vMerge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421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  <w:r w:rsidRPr="00AA7B94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Проверочный тест № 2 по теме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19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программирование».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C9771F" w:rsidRPr="0010055A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14.04.20</w:t>
            </w:r>
            <w:r w:rsidRPr="00100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Р.р.</w:t>
            </w:r>
            <w:r w:rsidRPr="001005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Сжатое изложение.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21.04.20</w:t>
            </w:r>
            <w:r w:rsidRPr="001005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Повторение.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Орфография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28.04.20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1005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Морфология и синтаксис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Сайт     ОГЭ.Сдам ГИА Дм.Гущина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https://rus-oge.sdamgia.ru/test?theme=85</w:t>
              </w:r>
            </w:hyperlink>
            <w:r w:rsidRPr="00F43C5B">
              <w:rPr>
                <w:rFonts w:ascii="Times New Roman" w:hAnsi="Times New Roman"/>
                <w:sz w:val="20"/>
                <w:szCs w:val="20"/>
              </w:rPr>
              <w:br/>
            </w:r>
            <w:r w:rsidRPr="00F43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Задание 1 № </w:t>
            </w:r>
            <w:hyperlink r:id="rId27" w:history="1">
              <w:r w:rsidRPr="00F43C5B">
                <w:rPr>
                  <w:rFonts w:ascii="Times New Roman" w:hAnsi="Times New Roman"/>
                  <w:b/>
                  <w:bCs/>
                  <w:color w:val="090949"/>
                  <w:sz w:val="20"/>
                  <w:szCs w:val="20"/>
                  <w:u w:val="single"/>
                  <w:shd w:val="clear" w:color="auto" w:fill="FFFFFF"/>
                </w:rPr>
                <w:t>4835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  №4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8" w:anchor="17059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https://resh.edu.ru/subject/lesson/2692/train/#170593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 7кл.(н- и нн –в причастиях)</w:t>
            </w: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https://resh.edu.ru/subject/lesson/2274/start/</w:t>
              </w:r>
            </w:hyperlink>
          </w:p>
          <w:p w:rsidR="00C9771F" w:rsidRPr="0010055A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1A78EF" w:rsidRDefault="00C9771F" w:rsidP="0048442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Текст, начинающийся словами «</w:t>
            </w:r>
            <w:r w:rsidRPr="001A78EF">
              <w:rPr>
                <w:b/>
                <w:bCs/>
                <w:color w:val="000000"/>
                <w:sz w:val="18"/>
                <w:szCs w:val="18"/>
              </w:rPr>
              <w:t>Сущность понятия «власть»...</w:t>
            </w:r>
            <w:r w:rsidRPr="001A78EF">
              <w:rPr>
                <w:color w:val="000000"/>
                <w:sz w:val="18"/>
                <w:szCs w:val="18"/>
              </w:rPr>
              <w:t>.»Прослушайте текст и напишите сжатое изложение. Исходный текст для сжатого изложения прослушивается 2 раза.</w:t>
            </w:r>
          </w:p>
          <w:p w:rsidR="00C9771F" w:rsidRDefault="00C9771F" w:rsidP="0048442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A78EF">
              <w:rPr>
                <w:color w:val="000000"/>
                <w:sz w:val="18"/>
                <w:szCs w:val="18"/>
              </w:rPr>
              <w:t>Объём изложения — не менее 70 слов.</w:t>
            </w:r>
          </w:p>
          <w:p w:rsidR="00C9771F" w:rsidRPr="001A78EF" w:rsidRDefault="00C9771F" w:rsidP="0048442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записать в тетрадь ответы.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 интерактивные плакаты выучить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записать в тетрадь ответы.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 интерактивные плакаты выучить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Pr="00F43C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C9771F" w:rsidRPr="00B76ADC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Элементарные частицы.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Pr="00B76ADC" w:rsidRDefault="00C9771F" w:rsidP="0048442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B76ADC">
              <w:rPr>
                <w:rStyle w:val="6"/>
                <w:b/>
                <w:sz w:val="24"/>
                <w:szCs w:val="24"/>
              </w:rPr>
              <w:t>21.04.20.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5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представлений о системе мира.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B76ADC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C9771F" w:rsidRPr="001D5C7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работа№5 ( в учебнике №9) «Определение размеров лунных кратеров»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https://resh.edu.ru/subject/lesson/5909/start/48492/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2" w:history="1">
              <w:r w:rsidRPr="00F43C5B">
                <w:rPr>
                  <w:rStyle w:val="Hyperlink"/>
                </w:rPr>
                <w:t>https://resh.edu.ru/subject/lesson/2993/main/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выполняется по инструкции в учебнике с использованием рис. 203 - по новому учебнику, рис.</w:t>
            </w:r>
            <w:r w:rsidRPr="00F43C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 – по старому учебнику.</w:t>
            </w:r>
          </w:p>
          <w:p w:rsidR="00C9771F" w:rsidRPr="00AE5A22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должна содержать вычисление масштаба, вычисление линейных размеров максимальных и минимальных, все измеренные значения должны быть записаны с погрешностью.</w:t>
            </w: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.По новому учебнику §64, по старому §57.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Повт. Стр.250-251, подготовиться к кр. В тетрадь: конспект по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.По новому учебнику §66, по старому §59. Ответить на вопросы в конце параграфа.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§67, по старому §61.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 тетради: выполнение лр.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AB41EE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3" w:history="1">
              <w:r w:rsidRPr="00F43C5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общество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14.04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140241">
              <w:rPr>
                <w:rStyle w:val="2TimesNewRoman1"/>
                <w:b/>
                <w:szCs w:val="18"/>
              </w:rPr>
              <w:t>Практикум по теме «Право»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21.04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140241">
              <w:rPr>
                <w:rStyle w:val="2TimesNewRoman1"/>
                <w:b/>
                <w:szCs w:val="18"/>
              </w:rPr>
              <w:t>Практикум по теме «Право»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28.04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Обобщение курса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4" w:history="1">
              <w:r w:rsidRPr="00F43C5B">
                <w:rPr>
                  <w:rStyle w:val="Hyperlink"/>
                </w:rPr>
                <w:t>https://www.youtube.com/watch?v=bEQ5UWWXTLU&amp;list=PL1vJNklcCwX3725YX7lnRj-ff8lU595xi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5" w:history="1">
              <w:r w:rsidRPr="00F43C5B">
                <w:rPr>
                  <w:rStyle w:val="Hyperlink"/>
                </w:rPr>
                <w:t>https://www.youtube.com/watch?v=bEQ5UWWXTLU&amp;list=PL1vJNklcCwX3725YX7lnRj-ff8lU595xi&amp;index=1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6" w:history="1">
              <w:r w:rsidRPr="00F43C5B">
                <w:rPr>
                  <w:rStyle w:val="Hyperlink"/>
                </w:rPr>
                <w:t>https://www.youtube.com/watch?v=yNiYY3IilH0&amp;list=PL1vJNklcCwX3725YX7lnRj-ff8lU595xi&amp;index=2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21.04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7" w:history="1">
              <w:r w:rsidRPr="00F43C5B">
                <w:rPr>
                  <w:rStyle w:val="Hyperlink"/>
                </w:rPr>
                <w:t>https://www.youtube.com/watch?v=W9a11JkoCyE&amp;list=PL1vJNklcCwX3725YX7lnRj-ff8lU595xi&amp;index=3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8" w:history="1">
              <w:r w:rsidRPr="00F43C5B">
                <w:rPr>
                  <w:rStyle w:val="Hyperlink"/>
                </w:rPr>
                <w:t>https://www.youtube.com/watch?v=6tUSD6sDI64&amp;list=PL1vJNklcCwX3725YX7lnRj-ff8lU595xi&amp;index=4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39" w:history="1">
              <w:r w:rsidRPr="00F43C5B">
                <w:rPr>
                  <w:rStyle w:val="Hyperlink"/>
                </w:rPr>
                <w:t>https://www.youtube.com/watch?v=1f5i5MkWLXQ&amp;list=PL1vJNklcCwX3725YX7lnRj-ff8lU595xi&amp;index=5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40" w:history="1">
              <w:r w:rsidRPr="00F43C5B">
                <w:rPr>
                  <w:rStyle w:val="Hyperlink"/>
                </w:rPr>
                <w:t>https://www.youtube.com/watch?v=PY9MQ38czK8&amp;list=PL1vJNklcCwX3725YX7lnRj-ff8lU595xi&amp;index=6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41" w:history="1">
              <w:r w:rsidRPr="00F43C5B">
                <w:rPr>
                  <w:rStyle w:val="Hyperlink"/>
                </w:rPr>
                <w:t>https://www.youtube.com/watch?v=_6w9BSG51t4&amp;list=PL1vJNklcCwX3725YX7lnRj-ff8lU595xi&amp;index=7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42" w:history="1">
              <w:r w:rsidRPr="00F43C5B">
                <w:rPr>
                  <w:rStyle w:val="Hyperlink"/>
                </w:rPr>
                <w:t>https://www.youtube.com/watch?v=znxGOtxz1yk&amp;list=PL1vJNklcCwX3725YX7lnRj-ff8lU595xi&amp;index=8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43" w:history="1">
              <w:r w:rsidRPr="00F43C5B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F43C5B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Курс подготовки к ОГЭ без репетитора на 5</w:t>
              </w:r>
            </w:hyperlink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14.04</w:t>
            </w:r>
          </w:p>
          <w:p w:rsidR="00C9771F" w:rsidRPr="00F43C5B" w:rsidRDefault="00C9771F" w:rsidP="00484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§22 Вопросы и задания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21.04</w:t>
            </w:r>
          </w:p>
          <w:p w:rsidR="00C9771F" w:rsidRPr="00F43C5B" w:rsidRDefault="00C9771F" w:rsidP="00484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§22 Вопросы и задания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Повторение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Краткие конспекты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Сайт решу ОГЭ ПО обществознанию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45" w:history="1">
              <w:r w:rsidRPr="00F43C5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химия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Д. И. Менделеева в свете теории строения  атома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строения 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свойств веществ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Ионные уравнения.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ОВР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25(8)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46" w:history="1">
              <w:r w:rsidRPr="00F43C5B">
                <w:rPr>
                  <w:rStyle w:val="Hyperlink"/>
                </w:rPr>
                <w:t>https://resh.edu.ru/subject/lesson/2053/start/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34(8)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https://resh.edu.ru/subject/lesson/3093/start/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33(8)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https://resh.edu.ru/subject/lesson/3122/start/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39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§ 36 в. 1-5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, до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§ 37 в. 1-10 до 22.04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§ 39,40 в. 1-10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До 20.04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C9771F" w:rsidRPr="00D42D4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Cs w:val="24"/>
              </w:rPr>
            </w:pPr>
            <w:r w:rsidRPr="007D5390">
              <w:rPr>
                <w:rFonts w:ascii="Times New Roman" w:hAnsi="Times New Roman"/>
                <w:b/>
                <w:bCs/>
                <w:lang w:eastAsia="ru-RU"/>
              </w:rPr>
              <w:t>14.04.20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43C5B">
              <w:rPr>
                <w:rFonts w:ascii="Times New Roman" w:hAnsi="Times New Roman"/>
                <w:sz w:val="20"/>
                <w:szCs w:val="20"/>
              </w:rPr>
              <w:t>Эпоха А.П.Чехова «Смерть чиновника»</w:t>
            </w: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390">
              <w:rPr>
                <w:rFonts w:ascii="Times New Roman" w:hAnsi="Times New Roman"/>
                <w:b/>
                <w:bCs/>
                <w:lang w:eastAsia="ru-RU"/>
              </w:rPr>
              <w:t>21.04.20</w:t>
            </w:r>
          </w:p>
          <w:p w:rsidR="00C9771F" w:rsidRPr="00891775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43C5B">
              <w:rPr>
                <w:rFonts w:ascii="Times New Roman" w:hAnsi="Times New Roman"/>
                <w:sz w:val="20"/>
                <w:szCs w:val="20"/>
              </w:rPr>
              <w:t>А.А. Блок. Своеобразие лирики. «О, я хочу безумно жить…», стихи из цикла «Родина»</w:t>
            </w: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9771F" w:rsidRDefault="00C9771F" w:rsidP="0048442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lang w:eastAsia="ru-RU"/>
              </w:rPr>
              <w:t>28.04.20</w:t>
            </w:r>
          </w:p>
          <w:p w:rsidR="00C9771F" w:rsidRPr="00891775" w:rsidRDefault="00C9771F" w:rsidP="0048442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891775">
              <w:rPr>
                <w:rFonts w:ascii="Times New Roman" w:hAnsi="Times New Roman"/>
              </w:rPr>
              <w:t xml:space="preserve"> В.В. Маяковский-новатор. «А вы могли бы?», «Послушайте!»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27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50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https://resh.edu.ru/subject/lesson/2164/start/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33</w:t>
            </w:r>
          </w:p>
          <w:p w:rsidR="00C9771F" w:rsidRDefault="00C9771F" w:rsidP="0048442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51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https://resh.edu.ru/subject/lesson/2167/start/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Российская электронная школа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Урок № 36</w:t>
            </w:r>
          </w:p>
          <w:p w:rsidR="00C9771F" w:rsidRDefault="00C9771F" w:rsidP="0048442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52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https://resh.edu.ru/subject/lesson/3079/start/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письм. в тетрадь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3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Школьная газета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Что я читаю?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Друзья по переписке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https://resh.edu.ru/subject/lesson/3367/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9 стр 176  учить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179 выписать 4 группы предлогов, перевод письм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179 выписать примеры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55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Ангяз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России России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Из России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Из России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Известные люди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140письм до 15.04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142 упр 2 письменно до 22.04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1(2) стр145 письм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До29.04</w:t>
            </w:r>
          </w:p>
        </w:tc>
        <w:tc>
          <w:tcPr>
            <w:tcW w:w="1620" w:type="dxa"/>
            <w:shd w:val="clear" w:color="auto" w:fill="FFFFFF"/>
          </w:tcPr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Управление предлогов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EC5E58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E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b/>
                <w:sz w:val="28"/>
                <w:szCs w:val="28"/>
              </w:rPr>
              <w:t>Культура чтения в Германии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179 письм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4 стр 181 вставить предлоги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183 ответить на вопросы письм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59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Ангяз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7A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15.04</w:t>
            </w: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b/>
                <w:sz w:val="28"/>
                <w:szCs w:val="28"/>
              </w:rPr>
              <w:t>Роль английского языка в мире.</w:t>
            </w: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7A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22.04</w:t>
            </w: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b/>
                <w:sz w:val="28"/>
                <w:szCs w:val="28"/>
              </w:rPr>
              <w:t>Роль английского языка в мире.</w:t>
            </w: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B97A2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7A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b/>
                <w:sz w:val="28"/>
                <w:szCs w:val="28"/>
              </w:rPr>
              <w:t>Роль английского языка в мире</w:t>
            </w:r>
            <w:r w:rsidRPr="00F43C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Стр 141 написать словосочетания со словами до 18.04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Стр 143  упр 3 письм  перевод до 25.04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Упр 2 стр 145 письмн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C9771F" w:rsidRPr="00F43C5B" w:rsidTr="00484421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</w:tcPr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lang w:eastAsia="ru-RU"/>
              </w:rPr>
              <w:t>15.04.20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3C73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КР</w:t>
            </w:r>
            <w:r w:rsidRPr="00C83C73">
              <w:rPr>
                <w:rFonts w:ascii="Times New Roman" w:hAnsi="Times New Roman"/>
                <w:color w:val="000000"/>
                <w:lang w:eastAsia="ru-RU"/>
              </w:rPr>
              <w:t xml:space="preserve"> по теме: «Сложные предложения с различными видами связи»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lang w:eastAsia="ru-RU"/>
              </w:rPr>
              <w:t>22.04.20</w:t>
            </w:r>
            <w:r w:rsidRPr="00C83C73">
              <w:rPr>
                <w:rFonts w:ascii="Times New Roman" w:hAnsi="Times New Roman"/>
                <w:bCs/>
                <w:lang w:eastAsia="ru-RU"/>
              </w:rPr>
              <w:t xml:space="preserve"> Повторение. Морфология</w:t>
            </w:r>
          </w:p>
          <w:p w:rsidR="00C9771F" w:rsidRPr="00C83C73" w:rsidRDefault="00C9771F" w:rsidP="00484421">
            <w:pPr>
              <w:spacing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83C73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lang w:eastAsia="ru-RU"/>
              </w:rPr>
              <w:t>29.04.20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83C73">
              <w:rPr>
                <w:rFonts w:ascii="Times New Roman" w:hAnsi="Times New Roman"/>
                <w:bCs/>
                <w:lang w:eastAsia="ru-RU"/>
              </w:rPr>
              <w:t>Повторение.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83C73">
              <w:rPr>
                <w:rFonts w:ascii="Times New Roman" w:hAnsi="Times New Roman"/>
                <w:bCs/>
                <w:lang w:eastAsia="ru-RU"/>
              </w:rPr>
              <w:t>Синтаксис и пунктуация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https://saharina.ru/tests/test.php?name=test62.xml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Урок№5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https://resh.edu.ru/subject/lesson/2244/start/</w:t>
              </w:r>
            </w:hyperlink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Урок№5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64" w:anchor="199255" w:history="1">
              <w:r w:rsidRPr="00F43C5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https://resh.edu.ru/subject/lesson/2219/train/#199255</w:t>
              </w:r>
            </w:hyperlink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Скрин проверенных результатов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 всеми этапами урока ознакомиться, выполнить «Тренировочные задания», ответы записать 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C83C73" w:rsidRDefault="00C9771F" w:rsidP="004844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3C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 всеми этапами урока ознакомиться, выполнить «Тренировочные задания», ответы записать в тетрадь</w:t>
            </w:r>
          </w:p>
          <w:p w:rsidR="00C9771F" w:rsidRPr="00C83C73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5" w:history="1">
              <w:r w:rsidRPr="00F43C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15.04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Франция Бурбонов и Орлеанов. Вторая империя.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22.04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«Нужна ли нам единая и неделимая Италия?»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29.04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Германская империя: борьба за «место под солнцем».</w:t>
            </w:r>
          </w:p>
          <w:p w:rsidR="00C9771F" w:rsidRPr="00F43C5B" w:rsidRDefault="00C9771F" w:rsidP="00484421">
            <w:pPr>
              <w:jc w:val="center"/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15.04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66" w:history="1">
              <w:r w:rsidRPr="00F43C5B">
                <w:rPr>
                  <w:rStyle w:val="Hyperlink"/>
                </w:rPr>
                <w:t>https://www.youtube.com/watch?v=5HIPE0kKIyc&amp;t=6s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22.04</w:t>
            </w:r>
          </w:p>
          <w:p w:rsidR="00C9771F" w:rsidRPr="00F43C5B" w:rsidRDefault="00C9771F" w:rsidP="00484421">
            <w:pPr>
              <w:jc w:val="center"/>
            </w:pPr>
            <w:hyperlink r:id="rId67" w:history="1">
              <w:r w:rsidRPr="00F43C5B">
                <w:rPr>
                  <w:rStyle w:val="Hyperlink"/>
                </w:rPr>
                <w:t>https://www.youtube.com/watch?v=dRQuOCtoz1o&amp;t=3s</w:t>
              </w:r>
            </w:hyperlink>
          </w:p>
          <w:p w:rsidR="00C9771F" w:rsidRPr="00F43C5B" w:rsidRDefault="00C9771F" w:rsidP="00484421">
            <w:pPr>
              <w:jc w:val="center"/>
            </w:pPr>
            <w:r w:rsidRPr="00F43C5B">
              <w:t>29.04</w:t>
            </w:r>
          </w:p>
          <w:p w:rsidR="00C9771F" w:rsidRPr="00FF07DA" w:rsidRDefault="00C9771F" w:rsidP="004844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F43C5B">
                <w:rPr>
                  <w:rStyle w:val="Hyperlink"/>
                </w:rPr>
                <w:t>https://www.youtube.com/watch?v=qmN17mg7BPs</w:t>
              </w:r>
            </w:hyperlink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15.04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§.13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22.04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§.17, составить развёрнутый план.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29.04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§.19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69" w:history="1">
              <w:r w:rsidRPr="00F43C5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C9771F" w:rsidRPr="000019E6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9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Контрольная работа №6 «Элементы квантовой физики»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Pr="000019E6" w:rsidRDefault="00C9771F" w:rsidP="0048442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0019E6">
              <w:rPr>
                <w:rStyle w:val="6"/>
                <w:b/>
                <w:sz w:val="24"/>
                <w:szCs w:val="24"/>
              </w:rPr>
              <w:t>22.04.20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5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Земля-Луна.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1D5C7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9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Планеты.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https://multiurok.ru/files/kontrolnaia-rabota-6-elementy-kvantovoi-fiziki.html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71" w:history="1">
              <w:r w:rsidRPr="00F43C5B">
                <w:rPr>
                  <w:rStyle w:val="Hyperlink"/>
                </w:rPr>
                <w:t>https://www.youtube.com/watch?v=jevl5w17-Aw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https://www.youtube.com/watch?v=VtjNoICu49c</w:t>
              </w:r>
            </w:hyperlink>
          </w:p>
          <w:p w:rsidR="00C9771F" w:rsidRPr="00AE5A22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Контрольную работу выполнить в тетради: записи жирной пастой, разборчиво, фото чёткое.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 67, по старому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§ 60.В тетрадь: конспект по параграфу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 69, по старому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§ 62.В тетрадь: конспект по параграфу.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3621A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73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15.04.20</w:t>
            </w:r>
          </w:p>
          <w:p w:rsidR="00C9771F" w:rsidRPr="00487A01" w:rsidRDefault="00C9771F" w:rsidP="004844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Реферат,доклад, сообщение.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22.04.20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color w:val="000000"/>
                <w:sz w:val="20"/>
                <w:szCs w:val="20"/>
              </w:rPr>
              <w:t>Проблемный очерк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29.04.20</w:t>
            </w:r>
          </w:p>
          <w:p w:rsidR="00C9771F" w:rsidRPr="00611145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11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Монолог и диалог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3004D6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74" w:history="1">
              <w:r w:rsidRPr="00F43C5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https://compendium.su/rus/9klass_1/80.html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75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https://multiurok.ru/files/priezientatsiia-k-uroku-zhanry-publitsistiki-ochierk-putievoi-portrietnyi-probliemnyi-2.html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76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https://multiurok.ru/index.php/files/prezentatsiia-po-teme-monolog-i-dialog.html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Таблица-приложение «Модель реферата научной статьи»-перечертить в тетрадь, выучить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7A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Конспект презентации</w:t>
            </w:r>
          </w:p>
          <w:p w:rsidR="00C9771F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487A01" w:rsidRDefault="00C9771F" w:rsidP="00484421">
            <w:pPr>
              <w:shd w:val="clear" w:color="auto" w:fill="FFFFFF"/>
              <w:spacing w:after="0" w:line="240" w:lineRule="auto"/>
              <w:ind w:right="19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71F" w:rsidRPr="00381087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Составить монолог и диалог(на свободные темы)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77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48" w:type="dxa"/>
            <w:shd w:val="clear" w:color="auto" w:fill="FFFFFF"/>
          </w:tcPr>
          <w:p w:rsidR="00C9771F" w:rsidRPr="008321E5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Решение задач по теме «Многогранники»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8321E5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Некоторые сведения о развитии геометрии»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8321E5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29.04.20</w:t>
            </w:r>
          </w:p>
          <w:p w:rsidR="00C9771F" w:rsidRPr="008F190A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Повторение.Треугольники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F43C5B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https://youtu.be/5omWbzijqzU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0F7A8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9" w:tgtFrame="_blank" w:tooltip="Поделиться ссылкой" w:history="1">
              <w:r w:rsidRPr="00F43C5B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https://youtu.be/J0cVKmWAKp4</w:t>
              </w:r>
            </w:hyperlink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№1193,1196,1197 (чертежи обязательно) до16.04.2020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Подготовить презентацию «Некоторые сведения о геометрии»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До22.04.2020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Сайт «Решу ОГЭ»</w:t>
            </w:r>
          </w:p>
          <w:p w:rsidR="00C9771F" w:rsidRPr="008F190A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задание №16раздел Равнобедренные треугольники (5задач)до30.04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48" w:type="dxa"/>
            <w:shd w:val="clear" w:color="auto" w:fill="FFFFFF"/>
          </w:tcPr>
          <w:p w:rsidR="00C9771F" w:rsidRPr="00233A1E" w:rsidRDefault="00C9771F" w:rsidP="004844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16.04.20.</w:t>
            </w: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аксиомах планиметрии</w:t>
            </w: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Параллельные прямые</w:t>
            </w: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233A1E" w:rsidRDefault="00C9771F" w:rsidP="004844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30.04 20.</w:t>
            </w:r>
          </w:p>
          <w:p w:rsidR="00C9771F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</w:t>
            </w:r>
          </w:p>
          <w:p w:rsidR="00C9771F" w:rsidRPr="008F190A" w:rsidRDefault="00C9771F" w:rsidP="004844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Сайт «Решу ОГЭ»</w:t>
            </w:r>
          </w:p>
          <w:p w:rsidR="00C9771F" w:rsidRPr="008F190A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Равнобедренные треугольники (следующие 5задач)до22.04.2020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 «Параллелограмм»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29.04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№16раздел «Прямоугольные треугольники (5задач)до06.05.2020</w:t>
            </w:r>
          </w:p>
          <w:p w:rsidR="00C9771F" w:rsidRPr="008F190A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  <w:r w:rsidRPr="00AB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Повторение.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B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Фонетика, лексика, орфографи</w:t>
            </w:r>
            <w:r w:rsidRPr="00B42C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я.</w:t>
            </w: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05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Повторение.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Морфология.</w:t>
            </w: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C9771F" w:rsidRPr="00455794" w:rsidRDefault="00C9771F" w:rsidP="00484421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455794">
              <w:rPr>
                <w:rFonts w:ascii="Times New Roman" w:hAnsi="Times New Roman"/>
                <w:bCs/>
                <w:lang w:eastAsia="ru-RU"/>
              </w:rPr>
              <w:t>Повторение.</w:t>
            </w:r>
          </w:p>
          <w:p w:rsidR="00C9771F" w:rsidRPr="00455794" w:rsidRDefault="00C9771F" w:rsidP="00484421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455794">
              <w:rPr>
                <w:rFonts w:ascii="Times New Roman" w:hAnsi="Times New Roman"/>
                <w:bCs/>
                <w:lang w:eastAsia="ru-RU"/>
              </w:rPr>
              <w:t>Синтаксис и пунктуация</w:t>
            </w:r>
          </w:p>
          <w:p w:rsidR="00C9771F" w:rsidRPr="006E0E0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 №51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82" w:anchor="169025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https://resh.edu.ru/subject/lesson/2607/train/#169025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Уроки 7класса(не с причастиями)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https://resh.edu.ru/subject/lesson/2273/main/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РЭШ, уроки №37 и 38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https://resh.edu.ru/subject/lesson/2225/start/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9771F" w:rsidRPr="00743A5D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</w:t>
            </w:r>
          </w:p>
          <w:p w:rsidR="00C9771F" w:rsidRDefault="00C9771F" w:rsidP="004844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«Тренировочные задания», ответы- в тетрадь</w:t>
            </w: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</w:t>
            </w:r>
          </w:p>
          <w:p w:rsidR="00C9771F" w:rsidRDefault="00C9771F" w:rsidP="004844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«Тренировочные задания», ответы- 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</w:t>
            </w:r>
          </w:p>
          <w:p w:rsidR="00C9771F" w:rsidRDefault="00C9771F" w:rsidP="0048442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«Тренировочные задания» к урокам 37 и 38, ответы- в тетрадь</w:t>
            </w:r>
          </w:p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5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Тема родины, исторической судьбы Росси.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uppressAutoHyphens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C9771F" w:rsidRDefault="00C9771F" w:rsidP="00484421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A46C2">
              <w:rPr>
                <w:rFonts w:ascii="Times New Roman" w:hAnsi="Times New Roman"/>
                <w:sz w:val="18"/>
                <w:szCs w:val="18"/>
              </w:rPr>
              <w:t>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3C5B">
              <w:rPr>
                <w:rFonts w:ascii="Times New Roman" w:hAnsi="Times New Roman"/>
                <w:szCs w:val="24"/>
              </w:rPr>
              <w:t>Особенности лирики</w:t>
            </w: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szCs w:val="24"/>
              </w:rPr>
              <w:t>А.А. Ахматовой.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 31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86" w:anchor="170011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https://resh.edu.ru/subject/lesson/2665/train/#170011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№34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87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https://resh.edu.ru/subject/lesson/2664/start/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РЭШ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 38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88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https://resh.edu.ru/subject/lesson/2170/start/</w:t>
              </w:r>
            </w:hyperlink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lang w:eastAsia="ru-RU"/>
              </w:rPr>
              <w:t xml:space="preserve"> И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7A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Урок №39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89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https://resh.edu.ru/subject/lesson/2171/start/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письменно 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задания»-ответы письменно в тетрадь.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«Тренировочные задания» к урокам 38 и 39</w:t>
            </w: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-ответы письменно в тетрадь.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0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1" w:history="1">
              <w:r w:rsidRPr="00F43C5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C9771F" w:rsidRPr="00E553C5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3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Строение и масштабы Вселенной.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Pr="00E553C5" w:rsidRDefault="00C9771F" w:rsidP="00484421">
            <w:pPr>
              <w:spacing w:after="0" w:line="240" w:lineRule="auto"/>
              <w:jc w:val="center"/>
              <w:rPr>
                <w:rStyle w:val="6"/>
                <w:b/>
                <w:sz w:val="24"/>
                <w:szCs w:val="24"/>
              </w:rPr>
            </w:pPr>
            <w:r w:rsidRPr="00E553C5">
              <w:rPr>
                <w:rStyle w:val="6"/>
                <w:b/>
                <w:sz w:val="24"/>
                <w:szCs w:val="24"/>
              </w:rPr>
              <w:t>23.04.20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</w:p>
          <w:p w:rsidR="00C9771F" w:rsidRPr="003621A4" w:rsidRDefault="00C9771F" w:rsidP="00484421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Физическая природа планеты Земля и её естественного спутника Луны</w:t>
            </w:r>
            <w:r w:rsidRPr="003621A4">
              <w:rPr>
                <w:rStyle w:val="6"/>
                <w:sz w:val="24"/>
                <w:szCs w:val="24"/>
              </w:rPr>
              <w:t>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E553C5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3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C9771F" w:rsidRPr="00AE5A22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Лабораторная работа №6 ( в учебнике №10) «Определение высоты и скорости выброса вещества из вулкана на спутнике Юпитера Ио»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spacing w:after="0" w:line="240" w:lineRule="auto"/>
            </w:pPr>
            <w:hyperlink r:id="rId92" w:history="1">
              <w:r w:rsidRPr="00F43C5B">
                <w:rPr>
                  <w:rStyle w:val="Hyperlink"/>
                </w:rPr>
                <w:t>https://resh.edu.ru/subject/lesson/1545/main/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по учебнику.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выполняется по инструкции в учебнике с использованием рис. 204 - по новому учебнику, рис.</w:t>
            </w:r>
            <w:r w:rsidRPr="00F43C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153 – по старому учебнику.</w:t>
            </w:r>
          </w:p>
          <w:p w:rsidR="00C9771F" w:rsidRPr="003621A4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должна содержать вычисление масштаба, вычисление линейных размеров, вычисление скорости и высоты выброса, все измеренные значения должны быть записаны с погрешностью.</w:t>
            </w: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 65, по старому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 xml:space="preserve">§ 58.В тетрадь: конспект по параграфу, зад.47(2) – на оценку. Выписать из учебника в  зад.47(2) </w:t>
            </w:r>
            <w:r w:rsidRPr="00F43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</w:t>
            </w:r>
            <w:r w:rsidRPr="00F43C5B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 68, по старому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 xml:space="preserve">§ 61.В тетрадь: конспект по параграфу 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По новому учебнику § 69, по старому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§ 62.В тетрадь: конспект по параграфу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93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3F4F5A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F5A">
              <w:rPr>
                <w:rFonts w:ascii="Times New Roman" w:hAnsi="Times New Roman"/>
                <w:b/>
                <w:sz w:val="24"/>
                <w:szCs w:val="24"/>
              </w:rPr>
              <w:t>15.04.20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5A">
              <w:rPr>
                <w:rFonts w:ascii="Times New Roman" w:hAnsi="Times New Roman"/>
                <w:b/>
                <w:sz w:val="24"/>
                <w:szCs w:val="24"/>
              </w:rPr>
              <w:t>Экскурсия №1</w:t>
            </w:r>
            <w:r w:rsidRPr="003F4F5A">
              <w:rPr>
                <w:rFonts w:ascii="Times New Roman" w:hAnsi="Times New Roman"/>
                <w:sz w:val="24"/>
                <w:szCs w:val="24"/>
              </w:rPr>
              <w:t xml:space="preserve"> «Природные биогеоценозы» (своей местности)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F4DED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ED">
              <w:rPr>
                <w:rFonts w:ascii="Times New Roman" w:hAnsi="Times New Roman"/>
                <w:b/>
                <w:sz w:val="24"/>
                <w:szCs w:val="24"/>
              </w:rPr>
              <w:t>Зачет № 2 по теме:</w:t>
            </w:r>
            <w:r w:rsidRPr="00DF4DED">
              <w:rPr>
                <w:rFonts w:ascii="Times New Roman" w:hAnsi="Times New Roman"/>
                <w:sz w:val="24"/>
                <w:szCs w:val="24"/>
              </w:rPr>
              <w:t xml:space="preserve"> «Экосистемный уровень».</w:t>
            </w:r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4DED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ED">
              <w:rPr>
                <w:rFonts w:ascii="Times New Roman" w:hAnsi="Times New Roman"/>
                <w:sz w:val="24"/>
                <w:szCs w:val="24"/>
              </w:rPr>
              <w:t>Биосфера. Средообразующая деятельность организмов. Круговорот веществ в биосфере.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CF1631" w:rsidRDefault="00C9771F" w:rsidP="0048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31">
              <w:rPr>
                <w:rFonts w:ascii="Times New Roman" w:hAnsi="Times New Roman"/>
                <w:b/>
                <w:sz w:val="24"/>
                <w:szCs w:val="24"/>
              </w:rPr>
              <w:t>25.04.20</w:t>
            </w:r>
          </w:p>
          <w:p w:rsidR="00C9771F" w:rsidRDefault="00C9771F" w:rsidP="0048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31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  <w:p w:rsidR="00C9771F" w:rsidRDefault="00C9771F" w:rsidP="0048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CF1631" w:rsidRDefault="00C9771F" w:rsidP="0048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CF1631" w:rsidRDefault="00C9771F" w:rsidP="0048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31">
              <w:rPr>
                <w:rFonts w:ascii="Times New Roman" w:hAnsi="Times New Roman"/>
                <w:b/>
                <w:sz w:val="24"/>
                <w:szCs w:val="24"/>
              </w:rPr>
              <w:t>30.04.20</w:t>
            </w:r>
          </w:p>
          <w:p w:rsidR="00C9771F" w:rsidRPr="00CF1631" w:rsidRDefault="00C9771F" w:rsidP="0048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31">
              <w:rPr>
                <w:rFonts w:ascii="Times New Roman" w:hAnsi="Times New Roman"/>
                <w:sz w:val="24"/>
                <w:szCs w:val="24"/>
              </w:rPr>
              <w:t>Гипотезы возникновения жизни.</w:t>
            </w:r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3F4F5A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04.04.2020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sz w:val="24"/>
                <w:szCs w:val="24"/>
                <w:lang w:eastAsia="ru-RU"/>
              </w:rPr>
              <w:t>Межвидовые отношения организмов в экосистеме.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09.04.2020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Потоки вещества и энергии в экосистеме.  Составление схем передачи веществ и энергии.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11.04.2020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sz w:val="24"/>
                <w:szCs w:val="24"/>
                <w:lang w:eastAsia="ru-RU"/>
              </w:rPr>
              <w:t>Саморазвитие экосистемы. Экологическая сукцессия.</w:t>
            </w: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Pr="003F4F5A" w:rsidRDefault="00C9771F" w:rsidP="0048442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F4F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ПРОСЬБА! Записываем в тетрадь число, тему к каждому уроку!</w:t>
            </w:r>
          </w:p>
          <w:p w:rsidR="00C9771F" w:rsidRPr="003F4F5A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4" w:history="1">
              <w:r w:rsidRPr="003F4F5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https://licey.net/free/6-biologiya/23-vneklassnaya_rabota_po_biologii/stages/1504-ekskursiya_prirodnye_biogeocenozy.html</w:t>
              </w:r>
            </w:hyperlink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5" w:history="1">
              <w:r w:rsidRPr="00DF4DED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https://infourok.ru/kontrolnaya-rabota-po-teme-ekosistemniy-uroven-1404174.html</w:t>
              </w:r>
            </w:hyperlink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6" w:history="1">
              <w:r w:rsidRPr="00DF4DED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https://yandex.ru/video/preview/?filmId</w:t>
              </w:r>
            </w:hyperlink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7" w:history="1">
              <w:r w:rsidRPr="00DF4DED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https://yandex.ru/video/preview/?filmId=3415772245651838479&amp;text</w:t>
              </w:r>
            </w:hyperlink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https://videouroki.net/video/66-ehvolyuciya-biosfery.html</w:t>
              </w:r>
            </w:hyperlink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252003" w:rsidRDefault="00C9771F" w:rsidP="0048442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5200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РЭШ Урок 28</w:t>
            </w:r>
          </w:p>
          <w:p w:rsidR="00C9771F" w:rsidRPr="00252003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9" w:anchor="209427" w:history="1">
              <w:r w:rsidRPr="00252003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https://resh.edu.ru/subject/lesson/2210/train/#209427</w:t>
              </w:r>
            </w:hyperlink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итогам экскурсии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</w:t>
            </w:r>
            <w:r w:rsidRPr="00470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по плану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вы найдете на сайте.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ED">
              <w:rPr>
                <w:rFonts w:ascii="Times New Roman" w:hAnsi="Times New Roman"/>
                <w:sz w:val="24"/>
                <w:szCs w:val="24"/>
              </w:rPr>
              <w:t>Выполнить 20.04.20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DF4DED" w:rsidRDefault="00C9771F" w:rsidP="00484421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7227A8">
              <w:rPr>
                <w:rFonts w:ascii="Times New Roman" w:hAnsi="Times New Roman"/>
                <w:iCs/>
              </w:rPr>
              <w:t>§ 47, 48</w:t>
            </w:r>
            <w:r w:rsidRPr="00DF4DED">
              <w:rPr>
                <w:rFonts w:ascii="Times New Roman" w:hAnsi="Times New Roman"/>
                <w:iCs/>
              </w:rPr>
              <w:t xml:space="preserve">вопросы </w:t>
            </w:r>
            <w:r w:rsidRPr="00F43C5B">
              <w:rPr>
                <w:rFonts w:ascii="Times New Roman" w:hAnsi="Times New Roman"/>
              </w:rPr>
              <w:t xml:space="preserve"> Решение задачи- Общее содержание углекислого газа в атмосфере Земли составляет около 1100 млрд т. За один год все растения на Земле ассимилируют почти 1 млрд т углерода и примерно столько же (вместе с</w:t>
            </w:r>
            <w:r w:rsidRPr="00DF4DED">
              <w:rPr>
                <w:rFonts w:ascii="Times New Roman" w:hAnsi="Times New Roman"/>
                <w:lang w:eastAsia="en-US"/>
              </w:rPr>
              <w:t xml:space="preserve"> гетеротрофными организмами) выделяют его в атмосферу.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</w:rPr>
            </w:pPr>
            <w:r w:rsidRPr="00F43C5B">
              <w:rPr>
                <w:rFonts w:ascii="Times New Roman" w:hAnsi="Times New Roman"/>
              </w:rPr>
              <w:t>Задание: определите, за какой срок весь содержащийся в атмосфере углерод пройдет через живые организмы</w:t>
            </w:r>
            <w:r w:rsidRPr="00F43C5B">
              <w:rPr>
                <w:rFonts w:ascii="Times New Roman" w:hAnsi="Times New Roman"/>
                <w:sz w:val="24"/>
                <w:szCs w:val="24"/>
              </w:rPr>
              <w:t>До 25.04.20</w:t>
            </w:r>
          </w:p>
          <w:p w:rsidR="00C9771F" w:rsidRPr="00DF4DED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§ 49,  вопросы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До 30.04</w:t>
            </w: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C9771F" w:rsidRDefault="00C9771F" w:rsidP="0048442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§ 50, выполнить тренировочные и контрольные задания до 07.05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0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C9771F" w:rsidRPr="00934C6D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C9771F" w:rsidRPr="00A31B07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B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16.04.20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21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A31B07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B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23.04.20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Зачетная работа по теме «Прогрес-сии»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7721CB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1B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30.04.20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Комбинаторные задачи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CD301C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№37</w:t>
            </w:r>
          </w:p>
          <w:p w:rsidR="00C9771F" w:rsidRPr="00F43C5B" w:rsidRDefault="00C9771F" w:rsidP="00484421">
            <w:pPr>
              <w:spacing w:after="0" w:line="240" w:lineRule="auto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контрольные задания В1; контрольные задания 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№44</w:t>
            </w:r>
          </w:p>
          <w:p w:rsidR="00C9771F" w:rsidRPr="00F43C5B" w:rsidRDefault="00C9771F" w:rsidP="00484421">
            <w:pPr>
              <w:spacing w:after="0" w:line="240" w:lineRule="auto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контрольные задания В1; контрольные задания </w:t>
            </w:r>
          </w:p>
          <w:p w:rsidR="00C9771F" w:rsidRPr="007721CB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№17.21,17.22 (б,в),17.24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17.04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№17.30 (под таблицей должно быть решение),№17.52 до24.04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Pr="007721CB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Записать основные формулы  и  решения всех заданий (тренировочных и контрольных)до 04.05.2020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химия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изменения свойств элементов и их соединений в периодах и группах в свете представлений о строении атомов элементов. Значение Периодического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химических реакций по различным признакам. Скорость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химических реакций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28(8)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2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https://resh.edu.ru/subject/lesson/2049/start/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1(9)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https://resh.edu.ru/subject/lesson/2104/start/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3(9)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4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https://resh.edu.ru/subject/lesson/2102/start/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§ 36 в. 6-10 до 16.04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§ 38 в. 1-10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До 23.04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5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C9771F" w:rsidRPr="00F74EA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17.04.20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21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24.04.20.</w:t>
            </w: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Комбинаторные задачи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CD301C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№38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контрольные задания В1; контрольные задания 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» </w:t>
            </w:r>
          </w:p>
          <w:p w:rsidR="00C9771F" w:rsidRPr="00AB0A96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№41</w:t>
            </w:r>
          </w:p>
          <w:p w:rsidR="00C9771F" w:rsidRPr="00F43C5B" w:rsidRDefault="00C9771F" w:rsidP="00484421">
            <w:pPr>
              <w:spacing w:after="0" w:line="240" w:lineRule="auto"/>
              <w:rPr>
                <w:sz w:val="24"/>
                <w:szCs w:val="24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9771F" w:rsidRPr="00F43C5B" w:rsidRDefault="00C9771F" w:rsidP="00484421">
            <w:pPr>
              <w:spacing w:after="0" w:line="240" w:lineRule="auto"/>
              <w:rPr>
                <w:sz w:val="24"/>
                <w:szCs w:val="24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3A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№17.25-17.29(б,в)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до20.04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Сделать конспект урока и записать решение тренировочных заданий.</w:t>
            </w:r>
          </w:p>
          <w:p w:rsidR="00C9771F" w:rsidRPr="00F23A15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До27.04.2020</w:t>
            </w:r>
          </w:p>
        </w:tc>
        <w:tc>
          <w:tcPr>
            <w:tcW w:w="1620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F43C5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география</w:t>
            </w:r>
          </w:p>
        </w:tc>
        <w:tc>
          <w:tcPr>
            <w:tcW w:w="2348" w:type="dxa"/>
            <w:shd w:val="clear" w:color="auto" w:fill="FFFFFF"/>
          </w:tcPr>
          <w:p w:rsidR="00C9771F" w:rsidRPr="00000ED2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000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</w:t>
            </w:r>
          </w:p>
          <w:p w:rsidR="00C9771F" w:rsidRPr="00F43C5B" w:rsidRDefault="00C9771F" w:rsidP="004844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Западно-</w:t>
            </w:r>
          </w:p>
          <w:p w:rsidR="00C9771F" w:rsidRPr="00F43C5B" w:rsidRDefault="00C9771F" w:rsidP="004844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Сибирский</w:t>
            </w: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F43C5B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24.04.20</w:t>
            </w:r>
          </w:p>
          <w:p w:rsidR="00C9771F" w:rsidRPr="00F43C5B" w:rsidRDefault="00C9771F" w:rsidP="00484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Хозяйство</w:t>
            </w:r>
          </w:p>
          <w:p w:rsidR="00C9771F" w:rsidRPr="00000ED2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000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Интернетурок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https://interneturok.ru/lesson/geografy/9-klass/prirodno-hozjajstvennye-regiony-rossii/zapadnaya-sibir-naselenie-i-hozyaystvo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szCs w:val="28"/>
              </w:rPr>
            </w:pPr>
            <w:r w:rsidRPr="00F43C5B">
              <w:rPr>
                <w:szCs w:val="28"/>
              </w:rPr>
              <w:t xml:space="preserve"> 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Интернетурок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https://interneturok.ru/lesson/geografy/9-klass/prirodno-hozjajstvennye-regiony-rossii/vostochnaya-sibir-naselenie-i-hozyaystvo</w:t>
              </w:r>
            </w:hyperlink>
            <w:r w:rsidRPr="00F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szCs w:val="28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8 или 49 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вопросы 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(УСТНО)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Pr="001D3B84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6953">
              <w:rPr>
                <w:rFonts w:ascii="Times New Roman" w:hAnsi="Times New Roman"/>
                <w:b/>
                <w:bCs/>
                <w:lang w:eastAsia="ru-RU"/>
              </w:rPr>
              <w:t>Электронная тетрадь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Урок № 41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20.04.20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C9771F" w:rsidRPr="00000ED2" w:rsidRDefault="00C9771F" w:rsidP="0048442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51 или52</w:t>
            </w:r>
            <w:r w:rsidRPr="00047578">
              <w:rPr>
                <w:rFonts w:ascii="Times New Roman" w:hAnsi="Times New Roman"/>
                <w:bCs/>
                <w:lang w:eastAsia="ru-RU"/>
              </w:rPr>
              <w:t xml:space="preserve">,  вопросы 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(УСТНО)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</w:t>
            </w:r>
            <w:r w:rsidRPr="00E36953">
              <w:rPr>
                <w:rFonts w:ascii="Times New Roman" w:hAnsi="Times New Roman"/>
                <w:b/>
                <w:bCs/>
                <w:lang w:eastAsia="ru-RU"/>
              </w:rPr>
              <w:t xml:space="preserve"> Электронная тетрадь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Урок № 42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 27.04.20                 </w:t>
            </w:r>
            <w:r w:rsidRPr="00E36953">
              <w:rPr>
                <w:rFonts w:ascii="Times New Roman" w:hAnsi="Times New Roman"/>
                <w:bCs/>
                <w:color w:val="FF0000"/>
                <w:lang w:eastAsia="ru-RU"/>
              </w:rPr>
              <w:t>(Скрины присылать не надо, я всех вижу в личном кабинете)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Сборник варианты                     № 25 - 30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Для подготовки использовать следующие ресурсы: 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ФИПИ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09" w:history="1">
              <w:r w:rsidRPr="00F43C5B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http://oge.fipi.ru/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к ОГЭ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110" w:history="1">
              <w:r w:rsidRPr="00F43C5B">
                <w:rPr>
                  <w:rStyle w:val="Hyperlink"/>
                  <w:rFonts w:ascii="Times New Roman" w:hAnsi="Times New Roman"/>
                  <w:bCs/>
                  <w:lang w:eastAsia="ru-RU"/>
                </w:rPr>
                <w:t>https://bankoge.com/geografiya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Посмотреть в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е</w:t>
            </w:r>
            <w:r w:rsidRPr="00EA5F19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бинары (обязательно!!!</w:t>
            </w: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11" w:history="1">
              <w:r w:rsidRPr="00F43C5B">
                <w:rPr>
                  <w:rStyle w:val="Hyperlink"/>
                  <w:rFonts w:ascii="Times New Roman" w:hAnsi="Times New Roman"/>
                  <w:b/>
                </w:rPr>
                <w:t>https://www.legionr.ru/webinars/geografiya/</w:t>
              </w:r>
            </w:hyperlink>
            <w:r w:rsidRPr="00F43C5B">
              <w:rPr>
                <w:rFonts w:ascii="Times New Roman" w:hAnsi="Times New Roman"/>
                <w:b/>
              </w:rPr>
              <w:t xml:space="preserve"> 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C9771F" w:rsidRPr="00F43C5B" w:rsidRDefault="00C9771F" w:rsidP="00484421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F43C5B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Серебряный век</w:t>
            </w:r>
            <w:r w:rsidRPr="00F43C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Многообразие поэтических голосов эпохи</w:t>
            </w: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7D5390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3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C9771F" w:rsidRPr="00F43C5B" w:rsidRDefault="00C9771F" w:rsidP="00484421">
            <w:pPr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С.А. Есенин. Размышления о жизни, природе, предназначении человека</w:t>
            </w:r>
          </w:p>
          <w:p w:rsidR="00C9771F" w:rsidRPr="00301856" w:rsidRDefault="00C9771F" w:rsidP="004844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Лекция 041</w:t>
            </w:r>
          </w:p>
          <w:p w:rsidR="00C9771F" w:rsidRPr="0041486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hyperlink r:id="rId112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lang w:eastAsia="ru-RU"/>
                </w:rPr>
                <w:t>https://zhulanova.jimdofree.com/материалы-к-урокам/литература/видеолекции/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891775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7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РЭШ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7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35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3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https://resh.edu.ru/subject/lesson/2168/start/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Конспект лекции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1)</w:t>
            </w:r>
            <w:r w:rsidRPr="00F43C5B">
              <w:rPr>
                <w:rFonts w:ascii="Times New Roman" w:hAnsi="Times New Roman"/>
                <w:b/>
                <w:sz w:val="18"/>
                <w:szCs w:val="18"/>
              </w:rPr>
              <w:t xml:space="preserve">Наизусть </w:t>
            </w:r>
            <w:r w:rsidRPr="00F43C5B">
              <w:rPr>
                <w:rFonts w:ascii="Times New Roman" w:hAnsi="Times New Roman"/>
                <w:sz w:val="18"/>
                <w:szCs w:val="18"/>
              </w:rPr>
              <w:t xml:space="preserve">стих </w:t>
            </w:r>
          </w:p>
          <w:p w:rsidR="00C9771F" w:rsidRPr="00F43C5B" w:rsidRDefault="00C9771F" w:rsidP="004844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C5B">
              <w:rPr>
                <w:rFonts w:ascii="Times New Roman" w:hAnsi="Times New Roman"/>
                <w:b/>
                <w:sz w:val="18"/>
                <w:szCs w:val="18"/>
              </w:rPr>
              <w:t>2) анализ его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43C5B">
              <w:rPr>
                <w:rFonts w:ascii="Times New Roman" w:hAnsi="Times New Roman"/>
                <w:sz w:val="18"/>
                <w:szCs w:val="18"/>
              </w:rPr>
              <w:t>(подробный письменно)</w:t>
            </w:r>
          </w:p>
          <w:p w:rsidR="00C9771F" w:rsidRPr="00301856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4" w:history="1">
              <w:r w:rsidRPr="00F43C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Позиционное нападение через заслон.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15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https://www.youtube.com/watch?v=_3-KpTZGF0k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6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https://www.youtube.com/watch?v=kuXHzgTUuiw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7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читать.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прочитать.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24.04.20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прочитать.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8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17.04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Франция Бурбонов и Орлеанов. Вторая империя Война, изменившая 24.04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C5B">
              <w:t>карту Европы. Парижская коммуна..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17.04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19" w:history="1">
              <w:r w:rsidRPr="00F43C5B">
                <w:rPr>
                  <w:rStyle w:val="Hyperlink"/>
                </w:rPr>
                <w:t>https://www.youtube.com/watch?v=0nV2bMPOWoQ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24.04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20" w:history="1">
              <w:r w:rsidRPr="00F43C5B">
                <w:rPr>
                  <w:rStyle w:val="Hyperlink"/>
                </w:rPr>
                <w:t>https://www.youtube.com/watch?v=P4F05kiUtsA&amp;t=2s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1" w:history="1">
              <w:r w:rsidRPr="00F43C5B">
                <w:rPr>
                  <w:rStyle w:val="Hyperlink"/>
                </w:rPr>
                <w:t>https://www.youtube.com/watch?v=HPXyUPWPvgo</w:t>
              </w:r>
            </w:hyperlink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17.04</w:t>
            </w:r>
          </w:p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§.14-15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24.04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§.18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2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18.04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Германия: на пути к единству.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25.04</w:t>
            </w:r>
          </w:p>
          <w:p w:rsidR="00C9771F" w:rsidRPr="00F43C5B" w:rsidRDefault="00C9771F" w:rsidP="00484421">
            <w:pPr>
              <w:jc w:val="center"/>
            </w:pPr>
            <w:r w:rsidRPr="00F43C5B">
              <w:t>Германская империя: борьба за «место под солнцем».</w:t>
            </w:r>
          </w:p>
          <w:p w:rsidR="00C9771F" w:rsidRPr="004E5E10" w:rsidRDefault="00C9771F" w:rsidP="00484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23" w:history="1">
              <w:r w:rsidRPr="00F43C5B">
                <w:rPr>
                  <w:rStyle w:val="Hyperlink"/>
                </w:rPr>
                <w:t>https://www.youtube.com/watch?v=0oHgGezqmMM&amp;t=5s</w:t>
              </w:r>
            </w:hyperlink>
          </w:p>
          <w:p w:rsidR="00C9771F" w:rsidRPr="00F43C5B" w:rsidRDefault="00C9771F" w:rsidP="00484421">
            <w:pPr>
              <w:jc w:val="center"/>
            </w:pPr>
            <w:r w:rsidRPr="00F43C5B">
              <w:t>25.04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24" w:history="1">
              <w:r w:rsidRPr="00F43C5B">
                <w:rPr>
                  <w:rStyle w:val="Hyperlink"/>
                </w:rPr>
                <w:t>https://www.youtube.com/watch?v=BjZTpG9DdqU&amp;t=20s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25" w:history="1">
              <w:r w:rsidRPr="00F43C5B">
                <w:rPr>
                  <w:rStyle w:val="Hyperlink"/>
                </w:rPr>
                <w:t>https://www.youtube.com/watch?v=pafi6qwSorM&amp;t=4s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18.04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§.16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71F" w:rsidRPr="00F43C5B" w:rsidRDefault="00C9771F" w:rsidP="00484421">
            <w:pPr>
              <w:jc w:val="center"/>
            </w:pPr>
            <w:r w:rsidRPr="00F43C5B">
              <w:t>25.04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r w:rsidRPr="00F43C5B">
              <w:t>§.19</w:t>
            </w:r>
          </w:p>
          <w:p w:rsidR="00C9771F" w:rsidRPr="00F43C5B" w:rsidRDefault="00C9771F" w:rsidP="00484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26" w:history="1">
              <w:r w:rsidRPr="00F43C5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Союзы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Мнения людей о СМИ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7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https://resh.edu.ru/subject/lesson/2769/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179 выписать примеры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 стр 182 переписать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</w:pPr>
            <w:hyperlink r:id="rId128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Ангяз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Известные люди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</w:t>
            </w: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Известные люди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9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141 упр 2 письм ответы до 21.04</w:t>
            </w: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144 письм о чем идет речь в тексте до 28.04</w:t>
            </w:r>
          </w:p>
        </w:tc>
        <w:tc>
          <w:tcPr>
            <w:tcW w:w="1620" w:type="dxa"/>
            <w:shd w:val="clear" w:color="auto" w:fill="FFFFFF"/>
          </w:tcPr>
          <w:p w:rsidR="00C9771F" w:rsidRPr="004E5E10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0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348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18</w:t>
            </w:r>
            <w:r w:rsidRPr="00150F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.04.20</w:t>
            </w:r>
          </w:p>
          <w:p w:rsidR="00C9771F" w:rsidRPr="00487A01" w:rsidRDefault="00C9771F" w:rsidP="0048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01">
              <w:rPr>
                <w:rFonts w:ascii="Times New Roman" w:hAnsi="Times New Roman"/>
                <w:sz w:val="20"/>
                <w:szCs w:val="20"/>
              </w:rPr>
              <w:t>Тема Великой Отечественной войны в творчестве поэтов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писателей</w:t>
            </w:r>
            <w:r w:rsidRPr="00487A01">
              <w:rPr>
                <w:rFonts w:ascii="Times New Roman" w:hAnsi="Times New Roman"/>
                <w:sz w:val="20"/>
                <w:szCs w:val="20"/>
              </w:rPr>
              <w:t xml:space="preserve"> 20 века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114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25.04.20</w:t>
            </w:r>
          </w:p>
          <w:p w:rsidR="00C9771F" w:rsidRDefault="00C9771F" w:rsidP="00484421">
            <w:pPr>
              <w:spacing w:after="0" w:line="9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В.П.Астафьев.</w:t>
            </w:r>
          </w:p>
          <w:p w:rsidR="00C9771F" w:rsidRPr="004E73FD" w:rsidRDefault="00C9771F" w:rsidP="00484421">
            <w:pPr>
              <w:spacing w:after="0" w:line="9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131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https://resh.edu.ru/subject/lesson/2176/start/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hyperlink r:id="rId132" w:history="1">
              <w:r w:rsidRPr="00F43C5B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eastAsia="ru-RU"/>
                </w:rPr>
                <w:t>https://www.youtube.com/watch?v=UZmxuqgtYmg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633638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«Тренировочные задания», ответы –в тетрадь</w:t>
            </w: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9771F" w:rsidRPr="00824557" w:rsidRDefault="00C9771F" w:rsidP="004844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Этапы жизни и творчества-записать в тетради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3" w:history="1">
              <w:r w:rsidRPr="00F43C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9771F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771F" w:rsidRPr="004E5E10" w:rsidRDefault="00C9771F" w:rsidP="004844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ОБЖ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04.04.20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Здоровый образ жизни и его составляющие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11.04.20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18.04.20</w:t>
            </w:r>
            <w:r w:rsidRPr="00F43C5B">
              <w:rPr>
                <w:sz w:val="28"/>
                <w:szCs w:val="28"/>
              </w:rPr>
              <w:br/>
              <w:t>Ранние половые связи и их последствия.</w:t>
            </w:r>
            <w:r w:rsidRPr="00F43C5B">
              <w:rPr>
                <w:sz w:val="28"/>
                <w:szCs w:val="28"/>
              </w:rPr>
              <w:br/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br/>
              <w:t>25.04.20</w:t>
            </w:r>
            <w:r w:rsidRPr="00F43C5B">
              <w:rPr>
                <w:sz w:val="28"/>
                <w:szCs w:val="28"/>
              </w:rPr>
              <w:br/>
              <w:t>Инфекции, передаваемые половым путем.</w:t>
            </w:r>
            <w:r w:rsidRPr="00F43C5B">
              <w:rPr>
                <w:sz w:val="28"/>
                <w:szCs w:val="28"/>
              </w:rPr>
              <w:br/>
            </w:r>
            <w:r w:rsidRPr="00F43C5B">
              <w:rPr>
                <w:sz w:val="28"/>
                <w:szCs w:val="28"/>
              </w:rPr>
              <w:br/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Российская электронная школа.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Урок9.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4" w:history="1">
              <w:r w:rsidRPr="00F43C5B">
                <w:rPr>
                  <w:rStyle w:val="Hyperlink"/>
                  <w:sz w:val="28"/>
                  <w:szCs w:val="28"/>
                </w:rPr>
                <w:t>https://resh.edu.ru/subject/lesson/4817/main/104479/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Урок16.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5" w:history="1">
              <w:r w:rsidRPr="00F43C5B">
                <w:rPr>
                  <w:rStyle w:val="Hyperlink"/>
                  <w:sz w:val="28"/>
                  <w:szCs w:val="28"/>
                </w:rPr>
                <w:t>https://resh.edu.ru/subject/lesson/3321/main/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br/>
            </w:r>
            <w:r w:rsidRPr="00F43C5B">
              <w:rPr>
                <w:sz w:val="28"/>
                <w:szCs w:val="28"/>
              </w:rPr>
              <w:br/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br/>
            </w:r>
            <w:r w:rsidRPr="00F43C5B">
              <w:rPr>
                <w:sz w:val="28"/>
                <w:szCs w:val="28"/>
              </w:rPr>
              <w:br/>
            </w:r>
            <w:r w:rsidRPr="00F43C5B">
              <w:rPr>
                <w:sz w:val="28"/>
                <w:szCs w:val="28"/>
              </w:rPr>
              <w:br/>
              <w:t>Урок17.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6" w:history="1">
              <w:r w:rsidRPr="00F43C5B">
                <w:rPr>
                  <w:rStyle w:val="Hyperlink"/>
                  <w:sz w:val="28"/>
                  <w:szCs w:val="28"/>
                </w:rPr>
                <w:t>https://resh.edu.ru/subject/lesson/3320/main/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7" w:history="1">
              <w:r w:rsidRPr="00F43C5B">
                <w:rPr>
                  <w:rStyle w:val="Hyperlink"/>
                  <w:sz w:val="28"/>
                  <w:szCs w:val="28"/>
                </w:rPr>
                <w:t>https://www.youtube.com/watch?v=QowSB5tvCBA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8" w:history="1">
              <w:r w:rsidRPr="00F43C5B">
                <w:rPr>
                  <w:rStyle w:val="Hyperlink"/>
                  <w:sz w:val="28"/>
                  <w:szCs w:val="28"/>
                </w:rPr>
                <w:t>https://www.youtube.com/watch?v=xl3AFWSshqo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§9.2 вопросы и практикум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До 11.04.20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§9.3 вопросы и практикум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До 18.04.20</w:t>
            </w:r>
            <w:r w:rsidRPr="00F43C5B">
              <w:rPr>
                <w:sz w:val="28"/>
                <w:szCs w:val="28"/>
              </w:rPr>
              <w:br/>
            </w:r>
            <w:r w:rsidRPr="00F43C5B">
              <w:rPr>
                <w:sz w:val="28"/>
                <w:szCs w:val="28"/>
              </w:rPr>
              <w:br/>
              <w:t>§10.1 вопросы и практикум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До 25.04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§10.2 вопросы и практикум</w:t>
            </w:r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  <w:r w:rsidRPr="00F43C5B">
              <w:rPr>
                <w:sz w:val="28"/>
                <w:szCs w:val="28"/>
              </w:rPr>
              <w:t>До 16.05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rPr>
                <w:sz w:val="28"/>
                <w:szCs w:val="28"/>
              </w:rPr>
            </w:pPr>
            <w:hyperlink r:id="rId139" w:history="1">
              <w:r w:rsidRPr="00F43C5B">
                <w:rPr>
                  <w:rStyle w:val="Hyperlink"/>
                  <w:sz w:val="28"/>
                  <w:szCs w:val="28"/>
                </w:rPr>
                <w:t>5123991@mail.ru</w:t>
              </w:r>
            </w:hyperlink>
          </w:p>
          <w:p w:rsidR="00C9771F" w:rsidRPr="00F43C5B" w:rsidRDefault="00C9771F" w:rsidP="00484421">
            <w:pPr>
              <w:rPr>
                <w:sz w:val="28"/>
                <w:szCs w:val="28"/>
              </w:rPr>
            </w:pPr>
          </w:p>
        </w:tc>
      </w:tr>
      <w:tr w:rsidR="00C9771F" w:rsidRPr="00F43C5B" w:rsidTr="00484421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C9771F" w:rsidRPr="00934C6D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C9771F" w:rsidRPr="00F43C5B" w:rsidRDefault="00C9771F" w:rsidP="00484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5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на выносливость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с препятствиями</w:t>
            </w:r>
          </w:p>
        </w:tc>
        <w:tc>
          <w:tcPr>
            <w:tcW w:w="5940" w:type="dxa"/>
            <w:shd w:val="clear" w:color="auto" w:fill="FFFFFF"/>
            <w:noWrap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0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https://www.youtube.com/watch?v=uXuoo404Ulw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1" w:history="1">
              <w:r w:rsidRPr="00F43C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https://www.youtube.com/watch?v=eBJFo_XZkCM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вопросы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20.04.20.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вопросы к параграфу.</w:t>
            </w:r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C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27.04.20.</w:t>
            </w:r>
          </w:p>
        </w:tc>
        <w:tc>
          <w:tcPr>
            <w:tcW w:w="1620" w:type="dxa"/>
            <w:shd w:val="clear" w:color="auto" w:fill="FFFFFF"/>
          </w:tcPr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42" w:history="1">
              <w:r w:rsidRPr="00F43C5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9771F" w:rsidRPr="00F43C5B" w:rsidRDefault="00C9771F" w:rsidP="0048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771F" w:rsidRDefault="00C9771F"/>
    <w:p w:rsidR="00C9771F" w:rsidRDefault="00C9771F"/>
    <w:sectPr w:rsidR="00C9771F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019E6"/>
    <w:rsid w:val="00042CB2"/>
    <w:rsid w:val="00047578"/>
    <w:rsid w:val="00063797"/>
    <w:rsid w:val="00064EB9"/>
    <w:rsid w:val="000D3CC6"/>
    <w:rsid w:val="000F7A8D"/>
    <w:rsid w:val="0010055A"/>
    <w:rsid w:val="00140241"/>
    <w:rsid w:val="00150F82"/>
    <w:rsid w:val="001843C3"/>
    <w:rsid w:val="001A78EF"/>
    <w:rsid w:val="001B4EC3"/>
    <w:rsid w:val="001D15FD"/>
    <w:rsid w:val="001D3B84"/>
    <w:rsid w:val="001D5C7B"/>
    <w:rsid w:val="001F0EF8"/>
    <w:rsid w:val="001F1C8F"/>
    <w:rsid w:val="001F2FAB"/>
    <w:rsid w:val="00203049"/>
    <w:rsid w:val="00203124"/>
    <w:rsid w:val="00216C0A"/>
    <w:rsid w:val="0022447D"/>
    <w:rsid w:val="00233A1E"/>
    <w:rsid w:val="00252003"/>
    <w:rsid w:val="002844AD"/>
    <w:rsid w:val="002D58FF"/>
    <w:rsid w:val="003004D6"/>
    <w:rsid w:val="00301856"/>
    <w:rsid w:val="00303256"/>
    <w:rsid w:val="003252C3"/>
    <w:rsid w:val="00334C03"/>
    <w:rsid w:val="003467BF"/>
    <w:rsid w:val="0035398B"/>
    <w:rsid w:val="003621A4"/>
    <w:rsid w:val="00381087"/>
    <w:rsid w:val="00391C75"/>
    <w:rsid w:val="003C1980"/>
    <w:rsid w:val="003C2F74"/>
    <w:rsid w:val="003F4283"/>
    <w:rsid w:val="003F4F5A"/>
    <w:rsid w:val="0041486B"/>
    <w:rsid w:val="00432BBC"/>
    <w:rsid w:val="004338F3"/>
    <w:rsid w:val="00455794"/>
    <w:rsid w:val="004707B9"/>
    <w:rsid w:val="00484421"/>
    <w:rsid w:val="00487A01"/>
    <w:rsid w:val="004A3BDD"/>
    <w:rsid w:val="004E5E10"/>
    <w:rsid w:val="004E73FD"/>
    <w:rsid w:val="0050603C"/>
    <w:rsid w:val="005305A8"/>
    <w:rsid w:val="00552341"/>
    <w:rsid w:val="00581558"/>
    <w:rsid w:val="00611145"/>
    <w:rsid w:val="00633638"/>
    <w:rsid w:val="006427DB"/>
    <w:rsid w:val="00647F64"/>
    <w:rsid w:val="0065682B"/>
    <w:rsid w:val="00694CDD"/>
    <w:rsid w:val="006A46C2"/>
    <w:rsid w:val="006C3F57"/>
    <w:rsid w:val="006D605C"/>
    <w:rsid w:val="006D719D"/>
    <w:rsid w:val="006E0E0F"/>
    <w:rsid w:val="007064C6"/>
    <w:rsid w:val="007227A8"/>
    <w:rsid w:val="00743A5D"/>
    <w:rsid w:val="007721CB"/>
    <w:rsid w:val="007D5390"/>
    <w:rsid w:val="007D7920"/>
    <w:rsid w:val="0082069E"/>
    <w:rsid w:val="00824557"/>
    <w:rsid w:val="008321E5"/>
    <w:rsid w:val="0083241A"/>
    <w:rsid w:val="00860DC9"/>
    <w:rsid w:val="00873A61"/>
    <w:rsid w:val="00891775"/>
    <w:rsid w:val="008A1832"/>
    <w:rsid w:val="008A255C"/>
    <w:rsid w:val="008E350E"/>
    <w:rsid w:val="008F190A"/>
    <w:rsid w:val="00934C6D"/>
    <w:rsid w:val="009358D7"/>
    <w:rsid w:val="00982A90"/>
    <w:rsid w:val="00997CB4"/>
    <w:rsid w:val="00A04134"/>
    <w:rsid w:val="00A2199E"/>
    <w:rsid w:val="00A31B07"/>
    <w:rsid w:val="00A454BA"/>
    <w:rsid w:val="00A71A11"/>
    <w:rsid w:val="00A765ED"/>
    <w:rsid w:val="00AA2498"/>
    <w:rsid w:val="00AA7B94"/>
    <w:rsid w:val="00AB0A96"/>
    <w:rsid w:val="00AB34B5"/>
    <w:rsid w:val="00AB41EE"/>
    <w:rsid w:val="00AD63F8"/>
    <w:rsid w:val="00AE1D74"/>
    <w:rsid w:val="00AE5A22"/>
    <w:rsid w:val="00AF41D3"/>
    <w:rsid w:val="00B42C7E"/>
    <w:rsid w:val="00B76ADC"/>
    <w:rsid w:val="00B80F36"/>
    <w:rsid w:val="00B9691C"/>
    <w:rsid w:val="00B97A2F"/>
    <w:rsid w:val="00BC7C53"/>
    <w:rsid w:val="00C6613D"/>
    <w:rsid w:val="00C75F9D"/>
    <w:rsid w:val="00C76CAA"/>
    <w:rsid w:val="00C83C73"/>
    <w:rsid w:val="00C9771F"/>
    <w:rsid w:val="00CC6A8D"/>
    <w:rsid w:val="00CC7FB6"/>
    <w:rsid w:val="00CD301C"/>
    <w:rsid w:val="00CF1631"/>
    <w:rsid w:val="00D12BAB"/>
    <w:rsid w:val="00D13942"/>
    <w:rsid w:val="00D401D4"/>
    <w:rsid w:val="00D42D4D"/>
    <w:rsid w:val="00D65425"/>
    <w:rsid w:val="00D74408"/>
    <w:rsid w:val="00D7450B"/>
    <w:rsid w:val="00DB0652"/>
    <w:rsid w:val="00DB4B1A"/>
    <w:rsid w:val="00DC79FA"/>
    <w:rsid w:val="00DD196D"/>
    <w:rsid w:val="00DD7AB8"/>
    <w:rsid w:val="00DF4DED"/>
    <w:rsid w:val="00E03271"/>
    <w:rsid w:val="00E2613F"/>
    <w:rsid w:val="00E36953"/>
    <w:rsid w:val="00E371C3"/>
    <w:rsid w:val="00E553C5"/>
    <w:rsid w:val="00E574FB"/>
    <w:rsid w:val="00E90AA9"/>
    <w:rsid w:val="00E935DC"/>
    <w:rsid w:val="00EA4B1B"/>
    <w:rsid w:val="00EA5F19"/>
    <w:rsid w:val="00EB7650"/>
    <w:rsid w:val="00EC5E58"/>
    <w:rsid w:val="00EF7B84"/>
    <w:rsid w:val="00F23A15"/>
    <w:rsid w:val="00F43C5B"/>
    <w:rsid w:val="00F62D32"/>
    <w:rsid w:val="00F638C3"/>
    <w:rsid w:val="00F66E31"/>
    <w:rsid w:val="00F74EA4"/>
    <w:rsid w:val="00F83933"/>
    <w:rsid w:val="00F91E56"/>
    <w:rsid w:val="00FB71DF"/>
    <w:rsid w:val="00FC53B4"/>
    <w:rsid w:val="00FD4F8E"/>
    <w:rsid w:val="00FD68A3"/>
    <w:rsid w:val="00FE0895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371C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71C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">
    <w:name w:val="Основной текст_"/>
    <w:link w:val="1"/>
    <w:uiPriority w:val="99"/>
    <w:locked/>
    <w:rsid w:val="00D74408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74408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character" w:customStyle="1" w:styleId="dropdown-user-namefirst-letter">
    <w:name w:val="dropdown-user-name__first-letter"/>
    <w:basedOn w:val="DefaultParagraphFont"/>
    <w:uiPriority w:val="99"/>
    <w:rsid w:val="00D74408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74408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4408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D74408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13942"/>
    <w:rPr>
      <w:rFonts w:cs="Times New Roman"/>
    </w:rPr>
  </w:style>
  <w:style w:type="character" w:customStyle="1" w:styleId="6">
    <w:name w:val="Основной текст (6)"/>
    <w:basedOn w:val="DefaultParagraphFont"/>
    <w:uiPriority w:val="99"/>
    <w:rsid w:val="00D401D4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F62D32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2D5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CC6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-oge.sdamgia.ru/test?theme=85" TargetMode="External"/><Relationship Id="rId117" Type="http://schemas.openxmlformats.org/officeDocument/2006/relationships/hyperlink" Target="https://www.youtube.com/watch?v=3afhRDBICrM" TargetMode="External"/><Relationship Id="rId21" Type="http://schemas.openxmlformats.org/officeDocument/2006/relationships/hyperlink" Target="https://www.youtube.com/watch?v=UYXgHWQpf98" TargetMode="External"/><Relationship Id="rId42" Type="http://schemas.openxmlformats.org/officeDocument/2006/relationships/hyperlink" Target="https://www.youtube.com/watch?v=znxGOtxz1yk&amp;list=PL1vJNklcCwX3725YX7lnRj-ff8lU595xi&amp;index=8" TargetMode="External"/><Relationship Id="rId47" Type="http://schemas.openxmlformats.org/officeDocument/2006/relationships/hyperlink" Target="https://resh.edu.ru/subject/lesson/3093/start/" TargetMode="External"/><Relationship Id="rId63" Type="http://schemas.openxmlformats.org/officeDocument/2006/relationships/hyperlink" Target="https://resh.edu.ru/subject/lesson/2244/start/" TargetMode="External"/><Relationship Id="rId68" Type="http://schemas.openxmlformats.org/officeDocument/2006/relationships/hyperlink" Target="https://www.youtube.com/watch?v=qmN17mg7BPs" TargetMode="External"/><Relationship Id="rId84" Type="http://schemas.openxmlformats.org/officeDocument/2006/relationships/hyperlink" Target="https://resh.edu.ru/subject/lesson/2225/start/" TargetMode="External"/><Relationship Id="rId89" Type="http://schemas.openxmlformats.org/officeDocument/2006/relationships/hyperlink" Target="https://resh.edu.ru/subject/lesson/2171/start/" TargetMode="External"/><Relationship Id="rId112" Type="http://schemas.openxmlformats.org/officeDocument/2006/relationships/hyperlink" Target="https://zhulanova.jimdofree.com/&#1084;&#1072;&#1090;&#1077;&#1088;&#1080;&#1072;&#1083;&#1099;-&#1082;-&#1091;&#1088;&#1086;&#1082;&#1072;&#1084;/&#1083;&#1080;&#1090;&#1077;&#1088;&#1072;&#1090;&#1091;&#1088;&#1072;/&#1074;&#1080;&#1076;&#1077;&#1086;&#1083;&#1077;&#1082;&#1094;&#1080;&#1080;/" TargetMode="External"/><Relationship Id="rId133" Type="http://schemas.openxmlformats.org/officeDocument/2006/relationships/hyperlink" Target="mailto:borisovna.lidiya@yandex.ru" TargetMode="External"/><Relationship Id="rId138" Type="http://schemas.openxmlformats.org/officeDocument/2006/relationships/hyperlink" Target="https://www.youtube.com/watch?v=xl3AFWSshqo" TargetMode="External"/><Relationship Id="rId16" Type="http://schemas.openxmlformats.org/officeDocument/2006/relationships/hyperlink" Target="https://infourok.ru/prezentaciya-po-russkomu-yaziku-osobennosti-publicisticheskogo-stilya-klass-1302909.html" TargetMode="External"/><Relationship Id="rId107" Type="http://schemas.openxmlformats.org/officeDocument/2006/relationships/hyperlink" Target="https://interneturok.ru/lesson/geografy/9-klass/prirodno-hozjajstvennye-regiony-rossii/zapadnaya-sibir-naselenie-i-hozyaystvo" TargetMode="External"/><Relationship Id="rId11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32" Type="http://schemas.openxmlformats.org/officeDocument/2006/relationships/hyperlink" Target="https://resh.edu.ru/subject/lesson/2993/main/" TargetMode="External"/><Relationship Id="rId37" Type="http://schemas.openxmlformats.org/officeDocument/2006/relationships/hyperlink" Target="https://www.youtube.com/watch?v=W9a11JkoCyE&amp;list=PL1vJNklcCwX3725YX7lnRj-ff8lU595xi&amp;index=3" TargetMode="External"/><Relationship Id="rId53" Type="http://schemas.openxmlformats.org/officeDocument/2006/relationships/hyperlink" Target="mailto:borisovna.lidiya@yandex.ru" TargetMode="External"/><Relationship Id="rId58" Type="http://schemas.openxmlformats.org/officeDocument/2006/relationships/hyperlink" Target="https://resh.edu.ru/subject/lesson/6284/" TargetMode="External"/><Relationship Id="rId74" Type="http://schemas.openxmlformats.org/officeDocument/2006/relationships/hyperlink" Target="https://compendium.su/rus/9klass_1/80.html" TargetMode="External"/><Relationship Id="rId79" Type="http://schemas.openxmlformats.org/officeDocument/2006/relationships/hyperlink" Target="https://youtu.be/J0cVKmWAKp4" TargetMode="External"/><Relationship Id="rId102" Type="http://schemas.openxmlformats.org/officeDocument/2006/relationships/hyperlink" Target="https://resh.edu.ru/subject/lesson/2049/start/" TargetMode="External"/><Relationship Id="rId123" Type="http://schemas.openxmlformats.org/officeDocument/2006/relationships/hyperlink" Target="https://www.youtube.com/watch?v=0oHgGezqmMM&amp;t=5s" TargetMode="External"/><Relationship Id="rId128" Type="http://schemas.openxmlformats.org/officeDocument/2006/relationships/hyperlink" Target="file:///C:\Users\Alexandr\AppData\Local\Temp\Rar$DI09.625\elenaizucheeva@yandex.ru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ega-talant.com/biblioteka/prezentaciya-zhizn-i-tvorchestvo-vladimira-semenovicha-vysockogo-85366.html" TargetMode="External"/><Relationship Id="rId90" Type="http://schemas.openxmlformats.org/officeDocument/2006/relationships/hyperlink" Target="mailto:borisovna.lidiya@yandex.ru" TargetMode="External"/><Relationship Id="rId95" Type="http://schemas.openxmlformats.org/officeDocument/2006/relationships/hyperlink" Target="https://infourok.ru/kontrolnaya-rabota-po-teme-ekosistemniy-uroven-1404174.html" TargetMode="External"/><Relationship Id="rId22" Type="http://schemas.openxmlformats.org/officeDocument/2006/relationships/hyperlink" Target="https://www.youtube.com/watch?v=c6fgA85DwoA" TargetMode="External"/><Relationship Id="rId27" Type="http://schemas.openxmlformats.org/officeDocument/2006/relationships/hyperlink" Target="https://rus-oge.sdamgia.ru/problem?id=4835" TargetMode="External"/><Relationship Id="rId43" Type="http://schemas.openxmlformats.org/officeDocument/2006/relationships/hyperlink" Target="https://www.youtube.com/channel/UC7MLjBIxLzLo1JvEfYxaftw/playlists" TargetMode="External"/><Relationship Id="rId48" Type="http://schemas.openxmlformats.org/officeDocument/2006/relationships/hyperlink" Target="https://resh.edu.ru/subject/lesson/3122/start/" TargetMode="External"/><Relationship Id="rId64" Type="http://schemas.openxmlformats.org/officeDocument/2006/relationships/hyperlink" Target="https://resh.edu.ru/subject/lesson/2219/train/" TargetMode="External"/><Relationship Id="rId69" Type="http://schemas.openxmlformats.org/officeDocument/2006/relationships/hyperlink" Target="mailto:slava201022011@yandex.ru" TargetMode="External"/><Relationship Id="rId113" Type="http://schemas.openxmlformats.org/officeDocument/2006/relationships/hyperlink" Target="https://resh.edu.ru/subject/lesson/2168/start/" TargetMode="External"/><Relationship Id="rId118" Type="http://schemas.openxmlformats.org/officeDocument/2006/relationships/hyperlink" Target="mailto:StasykEvgenii2302@yandex.ru" TargetMode="External"/><Relationship Id="rId134" Type="http://schemas.openxmlformats.org/officeDocument/2006/relationships/hyperlink" Target="https://resh.edu.ru/subject/lesson/4817/main/104479/" TargetMode="External"/><Relationship Id="rId139" Type="http://schemas.openxmlformats.org/officeDocument/2006/relationships/hyperlink" Target="mailto:5123991@mail.ru" TargetMode="External"/><Relationship Id="rId8" Type="http://schemas.openxmlformats.org/officeDocument/2006/relationships/hyperlink" Target="mailto:borisovna.lidiya@yandex.ru" TargetMode="External"/><Relationship Id="rId51" Type="http://schemas.openxmlformats.org/officeDocument/2006/relationships/hyperlink" Target="https://resh.edu.ru/subject/lesson/2167/start/" TargetMode="External"/><Relationship Id="rId72" Type="http://schemas.openxmlformats.org/officeDocument/2006/relationships/hyperlink" Target="https://www.youtube.com/watch?v=VtjNoICu49c" TargetMode="External"/><Relationship Id="rId80" Type="http://schemas.openxmlformats.org/officeDocument/2006/relationships/hyperlink" Target="mailto:ira.serdyuk.2016@mail.ru" TargetMode="External"/><Relationship Id="rId85" Type="http://schemas.openxmlformats.org/officeDocument/2006/relationships/hyperlink" Target="mailto:borisovna.lidiya@yandex.ru" TargetMode="External"/><Relationship Id="rId93" Type="http://schemas.openxmlformats.org/officeDocument/2006/relationships/hyperlink" Target="mailto:olga-nicolavna@yandex.ru" TargetMode="External"/><Relationship Id="rId98" Type="http://schemas.openxmlformats.org/officeDocument/2006/relationships/hyperlink" Target="https://videouroki.net/video/66-ehvolyuciya-biosfery.html" TargetMode="External"/><Relationship Id="rId121" Type="http://schemas.openxmlformats.org/officeDocument/2006/relationships/hyperlink" Target="https://www.youtube.com/watch?v=HPXyUPWPvgo" TargetMode="External"/><Relationship Id="rId142" Type="http://schemas.openxmlformats.org/officeDocument/2006/relationships/hyperlink" Target="mailto:StasykEvgenii2302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ge.fipi.ru/os/xmodules/qprint/index.php?proj=0FA4DA9E3AE2BA1547B75F0B08EF6445" TargetMode="External"/><Relationship Id="rId17" Type="http://schemas.openxmlformats.org/officeDocument/2006/relationships/hyperlink" Target="https://www.youtube.com/watch?v=Zhm88VqnlhE" TargetMode="External"/><Relationship Id="rId25" Type="http://schemas.openxmlformats.org/officeDocument/2006/relationships/hyperlink" Target="file:///C:\Users\&#1055;&#1086;&#1083;&#1100;&#1079;&#1086;&#1074;&#1072;&#1090;&#1077;&#1083;&#1100;\Desktop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33" Type="http://schemas.openxmlformats.org/officeDocument/2006/relationships/hyperlink" Target="mailto:olga-nicolavna@yandex.ru" TargetMode="External"/><Relationship Id="rId38" Type="http://schemas.openxmlformats.org/officeDocument/2006/relationships/hyperlink" Target="https://www.youtube.com/watch?v=6tUSD6sDI64&amp;list=PL1vJNklcCwX3725YX7lnRj-ff8lU595xi&amp;index=4" TargetMode="External"/><Relationship Id="rId46" Type="http://schemas.openxmlformats.org/officeDocument/2006/relationships/hyperlink" Target="https://resh.edu.ru/subject/lesson/2053/start/" TargetMode="External"/><Relationship Id="rId59" Type="http://schemas.openxmlformats.org/officeDocument/2006/relationships/hyperlink" Target="file:///C:\Users\Alexandr\AppData\Local\Temp\Rar$DI09.625\elenaizucheeva@yandex.ru" TargetMode="External"/><Relationship Id="rId67" Type="http://schemas.openxmlformats.org/officeDocument/2006/relationships/hyperlink" Target="https://www.youtube.com/watch?v=dRQuOCtoz1o&amp;t=3s" TargetMode="External"/><Relationship Id="rId103" Type="http://schemas.openxmlformats.org/officeDocument/2006/relationships/hyperlink" Target="https://resh.edu.ru/subject/lesson/2104/start/" TargetMode="External"/><Relationship Id="rId108" Type="http://schemas.openxmlformats.org/officeDocument/2006/relationships/hyperlink" Target="https://interneturok.ru/lesson/geografy/9-klass/prirodno-hozjajstvennye-regiony-rossii/vostochnaya-sibir-naselenie-i-hozyaystvo" TargetMode="External"/><Relationship Id="rId116" Type="http://schemas.openxmlformats.org/officeDocument/2006/relationships/hyperlink" Target="https://www.youtube.com/watch?v=kuXHzgTUuiw" TargetMode="External"/><Relationship Id="rId124" Type="http://schemas.openxmlformats.org/officeDocument/2006/relationships/hyperlink" Target="https://www.youtube.com/watch?v=BjZTpG9DdqU&amp;t=20s" TargetMode="External"/><Relationship Id="rId129" Type="http://schemas.openxmlformats.org/officeDocument/2006/relationships/hyperlink" Target="https://resh.edu.ru/subject/lesson/2785/" TargetMode="External"/><Relationship Id="rId137" Type="http://schemas.openxmlformats.org/officeDocument/2006/relationships/hyperlink" Target="https://www.youtube.com/watch?v=QowSB5tvCBA" TargetMode="External"/><Relationship Id="rId20" Type="http://schemas.openxmlformats.org/officeDocument/2006/relationships/hyperlink" Target="mailto:borisovna.lidiya@yandex.ru" TargetMode="External"/><Relationship Id="rId41" Type="http://schemas.openxmlformats.org/officeDocument/2006/relationships/hyperlink" Target="https://www.youtube.com/watch?v=_6w9BSG51t4&amp;list=PL1vJNklcCwX3725YX7lnRj-ff8lU595xi&amp;index=7" TargetMode="External"/><Relationship Id="rId54" Type="http://schemas.openxmlformats.org/officeDocument/2006/relationships/hyperlink" Target="https://resh.edu.ru/subject/lesson/3367/" TargetMode="External"/><Relationship Id="rId62" Type="http://schemas.openxmlformats.org/officeDocument/2006/relationships/hyperlink" Target="https://saharina.ru/tests/test.php?name=test62.xml" TargetMode="External"/><Relationship Id="rId70" Type="http://schemas.openxmlformats.org/officeDocument/2006/relationships/hyperlink" Target="https://multiurok.ru/files/kontrolnaia-rabota-6-elementy-kvantovoi-fiziki.html" TargetMode="External"/><Relationship Id="rId75" Type="http://schemas.openxmlformats.org/officeDocument/2006/relationships/hyperlink" Target="https://multiurok.ru/files/priezientatsiia-k-uroku-zhanry-publitsistiki-ochierk-putievoi-portrietnyi-probliemnyi-2.html" TargetMode="External"/><Relationship Id="rId83" Type="http://schemas.openxmlformats.org/officeDocument/2006/relationships/hyperlink" Target="https://resh.edu.ru/subject/lesson/2273/main/" TargetMode="External"/><Relationship Id="rId88" Type="http://schemas.openxmlformats.org/officeDocument/2006/relationships/hyperlink" Target="https://resh.edu.ru/subject/lesson/2170/start/" TargetMode="External"/><Relationship Id="rId91" Type="http://schemas.openxmlformats.org/officeDocument/2006/relationships/hyperlink" Target="mailto:borisovna.lidiya@yandex.ru" TargetMode="External"/><Relationship Id="rId96" Type="http://schemas.openxmlformats.org/officeDocument/2006/relationships/hyperlink" Target="https://yandex.ru/video/preview/?filmId" TargetMode="External"/><Relationship Id="rId111" Type="http://schemas.openxmlformats.org/officeDocument/2006/relationships/hyperlink" Target="https://www.legionr.ru/webinars/geografiya/" TargetMode="External"/><Relationship Id="rId132" Type="http://schemas.openxmlformats.org/officeDocument/2006/relationships/hyperlink" Target="https://www.youtube.com/watch?v=UZmxuqgtYmg" TargetMode="External"/><Relationship Id="rId140" Type="http://schemas.openxmlformats.org/officeDocument/2006/relationships/hyperlink" Target="https://www.youtube.com/watch?v=uXuoo404Ulw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urok-literatury-v-8-klasse-tema-velikoi-otechestve.html" TargetMode="External"/><Relationship Id="rId15" Type="http://schemas.openxmlformats.org/officeDocument/2006/relationships/hyperlink" Target="https://interneturok.ru/lesson/russian/8-klass/tekst/ofitsialno-delovoy-stil" TargetMode="External"/><Relationship Id="rId23" Type="http://schemas.openxmlformats.org/officeDocument/2006/relationships/hyperlink" Target="https://www.youtube.com/watch?v=7SIGtfgTY6E" TargetMode="External"/><Relationship Id="rId28" Type="http://schemas.openxmlformats.org/officeDocument/2006/relationships/hyperlink" Target="https://resh.edu.ru/subject/lesson/2692/train/" TargetMode="External"/><Relationship Id="rId36" Type="http://schemas.openxmlformats.org/officeDocument/2006/relationships/hyperlink" Target="https://www.youtube.com/watch?v=yNiYY3IilH0&amp;list=PL1vJNklcCwX3725YX7lnRj-ff8lU595xi&amp;index=2" TargetMode="External"/><Relationship Id="rId49" Type="http://schemas.openxmlformats.org/officeDocument/2006/relationships/hyperlink" Target="mailto:kharenko.rimma@yandex.ru" TargetMode="External"/><Relationship Id="rId57" Type="http://schemas.openxmlformats.org/officeDocument/2006/relationships/hyperlink" Target="file:///C:\Users\Alexandr\AppData\Local\Temp\Rar$DI12.9688\burykina.zhanna-burykina@yandex.ru" TargetMode="External"/><Relationship Id="rId106" Type="http://schemas.openxmlformats.org/officeDocument/2006/relationships/hyperlink" Target="mailto:ira.serdyuk.2016@mail.ru" TargetMode="External"/><Relationship Id="rId114" Type="http://schemas.openxmlformats.org/officeDocument/2006/relationships/hyperlink" Target="mailto:borisovna.lidiya@yandex.ru" TargetMode="External"/><Relationship Id="rId119" Type="http://schemas.openxmlformats.org/officeDocument/2006/relationships/hyperlink" Target="https://www.youtube.com/watch?v=0nV2bMPOWoQ" TargetMode="External"/><Relationship Id="rId127" Type="http://schemas.openxmlformats.org/officeDocument/2006/relationships/hyperlink" Target="https://resh.edu.ru/subject/lesson/2769/" TargetMode="External"/><Relationship Id="rId10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31" Type="http://schemas.openxmlformats.org/officeDocument/2006/relationships/hyperlink" Target="https://resh.edu.ru/subject/lesson/5909/start/48492/" TargetMode="External"/><Relationship Id="rId44" Type="http://schemas.openxmlformats.org/officeDocument/2006/relationships/hyperlink" Target="https://www.youtube.com/channel/UC7MLjBIxLzLo1JvEfYxaftw/playlists?view=50&amp;sort=dd&amp;shelf_id=53" TargetMode="External"/><Relationship Id="rId52" Type="http://schemas.openxmlformats.org/officeDocument/2006/relationships/hyperlink" Target="https://resh.edu.ru/subject/lesson/3079/start/" TargetMode="External"/><Relationship Id="rId60" Type="http://schemas.openxmlformats.org/officeDocument/2006/relationships/hyperlink" Target="https://resh.edu.ru/subject/lesson/2798/" TargetMode="External"/><Relationship Id="rId65" Type="http://schemas.openxmlformats.org/officeDocument/2006/relationships/hyperlink" Target="mailto:borisovna.lidiya@yandex.ru" TargetMode="External"/><Relationship Id="rId73" Type="http://schemas.openxmlformats.org/officeDocument/2006/relationships/hyperlink" Target="mailto:olga-nicolavna@yandex.ru" TargetMode="External"/><Relationship Id="rId78" Type="http://schemas.openxmlformats.org/officeDocument/2006/relationships/hyperlink" Target="https://youtu.be/5omWbzijqzU" TargetMode="External"/><Relationship Id="rId81" Type="http://schemas.openxmlformats.org/officeDocument/2006/relationships/hyperlink" Target="mailto:ira.serdyuk.2016@mail.ru" TargetMode="External"/><Relationship Id="rId86" Type="http://schemas.openxmlformats.org/officeDocument/2006/relationships/hyperlink" Target="https://resh.edu.ru/subject/lesson/2665/train/" TargetMode="External"/><Relationship Id="rId94" Type="http://schemas.openxmlformats.org/officeDocument/2006/relationships/hyperlink" Target="https://licey.net/free/6-biologiya/23-vneklassnaya_rabota_po_biologii/stages/1504-ekskursiya_prirodnye_biogeocenozy.html" TargetMode="External"/><Relationship Id="rId99" Type="http://schemas.openxmlformats.org/officeDocument/2006/relationships/hyperlink" Target="https://resh.edu.ru/subject/lesson/2210/train/" TargetMode="External"/><Relationship Id="rId101" Type="http://schemas.openxmlformats.org/officeDocument/2006/relationships/hyperlink" Target="mailto:ira.serdyuk.2016@mail.ru" TargetMode="External"/><Relationship Id="rId122" Type="http://schemas.openxmlformats.org/officeDocument/2006/relationships/hyperlink" Target="mailto:slava201022011@yandex.ru" TargetMode="External"/><Relationship Id="rId130" Type="http://schemas.openxmlformats.org/officeDocument/2006/relationships/hyperlink" Target="file:///C:\Users\Alexandr\AppData\Local\Temp\Rar$DI12.9688\burykina.zhanna-burykina@yandex.ru" TargetMode="External"/><Relationship Id="rId135" Type="http://schemas.openxmlformats.org/officeDocument/2006/relationships/hyperlink" Target="https://resh.edu.ru/subject/lesson/3321/main/" TargetMode="External"/><Relationship Id="rId143" Type="http://schemas.openxmlformats.org/officeDocument/2006/relationships/fontTable" Target="fontTable.xml"/><Relationship Id="rId4" Type="http://schemas.openxmlformats.org/officeDocument/2006/relationships/hyperlink" Target="mailto:ira.serdyuk.2016@mail.ru" TargetMode="External"/><Relationship Id="rId9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13" Type="http://schemas.openxmlformats.org/officeDocument/2006/relationships/hyperlink" Target="https://bankoge.com/geografiya" TargetMode="External"/><Relationship Id="rId18" Type="http://schemas.openxmlformats.org/officeDocument/2006/relationships/hyperlink" Target="https://skydrive.live.com/redir?resid=8DB8DF2DD3246396!559" TargetMode="External"/><Relationship Id="rId39" Type="http://schemas.openxmlformats.org/officeDocument/2006/relationships/hyperlink" Target="https://www.youtube.com/watch?v=1f5i5MkWLXQ&amp;list=PL1vJNklcCwX3725YX7lnRj-ff8lU595xi&amp;index=5" TargetMode="External"/><Relationship Id="rId109" Type="http://schemas.openxmlformats.org/officeDocument/2006/relationships/hyperlink" Target="http://oge.fipi.ru/os/xmodules/qprint/index.php?proj=0FA4DA9E3AE2BA1547B75F0B08EF6445" TargetMode="External"/><Relationship Id="rId34" Type="http://schemas.openxmlformats.org/officeDocument/2006/relationships/hyperlink" Target="https://www.youtube.com/watch?v=bEQ5UWWXTLU&amp;list=PL1vJNklcCwX3725YX7lnRj-ff8lU595xi" TargetMode="External"/><Relationship Id="rId50" Type="http://schemas.openxmlformats.org/officeDocument/2006/relationships/hyperlink" Target="https://resh.edu.ru/subject/lesson/2164/start/" TargetMode="External"/><Relationship Id="rId55" Type="http://schemas.openxmlformats.org/officeDocument/2006/relationships/hyperlink" Target="file:///C:\Users\Alexandr\AppData\Local\Temp\Rar$DI09.625\elenaizucheeva@yandex.ru" TargetMode="External"/><Relationship Id="rId76" Type="http://schemas.openxmlformats.org/officeDocument/2006/relationships/hyperlink" Target="https://multiurok.ru/index.php/files/prezentatsiia-po-teme-monolog-i-dialog.html" TargetMode="External"/><Relationship Id="rId97" Type="http://schemas.openxmlformats.org/officeDocument/2006/relationships/hyperlink" Target="https://yandex.ru/video/preview/?filmId=3415772245651838479&amp;text" TargetMode="External"/><Relationship Id="rId104" Type="http://schemas.openxmlformats.org/officeDocument/2006/relationships/hyperlink" Target="https://resh.edu.ru/subject/lesson/2102/start/" TargetMode="External"/><Relationship Id="rId120" Type="http://schemas.openxmlformats.org/officeDocument/2006/relationships/hyperlink" Target="https://www.youtube.com/watch?v=P4F05kiUtsA&amp;t=2s" TargetMode="External"/><Relationship Id="rId125" Type="http://schemas.openxmlformats.org/officeDocument/2006/relationships/hyperlink" Target="https://www.youtube.com/watch?v=pafi6qwSorM&amp;t=4s" TargetMode="External"/><Relationship Id="rId141" Type="http://schemas.openxmlformats.org/officeDocument/2006/relationships/hyperlink" Target="https://www.youtube.com/watch?v=eBJFo_XZkCM" TargetMode="External"/><Relationship Id="rId7" Type="http://schemas.openxmlformats.org/officeDocument/2006/relationships/hyperlink" Target="https://resh.edu.ru/subject/lesson/2178/start/" TargetMode="External"/><Relationship Id="rId71" Type="http://schemas.openxmlformats.org/officeDocument/2006/relationships/hyperlink" Target="https://www.youtube.com/watch?v=jevl5w17-Aw" TargetMode="External"/><Relationship Id="rId92" Type="http://schemas.openxmlformats.org/officeDocument/2006/relationships/hyperlink" Target="https://resh.edu.ru/subject/lesson/1545/mai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2274/start/" TargetMode="External"/><Relationship Id="rId24" Type="http://schemas.openxmlformats.org/officeDocument/2006/relationships/hyperlink" Target="mailto:StasykEvgenii2302@yandex.ru" TargetMode="External"/><Relationship Id="rId40" Type="http://schemas.openxmlformats.org/officeDocument/2006/relationships/hyperlink" Target="https://www.youtube.com/watch?v=PY9MQ38czK8&amp;list=PL1vJNklcCwX3725YX7lnRj-ff8lU595xi&amp;index=6" TargetMode="External"/><Relationship Id="rId45" Type="http://schemas.openxmlformats.org/officeDocument/2006/relationships/hyperlink" Target="mailto:slava201022011@yandex.ru" TargetMode="External"/><Relationship Id="rId66" Type="http://schemas.openxmlformats.org/officeDocument/2006/relationships/hyperlink" Target="https://www.youtube.com/watch?v=5HIPE0kKIyc&amp;t=6s" TargetMode="External"/><Relationship Id="rId87" Type="http://schemas.openxmlformats.org/officeDocument/2006/relationships/hyperlink" Target="https://resh.edu.ru/subject/lesson/2664/start/" TargetMode="External"/><Relationship Id="rId110" Type="http://schemas.openxmlformats.org/officeDocument/2006/relationships/hyperlink" Target="https://bankoge.com/geografiya" TargetMode="External"/><Relationship Id="rId115" Type="http://schemas.openxmlformats.org/officeDocument/2006/relationships/hyperlink" Target="https://www.youtube.com/watch?v=_3-KpTZGF0k" TargetMode="External"/><Relationship Id="rId131" Type="http://schemas.openxmlformats.org/officeDocument/2006/relationships/hyperlink" Target="https://resh.edu.ru/subject/lesson/2176/start/" TargetMode="External"/><Relationship Id="rId136" Type="http://schemas.openxmlformats.org/officeDocument/2006/relationships/hyperlink" Target="https://resh.edu.ru/subject/lesson/3320/main/" TargetMode="External"/><Relationship Id="rId61" Type="http://schemas.openxmlformats.org/officeDocument/2006/relationships/hyperlink" Target="file:///C:\Users\Alexandr\AppData\Local\Temp\Rar$DI12.9688\burykina.zhanna-burykina@yandex.ru" TargetMode="External"/><Relationship Id="rId82" Type="http://schemas.openxmlformats.org/officeDocument/2006/relationships/hyperlink" Target="https://resh.edu.ru/subject/lesson/2607/train/" TargetMode="External"/><Relationship Id="rId19" Type="http://schemas.openxmlformats.org/officeDocument/2006/relationships/hyperlink" Target="https://testedu.ru/test/russkij-yazyik/9-klass/vyirazitelnyie-sredstva.html" TargetMode="External"/><Relationship Id="rId14" Type="http://schemas.openxmlformats.org/officeDocument/2006/relationships/hyperlink" Target="https://www.legionr.ru/webinars/geografiya/" TargetMode="External"/><Relationship Id="rId30" Type="http://schemas.openxmlformats.org/officeDocument/2006/relationships/hyperlink" Target="mailto:borisovna.lidiya@yandex.ru" TargetMode="External"/><Relationship Id="rId35" Type="http://schemas.openxmlformats.org/officeDocument/2006/relationships/hyperlink" Target="https://www.youtube.com/watch?v=bEQ5UWWXTLU&amp;list=PL1vJNklcCwX3725YX7lnRj-ff8lU595xi&amp;index=1" TargetMode="External"/><Relationship Id="rId56" Type="http://schemas.openxmlformats.org/officeDocument/2006/relationships/hyperlink" Target="https://resh.edu.ru/subject/lesson/2863/" TargetMode="External"/><Relationship Id="rId77" Type="http://schemas.openxmlformats.org/officeDocument/2006/relationships/hyperlink" Target="mailto:borisovna.lidiya@yandex.ru" TargetMode="External"/><Relationship Id="rId100" Type="http://schemas.openxmlformats.org/officeDocument/2006/relationships/hyperlink" Target="mailto:yrshenkoirina@mail.ru" TargetMode="External"/><Relationship Id="rId105" Type="http://schemas.openxmlformats.org/officeDocument/2006/relationships/hyperlink" Target="mailto:kharenko.rimma@yandex.ru" TargetMode="External"/><Relationship Id="rId126" Type="http://schemas.openxmlformats.org/officeDocument/2006/relationships/hyperlink" Target="mailto:slava20102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34</Pages>
  <Words>5100</Words>
  <Characters>29073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102</cp:revision>
  <cp:lastPrinted>2020-03-27T06:12:00Z</cp:lastPrinted>
  <dcterms:created xsi:type="dcterms:W3CDTF">2020-03-23T07:58:00Z</dcterms:created>
  <dcterms:modified xsi:type="dcterms:W3CDTF">2020-04-12T20:09:00Z</dcterms:modified>
</cp:coreProperties>
</file>