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"/>
        <w:gridCol w:w="1361"/>
        <w:gridCol w:w="1260"/>
        <w:gridCol w:w="2880"/>
        <w:gridCol w:w="5940"/>
        <w:gridCol w:w="2340"/>
        <w:gridCol w:w="1440"/>
      </w:tblGrid>
      <w:tr w:rsidR="0017601E" w:rsidRPr="00D975C3" w:rsidTr="00BE3C91">
        <w:trPr>
          <w:cantSplit/>
          <w:trHeight w:val="1550"/>
        </w:trPr>
        <w:tc>
          <w:tcPr>
            <w:tcW w:w="15228" w:type="dxa"/>
            <w:gridSpan w:val="7"/>
            <w:shd w:val="clear" w:color="auto" w:fill="FFFFFF"/>
          </w:tcPr>
          <w:p w:rsidR="0017601E" w:rsidRDefault="0017601E" w:rsidP="00BE3C91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17601E" w:rsidRDefault="0017601E" w:rsidP="00BE3C91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17601E" w:rsidRDefault="0017601E" w:rsidP="00BE3C91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17601E" w:rsidRDefault="0017601E" w:rsidP="00BE3C91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98  от  06.04.2020  г.</w:t>
            </w:r>
          </w:p>
          <w:p w:rsidR="0017601E" w:rsidRDefault="0017601E" w:rsidP="00BE3C91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01E" w:rsidRPr="00D975C3" w:rsidTr="00BE3C91">
        <w:trPr>
          <w:cantSplit/>
          <w:trHeight w:val="1550"/>
        </w:trPr>
        <w:tc>
          <w:tcPr>
            <w:tcW w:w="15228" w:type="dxa"/>
            <w:gridSpan w:val="7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Расписание занятий </w:t>
            </w:r>
          </w:p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для 9а  класса в период дистанционного обучения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 13.04.2020 по 30.04.2020 </w:t>
            </w:r>
            <w:r w:rsidRPr="001E2C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(время проведения онлайн-консультаций и онлайн-уроков -30 минут).</w:t>
            </w:r>
          </w:p>
        </w:tc>
      </w:tr>
      <w:tr w:rsidR="0017601E" w:rsidRPr="00D975C3" w:rsidTr="00BE3C91">
        <w:trPr>
          <w:cantSplit/>
          <w:trHeight w:val="710"/>
        </w:trPr>
        <w:tc>
          <w:tcPr>
            <w:tcW w:w="1368" w:type="dxa"/>
            <w:gridSpan w:val="2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40" w:type="dxa"/>
            <w:shd w:val="clear" w:color="auto" w:fill="FFFFFF"/>
            <w:noWrap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Интернет-ресурс (ссылка) </w:t>
            </w:r>
          </w:p>
        </w:tc>
        <w:tc>
          <w:tcPr>
            <w:tcW w:w="2340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1440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17601E" w:rsidRPr="00D975C3" w:rsidTr="00BE3C91">
        <w:trPr>
          <w:cantSplit/>
          <w:trHeight w:val="1134"/>
        </w:trPr>
        <w:tc>
          <w:tcPr>
            <w:tcW w:w="1368" w:type="dxa"/>
            <w:gridSpan w:val="2"/>
            <w:vMerge w:val="restart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60" w:type="dxa"/>
            <w:shd w:val="clear" w:color="auto" w:fill="FFFFFF"/>
            <w:noWrap/>
          </w:tcPr>
          <w:p w:rsidR="0017601E" w:rsidRPr="00D975C3" w:rsidRDefault="0017601E" w:rsidP="00BE3C91">
            <w:pPr>
              <w:jc w:val="center"/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география</w:t>
            </w:r>
          </w:p>
        </w:tc>
        <w:tc>
          <w:tcPr>
            <w:tcW w:w="2880" w:type="dxa"/>
            <w:shd w:val="clear" w:color="auto" w:fill="FFFFFF"/>
          </w:tcPr>
          <w:p w:rsidR="0017601E" w:rsidRPr="00047578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  <w:r w:rsidRPr="00047578">
              <w:rPr>
                <w:rFonts w:ascii="Times New Roman" w:hAnsi="Times New Roman"/>
                <w:bCs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Pr="00047578">
              <w:rPr>
                <w:rFonts w:ascii="Times New Roman" w:hAnsi="Times New Roman"/>
                <w:bCs/>
                <w:lang w:eastAsia="ru-RU"/>
              </w:rPr>
              <w:t>.20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5C3">
              <w:rPr>
                <w:rFonts w:ascii="Times New Roman" w:hAnsi="Times New Roman"/>
                <w:color w:val="000000"/>
                <w:sz w:val="24"/>
                <w:szCs w:val="24"/>
              </w:rPr>
              <w:t>Западная Сибирь. Природные усло</w:t>
            </w:r>
            <w:r w:rsidRPr="00D975C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вия и ресурсы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20.04.20</w:t>
            </w:r>
          </w:p>
          <w:p w:rsidR="0017601E" w:rsidRPr="00D975C3" w:rsidRDefault="0017601E" w:rsidP="00BE3C91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color w:val="000000"/>
                <w:sz w:val="24"/>
                <w:szCs w:val="24"/>
              </w:rPr>
              <w:t>Восточная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975C3">
              <w:rPr>
                <w:rFonts w:ascii="Times New Roman" w:hAnsi="Times New Roman"/>
                <w:color w:val="000000"/>
                <w:sz w:val="24"/>
                <w:szCs w:val="24"/>
              </w:rPr>
              <w:t>Сибирь</w:t>
            </w:r>
          </w:p>
          <w:p w:rsidR="0017601E" w:rsidRPr="00873A61" w:rsidRDefault="0017601E" w:rsidP="00BE3C9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601E" w:rsidRPr="00873A61" w:rsidRDefault="0017601E" w:rsidP="00BE3C9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601E" w:rsidRDefault="0017601E" w:rsidP="00BE3C9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A61">
              <w:rPr>
                <w:rFonts w:ascii="Times New Roman" w:hAnsi="Times New Roman"/>
                <w:sz w:val="24"/>
                <w:szCs w:val="24"/>
                <w:lang w:eastAsia="ru-RU"/>
              </w:rPr>
              <w:t>27.04.20</w:t>
            </w:r>
          </w:p>
          <w:p w:rsidR="0017601E" w:rsidRPr="00873A61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Дальневосточный</w:t>
            </w:r>
          </w:p>
          <w:p w:rsidR="0017601E" w:rsidRPr="00873A61" w:rsidRDefault="0017601E" w:rsidP="00BE3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район</w:t>
            </w:r>
          </w:p>
          <w:p w:rsidR="0017601E" w:rsidRPr="00873A61" w:rsidRDefault="0017601E" w:rsidP="00BE3C9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</w:tcPr>
          <w:p w:rsidR="0017601E" w:rsidRPr="00047578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47578">
              <w:rPr>
                <w:rFonts w:ascii="Times New Roman" w:hAnsi="Times New Roman"/>
                <w:bCs/>
                <w:lang w:eastAsia="ru-RU"/>
              </w:rPr>
              <w:t>Интернетурок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D975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https://interneturok.ru/lesson/geografy/9-klass/prirodno-hozjajstvennye-regiony-rossii/zapadnaya-sibir-geograficheskoe-polozhenie-osnovnye-cherty-prirody</w:t>
              </w:r>
            </w:hyperlink>
          </w:p>
          <w:p w:rsidR="0017601E" w:rsidRPr="00E3695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47578">
              <w:rPr>
                <w:rFonts w:ascii="Times New Roman" w:hAnsi="Times New Roman"/>
                <w:bCs/>
                <w:lang w:eastAsia="ru-RU"/>
              </w:rPr>
              <w:t>Интернетурок</w:t>
            </w:r>
          </w:p>
          <w:p w:rsidR="0017601E" w:rsidRPr="001D3B8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Pr="00D975C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https://interneturok.ru/lesson/geografy/9-klass/prirodno-hozjajstvennye-regiony-rossii/vostochnaya-sibir-geograficheskoe-polozhenie-osnovnye-cherty-prirody</w:t>
              </w:r>
            </w:hyperlink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47578">
              <w:rPr>
                <w:rFonts w:ascii="Times New Roman" w:hAnsi="Times New Roman"/>
                <w:bCs/>
                <w:lang w:eastAsia="ru-RU"/>
              </w:rPr>
              <w:t>Интернетурок</w:t>
            </w:r>
          </w:p>
          <w:p w:rsidR="0017601E" w:rsidRPr="00873A61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D975C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https://interneturok.ru/lesson/geografy/9-klass/prirodno-hozjajstvennye-regiony-rossii/dalniy-vostok-sostav-geograficheskoe-polozhenie-osobennosti-prirody</w:t>
              </w:r>
            </w:hyperlink>
          </w:p>
          <w:p w:rsidR="0017601E" w:rsidRPr="00873A61" w:rsidRDefault="0017601E" w:rsidP="00BE3C9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47578">
              <w:rPr>
                <w:rFonts w:ascii="Times New Roman" w:hAnsi="Times New Roman"/>
                <w:bCs/>
                <w:lang w:eastAsia="ru-RU"/>
              </w:rPr>
              <w:t>§4</w:t>
            </w:r>
            <w:r>
              <w:rPr>
                <w:rFonts w:ascii="Times New Roman" w:hAnsi="Times New Roman"/>
                <w:bCs/>
                <w:lang w:eastAsia="ru-RU"/>
              </w:rPr>
              <w:t>7 или 48</w:t>
            </w:r>
            <w:r w:rsidRPr="00047578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вопросы к </w:t>
            </w:r>
            <w:r w:rsidRPr="00047578">
              <w:rPr>
                <w:rFonts w:ascii="Times New Roman" w:hAnsi="Times New Roman"/>
                <w:bCs/>
                <w:lang w:eastAsia="ru-RU"/>
              </w:rPr>
              <w:t>§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E36953">
              <w:rPr>
                <w:rFonts w:ascii="Times New Roman" w:hAnsi="Times New Roman"/>
                <w:bCs/>
                <w:color w:val="FF0000"/>
                <w:lang w:eastAsia="ru-RU"/>
              </w:rPr>
              <w:t>УСТНО</w:t>
            </w:r>
          </w:p>
          <w:p w:rsidR="0017601E" w:rsidRPr="00E3695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6953">
              <w:rPr>
                <w:rFonts w:ascii="Times New Roman" w:hAnsi="Times New Roman"/>
                <w:b/>
                <w:bCs/>
                <w:lang w:eastAsia="ru-RU"/>
              </w:rPr>
              <w:t>Электронная тетрадь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Урок № 41</w:t>
            </w:r>
          </w:p>
          <w:p w:rsidR="0017601E" w:rsidRPr="00A0413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до 20.04.20                 </w:t>
            </w:r>
            <w:r w:rsidRPr="00E36953">
              <w:rPr>
                <w:rFonts w:ascii="Times New Roman" w:hAnsi="Times New Roman"/>
                <w:bCs/>
                <w:color w:val="FF0000"/>
                <w:lang w:eastAsia="ru-RU"/>
              </w:rPr>
              <w:t>(Скрины присылать не надо, я всех вижу в личном кабинете)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47578">
              <w:rPr>
                <w:rFonts w:ascii="Times New Roman" w:hAnsi="Times New Roman"/>
                <w:bCs/>
                <w:lang w:eastAsia="ru-RU"/>
              </w:rPr>
              <w:t>§4</w:t>
            </w:r>
            <w:r>
              <w:rPr>
                <w:rFonts w:ascii="Times New Roman" w:hAnsi="Times New Roman"/>
                <w:bCs/>
                <w:lang w:eastAsia="ru-RU"/>
              </w:rPr>
              <w:t xml:space="preserve">9 или 50 </w:t>
            </w:r>
            <w:r w:rsidRPr="00047578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     вопросы к </w:t>
            </w:r>
            <w:r w:rsidRPr="00047578"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 </w:t>
            </w:r>
            <w:r w:rsidRPr="00E36953">
              <w:rPr>
                <w:rFonts w:ascii="Times New Roman" w:hAnsi="Times New Roman"/>
                <w:b/>
                <w:bCs/>
                <w:lang w:eastAsia="ru-RU"/>
              </w:rPr>
              <w:t>Электронная тетрадь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Урок № 42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до 27.04.20                 </w:t>
            </w:r>
            <w:r w:rsidRPr="00E36953">
              <w:rPr>
                <w:rFonts w:ascii="Times New Roman" w:hAnsi="Times New Roman"/>
                <w:bCs/>
                <w:color w:val="FF0000"/>
                <w:lang w:eastAsia="ru-RU"/>
              </w:rPr>
              <w:t>(Скрины присылать не надо, я всех вижу в личном кабинете)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47578"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eastAsia="ru-RU"/>
              </w:rPr>
              <w:t xml:space="preserve">52  или 53 </w:t>
            </w:r>
            <w:r w:rsidRPr="00047578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     вопросы к </w:t>
            </w:r>
            <w:r w:rsidRPr="00047578"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 </w:t>
            </w:r>
            <w:r w:rsidRPr="00E36953">
              <w:rPr>
                <w:rFonts w:ascii="Times New Roman" w:hAnsi="Times New Roman"/>
                <w:b/>
                <w:bCs/>
                <w:lang w:eastAsia="ru-RU"/>
              </w:rPr>
              <w:t>Электронная тетрадь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Урок № 43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до 04.05.20                 </w:t>
            </w:r>
            <w:r w:rsidRPr="00E36953">
              <w:rPr>
                <w:rFonts w:ascii="Times New Roman" w:hAnsi="Times New Roman"/>
                <w:bCs/>
                <w:color w:val="FF0000"/>
                <w:lang w:eastAsia="ru-RU"/>
              </w:rPr>
              <w:t>(Скрины присылать не надо, я всех вижу в личном кабинете)</w:t>
            </w:r>
          </w:p>
          <w:p w:rsidR="0017601E" w:rsidRPr="00000ED2" w:rsidRDefault="0017601E" w:rsidP="00BE3C9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601E" w:rsidRDefault="0017601E" w:rsidP="00BE3C9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601E" w:rsidRPr="00000ED2" w:rsidRDefault="0017601E" w:rsidP="00BE3C9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601E" w:rsidRPr="00E3695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Pr="00000ED2" w:rsidRDefault="0017601E" w:rsidP="00BE3C9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Сборник варианты                     № 25 - 30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Для подготовки использовать следующие ресурсы: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ФИПИ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hyperlink r:id="rId7" w:history="1">
              <w:r w:rsidRPr="00D975C3">
                <w:rPr>
                  <w:rStyle w:val="Hyperlink"/>
                  <w:rFonts w:ascii="Times New Roman" w:hAnsi="Times New Roman"/>
                  <w:bCs/>
                  <w:lang w:eastAsia="ru-RU"/>
                </w:rPr>
                <w:t>http://oge.fipi.ru/</w:t>
              </w:r>
            </w:hyperlink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ПОДГОТОВКА к ОГЭ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hyperlink r:id="rId8" w:history="1">
              <w:r w:rsidRPr="00D975C3">
                <w:rPr>
                  <w:rStyle w:val="Hyperlink"/>
                  <w:rFonts w:ascii="Times New Roman" w:hAnsi="Times New Roman"/>
                  <w:bCs/>
                  <w:lang w:eastAsia="ru-RU"/>
                </w:rPr>
                <w:t>https://bankoge.com/geografiya</w:t>
              </w:r>
            </w:hyperlink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EA5F19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Посмотреть в</w:t>
            </w:r>
            <w:r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е</w:t>
            </w:r>
            <w:r w:rsidRPr="00EA5F19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бинары (обязательно!!!</w:t>
            </w:r>
            <w:r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)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9" w:history="1">
              <w:r w:rsidRPr="00D975C3">
                <w:rPr>
                  <w:rStyle w:val="Hyperlink"/>
                  <w:rFonts w:ascii="Times New Roman" w:hAnsi="Times New Roman"/>
                  <w:b/>
                </w:rPr>
                <w:t>https://www.legionr.ru/webinars/geografiya/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601E" w:rsidRPr="00EA5F19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Pr="00047578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7601E" w:rsidRPr="00D975C3" w:rsidTr="00BE3C91">
        <w:trPr>
          <w:cantSplit/>
          <w:trHeight w:val="1134"/>
        </w:trPr>
        <w:tc>
          <w:tcPr>
            <w:tcW w:w="1368" w:type="dxa"/>
            <w:gridSpan w:val="2"/>
            <w:vMerge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80" w:type="dxa"/>
            <w:shd w:val="clear" w:color="auto" w:fill="FFFFFF"/>
          </w:tcPr>
          <w:p w:rsidR="0017601E" w:rsidRPr="00E25394" w:rsidRDefault="0017601E" w:rsidP="00BE3C9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3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13.04.20</w:t>
            </w:r>
          </w:p>
          <w:p w:rsidR="0017601E" w:rsidRPr="00E25394" w:rsidRDefault="0017601E" w:rsidP="00BE3C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394">
              <w:rPr>
                <w:rFonts w:ascii="Times New Roman" w:hAnsi="Times New Roman"/>
                <w:sz w:val="24"/>
                <w:szCs w:val="24"/>
                <w:lang w:eastAsia="ru-RU"/>
              </w:rPr>
              <w:t>Саморазвитие экосистемы. Экологическая сукцессия.</w:t>
            </w:r>
          </w:p>
          <w:p w:rsidR="0017601E" w:rsidRDefault="0017601E" w:rsidP="00BE3C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E253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.04.20</w:t>
            </w:r>
          </w:p>
          <w:p w:rsidR="0017601E" w:rsidRDefault="0017601E" w:rsidP="00BE3C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3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 № 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теме</w:t>
            </w:r>
            <w:r w:rsidRPr="003D53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3D5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«Экосистемный уровень».</w:t>
            </w:r>
          </w:p>
          <w:p w:rsidR="0017601E" w:rsidRDefault="0017601E" w:rsidP="00BE3C9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Pr="00E253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.04.20</w:t>
            </w:r>
          </w:p>
          <w:p w:rsidR="0017601E" w:rsidRDefault="0017601E" w:rsidP="00BE3C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7A8">
              <w:rPr>
                <w:rFonts w:ascii="Times New Roman" w:hAnsi="Times New Roman"/>
                <w:sz w:val="24"/>
                <w:szCs w:val="24"/>
                <w:lang w:eastAsia="ru-RU"/>
              </w:rPr>
              <w:t>Эволюция биосферы.</w:t>
            </w:r>
          </w:p>
          <w:p w:rsidR="0017601E" w:rsidRDefault="0017601E" w:rsidP="00BE3C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01E" w:rsidRPr="001E2CDA" w:rsidRDefault="0017601E" w:rsidP="00BE3C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</w:tcPr>
          <w:p w:rsidR="0017601E" w:rsidRDefault="0017601E" w:rsidP="00BE3C9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2539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ПРОСЬБА! Записываем в тетрадь число, тему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к </w:t>
            </w:r>
            <w:r w:rsidRPr="00E2539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кажд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ому</w:t>
            </w:r>
            <w:r w:rsidRPr="00E2539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у</w:t>
            </w:r>
            <w:r w:rsidRPr="00E2539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!</w:t>
            </w:r>
          </w:p>
          <w:p w:rsidR="0017601E" w:rsidRPr="00E25394" w:rsidRDefault="0017601E" w:rsidP="00BE3C9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hyperlink r:id="rId10" w:history="1">
              <w:r w:rsidRPr="00E25394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https://interneturok.ru/lesson/biology/9-klass/osnovy-ekologii/ponyatie-o-biogeotsenoze-i-ekosisteme</w:t>
              </w:r>
            </w:hyperlink>
          </w:p>
          <w:p w:rsidR="0017601E" w:rsidRDefault="0017601E" w:rsidP="00BE3C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https://infourok.ru/kontrolnaya-rabota-po-teme-ekosistemniy-uroven-1404174.html</w:t>
              </w:r>
            </w:hyperlink>
          </w:p>
          <w:p w:rsidR="0017601E" w:rsidRDefault="0017601E" w:rsidP="00BE3C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https://videouroki.net/video/66-ehvolyuciya-biosfery.html</w:t>
              </w:r>
            </w:hyperlink>
          </w:p>
          <w:p w:rsidR="0017601E" w:rsidRDefault="0017601E" w:rsidP="00BE3C9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1E2CDA" w:rsidRDefault="0017601E" w:rsidP="00BE3C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Pr="00D975C3" w:rsidRDefault="0017601E" w:rsidP="00BE3C91">
            <w:pPr>
              <w:rPr>
                <w:rFonts w:ascii="Times New Roman" w:hAnsi="Times New Roman"/>
                <w:sz w:val="24"/>
                <w:szCs w:val="24"/>
              </w:rPr>
            </w:pPr>
            <w:r w:rsidRPr="00934C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§ 46, вопросы, </w:t>
            </w:r>
            <w:r w:rsidRPr="00D975C3">
              <w:rPr>
                <w:rFonts w:ascii="Times New Roman" w:hAnsi="Times New Roman"/>
                <w:sz w:val="24"/>
                <w:szCs w:val="24"/>
              </w:rPr>
              <w:t>Проанализируйте экологическую ситуацию в своем районе, сделайте вывод как человек влияет на биогеоценозыДо 15.04.20</w:t>
            </w:r>
          </w:p>
          <w:p w:rsidR="0017601E" w:rsidRPr="00D975C3" w:rsidRDefault="0017601E" w:rsidP="00BE3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01E" w:rsidRDefault="0017601E" w:rsidP="00BE3C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20.04.20</w:t>
            </w:r>
          </w:p>
          <w:p w:rsidR="0017601E" w:rsidRDefault="0017601E" w:rsidP="00BE3C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§ 49, вопросы</w:t>
            </w:r>
          </w:p>
          <w:p w:rsidR="0017601E" w:rsidRPr="001E2CDA" w:rsidRDefault="0017601E" w:rsidP="00BE3C9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17601E" w:rsidRPr="001E2CDA" w:rsidRDefault="0017601E" w:rsidP="00BE3C91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Pr="00D975C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yrshenkoirina@mail.ru</w:t>
              </w:r>
            </w:hyperlink>
          </w:p>
          <w:p w:rsidR="0017601E" w:rsidRPr="001E2CDA" w:rsidRDefault="0017601E" w:rsidP="00BE3C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01E" w:rsidRPr="00D975C3" w:rsidTr="00BE3C91">
        <w:trPr>
          <w:cantSplit/>
          <w:trHeight w:val="1134"/>
        </w:trPr>
        <w:tc>
          <w:tcPr>
            <w:tcW w:w="1368" w:type="dxa"/>
            <w:gridSpan w:val="2"/>
            <w:vMerge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17601E" w:rsidRPr="00D975C3" w:rsidRDefault="0017601E" w:rsidP="00BE3C91">
            <w:pPr>
              <w:jc w:val="center"/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история</w:t>
            </w:r>
          </w:p>
        </w:tc>
        <w:tc>
          <w:tcPr>
            <w:tcW w:w="288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13.04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Великобритания: сложный путь к величию и процветанию.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20.04</w:t>
            </w:r>
          </w:p>
          <w:p w:rsidR="0017601E" w:rsidRPr="00D975C3" w:rsidRDefault="0017601E" w:rsidP="00BE3C91">
            <w:pPr>
              <w:jc w:val="center"/>
            </w:pPr>
            <w:r w:rsidRPr="00D975C3">
              <w:t>«Нужна ли нам единая и неделимая Италия?»</w:t>
            </w:r>
          </w:p>
          <w:p w:rsidR="0017601E" w:rsidRPr="00D975C3" w:rsidRDefault="0017601E" w:rsidP="00BE3C91">
            <w:pPr>
              <w:jc w:val="center"/>
            </w:pPr>
            <w:r w:rsidRPr="00D975C3">
              <w:t>27.04</w:t>
            </w:r>
          </w:p>
          <w:p w:rsidR="0017601E" w:rsidRPr="00D975C3" w:rsidRDefault="0017601E" w:rsidP="00BE3C91">
            <w:pPr>
              <w:jc w:val="center"/>
            </w:pPr>
            <w:r w:rsidRPr="00D975C3">
              <w:t>Германская империя: борьба за «место под солнцем».</w:t>
            </w:r>
          </w:p>
          <w:p w:rsidR="0017601E" w:rsidRPr="00D975C3" w:rsidRDefault="0017601E" w:rsidP="00BE3C91">
            <w:pPr>
              <w:jc w:val="center"/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i/>
              </w:rPr>
            </w:pPr>
          </w:p>
          <w:p w:rsidR="0017601E" w:rsidRPr="00047578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13.04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hyperlink r:id="rId14" w:history="1">
              <w:r w:rsidRPr="00D975C3">
                <w:rPr>
                  <w:rStyle w:val="Hyperlink"/>
                </w:rPr>
                <w:t>https://www.youtube.com/watch?v=5HIPE0kKIyc&amp;t=6s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20.04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hyperlink r:id="rId15" w:history="1">
              <w:r w:rsidRPr="00D975C3">
                <w:rPr>
                  <w:rStyle w:val="Hyperlink"/>
                </w:rPr>
                <w:t>https://www.youtube.com/watch?v=dRQuOCtoz1o&amp;t=3s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27.04</w:t>
            </w:r>
          </w:p>
          <w:p w:rsidR="0017601E" w:rsidRPr="00047578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hyperlink r:id="rId16" w:history="1">
              <w:r w:rsidRPr="00D975C3">
                <w:rPr>
                  <w:rStyle w:val="Hyperlink"/>
                </w:rPr>
                <w:t>https://www.youtube.com/watch?v=qmN17mg7BPs</w:t>
              </w:r>
            </w:hyperlink>
          </w:p>
        </w:tc>
        <w:tc>
          <w:tcPr>
            <w:tcW w:w="23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Pr="00047578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975C3">
              <w:t>13.04</w:t>
            </w:r>
          </w:p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§.13</w:t>
            </w:r>
          </w:p>
          <w:p w:rsidR="0017601E" w:rsidRPr="00D975C3" w:rsidRDefault="0017601E" w:rsidP="00BE3C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17601E" w:rsidRPr="00D975C3" w:rsidRDefault="0017601E" w:rsidP="00BE3C91">
            <w:pPr>
              <w:jc w:val="center"/>
            </w:pPr>
          </w:p>
          <w:p w:rsidR="0017601E" w:rsidRPr="00D975C3" w:rsidRDefault="0017601E" w:rsidP="00BE3C91">
            <w:pPr>
              <w:jc w:val="center"/>
            </w:pPr>
            <w:r w:rsidRPr="00D975C3">
              <w:t>20.04</w:t>
            </w:r>
          </w:p>
          <w:p w:rsidR="0017601E" w:rsidRPr="00D975C3" w:rsidRDefault="0017601E" w:rsidP="00BE3C91">
            <w:pPr>
              <w:jc w:val="center"/>
            </w:pPr>
            <w:r w:rsidRPr="00D975C3">
              <w:t>§.17, составить развёрнутый план.</w:t>
            </w:r>
          </w:p>
          <w:p w:rsidR="0017601E" w:rsidRPr="00D975C3" w:rsidRDefault="0017601E" w:rsidP="00BE3C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17601E" w:rsidRPr="00D975C3" w:rsidRDefault="0017601E" w:rsidP="00BE3C91">
            <w:pPr>
              <w:jc w:val="center"/>
            </w:pPr>
            <w:r w:rsidRPr="00D975C3">
              <w:t>27.04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§.19</w:t>
            </w:r>
          </w:p>
          <w:p w:rsidR="0017601E" w:rsidRPr="00D975C3" w:rsidRDefault="0017601E" w:rsidP="00BE3C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17601E" w:rsidRPr="00000ED2" w:rsidRDefault="0017601E" w:rsidP="00BE3C9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17601E" w:rsidRPr="00D975C3" w:rsidRDefault="0017601E" w:rsidP="00BE3C9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17" w:history="1">
              <w:r w:rsidRPr="00D975C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slava201022011@yandex.ru</w:t>
              </w:r>
            </w:hyperlink>
          </w:p>
          <w:p w:rsidR="0017601E" w:rsidRPr="004E5E10" w:rsidRDefault="0017601E" w:rsidP="00BE3C9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601E" w:rsidRPr="00D975C3" w:rsidTr="00BE3C91">
        <w:trPr>
          <w:cantSplit/>
          <w:trHeight w:val="1134"/>
        </w:trPr>
        <w:tc>
          <w:tcPr>
            <w:tcW w:w="1368" w:type="dxa"/>
            <w:gridSpan w:val="2"/>
            <w:vMerge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80" w:type="dxa"/>
            <w:shd w:val="clear" w:color="auto" w:fill="FFFFFF"/>
          </w:tcPr>
          <w:p w:rsidR="0017601E" w:rsidRPr="0082208D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0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13.04.</w:t>
            </w: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Геометрическая прогрессия</w:t>
            </w: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20.04Обобщающий урок по теме «Прогрес-сии»</w:t>
            </w: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20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27.04.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Комбинаторные задачи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Pr="00AE1D74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школа»:</w:t>
            </w: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Алгебра » </w:t>
            </w: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№36</w:t>
            </w: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 Предмет «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Алгебра » </w:t>
            </w: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№42,43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  <w:t>№17.10,17.11,17.17,17.19,17.20 (б,в)</w:t>
            </w: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  <w:t>До16.04</w:t>
            </w: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  <w:t>№17.32,17.34,17.35до23.04</w:t>
            </w: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  <w:t>Записать в тетрадь основные определения, формулы,решения  тренировочных заданий.</w:t>
            </w:r>
          </w:p>
          <w:p w:rsidR="0017601E" w:rsidRPr="00AE1D7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  <w:t>до 30.04</w:t>
            </w:r>
          </w:p>
        </w:tc>
        <w:tc>
          <w:tcPr>
            <w:tcW w:w="14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18" w:history="1"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ira</w:t>
              </w:r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serdyuk</w:t>
              </w:r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.2016@</w:t>
              </w:r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mail</w:t>
              </w:r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7601E" w:rsidRPr="0082208D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7601E" w:rsidRPr="00D975C3" w:rsidTr="00BE3C91">
        <w:trPr>
          <w:cantSplit/>
          <w:trHeight w:val="1134"/>
        </w:trPr>
        <w:tc>
          <w:tcPr>
            <w:tcW w:w="1368" w:type="dxa"/>
            <w:gridSpan w:val="2"/>
            <w:vMerge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рус род лит</w:t>
            </w:r>
          </w:p>
        </w:tc>
        <w:tc>
          <w:tcPr>
            <w:tcW w:w="2880" w:type="dxa"/>
            <w:shd w:val="clear" w:color="auto" w:fill="FFFFFF"/>
          </w:tcPr>
          <w:p w:rsidR="0017601E" w:rsidRPr="00824557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13.04</w:t>
            </w:r>
            <w:r w:rsidRPr="00824557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.20</w:t>
            </w:r>
          </w:p>
          <w:p w:rsidR="0017601E" w:rsidRPr="001F0EF8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Творчество В.Высоцкого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20</w:t>
            </w:r>
            <w:r w:rsidRPr="004E73FD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.04.20</w:t>
            </w:r>
          </w:p>
          <w:p w:rsidR="0017601E" w:rsidRPr="00487A01" w:rsidRDefault="0017601E" w:rsidP="00BE3C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7A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Тема ВОВ в творчестве поэтов 20в.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432B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27.04.20</w:t>
            </w:r>
          </w:p>
          <w:p w:rsidR="0017601E" w:rsidRPr="00432BBC" w:rsidRDefault="0017601E" w:rsidP="00BE3C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2B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Великая Отечественная в литературе 20в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Pr="004E73FD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19" w:history="1">
              <w:r w:rsidRPr="00D975C3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https://mega-talant.com/biblioteka/prezentaciya-zhizn-i-tvorchestvo-vladimira-semenovicha-vysockogo-85366.html</w:t>
              </w:r>
            </w:hyperlink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20" w:history="1">
              <w:r w:rsidRPr="00D975C3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https://multiurok.ru/index.php/files/urok-literatury-v-8-klasse-tema-velikoi-otechestve.html</w:t>
              </w:r>
            </w:hyperlink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21" w:history="1">
              <w:r w:rsidRPr="00D975C3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https://resh.edu.ru/subject/lesson/2178/start/</w:t>
              </w:r>
            </w:hyperlink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Pr="004E73FD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Стихотворение наизусть по выбору, основные этапы жизни и творчества-в тетрадь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Прочитать «А зори здесь тихие» Б.Васильева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Pr="00824557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«Тренировочные задания», ответы-в тетрадь</w:t>
            </w:r>
          </w:p>
        </w:tc>
        <w:tc>
          <w:tcPr>
            <w:tcW w:w="14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22" w:history="1">
              <w:r w:rsidRPr="00D975C3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601E" w:rsidRPr="00D975C3" w:rsidTr="00BE3C91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880" w:type="dxa"/>
            <w:shd w:val="clear" w:color="auto" w:fill="FFFFFF"/>
          </w:tcPr>
          <w:p w:rsidR="0017601E" w:rsidRDefault="0017601E" w:rsidP="00BE3C9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13.04</w:t>
            </w:r>
            <w:r w:rsidRPr="00686E6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.20</w:t>
            </w:r>
          </w:p>
          <w:p w:rsidR="0017601E" w:rsidRPr="00A27AFF" w:rsidRDefault="0017601E" w:rsidP="00BE3C91">
            <w:pPr>
              <w:spacing w:after="15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A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Знаки препинания в сложносочиненном предложении с союзом </w:t>
            </w:r>
            <w:r w:rsidRPr="00A27A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27A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и общим второстепенным членом</w:t>
            </w:r>
          </w:p>
          <w:p w:rsidR="0017601E" w:rsidRDefault="0017601E" w:rsidP="00BE3C91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20</w:t>
            </w:r>
            <w:r w:rsidRPr="006324D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.04.20</w:t>
            </w:r>
          </w:p>
          <w:p w:rsidR="0017601E" w:rsidRPr="00487A01" w:rsidRDefault="0017601E" w:rsidP="00BE3C9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C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Р.р.</w:t>
            </w:r>
            <w:r w:rsidRPr="00F85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Сжатое изложение.</w:t>
            </w:r>
          </w:p>
          <w:p w:rsidR="0017601E" w:rsidRDefault="0017601E" w:rsidP="00BE3C91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17601E" w:rsidRDefault="0017601E" w:rsidP="00BE3C91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341C21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27.04.20</w:t>
            </w:r>
          </w:p>
          <w:p w:rsidR="0017601E" w:rsidRPr="00AB34B5" w:rsidRDefault="0017601E" w:rsidP="00BE3C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Повторение.</w:t>
            </w:r>
          </w:p>
          <w:p w:rsidR="0017601E" w:rsidRPr="00AB34B5" w:rsidRDefault="0017601E" w:rsidP="00BE3C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Орфография</w:t>
            </w:r>
          </w:p>
          <w:p w:rsidR="0017601E" w:rsidRDefault="0017601E" w:rsidP="00BE3C91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17601E" w:rsidRPr="00341C21" w:rsidRDefault="0017601E" w:rsidP="00BE3C91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17601E" w:rsidRPr="00686E69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Default="0017601E" w:rsidP="00BE3C91">
            <w:pPr>
              <w:spacing w:after="15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Презентация-онлайн</w:t>
            </w:r>
          </w:p>
          <w:p w:rsidR="0017601E" w:rsidRDefault="0017601E" w:rsidP="00BE3C91">
            <w:pPr>
              <w:spacing w:after="15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hyperlink r:id="rId23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  <w:lang w:eastAsia="ru-RU"/>
                </w:rPr>
                <w:t>https://ppt-online.org/239165</w:t>
              </w:r>
            </w:hyperlink>
          </w:p>
          <w:p w:rsidR="0017601E" w:rsidRDefault="0017601E" w:rsidP="00BE3C91">
            <w:pPr>
              <w:spacing w:after="15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15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15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15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15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Сайт     ОГЭ.Сдам ГИА Дм.Гущина</w:t>
            </w:r>
          </w:p>
          <w:p w:rsidR="0017601E" w:rsidRPr="00D30936" w:rsidRDefault="0017601E" w:rsidP="00BE3C91">
            <w:pPr>
              <w:spacing w:after="15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hyperlink r:id="rId24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  <w:lang w:eastAsia="ru-RU"/>
                </w:rPr>
                <w:t>https://rus-oge.sdamgia.ru/test?theme=85</w:t>
              </w:r>
            </w:hyperlink>
            <w:r w:rsidRPr="00D975C3">
              <w:br/>
            </w:r>
            <w:r w:rsidRPr="00D975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Задание 1 № </w:t>
            </w:r>
            <w:hyperlink r:id="rId25" w:history="1">
              <w:r w:rsidRPr="00D975C3">
                <w:rPr>
                  <w:rFonts w:ascii="Times New Roman" w:hAnsi="Times New Roman"/>
                  <w:b/>
                  <w:bCs/>
                  <w:color w:val="090949"/>
                  <w:sz w:val="18"/>
                  <w:szCs w:val="18"/>
                  <w:u w:val="single"/>
                  <w:shd w:val="clear" w:color="auto" w:fill="FFFFFF"/>
                </w:rPr>
                <w:t>4835</w:t>
              </w:r>
            </w:hyperlink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Российская электронная школа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Урок  №4</w:t>
            </w:r>
          </w:p>
          <w:p w:rsidR="0017601E" w:rsidRDefault="0017601E" w:rsidP="00BE3C91">
            <w:pPr>
              <w:spacing w:after="15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hyperlink r:id="rId26" w:anchor="170593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  <w:lang w:eastAsia="ru-RU"/>
                </w:rPr>
                <w:t>https://resh.edu.ru/subject/lesson/2692/train/#170593</w:t>
              </w:r>
            </w:hyperlink>
          </w:p>
          <w:p w:rsidR="0017601E" w:rsidRPr="006324D2" w:rsidRDefault="0017601E" w:rsidP="00BE3C91">
            <w:pPr>
              <w:spacing w:after="15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Pr="00A27AFF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27A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§9 учебника.</w:t>
            </w:r>
          </w:p>
          <w:p w:rsidR="0017601E" w:rsidRPr="00A27AFF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27A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Письменно задания со слайдов 22 и 23, со схемами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  <w:sz w:val="18"/>
                <w:szCs w:val="18"/>
              </w:rPr>
            </w:pPr>
          </w:p>
          <w:p w:rsidR="0017601E" w:rsidRPr="001A78EF" w:rsidRDefault="0017601E" w:rsidP="00BE3C9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  <w:sz w:val="18"/>
                <w:szCs w:val="18"/>
              </w:rPr>
            </w:pPr>
            <w:r w:rsidRPr="001A78EF">
              <w:rPr>
                <w:color w:val="000000"/>
                <w:sz w:val="18"/>
                <w:szCs w:val="18"/>
              </w:rPr>
              <w:t>Текст, начинающийся словами «</w:t>
            </w:r>
            <w:r w:rsidRPr="001A78EF">
              <w:rPr>
                <w:b/>
                <w:bCs/>
                <w:color w:val="000000"/>
                <w:sz w:val="18"/>
                <w:szCs w:val="18"/>
              </w:rPr>
              <w:t>Сущность понятия «власть»...</w:t>
            </w:r>
            <w:r w:rsidRPr="001A78EF">
              <w:rPr>
                <w:color w:val="000000"/>
                <w:sz w:val="18"/>
                <w:szCs w:val="18"/>
              </w:rPr>
              <w:t>.»</w:t>
            </w:r>
          </w:p>
          <w:p w:rsidR="0017601E" w:rsidRPr="001A78EF" w:rsidRDefault="0017601E" w:rsidP="00BE3C9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78EF">
              <w:rPr>
                <w:color w:val="000000"/>
                <w:sz w:val="18"/>
                <w:szCs w:val="18"/>
              </w:rPr>
              <w:t> </w:t>
            </w:r>
          </w:p>
          <w:p w:rsidR="0017601E" w:rsidRPr="001A78EF" w:rsidRDefault="0017601E" w:rsidP="00BE3C91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78EF">
              <w:rPr>
                <w:color w:val="000000"/>
                <w:sz w:val="18"/>
                <w:szCs w:val="18"/>
              </w:rPr>
              <w:t>Прослушайте текст и напишите сжатое изложение. Исходный текст для сжатого изложения прослушивается 2 раза.</w:t>
            </w:r>
          </w:p>
          <w:p w:rsidR="0017601E" w:rsidRPr="001A78EF" w:rsidRDefault="0017601E" w:rsidP="00BE3C91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78EF">
              <w:rPr>
                <w:color w:val="000000"/>
                <w:sz w:val="18"/>
                <w:szCs w:val="18"/>
              </w:rPr>
              <w:t>Объём изложения — не менее 70 слов.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«Тренировочные задания», записать в тетрадь ответы.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Все интерактивные плакаты выучить</w:t>
            </w:r>
          </w:p>
          <w:p w:rsidR="0017601E" w:rsidRPr="006324D2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27" w:history="1">
              <w:r w:rsidRPr="00D975C3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</w:pPr>
          </w:p>
          <w:p w:rsidR="0017601E" w:rsidRPr="006324D2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7601E" w:rsidRPr="00D975C3" w:rsidTr="00BE3C91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88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13.04.20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Передача мяча двумя руками от груди в тройках в движении.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20.04.20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по пересеченной местности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27.04.20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</w:t>
            </w:r>
          </w:p>
        </w:tc>
        <w:tc>
          <w:tcPr>
            <w:tcW w:w="5940" w:type="dxa"/>
            <w:shd w:val="clear" w:color="auto" w:fill="FFFFFF"/>
            <w:noWrap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8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https://www.youtube.com/watch?v=UYXgHWQpf98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9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https://www.youtube.com/watch?v=BM7L2BKUSaY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https://www.youtube.com/watch?v=e-3hYvfZdqY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75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§26 задания к параграфу.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75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16.04.20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75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§27 задания к параграфу.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75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23.04.20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75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§28 задания к параграфу.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30.04.20</w:t>
            </w:r>
          </w:p>
        </w:tc>
        <w:tc>
          <w:tcPr>
            <w:tcW w:w="14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31" w:history="1">
              <w:r w:rsidRPr="00D975C3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7601E" w:rsidRPr="00D975C3" w:rsidTr="00BE3C91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260" w:type="dxa"/>
            <w:shd w:val="clear" w:color="auto" w:fill="FFFFFF"/>
            <w:noWrap/>
          </w:tcPr>
          <w:p w:rsidR="0017601E" w:rsidRPr="00D975C3" w:rsidRDefault="0017601E" w:rsidP="00BE3C91">
            <w:pPr>
              <w:jc w:val="center"/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химия</w:t>
            </w:r>
          </w:p>
        </w:tc>
        <w:tc>
          <w:tcPr>
            <w:tcW w:w="288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5C3"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Д. И. Менделеева в свете теории строения  атома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5C3"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Виды химических связей и типы кристаллических решеток.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Взаимосвязь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строения и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свойств веществ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5C3"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Ионные уравнения.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ОВР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25(8)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Style w:val="Hyperlink"/>
              </w:rPr>
            </w:pPr>
            <w:hyperlink r:id="rId32" w:history="1">
              <w:r w:rsidRPr="00D975C3">
                <w:rPr>
                  <w:rStyle w:val="Hyperlink"/>
                </w:rPr>
                <w:t>https://resh.edu.ru/subject/lesson/2053/start/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Style w:val="Hyperlink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Style w:val="Hyperlink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Style w:val="Hyperlink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Style w:val="Hyperlink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34(8)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3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https://resh.edu.ru/subject/lesson/3093/start/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33(8)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4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https://resh.edu.ru/subject/lesson/3122/start/</w:t>
              </w:r>
            </w:hyperlink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393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3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color w:val="000000"/>
                <w:sz w:val="24"/>
                <w:szCs w:val="24"/>
              </w:rPr>
              <w:t>§ 36 в. 1-5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color w:val="000000"/>
                <w:sz w:val="24"/>
                <w:szCs w:val="24"/>
              </w:rPr>
              <w:t>, до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color w:val="000000"/>
                <w:sz w:val="24"/>
                <w:szCs w:val="24"/>
              </w:rPr>
              <w:t>§ 37 в. 1-10 до 22.04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color w:val="000000"/>
                <w:sz w:val="24"/>
                <w:szCs w:val="24"/>
              </w:rPr>
              <w:t>§ 39,40 в. 1-10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color w:val="000000"/>
                <w:sz w:val="24"/>
                <w:szCs w:val="24"/>
              </w:rPr>
              <w:t>До 20.04</w:t>
            </w: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5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kharenko.rimma@yandex.ru</w:t>
              </w:r>
            </w:hyperlink>
          </w:p>
          <w:p w:rsidR="0017601E" w:rsidRPr="00B22147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601E" w:rsidRPr="00D975C3" w:rsidTr="00BE3C91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ин-яз</w:t>
            </w:r>
          </w:p>
        </w:tc>
        <w:tc>
          <w:tcPr>
            <w:tcW w:w="288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5C3"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5C3">
              <w:rPr>
                <w:rFonts w:ascii="Times New Roman" w:hAnsi="Times New Roman"/>
                <w:b/>
                <w:sz w:val="24"/>
                <w:szCs w:val="24"/>
              </w:rPr>
              <w:t>Известные люди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5C3">
              <w:rPr>
                <w:rFonts w:ascii="Times New Roman" w:hAnsi="Times New Roman"/>
                <w:b/>
                <w:sz w:val="24"/>
                <w:szCs w:val="24"/>
              </w:rPr>
              <w:t>России России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5C3"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5C3">
              <w:rPr>
                <w:rFonts w:ascii="Times New Roman" w:hAnsi="Times New Roman"/>
                <w:b/>
                <w:sz w:val="24"/>
                <w:szCs w:val="24"/>
              </w:rPr>
              <w:t>Из России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5C3">
              <w:rPr>
                <w:rFonts w:ascii="Times New Roman" w:hAnsi="Times New Roman"/>
                <w:b/>
                <w:sz w:val="24"/>
                <w:szCs w:val="24"/>
              </w:rPr>
              <w:t>Известные люди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5C3"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5C3">
              <w:rPr>
                <w:rFonts w:ascii="Times New Roman" w:hAnsi="Times New Roman"/>
                <w:b/>
                <w:sz w:val="24"/>
                <w:szCs w:val="24"/>
              </w:rPr>
              <w:t>Из России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5C3">
              <w:rPr>
                <w:rFonts w:ascii="Times New Roman" w:hAnsi="Times New Roman"/>
                <w:b/>
                <w:sz w:val="24"/>
                <w:szCs w:val="24"/>
              </w:rPr>
              <w:t>Известные люди</w:t>
            </w:r>
          </w:p>
          <w:p w:rsidR="0017601E" w:rsidRPr="004E5E10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6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https://resh.edu.ru/subject/lesson/2863/</w:t>
              </w:r>
            </w:hyperlink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Упр 1 Стр 140 письм до 15.04 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Стр 142 упр 2 письменно до 22.04 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1(2) стр145 письм</w:t>
            </w: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До29.04 </w:t>
            </w:r>
          </w:p>
        </w:tc>
        <w:tc>
          <w:tcPr>
            <w:tcW w:w="14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8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601E" w:rsidRPr="00D975C3" w:rsidTr="00BE3C91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Cs w:val="24"/>
              </w:rPr>
            </w:pPr>
            <w:r w:rsidRPr="00341C21">
              <w:rPr>
                <w:rFonts w:ascii="Times New Roman" w:hAnsi="Times New Roman"/>
                <w:sz w:val="18"/>
                <w:szCs w:val="18"/>
                <w:u w:val="single"/>
              </w:rPr>
              <w:t>14</w:t>
            </w:r>
            <w:r w:rsidRPr="00341C2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.04.20</w:t>
            </w:r>
          </w:p>
          <w:p w:rsidR="0017601E" w:rsidRDefault="0017601E" w:rsidP="00BE3C91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975C3">
              <w:rPr>
                <w:rFonts w:ascii="Times New Roman" w:hAnsi="Times New Roman"/>
                <w:sz w:val="20"/>
                <w:szCs w:val="20"/>
              </w:rPr>
              <w:t>Эпоха А.П.Чехова «Смерть чиновника»</w:t>
            </w:r>
          </w:p>
          <w:p w:rsidR="0017601E" w:rsidRDefault="0017601E" w:rsidP="00BE3C91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7601E" w:rsidRDefault="0017601E" w:rsidP="00BE3C91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7601E" w:rsidRDefault="0017601E" w:rsidP="00BE3C91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7601E" w:rsidRPr="00891775" w:rsidRDefault="0017601E" w:rsidP="00BE3C91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21.04.20</w:t>
            </w:r>
          </w:p>
          <w:p w:rsidR="0017601E" w:rsidRPr="00891775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975C3">
              <w:rPr>
                <w:rFonts w:ascii="Times New Roman" w:hAnsi="Times New Roman"/>
                <w:sz w:val="20"/>
                <w:szCs w:val="20"/>
              </w:rPr>
              <w:t>А.А. Блок. Своеобразие лирики. «О, я хочу безумно жить…», стихи из цикла «Родина»</w:t>
            </w:r>
          </w:p>
          <w:p w:rsidR="0017601E" w:rsidRDefault="0017601E" w:rsidP="00BE3C91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7601E" w:rsidRDefault="0017601E" w:rsidP="00BE3C91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28.04.20</w:t>
            </w:r>
          </w:p>
          <w:p w:rsidR="0017601E" w:rsidRPr="00891775" w:rsidRDefault="0017601E" w:rsidP="00BE3C91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891775">
              <w:rPr>
                <w:rFonts w:ascii="Times New Roman" w:hAnsi="Times New Roman"/>
              </w:rPr>
              <w:t>В.В. Маяковский-новатор. «А вы могли бы?», «Послушайте!»</w:t>
            </w:r>
          </w:p>
          <w:p w:rsidR="0017601E" w:rsidRDefault="0017601E" w:rsidP="00BE3C91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7601E" w:rsidRDefault="0017601E" w:rsidP="00BE3C91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7601E" w:rsidRDefault="0017601E" w:rsidP="00BE3C91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7601E" w:rsidRDefault="0017601E" w:rsidP="00BE3C91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7601E" w:rsidRDefault="0017601E" w:rsidP="00BE3C91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7601E" w:rsidRDefault="0017601E" w:rsidP="00BE3C91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7601E" w:rsidRDefault="0017601E" w:rsidP="00BE3C91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7601E" w:rsidRDefault="0017601E" w:rsidP="00BE3C91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7601E" w:rsidRDefault="0017601E" w:rsidP="00BE3C91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7601E" w:rsidRPr="00341C21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Российская электронная школа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Урок № 27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39" w:history="1">
              <w:r w:rsidRPr="00D975C3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https://resh.edu.ru/subject/lesson/2164/start/</w:t>
              </w:r>
            </w:hyperlink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Российская электронная школа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Урок № 33</w:t>
            </w:r>
          </w:p>
          <w:p w:rsidR="0017601E" w:rsidRDefault="0017601E" w:rsidP="00BE3C91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40" w:history="1">
              <w:r w:rsidRPr="00D975C3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https://resh.edu.ru/subject/lesson/2167/start/</w:t>
              </w:r>
            </w:hyperlink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Российская электронная школа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Урок № 36</w:t>
            </w:r>
          </w:p>
          <w:p w:rsidR="0017601E" w:rsidRDefault="0017601E" w:rsidP="00BE3C91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41" w:history="1">
              <w:r w:rsidRPr="00D975C3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https://resh.edu.ru/subject/lesson/3079/start/</w:t>
              </w:r>
            </w:hyperlink>
          </w:p>
          <w:p w:rsidR="0017601E" w:rsidRDefault="0017601E" w:rsidP="00BE3C91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Pr="00D975C3" w:rsidRDefault="0017601E" w:rsidP="00BE3C91"/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Pr="00C42635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sz w:val="18"/>
                <w:szCs w:val="18"/>
              </w:rPr>
              <w:t>«Тренировочные задания»-ответы письм. в тетрадь</w:t>
            </w: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sz w:val="18"/>
                <w:szCs w:val="18"/>
              </w:rPr>
              <w:t>«Тренировочные задания»-ответы письм. в тетрадь</w:t>
            </w: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sz w:val="18"/>
                <w:szCs w:val="18"/>
              </w:rPr>
              <w:t>«Тренировочные задания»-ответы письм. в тетрадь</w:t>
            </w: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42" w:history="1">
              <w:r w:rsidRPr="00D975C3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17601E" w:rsidRPr="00D975C3" w:rsidRDefault="0017601E" w:rsidP="00BE3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1E" w:rsidRPr="00D975C3" w:rsidTr="00BE3C91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17601E" w:rsidRPr="00D975C3" w:rsidRDefault="0017601E" w:rsidP="00BE3C91">
            <w:pPr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80" w:type="dxa"/>
            <w:shd w:val="clear" w:color="auto" w:fill="FFFFFF"/>
          </w:tcPr>
          <w:p w:rsidR="0017601E" w:rsidRPr="007667B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67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14.04.20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Элементарные частицы.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17601E" w:rsidRPr="007667B0" w:rsidRDefault="0017601E" w:rsidP="00BE3C91">
            <w:pPr>
              <w:spacing w:after="0" w:line="240" w:lineRule="auto"/>
              <w:jc w:val="center"/>
              <w:rPr>
                <w:rStyle w:val="6"/>
                <w:b/>
                <w:sz w:val="24"/>
                <w:szCs w:val="24"/>
              </w:rPr>
            </w:pPr>
            <w:r w:rsidRPr="007667B0">
              <w:rPr>
                <w:rStyle w:val="6"/>
                <w:b/>
                <w:sz w:val="24"/>
                <w:szCs w:val="24"/>
              </w:rPr>
              <w:t>21.04.20.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5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представлений о системе мира.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Pr="007667B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67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28.04.20</w:t>
            </w:r>
          </w:p>
          <w:p w:rsidR="0017601E" w:rsidRPr="001D5C7B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Лабораторная работа№5 ( в учебнике №9) «Определение размеров лунных кратеров»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D975C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https://resh.edu.ru/subject/lesson/5909/start/48492/</w:t>
              </w:r>
            </w:hyperlink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все </w:t>
            </w: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В2.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hyperlink r:id="rId44" w:history="1">
              <w:r w:rsidRPr="00D975C3">
                <w:rPr>
                  <w:rStyle w:val="Hyperlink"/>
                </w:rPr>
                <w:t>https://resh.edu.ru/subject/lesson/2993/main/</w:t>
              </w:r>
            </w:hyperlink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все </w:t>
            </w: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В2.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выполняется по инструкции в учебнике с использованием рис. 203 - по новому учебнику, рис.</w:t>
            </w:r>
            <w:r w:rsidRPr="00D975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152 – по старому учебнику.</w:t>
            </w:r>
          </w:p>
          <w:p w:rsidR="0017601E" w:rsidRPr="00AE5A22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 должна содержать вычисление масштаба, вычисление линейных размеров максимальных и минимальных, все измеренные значения должны быть записаны с погрешностью.</w:t>
            </w:r>
          </w:p>
        </w:tc>
        <w:tc>
          <w:tcPr>
            <w:tcW w:w="23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.По новому учебнику §64, по старому §57.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Повт. Стр.250-251, подготовиться к кр. В тетрадь: конспект по параграфу.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.По новому учебнику §66, по старому §59. Ответить на вопросы в конце параграфа.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По новому учебнику §67, по старому §61.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В тетради: выполнение лр.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AB41E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17601E" w:rsidRPr="00C13CC6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45" w:history="1"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-</w:t>
              </w:r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nicolavna</w:t>
              </w:r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@</w:t>
              </w:r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yandex</w:t>
              </w:r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601E" w:rsidRPr="00D975C3" w:rsidTr="00BE3C91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880" w:type="dxa"/>
            <w:shd w:val="clear" w:color="auto" w:fill="FFFFFF"/>
          </w:tcPr>
          <w:p w:rsidR="0017601E" w:rsidRPr="0012430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43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14.04 .20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Решение задач по теме «Многогранники»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Pr="0012430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43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21.04.20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Некоторые сведения о развитии геометрии»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Pr="0012430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43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28.04.</w:t>
            </w:r>
          </w:p>
          <w:p w:rsidR="0017601E" w:rsidRPr="008F190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Повторение.Треугольники</w:t>
            </w:r>
          </w:p>
        </w:tc>
        <w:tc>
          <w:tcPr>
            <w:tcW w:w="5940" w:type="dxa"/>
            <w:shd w:val="clear" w:color="auto" w:fill="FFFFFF"/>
            <w:noWrap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D975C3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https://youtu.be/5omWbzijqzU</w:t>
              </w:r>
            </w:hyperlink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Pr="000F7A8D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7" w:tgtFrame="_blank" w:tooltip="Поделиться ссылкой" w:history="1">
              <w:r w:rsidRPr="00D975C3">
                <w:rPr>
                  <w:rStyle w:val="Hyperlink"/>
                  <w:rFonts w:ascii="Arial" w:hAnsi="Arial" w:cs="Arial"/>
                  <w:spacing w:val="19"/>
                  <w:sz w:val="24"/>
                  <w:szCs w:val="24"/>
                </w:rPr>
                <w:t>https://youtu.be/J0cVKmWAKp4</w:t>
              </w:r>
            </w:hyperlink>
          </w:p>
        </w:tc>
        <w:tc>
          <w:tcPr>
            <w:tcW w:w="23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№1193,1196,1197 (чертежи обязательно) до15.04.2020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Подготовить презентацию «Некоторые сведения о геометрии»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До22.04.2020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Сайт «Решу ОГЭ»</w:t>
            </w:r>
          </w:p>
          <w:p w:rsidR="0017601E" w:rsidRPr="008F190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задание №16раздел Равнобедренные треугольники (5задач)до29.04.2020</w:t>
            </w:r>
          </w:p>
        </w:tc>
        <w:tc>
          <w:tcPr>
            <w:tcW w:w="14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48" w:history="1"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ira</w:t>
              </w:r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serdyuk</w:t>
              </w:r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.2016@</w:t>
              </w:r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mail</w:t>
              </w:r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7601E" w:rsidRPr="0012430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7601E" w:rsidRPr="00D975C3" w:rsidTr="00BE3C91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русс род яз</w:t>
            </w:r>
          </w:p>
        </w:tc>
        <w:tc>
          <w:tcPr>
            <w:tcW w:w="2880" w:type="dxa"/>
            <w:shd w:val="clear" w:color="auto" w:fill="FFFFFF"/>
          </w:tcPr>
          <w:p w:rsidR="0017601E" w:rsidRPr="00487A01" w:rsidRDefault="0017601E" w:rsidP="00BE3C9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87A01">
              <w:rPr>
                <w:rFonts w:ascii="Times New Roman" w:hAnsi="Times New Roman"/>
                <w:sz w:val="20"/>
                <w:szCs w:val="20"/>
                <w:u w:val="single"/>
              </w:rPr>
              <w:t>14</w:t>
            </w:r>
            <w:r w:rsidRPr="00487A0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.04.20</w:t>
            </w:r>
          </w:p>
          <w:p w:rsidR="0017601E" w:rsidRPr="00487A01" w:rsidRDefault="0017601E" w:rsidP="00BE3C9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A01">
              <w:rPr>
                <w:rFonts w:ascii="Times New Roman" w:hAnsi="Times New Roman"/>
                <w:sz w:val="20"/>
                <w:szCs w:val="20"/>
              </w:rPr>
              <w:t>Реферат,доклад, сообщение.</w:t>
            </w:r>
          </w:p>
          <w:p w:rsidR="0017601E" w:rsidRPr="00487A01" w:rsidRDefault="0017601E" w:rsidP="00BE3C9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7601E" w:rsidRDefault="0017601E" w:rsidP="00BE3C9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7601E" w:rsidRPr="00487A01" w:rsidRDefault="0017601E" w:rsidP="00BE3C9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7601E" w:rsidRPr="00487A01" w:rsidRDefault="0017601E" w:rsidP="00BE3C9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87A0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21.04.20</w:t>
            </w:r>
          </w:p>
          <w:p w:rsidR="0017601E" w:rsidRPr="00487A01" w:rsidRDefault="0017601E" w:rsidP="00BE3C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A01">
              <w:rPr>
                <w:rFonts w:ascii="Times New Roman" w:hAnsi="Times New Roman"/>
                <w:color w:val="000000"/>
                <w:sz w:val="20"/>
                <w:szCs w:val="20"/>
              </w:rPr>
              <w:t>Проблемный очерк</w:t>
            </w:r>
          </w:p>
          <w:p w:rsidR="0017601E" w:rsidRPr="00487A01" w:rsidRDefault="0017601E" w:rsidP="00BE3C9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7601E" w:rsidRPr="00487A01" w:rsidRDefault="0017601E" w:rsidP="00BE3C9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7601E" w:rsidRPr="00487A01" w:rsidRDefault="0017601E" w:rsidP="00BE3C9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7601E" w:rsidRPr="00487A01" w:rsidRDefault="0017601E" w:rsidP="00BE3C9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7601E" w:rsidRPr="00487A01" w:rsidRDefault="0017601E" w:rsidP="00BE3C9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7601E" w:rsidRPr="00487A01" w:rsidRDefault="0017601E" w:rsidP="00BE3C9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7601E" w:rsidRPr="00487A01" w:rsidRDefault="0017601E" w:rsidP="00BE3C9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87A0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28.04.20</w:t>
            </w:r>
          </w:p>
          <w:p w:rsidR="0017601E" w:rsidRPr="00481B82" w:rsidRDefault="0017601E" w:rsidP="00BE3C9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7A01">
              <w:rPr>
                <w:rFonts w:ascii="Times New Roman" w:hAnsi="Times New Roman"/>
                <w:sz w:val="20"/>
                <w:szCs w:val="20"/>
              </w:rPr>
              <w:t>Язык художественной литературы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49" w:history="1"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https://compendium.su/rus/9klass_1/80.html</w:t>
              </w:r>
            </w:hyperlink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50" w:history="1">
              <w:r w:rsidRPr="00D975C3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https://multiurok.ru/files/priezientatsiia-k-uroku-zhanry-publitsistiki-ochierk-putievoi-portrietnyi-probliemnyi-2.html</w:t>
              </w:r>
            </w:hyperlink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51" w:history="1"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https://www.youtube.com/watch?v=Zhm88VqnlhE</w:t>
              </w:r>
            </w:hyperlink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Pr="00501AD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Pr="00D975C3" w:rsidRDefault="0017601E" w:rsidP="00BE3C9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75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Таблица-приложение «Модель реферата научной статьи»-перечертить в тетрадь, выучить</w:t>
            </w:r>
          </w:p>
          <w:p w:rsidR="0017601E" w:rsidRPr="00D975C3" w:rsidRDefault="0017601E" w:rsidP="00BE3C9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7601E" w:rsidRPr="00D975C3" w:rsidRDefault="0017601E" w:rsidP="00BE3C9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7601E" w:rsidRPr="00487A01" w:rsidRDefault="0017601E" w:rsidP="00BE3C9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87A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Конспект презентации</w:t>
            </w:r>
          </w:p>
          <w:p w:rsidR="0017601E" w:rsidRPr="00487A01" w:rsidRDefault="0017601E" w:rsidP="00BE3C9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Pr="00D975C3" w:rsidRDefault="0017601E" w:rsidP="00BE3C9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7601E" w:rsidRPr="00D975C3" w:rsidRDefault="0017601E" w:rsidP="00BE3C9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7601E" w:rsidRPr="00D975C3" w:rsidRDefault="0017601E" w:rsidP="00BE3C9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7601E" w:rsidRPr="00D975C3" w:rsidRDefault="0017601E" w:rsidP="00BE3C9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7601E" w:rsidRPr="00D975C3" w:rsidRDefault="0017601E" w:rsidP="00BE3C9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75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1.Выписать по 2 своих примера эпитета, метафоры, гиперболы, олицетворения, фразеолгизмов</w:t>
            </w:r>
          </w:p>
          <w:p w:rsidR="0017601E" w:rsidRPr="00D975C3" w:rsidRDefault="0017601E" w:rsidP="00BE3C9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7601E" w:rsidRPr="00D975C3" w:rsidRDefault="0017601E" w:rsidP="00BE3C9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975C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или</w:t>
            </w:r>
          </w:p>
          <w:p w:rsidR="0017601E" w:rsidRPr="00D975C3" w:rsidRDefault="0017601E" w:rsidP="00BE3C9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7601E" w:rsidRPr="00D975C3" w:rsidRDefault="0017601E" w:rsidP="00BE3C9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75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  <w:hyperlink r:id="rId52" w:history="1">
              <w:r w:rsidRPr="00D975C3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https://testedu.ru/test/russkij-yazyik/9-klass/vyirazitelnyie-sredstva.html</w:t>
              </w:r>
            </w:hyperlink>
          </w:p>
          <w:p w:rsidR="0017601E" w:rsidRPr="00D975C3" w:rsidRDefault="0017601E" w:rsidP="00BE3C9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75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скриншот проверенных результатов</w:t>
            </w:r>
          </w:p>
        </w:tc>
        <w:tc>
          <w:tcPr>
            <w:tcW w:w="14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53" w:history="1">
              <w:r w:rsidRPr="00D975C3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601E" w:rsidRPr="00D975C3" w:rsidTr="00BE3C91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880" w:type="dxa"/>
            <w:shd w:val="clear" w:color="auto" w:fill="FFFFFF"/>
          </w:tcPr>
          <w:p w:rsidR="0017601E" w:rsidRPr="00216CC3" w:rsidRDefault="0017601E" w:rsidP="00BE3C9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15.04. 20</w:t>
            </w:r>
          </w:p>
          <w:p w:rsidR="0017601E" w:rsidRDefault="0017601E" w:rsidP="00BE3C9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аксиомах планиметрии</w:t>
            </w:r>
          </w:p>
          <w:p w:rsidR="0017601E" w:rsidRPr="00216CC3" w:rsidRDefault="0017601E" w:rsidP="00BE3C9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22.04 .20</w:t>
            </w:r>
          </w:p>
          <w:p w:rsidR="0017601E" w:rsidRDefault="0017601E" w:rsidP="00BE3C9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Повторение. Параллельные прямые</w:t>
            </w:r>
          </w:p>
          <w:p w:rsidR="0017601E" w:rsidRPr="00216CC3" w:rsidRDefault="0017601E" w:rsidP="00BE3C9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29.04.20</w:t>
            </w:r>
          </w:p>
          <w:p w:rsidR="0017601E" w:rsidRDefault="0017601E" w:rsidP="00BE3C9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Повторение.</w:t>
            </w:r>
          </w:p>
          <w:p w:rsidR="0017601E" w:rsidRPr="008F190A" w:rsidRDefault="0017601E" w:rsidP="00BE3C9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Сайт «Решу ОГЭ»</w:t>
            </w:r>
          </w:p>
          <w:p w:rsidR="0017601E" w:rsidRPr="008F190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№16раздел Равнобедренные треугольники (следующие 5задач)до21.04.2020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№16раздел  «Параллелограмм»до 28.04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№16раздел «Прямоугольные треугольники (5задач)до05.05.2020</w:t>
            </w:r>
          </w:p>
          <w:p w:rsidR="0017601E" w:rsidRPr="008F190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54" w:history="1"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ira.serdyuk.2016@mail.ru</w:t>
              </w:r>
            </w:hyperlink>
          </w:p>
          <w:p w:rsidR="0017601E" w:rsidRPr="00216C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7601E" w:rsidRPr="00D975C3" w:rsidTr="00BE3C91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17601E" w:rsidRPr="00D975C3" w:rsidRDefault="0017601E" w:rsidP="00BE3C91">
            <w:pPr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80" w:type="dxa"/>
            <w:shd w:val="clear" w:color="auto" w:fill="FFFFFF"/>
          </w:tcPr>
          <w:p w:rsidR="0017601E" w:rsidRPr="002214E5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14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15.04.20.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Контрольная работа №6 «Элементы квантовой физики»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17601E" w:rsidRPr="002214E5" w:rsidRDefault="0017601E" w:rsidP="00BE3C91">
            <w:pPr>
              <w:spacing w:after="0" w:line="240" w:lineRule="auto"/>
              <w:jc w:val="center"/>
              <w:rPr>
                <w:rStyle w:val="6"/>
                <w:b/>
                <w:sz w:val="24"/>
                <w:szCs w:val="24"/>
              </w:rPr>
            </w:pPr>
            <w:r w:rsidRPr="002214E5">
              <w:rPr>
                <w:rStyle w:val="6"/>
                <w:b/>
                <w:sz w:val="24"/>
                <w:szCs w:val="24"/>
              </w:rPr>
              <w:t>22.04.20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5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Земля-Луна.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Pr="001D5C7B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4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29.04.20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Планеты.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D975C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https://multiurok.ru/files/kontrolnaia-rabota-6-elementy-kvantovoi-fiziki.html</w:t>
              </w:r>
            </w:hyperlink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hyperlink r:id="rId56" w:history="1">
              <w:r w:rsidRPr="00D975C3">
                <w:rPr>
                  <w:rStyle w:val="Hyperlink"/>
                </w:rPr>
                <w:t>https://www.youtube.com/watch?v=jevl5w17-Aw</w:t>
              </w:r>
            </w:hyperlink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D975C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https://www.youtube.com/watch?v=VtjNoICu49c</w:t>
              </w:r>
            </w:hyperlink>
          </w:p>
          <w:p w:rsidR="0017601E" w:rsidRPr="00AE5A22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Контрольную работу выполнить в тетради: записи жирной пастой, разборчиво, фото чёткое.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По новому учебнику § 67, по старому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§ 60.В тетрадь: конспект по параграфу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По новому учебнику § 69, по старому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§ 62.В тетрадь: конспект по параграфу.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3621A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58" w:history="1"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601E" w:rsidRPr="00D975C3" w:rsidTr="00BE3C91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17601E" w:rsidRPr="00D975C3" w:rsidRDefault="0017601E" w:rsidP="00BE3C91">
            <w:pPr>
              <w:jc w:val="center"/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химия</w:t>
            </w:r>
          </w:p>
        </w:tc>
        <w:tc>
          <w:tcPr>
            <w:tcW w:w="288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5C3"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Закономерности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изменения свойств элементов и их соединений в периодах и группах в свете представлений о строении атомов элементов. Значение Периодического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закона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5C3"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химических реакций по различным признакам. Скорость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химических реакций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5C3"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неорганических веществ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28(8)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9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https://resh.edu.ru/subject/lesson/2049/start/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1(9)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0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https://resh.edu.ru/subject/lesson/2104/start/</w:t>
              </w:r>
            </w:hyperlink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3(9)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1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https://resh.edu.ru/subject/lesson/2102/start/</w:t>
              </w:r>
            </w:hyperlink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24(8)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2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https://resh.edu.ru/subject/lesson/2440/start</w:t>
              </w:r>
            </w:hyperlink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color w:val="000000"/>
                <w:sz w:val="24"/>
                <w:szCs w:val="24"/>
              </w:rPr>
              <w:t>§ 36 в. 6-10 до 16.04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color w:val="000000"/>
                <w:sz w:val="24"/>
                <w:szCs w:val="24"/>
              </w:rPr>
              <w:t>§ 38 в. 1-10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color w:val="000000"/>
                <w:sz w:val="24"/>
                <w:szCs w:val="24"/>
              </w:rPr>
              <w:t>До 23.04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color w:val="000000"/>
                <w:sz w:val="24"/>
                <w:szCs w:val="24"/>
              </w:rPr>
              <w:t>§ 41 в. 1-10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color w:val="000000"/>
                <w:sz w:val="24"/>
                <w:szCs w:val="24"/>
              </w:rPr>
              <w:t>До 30.04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3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kharenko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rimma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17601E" w:rsidRPr="00600EC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601E" w:rsidRPr="00D975C3" w:rsidTr="00BE3C91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17601E" w:rsidRPr="00D975C3" w:rsidRDefault="0017601E" w:rsidP="00BE3C91">
            <w:pPr>
              <w:jc w:val="center"/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общество</w:t>
            </w:r>
          </w:p>
        </w:tc>
        <w:tc>
          <w:tcPr>
            <w:tcW w:w="288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15.04,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2TimesNewRoman1"/>
                <w:b/>
                <w:szCs w:val="18"/>
              </w:rPr>
            </w:pPr>
            <w:r w:rsidRPr="00140241">
              <w:rPr>
                <w:rStyle w:val="2TimesNewRoman1"/>
                <w:b/>
                <w:szCs w:val="18"/>
              </w:rPr>
              <w:t>Практикум по теме «Право»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22.04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2TimesNewRoman1"/>
                <w:b/>
                <w:szCs w:val="18"/>
              </w:rPr>
            </w:pPr>
            <w:r w:rsidRPr="00140241">
              <w:rPr>
                <w:rStyle w:val="2TimesNewRoman1"/>
                <w:b/>
                <w:szCs w:val="18"/>
              </w:rPr>
              <w:t>Практикум по теме «Право»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29.04</w:t>
            </w: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75C3">
              <w:rPr>
                <w:rFonts w:ascii="Times New Roman" w:hAnsi="Times New Roman"/>
                <w:sz w:val="18"/>
                <w:szCs w:val="18"/>
              </w:rPr>
              <w:t>Обобщение курса</w:t>
            </w:r>
          </w:p>
        </w:tc>
        <w:tc>
          <w:tcPr>
            <w:tcW w:w="5940" w:type="dxa"/>
            <w:shd w:val="clear" w:color="auto" w:fill="FFFFFF"/>
            <w:noWrap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15.04,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hyperlink r:id="rId64" w:history="1">
              <w:r w:rsidRPr="00D975C3">
                <w:rPr>
                  <w:rStyle w:val="Hyperlink"/>
                </w:rPr>
                <w:t>https://www.youtube.com/watch?v=bEQ5UWWXTLU&amp;list=PL1vJNklcCwX3725YX7lnRj-ff8lU595xi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hyperlink r:id="rId65" w:history="1">
              <w:r w:rsidRPr="00D975C3">
                <w:rPr>
                  <w:rStyle w:val="Hyperlink"/>
                </w:rPr>
                <w:t>https://www.youtube.com/watch?v=bEQ5UWWXTLU&amp;list=PL1vJNklcCwX3725YX7lnRj-ff8lU595xi&amp;index=1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hyperlink r:id="rId66" w:history="1">
              <w:r w:rsidRPr="00D975C3">
                <w:rPr>
                  <w:rStyle w:val="Hyperlink"/>
                </w:rPr>
                <w:t>https://www.youtube.com/watch?v=yNiYY3IilH0&amp;list=PL1vJNklcCwX3725YX7lnRj-ff8lU595xi&amp;index=2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22.04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hyperlink r:id="rId67" w:history="1">
              <w:r w:rsidRPr="00D975C3">
                <w:rPr>
                  <w:rStyle w:val="Hyperlink"/>
                </w:rPr>
                <w:t>https://www.youtube.com/watch?v=W9a11JkoCyE&amp;list=PL1vJNklcCwX3725YX7lnRj-ff8lU595xi&amp;index=3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hyperlink r:id="rId68" w:history="1">
              <w:r w:rsidRPr="00D975C3">
                <w:rPr>
                  <w:rStyle w:val="Hyperlink"/>
                </w:rPr>
                <w:t>https://www.youtube.com/watch?v=6tUSD6sDI64&amp;list=PL1vJNklcCwX3725YX7lnRj-ff8lU595xi&amp;index=4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hyperlink r:id="rId69" w:history="1">
              <w:r w:rsidRPr="00D975C3">
                <w:rPr>
                  <w:rStyle w:val="Hyperlink"/>
                </w:rPr>
                <w:t>https://www.youtube.com/watch?v=1f5i5MkWLXQ&amp;list=PL1vJNklcCwX3725YX7lnRj-ff8lU595xi&amp;index=5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29.04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hyperlink r:id="rId70" w:history="1">
              <w:r w:rsidRPr="00D975C3">
                <w:rPr>
                  <w:rStyle w:val="Hyperlink"/>
                </w:rPr>
                <w:t>https://www.youtube.com/watch?v=PY9MQ38czK8&amp;list=PL1vJNklcCwX3725YX7lnRj-ff8lU595xi&amp;index=6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hyperlink r:id="rId71" w:history="1">
              <w:r w:rsidRPr="00D975C3">
                <w:rPr>
                  <w:rStyle w:val="Hyperlink"/>
                </w:rPr>
                <w:t>https://www.youtube.com/watch?v=_6w9BSG51t4&amp;list=PL1vJNklcCwX3725YX7lnRj-ff8lU595xi&amp;index=7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hyperlink r:id="rId72" w:history="1">
              <w:r w:rsidRPr="00D975C3">
                <w:rPr>
                  <w:rStyle w:val="Hyperlink"/>
                </w:rPr>
                <w:t>https://www.youtube.com/watch?v=znxGOtxz1yk&amp;list=PL1vJNklcCwX3725YX7lnRj-ff8lU595xi&amp;index=8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hyperlink r:id="rId73" w:history="1">
              <w:r w:rsidRPr="00D975C3">
                <w:rPr>
                  <w:rStyle w:val="Hyperlink"/>
                </w:rPr>
                <w:t>https://www.youtube.com/channel/UC7MLjBIxLzLo1JvEfYxaftw/playlists</w:t>
              </w:r>
            </w:hyperlink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4" w:history="1">
              <w:r w:rsidRPr="00D975C3">
                <w:rPr>
                  <w:rStyle w:val="style-scope"/>
                  <w:rFonts w:ascii="Arial" w:hAnsi="Arial" w:cs="Arial"/>
                  <w:b/>
                  <w:bCs/>
                  <w:color w:val="0000FF"/>
                  <w:sz w:val="23"/>
                  <w:szCs w:val="23"/>
                  <w:bdr w:val="none" w:sz="0" w:space="0" w:color="auto" w:frame="1"/>
                </w:rPr>
                <w:t>Курс подготовки к ОГЭ без репетитора на 5</w:t>
              </w:r>
            </w:hyperlink>
          </w:p>
        </w:tc>
        <w:tc>
          <w:tcPr>
            <w:tcW w:w="23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15.04,</w:t>
            </w:r>
          </w:p>
          <w:p w:rsidR="0017601E" w:rsidRPr="00D975C3" w:rsidRDefault="0017601E" w:rsidP="00BE3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§22 Вопросы и задания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Вопросы для самопро-верки.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Сборник ОГЭ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Сайт решу ОГЭ ПО обществознанию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17601E" w:rsidRPr="00D975C3" w:rsidRDefault="0017601E" w:rsidP="00BE3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22.04</w:t>
            </w:r>
          </w:p>
          <w:p w:rsidR="0017601E" w:rsidRPr="00D975C3" w:rsidRDefault="0017601E" w:rsidP="00BE3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§22 Вопросы и задания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Вопросы для самопро-верки.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Сборник ОГЭ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Сайт решу ОГЭ ПО обществознанию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29.04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Повторение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Краткие конспекты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Сборник ОГЭ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Сайт решу ОГЭ ПО обществознанию</w:t>
            </w:r>
          </w:p>
          <w:p w:rsidR="0017601E" w:rsidRPr="00FD2E7C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</w:tc>
        <w:tc>
          <w:tcPr>
            <w:tcW w:w="14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75" w:history="1">
              <w:r w:rsidRPr="00D975C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slava201022011@yandex.ru</w:t>
              </w:r>
            </w:hyperlink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601E" w:rsidRPr="00D975C3" w:rsidTr="00BE3C91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8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975C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15.04.20</w:t>
            </w:r>
          </w:p>
          <w:p w:rsidR="0017601E" w:rsidRPr="00D975C3" w:rsidRDefault="0017601E" w:rsidP="00BE3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sz w:val="18"/>
                <w:szCs w:val="18"/>
              </w:rPr>
              <w:t>Тема родины, исторической судьбы Росси.</w:t>
            </w:r>
          </w:p>
          <w:p w:rsidR="0017601E" w:rsidRPr="00D975C3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7601E" w:rsidRPr="00D975C3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7601E" w:rsidRDefault="0017601E" w:rsidP="00BE3C91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22.04.20</w:t>
            </w:r>
            <w:r w:rsidRPr="006A46C2">
              <w:rPr>
                <w:rFonts w:ascii="Times New Roman" w:hAnsi="Times New Roman"/>
                <w:sz w:val="18"/>
                <w:szCs w:val="18"/>
              </w:rPr>
              <w:t xml:space="preserve"> С.А. Есенин. Тема России — главная в есенинской поэзии: «Вот уж вечер…», «Гой ты, Русь моя родная…», «Край ты мой заброшенный…», «Разбуди меня завтра рано…»</w:t>
            </w:r>
          </w:p>
          <w:p w:rsidR="0017601E" w:rsidRPr="00BE2878" w:rsidRDefault="0017601E" w:rsidP="00BE3C91">
            <w:pPr>
              <w:suppressAutoHyphens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975C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29.04.20</w:t>
            </w:r>
          </w:p>
          <w:p w:rsidR="0017601E" w:rsidRPr="00D975C3" w:rsidRDefault="0017601E" w:rsidP="00BE3C9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975C3">
              <w:rPr>
                <w:rFonts w:ascii="Times New Roman" w:hAnsi="Times New Roman"/>
                <w:szCs w:val="24"/>
              </w:rPr>
              <w:t>Особенности лирики</w:t>
            </w:r>
          </w:p>
          <w:p w:rsidR="0017601E" w:rsidRPr="00301856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975C3">
              <w:rPr>
                <w:rFonts w:ascii="Times New Roman" w:hAnsi="Times New Roman"/>
                <w:szCs w:val="24"/>
              </w:rPr>
              <w:t>А.А. Ахматовой.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Pr="00487A01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7A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РЭШ</w:t>
            </w:r>
          </w:p>
          <w:p w:rsidR="0017601E" w:rsidRPr="00487A01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7A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Урок № 31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76" w:anchor="170011" w:history="1">
              <w:r w:rsidRPr="00D975C3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https://resh.edu.ru/subject/lesson/2665/train/#170011</w:t>
              </w:r>
            </w:hyperlink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Pr="00487A01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7A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РЭШ</w:t>
            </w:r>
          </w:p>
          <w:p w:rsidR="0017601E" w:rsidRPr="00487A01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7A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Урок №34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77" w:history="1">
              <w:r w:rsidRPr="00D975C3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https://resh.edu.ru/subject/lesson/2664/start/</w:t>
              </w:r>
            </w:hyperlink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Pr="00487A01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7A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РЭШ</w:t>
            </w:r>
          </w:p>
          <w:p w:rsidR="0017601E" w:rsidRPr="00487A01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7A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Урок № 38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78" w:history="1">
              <w:r w:rsidRPr="00D975C3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https://resh.edu.ru/subject/lesson/2170/start/</w:t>
              </w:r>
            </w:hyperlink>
          </w:p>
          <w:p w:rsidR="0017601E" w:rsidRPr="00487A01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87A01">
              <w:rPr>
                <w:rFonts w:ascii="Times New Roman" w:hAnsi="Times New Roman"/>
                <w:b/>
                <w:bCs/>
                <w:lang w:eastAsia="ru-RU"/>
              </w:rPr>
              <w:t xml:space="preserve"> И</w:t>
            </w:r>
          </w:p>
          <w:p w:rsidR="0017601E" w:rsidRPr="00487A01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7A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Урок №39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79" w:history="1">
              <w:r w:rsidRPr="00D975C3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https://resh.edu.ru/subject/lesson/2171/start/</w:t>
              </w:r>
            </w:hyperlink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Pr="00C42635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sz w:val="18"/>
                <w:szCs w:val="18"/>
              </w:rPr>
              <w:t>«Тренировочные задания»-ответы письменно в тетрадь</w:t>
            </w: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sz w:val="18"/>
                <w:szCs w:val="18"/>
              </w:rPr>
              <w:t>«Тренировочные задания»-ответы письменно в тетрадь.</w:t>
            </w: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sz w:val="18"/>
                <w:szCs w:val="18"/>
              </w:rPr>
              <w:t>«Тренировочные задания» к урокам 38 и 39</w:t>
            </w: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sz w:val="18"/>
                <w:szCs w:val="18"/>
              </w:rPr>
              <w:t>-ответы письменно в тетрадь.</w:t>
            </w: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80" w:history="1">
              <w:r w:rsidRPr="00D975C3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601E" w:rsidRPr="00D975C3" w:rsidTr="00BE3C91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80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1E2CD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ira.serdyuk.2016</w:t>
            </w:r>
          </w:p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17601E" w:rsidRPr="00D975C3" w:rsidTr="00BE3C91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80" w:type="dxa"/>
            <w:shd w:val="clear" w:color="auto" w:fill="FFFFFF"/>
          </w:tcPr>
          <w:p w:rsidR="0017601E" w:rsidRDefault="0017601E" w:rsidP="00BE3C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3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253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.04.20</w:t>
            </w:r>
          </w:p>
          <w:p w:rsidR="0017601E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3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Экскурсия №1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«Природные биогеоценозы» (своей местности)</w:t>
            </w:r>
          </w:p>
          <w:p w:rsidR="0017601E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Pr="00E253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.04.20</w:t>
            </w:r>
          </w:p>
          <w:p w:rsidR="0017601E" w:rsidRDefault="0017601E" w:rsidP="00BE3C9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31B">
              <w:rPr>
                <w:rFonts w:ascii="Times New Roman" w:hAnsi="Times New Roman"/>
                <w:sz w:val="24"/>
                <w:szCs w:val="24"/>
                <w:lang w:eastAsia="ru-RU"/>
              </w:rPr>
              <w:t>Биосфера. Средообразующая деятельность организмов. Круговорот веществ в биосфере.</w:t>
            </w:r>
          </w:p>
          <w:p w:rsidR="0017601E" w:rsidRPr="00E25394" w:rsidRDefault="0017601E" w:rsidP="00BE3C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Pr="00E253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.04.20</w:t>
            </w:r>
          </w:p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7C50">
              <w:rPr>
                <w:rFonts w:ascii="Times New Roman" w:hAnsi="Times New Roman"/>
                <w:sz w:val="24"/>
                <w:szCs w:val="24"/>
                <w:lang w:eastAsia="ru-RU"/>
              </w:rPr>
              <w:t>Гипотезы возникновения жизни.</w:t>
            </w:r>
          </w:p>
        </w:tc>
        <w:tc>
          <w:tcPr>
            <w:tcW w:w="5940" w:type="dxa"/>
            <w:shd w:val="clear" w:color="auto" w:fill="FFFFFF"/>
            <w:noWrap/>
          </w:tcPr>
          <w:p w:rsidR="0017601E" w:rsidRDefault="0017601E" w:rsidP="00BE3C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1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https://licey.net/free/6-biologiya/23-vneklassnaya_rabota_po_biologii/stages/1504-ekskursiya_prirodnye_biogeocenozy.html</w:t>
              </w:r>
            </w:hyperlink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2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</w:t>
              </w:r>
            </w:hyperlink>
          </w:p>
          <w:p w:rsidR="0017601E" w:rsidRDefault="0017601E" w:rsidP="00BE3C9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3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https://yandex.ru/video/preview/?filmId=3415772245651838479&amp;text</w:t>
              </w:r>
            </w:hyperlink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9E0D0A" w:rsidRDefault="0017601E" w:rsidP="00BE3C91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0D0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РЭШ Урок 28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4" w:anchor="209427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https://resh.edu.ru/subject/lesson/2210/train/#209427</w:t>
              </w:r>
            </w:hyperlink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итогам экскурсии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написать</w:t>
            </w:r>
            <w:r w:rsidRPr="004707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по плану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который вы найдете на сайте.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pStyle w:val="NoSpacing"/>
              <w:rPr>
                <w:rFonts w:ascii="Times New Roman" w:hAnsi="Times New Roman"/>
              </w:rPr>
            </w:pPr>
            <w:r w:rsidRPr="007227A8">
              <w:rPr>
                <w:rFonts w:ascii="Times New Roman" w:hAnsi="Times New Roman"/>
                <w:iCs/>
              </w:rPr>
              <w:t>§ 47, 48</w:t>
            </w:r>
            <w:r>
              <w:rPr>
                <w:rFonts w:ascii="Times New Roman" w:hAnsi="Times New Roman"/>
                <w:iCs/>
              </w:rPr>
              <w:t xml:space="preserve"> вопросы</w:t>
            </w:r>
            <w:r w:rsidRPr="00D975C3">
              <w:rPr>
                <w:rFonts w:ascii="Times New Roman" w:hAnsi="Times New Roman"/>
              </w:rPr>
              <w:t>Решение задачи-Общее содержание углекислого газа в атмосфере Земли составляет около 1100 млрд т. За один год все растения на Земле ассимилируют почти 1 млрд т углерода и примерно столько же (вместе с гетеротрофными организмами) выделяют его в атмосферу.</w:t>
            </w:r>
          </w:p>
          <w:p w:rsidR="0017601E" w:rsidRPr="00D975C3" w:rsidRDefault="0017601E" w:rsidP="00BE3C91">
            <w:pPr>
              <w:pStyle w:val="NoSpacing"/>
              <w:rPr>
                <w:rFonts w:ascii="Times New Roman" w:hAnsi="Times New Roman"/>
              </w:rPr>
            </w:pPr>
            <w:r w:rsidRPr="00D975C3">
              <w:rPr>
                <w:rFonts w:ascii="Times New Roman" w:hAnsi="Times New Roman"/>
              </w:rPr>
              <w:t>Задание: определите, за какой срок весь содержащийся в атмосфере углерод пройдет через живые организмы. До 27.04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§ 50, выполнить тренировочные и контрольные задания до 04.05</w:t>
            </w:r>
          </w:p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17601E" w:rsidRPr="00C863C5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7601E" w:rsidRPr="00D975C3" w:rsidTr="00BE3C91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ин-яз</w:t>
            </w:r>
          </w:p>
        </w:tc>
        <w:tc>
          <w:tcPr>
            <w:tcW w:w="288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16.04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75C3">
              <w:rPr>
                <w:rFonts w:ascii="Times New Roman" w:hAnsi="Times New Roman"/>
                <w:sz w:val="20"/>
                <w:szCs w:val="20"/>
              </w:rPr>
              <w:t xml:space="preserve">Роль </w:t>
            </w:r>
            <w:r w:rsidRPr="00D975C3">
              <w:rPr>
                <w:rFonts w:ascii="Times New Roman" w:hAnsi="Times New Roman"/>
                <w:b/>
                <w:sz w:val="20"/>
                <w:szCs w:val="20"/>
              </w:rPr>
              <w:t>английского языка в мире.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23.04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75C3">
              <w:rPr>
                <w:rFonts w:ascii="Times New Roman" w:hAnsi="Times New Roman"/>
                <w:sz w:val="20"/>
                <w:szCs w:val="20"/>
              </w:rPr>
              <w:t xml:space="preserve">Роль </w:t>
            </w:r>
            <w:r w:rsidRPr="00D975C3">
              <w:rPr>
                <w:rFonts w:ascii="Times New Roman" w:hAnsi="Times New Roman"/>
                <w:b/>
                <w:sz w:val="20"/>
                <w:szCs w:val="20"/>
              </w:rPr>
              <w:t>английского языка в мире.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30.04</w:t>
            </w: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75C3">
              <w:rPr>
                <w:rFonts w:ascii="Times New Roman" w:hAnsi="Times New Roman"/>
                <w:sz w:val="20"/>
                <w:szCs w:val="20"/>
              </w:rPr>
              <w:t xml:space="preserve">Роль </w:t>
            </w:r>
            <w:r w:rsidRPr="00D975C3">
              <w:rPr>
                <w:rFonts w:ascii="Times New Roman" w:hAnsi="Times New Roman"/>
                <w:b/>
                <w:sz w:val="20"/>
                <w:szCs w:val="20"/>
              </w:rPr>
              <w:t>английского языка в мире.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85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https://resh.edu.ru/subject/lesson/2798/</w:t>
              </w:r>
            </w:hyperlink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Pr="00D975C3" w:rsidRDefault="0017601E" w:rsidP="00BE3C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75C3">
              <w:rPr>
                <w:rFonts w:ascii="Times New Roman" w:hAnsi="Times New Roman"/>
                <w:b/>
                <w:sz w:val="24"/>
                <w:szCs w:val="24"/>
              </w:rPr>
              <w:t>Стр 141 написать словосочетания со словами до 17.04</w:t>
            </w:r>
          </w:p>
          <w:p w:rsidR="0017601E" w:rsidRPr="00D975C3" w:rsidRDefault="0017601E" w:rsidP="00BE3C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01E" w:rsidRPr="00D975C3" w:rsidRDefault="0017601E" w:rsidP="00BE3C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75C3">
              <w:rPr>
                <w:rFonts w:ascii="Times New Roman" w:hAnsi="Times New Roman"/>
                <w:b/>
                <w:sz w:val="24"/>
                <w:szCs w:val="24"/>
              </w:rPr>
              <w:t>Стр 143  упр 3 письм  перевод до 24.04</w:t>
            </w:r>
          </w:p>
          <w:p w:rsidR="0017601E" w:rsidRPr="00D975C3" w:rsidRDefault="0017601E" w:rsidP="00BE3C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01E" w:rsidRPr="00D975C3" w:rsidRDefault="0017601E" w:rsidP="00BE3C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75C3">
              <w:rPr>
                <w:rFonts w:ascii="Times New Roman" w:hAnsi="Times New Roman"/>
                <w:b/>
                <w:sz w:val="24"/>
                <w:szCs w:val="24"/>
              </w:rPr>
              <w:t>Упр 2 стр 145 письмн</w:t>
            </w:r>
          </w:p>
          <w:p w:rsidR="0017601E" w:rsidRPr="00D975C3" w:rsidRDefault="0017601E" w:rsidP="00BE3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7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601E" w:rsidRPr="00D975C3" w:rsidTr="00BE3C91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17601E" w:rsidRPr="00D975C3" w:rsidRDefault="0017601E" w:rsidP="00BE3C91">
            <w:pPr>
              <w:jc w:val="center"/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история</w:t>
            </w:r>
          </w:p>
        </w:tc>
        <w:tc>
          <w:tcPr>
            <w:tcW w:w="288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16.04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Франция Бурбонов и Орлеанов. Вторая империя.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23.04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Война, изменившая карту Европы. Парижская коммуна.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30.04</w:t>
            </w:r>
          </w:p>
          <w:p w:rsidR="0017601E" w:rsidRPr="00D975C3" w:rsidRDefault="0017601E" w:rsidP="00BE3C91">
            <w:pPr>
              <w:jc w:val="center"/>
            </w:pPr>
            <w:r w:rsidRPr="00D975C3">
              <w:t>Великобритания: конец Викторианской эпохи.</w:t>
            </w: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</w:tcPr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16.04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hyperlink r:id="rId88" w:history="1">
              <w:r w:rsidRPr="00D975C3">
                <w:rPr>
                  <w:rStyle w:val="Hyperlink"/>
                </w:rPr>
                <w:t>https://www.youtube.com/watch?v=0nV2bMPOWoQ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23.04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hyperlink r:id="rId89" w:history="1">
              <w:r w:rsidRPr="00D975C3">
                <w:rPr>
                  <w:rStyle w:val="Hyperlink"/>
                </w:rPr>
                <w:t>https://www.youtube.com/watch?v=P4F05kiUtsA&amp;t=2s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hyperlink r:id="rId90" w:history="1">
              <w:r w:rsidRPr="00D975C3">
                <w:rPr>
                  <w:rStyle w:val="Hyperlink"/>
                </w:rPr>
                <w:t>https://www.youtube.com/watch?v=HPXyUPWPvgo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30.04</w:t>
            </w: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91" w:history="1">
              <w:r w:rsidRPr="00D975C3">
                <w:rPr>
                  <w:rStyle w:val="Hyperlink"/>
                </w:rPr>
                <w:t>https://www.youtube.com/watch?v=QhinDOZ2zUM</w:t>
              </w:r>
            </w:hyperlink>
          </w:p>
        </w:tc>
        <w:tc>
          <w:tcPr>
            <w:tcW w:w="2340" w:type="dxa"/>
            <w:shd w:val="clear" w:color="auto" w:fill="FFFFFF"/>
          </w:tcPr>
          <w:p w:rsidR="0017601E" w:rsidRPr="00D975C3" w:rsidRDefault="0017601E" w:rsidP="00BE3C91">
            <w:pPr>
              <w:jc w:val="center"/>
            </w:pPr>
            <w:r w:rsidRPr="00D975C3">
              <w:t>16.04</w:t>
            </w:r>
          </w:p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§.14-15</w:t>
            </w:r>
          </w:p>
          <w:p w:rsidR="0017601E" w:rsidRPr="00D975C3" w:rsidRDefault="0017601E" w:rsidP="00BE3C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17601E" w:rsidRPr="00D975C3" w:rsidRDefault="0017601E" w:rsidP="00BE3C91">
            <w:pPr>
              <w:jc w:val="center"/>
            </w:pPr>
          </w:p>
          <w:p w:rsidR="0017601E" w:rsidRPr="00D975C3" w:rsidRDefault="0017601E" w:rsidP="00BE3C91">
            <w:pPr>
              <w:jc w:val="center"/>
            </w:pPr>
            <w:r w:rsidRPr="00D975C3">
              <w:t>23.04</w:t>
            </w:r>
          </w:p>
          <w:p w:rsidR="0017601E" w:rsidRPr="00D975C3" w:rsidRDefault="0017601E" w:rsidP="00BE3C91">
            <w:pPr>
              <w:jc w:val="center"/>
            </w:pPr>
            <w:r w:rsidRPr="00D975C3">
              <w:t>§.18</w:t>
            </w:r>
          </w:p>
          <w:p w:rsidR="0017601E" w:rsidRPr="00D975C3" w:rsidRDefault="0017601E" w:rsidP="00BE3C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30.04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t>§.20</w:t>
            </w:r>
          </w:p>
          <w:p w:rsidR="0017601E" w:rsidRPr="00D975C3" w:rsidRDefault="0017601E" w:rsidP="00BE3C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17601E" w:rsidRPr="00D975C3" w:rsidRDefault="0017601E" w:rsidP="00BE3C91">
            <w:pPr>
              <w:jc w:val="center"/>
            </w:pPr>
          </w:p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92" w:history="1">
              <w:r w:rsidRPr="00D975C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slava201022011@yandex.ru</w:t>
              </w:r>
            </w:hyperlink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601E" w:rsidRPr="00D975C3" w:rsidTr="00BE3C91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80" w:type="dxa"/>
            <w:shd w:val="clear" w:color="auto" w:fill="FFFFFF"/>
          </w:tcPr>
          <w:p w:rsidR="0017601E" w:rsidRPr="00BC083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08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16.04.20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Строение и масштабы Вселенной.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17601E" w:rsidRPr="00BC0834" w:rsidRDefault="0017601E" w:rsidP="00BE3C91">
            <w:pPr>
              <w:spacing w:after="0" w:line="240" w:lineRule="auto"/>
              <w:jc w:val="center"/>
              <w:rPr>
                <w:rStyle w:val="6"/>
                <w:b/>
                <w:sz w:val="24"/>
                <w:szCs w:val="24"/>
              </w:rPr>
            </w:pPr>
            <w:r w:rsidRPr="00BC0834">
              <w:rPr>
                <w:rStyle w:val="6"/>
                <w:b/>
                <w:sz w:val="24"/>
                <w:szCs w:val="24"/>
              </w:rPr>
              <w:t>23.04.20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17601E" w:rsidRPr="003621A4" w:rsidRDefault="0017601E" w:rsidP="00BE3C9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Физическая природа планеты Земля и её естественного спутника Луны</w:t>
            </w:r>
            <w:r w:rsidRPr="003621A4">
              <w:rPr>
                <w:rStyle w:val="6"/>
                <w:sz w:val="24"/>
                <w:szCs w:val="24"/>
              </w:rPr>
              <w:t>.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Pr="00BC083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08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30.04.20 </w:t>
            </w:r>
          </w:p>
          <w:p w:rsidR="0017601E" w:rsidRPr="00AE5A22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Лабораторная работа №6 ( в учебнике №10) «Определение высоты и скорости выброса вещества из вулкана на спутнике Юпитера Ио»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Pr="00D975C3" w:rsidRDefault="0017601E" w:rsidP="00BE3C91">
            <w:pPr>
              <w:spacing w:after="0" w:line="240" w:lineRule="auto"/>
            </w:pPr>
            <w:hyperlink r:id="rId93" w:history="1">
              <w:r w:rsidRPr="00D975C3">
                <w:rPr>
                  <w:rStyle w:val="Hyperlink"/>
                </w:rPr>
                <w:t>https://resh.edu.ru/subject/lesson/1545/main/</w:t>
              </w:r>
            </w:hyperlink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все </w:t>
            </w: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Изучить по учебнику.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выполняется по инструкции в учебнике с использованием рис. 204 - по новому учебнику, рис.</w:t>
            </w:r>
            <w:r w:rsidRPr="00D975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153 – по старому учебнику.</w:t>
            </w:r>
          </w:p>
          <w:p w:rsidR="0017601E" w:rsidRPr="003621A4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 должна содержать вычисление масштаба, вычисление линейных размеров, вычисление скорости и высоты выброса, все измеренные значения должны быть записаны с погрешностью.</w:t>
            </w:r>
          </w:p>
        </w:tc>
        <w:tc>
          <w:tcPr>
            <w:tcW w:w="23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По новому учебнику § 65, по старому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 xml:space="preserve">§ 58.В тетрадь: конспект по параграфу, зад.47(2) – на оценку. Выписать из учебника в  зад.47(2) </w:t>
            </w:r>
            <w:r w:rsidRPr="00D975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</w:t>
            </w:r>
            <w:r w:rsidRPr="00D975C3">
              <w:rPr>
                <w:rFonts w:ascii="Times New Roman" w:hAnsi="Times New Roman"/>
                <w:sz w:val="24"/>
                <w:szCs w:val="24"/>
              </w:rPr>
              <w:t xml:space="preserve"> примеры.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По новому учебнику § 68, по старому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 xml:space="preserve">§ 61.В тетрадь: конспект по параграфу 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По новому учебнику § 69, по старому</w:t>
            </w: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§ 62.В тетрадь: конспект по параграфу</w:t>
            </w:r>
          </w:p>
        </w:tc>
        <w:tc>
          <w:tcPr>
            <w:tcW w:w="14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94" w:history="1"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601E" w:rsidRPr="00D975C3" w:rsidTr="00BE3C91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80" w:type="dxa"/>
            <w:shd w:val="clear" w:color="auto" w:fill="FFFFFF"/>
          </w:tcPr>
          <w:p w:rsidR="0017601E" w:rsidRPr="00AA4EEC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4E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16.04.20.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21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Геометрическая прогрессия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Pr="00AA4EEC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4E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23.04.20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Зачетная работа по теме «Прогрес-сии»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Pr="00AA4EEC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4E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30.04.20</w:t>
            </w:r>
          </w:p>
          <w:p w:rsidR="0017601E" w:rsidRPr="007721CB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Комбинаторные задачи</w:t>
            </w:r>
          </w:p>
        </w:tc>
        <w:tc>
          <w:tcPr>
            <w:tcW w:w="5940" w:type="dxa"/>
            <w:shd w:val="clear" w:color="auto" w:fill="FFFFFF"/>
            <w:noWrap/>
          </w:tcPr>
          <w:p w:rsidR="0017601E" w:rsidRPr="00CD301C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школа»:</w:t>
            </w:r>
          </w:p>
          <w:p w:rsidR="0017601E" w:rsidRPr="00AB0A96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Алгебра »</w:t>
            </w:r>
          </w:p>
          <w:p w:rsidR="0017601E" w:rsidRPr="00AB0A96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№37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</w:t>
            </w:r>
          </w:p>
          <w:p w:rsidR="0017601E" w:rsidRPr="00AB0A96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№44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</w:t>
            </w:r>
          </w:p>
          <w:p w:rsidR="0017601E" w:rsidRPr="007721CB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№17.21,17.22 (б,в),17.24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17.04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№17.30 (под таблицей должно быть решение),№17.52 до24.04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Pr="007721CB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Записать основные формулы  и  решения всех заданий (тренировочных и контрольных)до 04.05.2020</w:t>
            </w:r>
          </w:p>
        </w:tc>
        <w:tc>
          <w:tcPr>
            <w:tcW w:w="14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95" w:history="1"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ira.serdyuk.2016@mail.ru</w:t>
              </w:r>
            </w:hyperlink>
          </w:p>
          <w:p w:rsidR="0017601E" w:rsidRPr="00AA4EEC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7601E" w:rsidRPr="00D975C3" w:rsidTr="00BE3C91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880" w:type="dxa"/>
            <w:shd w:val="clear" w:color="auto" w:fill="FFFFFF"/>
          </w:tcPr>
          <w:p w:rsidR="0017601E" w:rsidRPr="00487A01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87A0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16.04.20</w:t>
            </w:r>
          </w:p>
          <w:p w:rsidR="0017601E" w:rsidRPr="00487A01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17601E" w:rsidRPr="00487A01" w:rsidRDefault="0017601E" w:rsidP="00BE3C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7A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Период.</w:t>
            </w:r>
          </w:p>
          <w:p w:rsidR="0017601E" w:rsidRPr="00487A01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87A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Параграф 35</w:t>
            </w:r>
          </w:p>
          <w:p w:rsidR="0017601E" w:rsidRPr="00487A01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17601E" w:rsidRPr="00487A01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17601E" w:rsidRPr="00487A01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17601E" w:rsidRPr="00487A01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87A0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23.04.20</w:t>
            </w:r>
          </w:p>
          <w:p w:rsidR="0017601E" w:rsidRPr="00487A01" w:rsidRDefault="0017601E" w:rsidP="00BE3C91">
            <w:pPr>
              <w:spacing w:after="15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7A01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КР</w:t>
            </w:r>
            <w:r w:rsidRPr="00487A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теме: «Сложные предложения с различными видами связи»</w:t>
            </w:r>
          </w:p>
          <w:p w:rsidR="0017601E" w:rsidRPr="00487A01" w:rsidRDefault="0017601E" w:rsidP="00BE3C91">
            <w:pPr>
              <w:spacing w:after="15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17601E" w:rsidRPr="00487A01" w:rsidRDefault="0017601E" w:rsidP="00BE3C91">
            <w:pPr>
              <w:spacing w:after="15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87A0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30.04.20</w:t>
            </w:r>
          </w:p>
          <w:p w:rsidR="0017601E" w:rsidRPr="00487A01" w:rsidRDefault="0017601E" w:rsidP="00BE3C91">
            <w:pPr>
              <w:spacing w:after="15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87A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Повторение. Морфология.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Учебник 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15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15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hyperlink r:id="rId96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  <w:lang w:eastAsia="ru-RU"/>
                </w:rPr>
                <w:t>https://saharina.ru/tests/test.php?name=test62.xml</w:t>
              </w:r>
            </w:hyperlink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Российская электронная школа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Урок№5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hyperlink r:id="rId97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  <w:lang w:eastAsia="ru-RU"/>
                </w:rPr>
                <w:t>https://resh.edu.ru/subject/lesson/2244/start/</w:t>
              </w:r>
            </w:hyperlink>
          </w:p>
          <w:p w:rsidR="0017601E" w:rsidRPr="00C014EC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§35 упр.310(письменно с заданиями к нему)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Скрин проверенных результатов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Pr="00C014EC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 всеми этапами урока ознакомиться, выполнить «Тренировочные задания», ответы записать в тетрадь</w:t>
            </w:r>
          </w:p>
        </w:tc>
        <w:tc>
          <w:tcPr>
            <w:tcW w:w="14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8" w:history="1">
              <w:r w:rsidRPr="00D975C3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17601E" w:rsidRPr="00C014EC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Pr="00C014EC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Pr="00C014EC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Pr="00C014EC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Pr="00C014EC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Pr="00C014EC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601E" w:rsidRPr="00C014EC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7601E" w:rsidRPr="00D975C3" w:rsidTr="00BE3C91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80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9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5123991@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mail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01E" w:rsidRPr="00D975C3" w:rsidTr="00BE3C91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88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16.04.20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Позиционное нападение через заслон.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23.04.20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30.04.20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по пересеченной местности</w:t>
            </w:r>
          </w:p>
        </w:tc>
        <w:tc>
          <w:tcPr>
            <w:tcW w:w="5940" w:type="dxa"/>
            <w:shd w:val="clear" w:color="auto" w:fill="FFFFFF"/>
            <w:noWrap/>
          </w:tcPr>
          <w:p w:rsidR="0017601E" w:rsidRPr="00D975C3" w:rsidRDefault="0017601E" w:rsidP="00BE3C91">
            <w:pPr>
              <w:spacing w:after="0" w:line="240" w:lineRule="auto"/>
              <w:jc w:val="center"/>
            </w:pPr>
            <w:hyperlink r:id="rId100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https://www.youtube.com/watch?v=_3-KpTZGF0k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1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https://www.youtube.com/watch?v=c6fgA85DwoA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2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https://www.youtube.com/watch?v=3afhRDBICrM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75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§27 прочитать.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75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18.04.20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75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§28 прочитать.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75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25.04.20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75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§29 прочитать.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03" w:history="1">
              <w:r w:rsidRPr="00D975C3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7601E" w:rsidRPr="00D975C3" w:rsidTr="00BE3C91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880" w:type="dxa"/>
            <w:shd w:val="clear" w:color="auto" w:fill="FFFFFF"/>
          </w:tcPr>
          <w:p w:rsidR="0017601E" w:rsidRDefault="0017601E" w:rsidP="00BE3C91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17</w:t>
            </w:r>
            <w:r w:rsidRPr="006324D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.04.20</w:t>
            </w:r>
          </w:p>
          <w:p w:rsidR="0017601E" w:rsidRPr="00F85CAF" w:rsidRDefault="0017601E" w:rsidP="00BE3C9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C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r w:rsidRPr="00F85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Деловая речь. Написание деловых бумаг по образцу</w:t>
            </w:r>
          </w:p>
          <w:p w:rsidR="0017601E" w:rsidRDefault="0017601E" w:rsidP="00BE3C91">
            <w:pPr>
              <w:spacing w:after="15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17601E" w:rsidRDefault="0017601E" w:rsidP="00BE3C91">
            <w:pPr>
              <w:spacing w:after="15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17601E" w:rsidRDefault="0017601E" w:rsidP="00BE3C91">
            <w:pPr>
              <w:spacing w:after="15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17601E" w:rsidRPr="006324D2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24</w:t>
            </w:r>
            <w:r w:rsidRPr="006324D2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.04.20</w:t>
            </w:r>
          </w:p>
          <w:p w:rsidR="0017601E" w:rsidRDefault="0017601E" w:rsidP="00BE3C91">
            <w:pPr>
              <w:spacing w:after="15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B3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Повторение.Фонетика, лексика, орфография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17601E" w:rsidRPr="00C014EC" w:rsidRDefault="0017601E" w:rsidP="00BE3C91">
            <w:pPr>
              <w:spacing w:after="15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17601E" w:rsidRPr="00C014EC" w:rsidRDefault="0017601E" w:rsidP="00BE3C91">
            <w:pPr>
              <w:spacing w:after="15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17601E" w:rsidRPr="00C014EC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Презентация- онлайн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104" w:history="1"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https://ppt-online.org/261057</w:t>
              </w:r>
            </w:hyperlink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Российская электронная школа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Урок №51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105" w:anchor="169025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https://resh.edu.ru/subject/lesson/2607/train/#169025</w:t>
              </w:r>
            </w:hyperlink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Pr="00C014EC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Pr="006324D2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</w:t>
            </w:r>
            <w:r w:rsidRPr="00F85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17601E" w:rsidRDefault="0017601E" w:rsidP="00BE3C91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7A01">
              <w:rPr>
                <w:rFonts w:ascii="Times New Roman" w:hAnsi="Times New Roman"/>
                <w:color w:val="000000"/>
                <w:lang w:eastAsia="ru-RU"/>
              </w:rPr>
              <w:t>написать доверенность, заявление, расписку, характеристику одноклассника</w:t>
            </w:r>
          </w:p>
          <w:p w:rsidR="0017601E" w:rsidRPr="00487A01" w:rsidRDefault="0017601E" w:rsidP="00BE3C91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выполнить</w:t>
            </w:r>
          </w:p>
          <w:p w:rsidR="0017601E" w:rsidRPr="00C014EC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«Тренировочные задания», ответы- в тетрадь</w:t>
            </w:r>
          </w:p>
        </w:tc>
        <w:tc>
          <w:tcPr>
            <w:tcW w:w="14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06" w:history="1">
              <w:r w:rsidRPr="00D975C3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Pr="00C014EC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01E" w:rsidRPr="00D975C3" w:rsidTr="00BE3C91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ин-яз</w:t>
            </w:r>
          </w:p>
        </w:tc>
        <w:tc>
          <w:tcPr>
            <w:tcW w:w="288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17.04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Известные люди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24.04</w:t>
            </w: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Известные люди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7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https://resh.edu.ru/subject/lesson/2785/</w:t>
              </w:r>
            </w:hyperlink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141 упр 2 письм ответы до 21.04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Упр 1 стр 144 письм о чем идет речь в тексте до 28.04 </w:t>
            </w:r>
          </w:p>
        </w:tc>
        <w:tc>
          <w:tcPr>
            <w:tcW w:w="14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9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601E" w:rsidRPr="00D975C3" w:rsidTr="00BE3C91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8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17</w:t>
            </w:r>
            <w:r w:rsidRPr="009118A7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.04.20</w:t>
            </w:r>
          </w:p>
          <w:p w:rsidR="0017601E" w:rsidRPr="00D975C3" w:rsidRDefault="0017601E" w:rsidP="00BE3C91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D975C3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Серебряный век</w:t>
            </w:r>
            <w:r w:rsidRPr="00D975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Многообразие поэтических голосов эпохи</w:t>
            </w:r>
          </w:p>
          <w:p w:rsidR="0017601E" w:rsidRPr="00D975C3" w:rsidRDefault="0017601E" w:rsidP="00BE3C91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</w:p>
          <w:p w:rsidR="0017601E" w:rsidRPr="00D975C3" w:rsidRDefault="0017601E" w:rsidP="00BE3C91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</w:p>
          <w:p w:rsidR="0017601E" w:rsidRPr="00D975C3" w:rsidRDefault="0017601E" w:rsidP="00BE3C91">
            <w:pPr>
              <w:rPr>
                <w:rFonts w:ascii="Times New Roman" w:hAnsi="Times New Roman"/>
                <w:b/>
                <w:i/>
                <w:iCs/>
                <w:spacing w:val="-1"/>
                <w:sz w:val="18"/>
                <w:szCs w:val="18"/>
                <w:u w:val="single"/>
              </w:rPr>
            </w:pPr>
            <w:r w:rsidRPr="00D975C3">
              <w:rPr>
                <w:rFonts w:ascii="Times New Roman" w:hAnsi="Times New Roman"/>
                <w:b/>
                <w:i/>
                <w:iCs/>
                <w:spacing w:val="-1"/>
                <w:sz w:val="18"/>
                <w:szCs w:val="18"/>
                <w:u w:val="single"/>
              </w:rPr>
              <w:t>24.04.20</w:t>
            </w:r>
          </w:p>
          <w:p w:rsidR="0017601E" w:rsidRPr="00D975C3" w:rsidRDefault="0017601E" w:rsidP="00BE3C91">
            <w:pPr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С.А. Есенин. Размышления о жизни, природе, предназначении человека</w:t>
            </w:r>
          </w:p>
          <w:p w:rsidR="0017601E" w:rsidRPr="00D975C3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"/>
                <w:sz w:val="18"/>
                <w:szCs w:val="18"/>
                <w:u w:val="single"/>
              </w:rPr>
            </w:pPr>
          </w:p>
          <w:p w:rsidR="0017601E" w:rsidRPr="00D975C3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"/>
                <w:sz w:val="18"/>
                <w:szCs w:val="18"/>
                <w:u w:val="single"/>
              </w:rPr>
            </w:pPr>
          </w:p>
          <w:p w:rsidR="0017601E" w:rsidRPr="00301856" w:rsidRDefault="0017601E" w:rsidP="00BE3C9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09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Лекция 041</w:t>
            </w:r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hyperlink r:id="rId110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lang w:eastAsia="ru-RU"/>
                </w:rPr>
                <w:t>https://zhulanova.jimdofree.com/материалы-к-урокам/литература/видеолекции/</w:t>
              </w:r>
            </w:hyperlink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9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РЭШ</w:t>
            </w:r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9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 35</w:t>
            </w:r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1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https://resh.edu.ru/subject/lesson/2168/start/</w:t>
              </w:r>
            </w:hyperlink>
          </w:p>
          <w:p w:rsidR="0017601E" w:rsidRPr="00891775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Конспект лекции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sz w:val="18"/>
                <w:szCs w:val="18"/>
              </w:rPr>
              <w:t>1)</w:t>
            </w:r>
            <w:r w:rsidRPr="00D975C3">
              <w:rPr>
                <w:rFonts w:ascii="Times New Roman" w:hAnsi="Times New Roman"/>
                <w:b/>
                <w:sz w:val="18"/>
                <w:szCs w:val="18"/>
              </w:rPr>
              <w:t xml:space="preserve">Наизусть </w:t>
            </w:r>
            <w:r w:rsidRPr="00D975C3">
              <w:rPr>
                <w:rFonts w:ascii="Times New Roman" w:hAnsi="Times New Roman"/>
                <w:sz w:val="18"/>
                <w:szCs w:val="18"/>
              </w:rPr>
              <w:t xml:space="preserve">стих </w:t>
            </w:r>
          </w:p>
          <w:p w:rsidR="0017601E" w:rsidRPr="00D975C3" w:rsidRDefault="0017601E" w:rsidP="00BE3C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75C3">
              <w:rPr>
                <w:rFonts w:ascii="Times New Roman" w:hAnsi="Times New Roman"/>
                <w:b/>
                <w:sz w:val="18"/>
                <w:szCs w:val="18"/>
              </w:rPr>
              <w:t>2) анализ его</w:t>
            </w:r>
          </w:p>
          <w:p w:rsidR="0017601E" w:rsidRPr="00301856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975C3">
              <w:rPr>
                <w:rFonts w:ascii="Times New Roman" w:hAnsi="Times New Roman"/>
                <w:sz w:val="18"/>
                <w:szCs w:val="18"/>
              </w:rPr>
              <w:t>(подробный письменно)</w:t>
            </w:r>
          </w:p>
        </w:tc>
        <w:tc>
          <w:tcPr>
            <w:tcW w:w="14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12" w:history="1">
              <w:r w:rsidRPr="00D975C3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601E" w:rsidRPr="00D975C3" w:rsidTr="00BE3C91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17601E" w:rsidRPr="00D975C3" w:rsidRDefault="0017601E" w:rsidP="00BE3C91">
            <w:pPr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80" w:type="dxa"/>
            <w:shd w:val="clear" w:color="auto" w:fill="FFFFFF"/>
          </w:tcPr>
          <w:p w:rsidR="0017601E" w:rsidRPr="00E55B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17.04.20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21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Геометрическая прогрессия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Pr="00E55B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24.04.20.</w:t>
            </w: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Комбинаторные задачи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Pr="00CD301C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школа»:</w:t>
            </w:r>
          </w:p>
          <w:p w:rsidR="0017601E" w:rsidRPr="00AB0A96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Алгебра » </w:t>
            </w:r>
          </w:p>
          <w:p w:rsidR="0017601E" w:rsidRPr="00AB0A96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№38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начнем урок; основная часть; тренировочные задания; контрольные задания В1; контрольные задания </w:t>
            </w:r>
          </w:p>
          <w:p w:rsidR="0017601E" w:rsidRPr="00AB0A96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Алгебра » </w:t>
            </w:r>
          </w:p>
          <w:p w:rsidR="0017601E" w:rsidRPr="00AB0A96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№41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3A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№17.25-17.29(б,в)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до20.04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Сделать конспект урока и записать решение тренировочных заданий.</w:t>
            </w:r>
          </w:p>
          <w:p w:rsidR="0017601E" w:rsidRPr="00F23A15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До27.04.2020</w:t>
            </w:r>
          </w:p>
        </w:tc>
        <w:tc>
          <w:tcPr>
            <w:tcW w:w="14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113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en-US" w:eastAsia="ru-RU"/>
                </w:rPr>
                <w:t>ira.serdyuk.2016@mail.ru</w:t>
              </w:r>
            </w:hyperlink>
          </w:p>
          <w:p w:rsidR="0017601E" w:rsidRPr="00E55B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01E" w:rsidRPr="00D975C3" w:rsidTr="00BE3C91">
        <w:trPr>
          <w:gridBefore w:val="1"/>
          <w:wBefore w:w="7" w:type="dxa"/>
          <w:cantSplit/>
          <w:trHeight w:val="1245"/>
        </w:trPr>
        <w:tc>
          <w:tcPr>
            <w:tcW w:w="1361" w:type="dxa"/>
            <w:vMerge w:val="restart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noWrap/>
            <w:vAlign w:val="bottom"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80" w:type="dxa"/>
            <w:shd w:val="clear" w:color="auto" w:fill="FFFFFF"/>
          </w:tcPr>
          <w:p w:rsidR="0017601E" w:rsidRPr="00BE3C91" w:rsidRDefault="0017601E" w:rsidP="00BE3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C91"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</w:p>
          <w:p w:rsidR="0017601E" w:rsidRDefault="0017601E" w:rsidP="00BE3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B94">
              <w:rPr>
                <w:rFonts w:ascii="Times New Roman" w:hAnsi="Times New Roman"/>
                <w:b/>
                <w:sz w:val="24"/>
                <w:szCs w:val="24"/>
              </w:rPr>
              <w:t>Проверочный тест № 2 по теме</w:t>
            </w:r>
            <w:r w:rsidRPr="00997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19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Введение в программирование».</w:t>
            </w:r>
          </w:p>
          <w:p w:rsidR="0017601E" w:rsidRPr="00BE3C91" w:rsidRDefault="0017601E" w:rsidP="00BE3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4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601E" w:rsidRPr="00D975C3" w:rsidTr="00BE3C91">
        <w:trPr>
          <w:gridBefore w:val="1"/>
          <w:wBefore w:w="7" w:type="dxa"/>
          <w:cantSplit/>
          <w:trHeight w:val="1230"/>
        </w:trPr>
        <w:tc>
          <w:tcPr>
            <w:tcW w:w="1361" w:type="dxa"/>
            <w:vMerge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FFFFFF"/>
            <w:noWrap/>
            <w:vAlign w:val="bottom"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C91"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  <w:p w:rsidR="0017601E" w:rsidRPr="00BE3C91" w:rsidRDefault="0017601E" w:rsidP="00BE3C9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CB4">
              <w:rPr>
                <w:rFonts w:ascii="Times New Roman" w:hAnsi="Times New Roman"/>
                <w:sz w:val="24"/>
                <w:szCs w:val="24"/>
              </w:rPr>
              <w:t>Предыстория информатики. История ЭВМ.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§22-</w:t>
            </w:r>
            <w:r w:rsidRPr="00997CB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 Вопросы к параграфу</w:t>
            </w:r>
          </w:p>
        </w:tc>
        <w:tc>
          <w:tcPr>
            <w:tcW w:w="1440" w:type="dxa"/>
            <w:vMerge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</w:pPr>
          </w:p>
        </w:tc>
      </w:tr>
      <w:tr w:rsidR="0017601E" w:rsidRPr="00D975C3" w:rsidTr="00BE3C91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260" w:type="dxa"/>
            <w:shd w:val="clear" w:color="auto" w:fill="FFFFFF"/>
            <w:noWrap/>
          </w:tcPr>
          <w:p w:rsidR="0017601E" w:rsidRPr="00D975C3" w:rsidRDefault="0017601E" w:rsidP="00BE3C91">
            <w:pPr>
              <w:jc w:val="center"/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география</w:t>
            </w:r>
          </w:p>
        </w:tc>
        <w:tc>
          <w:tcPr>
            <w:tcW w:w="2880" w:type="dxa"/>
            <w:shd w:val="clear" w:color="auto" w:fill="FFFFFF"/>
          </w:tcPr>
          <w:p w:rsidR="0017601E" w:rsidRPr="00000ED2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0E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000E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.04.20</w:t>
            </w:r>
          </w:p>
          <w:p w:rsidR="0017601E" w:rsidRPr="00D975C3" w:rsidRDefault="0017601E" w:rsidP="00BE3C91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color w:val="000000"/>
                <w:sz w:val="24"/>
                <w:szCs w:val="24"/>
              </w:rPr>
              <w:t>Западно-</w:t>
            </w:r>
          </w:p>
          <w:p w:rsidR="0017601E" w:rsidRPr="00D975C3" w:rsidRDefault="0017601E" w:rsidP="00BE3C91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color w:val="000000"/>
                <w:sz w:val="24"/>
                <w:szCs w:val="24"/>
              </w:rPr>
              <w:t>Сибирский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>25.04.20</w:t>
            </w:r>
          </w:p>
          <w:p w:rsidR="0017601E" w:rsidRPr="00D975C3" w:rsidRDefault="0017601E" w:rsidP="00BE3C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color w:val="000000"/>
                <w:sz w:val="24"/>
                <w:szCs w:val="24"/>
              </w:rPr>
              <w:t>Хозяйство</w:t>
            </w:r>
          </w:p>
          <w:p w:rsidR="0017601E" w:rsidRPr="00000ED2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5940" w:type="dxa"/>
            <w:shd w:val="clear" w:color="auto" w:fill="FFFFFF"/>
            <w:noWrap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Интернетурок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Pr="00D975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https://interneturok.ru/lesson/geografy/9-klass/prirodno-hozjajstvennye-regiony-rossii/zapadnaya-sibir-naselenie-i-hozyaystvo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szCs w:val="28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Интернетурок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D975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https://interneturok.ru/lesson/geografy/9-klass/prirodno-hozjajstvennye-regiony-rossii/vostochnaya-sibir-naselenie-i-hozyaystvo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szCs w:val="28"/>
              </w:rPr>
            </w:pP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47578"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047578">
              <w:rPr>
                <w:rFonts w:ascii="Times New Roman" w:hAnsi="Times New Roman"/>
                <w:bCs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lang w:eastAsia="ru-RU"/>
              </w:rPr>
              <w:t xml:space="preserve">8 или 49 </w:t>
            </w:r>
            <w:r w:rsidRPr="00047578">
              <w:rPr>
                <w:rFonts w:ascii="Times New Roman" w:hAnsi="Times New Roman"/>
                <w:bCs/>
                <w:lang w:eastAsia="ru-RU"/>
              </w:rPr>
              <w:t>, вопросы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к </w:t>
            </w:r>
            <w:r w:rsidRPr="00047578"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 (УСТНО)</w:t>
            </w:r>
            <w:r w:rsidRPr="00047578">
              <w:rPr>
                <w:rFonts w:ascii="Times New Roman" w:hAnsi="Times New Roman"/>
                <w:bCs/>
                <w:lang w:eastAsia="ru-RU"/>
              </w:rPr>
              <w:t>,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Pr="001D3B84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6953">
              <w:rPr>
                <w:rFonts w:ascii="Times New Roman" w:hAnsi="Times New Roman"/>
                <w:b/>
                <w:bCs/>
                <w:lang w:eastAsia="ru-RU"/>
              </w:rPr>
              <w:t>Электронная тетрадь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Урок № 41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до 20.04.20                 </w:t>
            </w:r>
            <w:r w:rsidRPr="00E36953">
              <w:rPr>
                <w:rFonts w:ascii="Times New Roman" w:hAnsi="Times New Roman"/>
                <w:bCs/>
                <w:color w:val="FF0000"/>
                <w:lang w:eastAsia="ru-RU"/>
              </w:rPr>
              <w:t>(Скрины присылать не надо, я всех вижу в личном кабинете)</w:t>
            </w:r>
          </w:p>
          <w:p w:rsidR="0017601E" w:rsidRPr="00000ED2" w:rsidRDefault="0017601E" w:rsidP="00BE3C9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47578"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eastAsia="ru-RU"/>
              </w:rPr>
              <w:t>51 или52</w:t>
            </w:r>
            <w:r w:rsidRPr="00047578">
              <w:rPr>
                <w:rFonts w:ascii="Times New Roman" w:hAnsi="Times New Roman"/>
                <w:bCs/>
                <w:lang w:eastAsia="ru-RU"/>
              </w:rPr>
              <w:t>,  вопросы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к </w:t>
            </w:r>
            <w:r w:rsidRPr="00047578"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(УСТНО)</w:t>
            </w:r>
            <w:r w:rsidRPr="00047578">
              <w:rPr>
                <w:rFonts w:ascii="Times New Roman" w:hAnsi="Times New Roman"/>
                <w:bCs/>
                <w:lang w:eastAsia="ru-RU"/>
              </w:rPr>
              <w:t>,</w:t>
            </w:r>
            <w:r w:rsidRPr="00E36953">
              <w:rPr>
                <w:rFonts w:ascii="Times New Roman" w:hAnsi="Times New Roman"/>
                <w:b/>
                <w:bCs/>
                <w:lang w:eastAsia="ru-RU"/>
              </w:rPr>
              <w:t xml:space="preserve"> Электронная тетрадь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Урок № 42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до 27.04.20                 </w:t>
            </w:r>
            <w:r w:rsidRPr="00E36953">
              <w:rPr>
                <w:rFonts w:ascii="Times New Roman" w:hAnsi="Times New Roman"/>
                <w:bCs/>
                <w:color w:val="FF0000"/>
                <w:lang w:eastAsia="ru-RU"/>
              </w:rPr>
              <w:t>(Скрины присылать не надо, я всех вижу в личном кабинете)</w:t>
            </w: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Сборник варианты                     № 25 - 30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Для подготовки использовать следующие ресурсы: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ФИПИ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hyperlink r:id="rId117" w:history="1">
              <w:r w:rsidRPr="00D975C3">
                <w:rPr>
                  <w:rStyle w:val="Hyperlink"/>
                  <w:rFonts w:ascii="Times New Roman" w:hAnsi="Times New Roman"/>
                  <w:bCs/>
                  <w:lang w:eastAsia="ru-RU"/>
                </w:rPr>
                <w:t>http://oge.fipi.ru/</w:t>
              </w:r>
            </w:hyperlink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ПОДГОТОВКА к ОГЭ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hyperlink r:id="rId118" w:history="1">
              <w:r w:rsidRPr="00D975C3">
                <w:rPr>
                  <w:rStyle w:val="Hyperlink"/>
                  <w:rFonts w:ascii="Times New Roman" w:hAnsi="Times New Roman"/>
                  <w:bCs/>
                  <w:lang w:eastAsia="ru-RU"/>
                </w:rPr>
                <w:t>https://bankoge.com/geografiya</w:t>
              </w:r>
            </w:hyperlink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EA5F19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Посмотреть в</w:t>
            </w:r>
            <w:r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е</w:t>
            </w:r>
            <w:r w:rsidRPr="00EA5F19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бинары (обязательно!!!</w:t>
            </w:r>
            <w:r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)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119" w:history="1">
              <w:r w:rsidRPr="00D975C3">
                <w:rPr>
                  <w:rStyle w:val="Hyperlink"/>
                  <w:rFonts w:ascii="Times New Roman" w:hAnsi="Times New Roman"/>
                  <w:b/>
                </w:rPr>
                <w:t>https://www.legionr.ru/webinars/geografiya/</w:t>
              </w:r>
            </w:hyperlink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601E" w:rsidRPr="00D975C3" w:rsidTr="00BE3C91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русс род яз</w:t>
            </w:r>
          </w:p>
        </w:tc>
        <w:tc>
          <w:tcPr>
            <w:tcW w:w="2880" w:type="dxa"/>
            <w:shd w:val="clear" w:color="auto" w:fill="FFFFFF"/>
          </w:tcPr>
          <w:p w:rsidR="0017601E" w:rsidRPr="00150F82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18</w:t>
            </w:r>
            <w:r w:rsidRPr="00150F8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.04.20</w:t>
            </w:r>
          </w:p>
          <w:p w:rsidR="0017601E" w:rsidRPr="00487A01" w:rsidRDefault="0017601E" w:rsidP="00BE3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A01">
              <w:rPr>
                <w:rFonts w:ascii="Times New Roman" w:hAnsi="Times New Roman"/>
                <w:sz w:val="20"/>
                <w:szCs w:val="20"/>
              </w:rPr>
              <w:t>Публицистический стиль.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1114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25.04.20</w:t>
            </w:r>
          </w:p>
          <w:p w:rsidR="0017601E" w:rsidRPr="00611145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111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Монолог и диалог</w:t>
            </w: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3363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17601E" w:rsidRPr="00150F82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120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https://infourok.ru/prezentaciya-po-russkomu-yaziku-osobennosti-publicisticheskogo-stilya-klass-1302909.html</w:t>
              </w:r>
            </w:hyperlink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121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https://multiurok.ru/index.php/files/prezentatsiia-po-teme-monolog-i-dialog.html</w:t>
              </w:r>
            </w:hyperlink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05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Написать статью в публи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ци</w:t>
            </w:r>
            <w:r w:rsidRPr="005305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стическом</w:t>
            </w:r>
          </w:p>
          <w:p w:rsidR="0017601E" w:rsidRPr="00D975C3" w:rsidRDefault="0017601E" w:rsidP="00BE3C91">
            <w:pPr>
              <w:spacing w:after="0" w:line="240" w:lineRule="auto"/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</w:pPr>
            <w:r w:rsidRPr="005305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стиле</w:t>
            </w:r>
            <w:r w:rsidRPr="001F0EF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D975C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Ценность исторической памяти».</w:t>
            </w:r>
            <w:r w:rsidRPr="00D975C3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 </w:t>
            </w:r>
          </w:p>
          <w:p w:rsidR="0017601E" w:rsidRPr="00D975C3" w:rsidRDefault="0017601E" w:rsidP="00BE3C91">
            <w:pPr>
              <w:spacing w:after="0" w:line="240" w:lineRule="auto"/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</w:pPr>
          </w:p>
          <w:p w:rsidR="0017601E" w:rsidRPr="00D975C3" w:rsidRDefault="0017601E" w:rsidP="00BE3C91">
            <w:pPr>
              <w:spacing w:after="0" w:line="240" w:lineRule="auto"/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</w:pPr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75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Составить монолог и диалог(на свободные темы)</w:t>
            </w:r>
          </w:p>
        </w:tc>
        <w:tc>
          <w:tcPr>
            <w:tcW w:w="14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22" w:history="1">
              <w:r w:rsidRPr="00D975C3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601E" w:rsidRPr="00D975C3" w:rsidTr="00BE3C91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рус род лит</w:t>
            </w:r>
          </w:p>
        </w:tc>
        <w:tc>
          <w:tcPr>
            <w:tcW w:w="288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18</w:t>
            </w:r>
            <w:r w:rsidRPr="00150F8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.04.20</w:t>
            </w:r>
          </w:p>
          <w:p w:rsidR="0017601E" w:rsidRPr="00487A01" w:rsidRDefault="0017601E" w:rsidP="00BE3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A01">
              <w:rPr>
                <w:rFonts w:ascii="Times New Roman" w:hAnsi="Times New Roman"/>
                <w:sz w:val="20"/>
                <w:szCs w:val="20"/>
              </w:rPr>
              <w:t>Тема Великой Отечественной войны в творчестве поэтов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писателей</w:t>
            </w:r>
            <w:r w:rsidRPr="00487A01">
              <w:rPr>
                <w:rFonts w:ascii="Times New Roman" w:hAnsi="Times New Roman"/>
                <w:sz w:val="20"/>
                <w:szCs w:val="20"/>
              </w:rPr>
              <w:t xml:space="preserve"> 20 века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1114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25.04.20</w:t>
            </w:r>
          </w:p>
          <w:p w:rsidR="0017601E" w:rsidRDefault="0017601E" w:rsidP="00BE3C91">
            <w:pPr>
              <w:spacing w:after="0" w:line="9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В.П.Астафьев.</w:t>
            </w:r>
          </w:p>
          <w:p w:rsidR="0017601E" w:rsidRPr="004E73FD" w:rsidRDefault="0017601E" w:rsidP="00BE3C91">
            <w:pPr>
              <w:spacing w:after="0" w:line="9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Жизнь и творчество.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123" w:history="1"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https://resh.edu.ru/subject/lesson/2176/start/</w:t>
              </w:r>
            </w:hyperlink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124" w:history="1">
              <w:r w:rsidRPr="00D975C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https://www.youtube.com/watch?v=UZmxuqgtYmg</w:t>
              </w:r>
            </w:hyperlink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601E" w:rsidRPr="00D30936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«Тренировочные задания», ответы – в тетрадь</w:t>
            </w: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17601E" w:rsidRPr="00824557" w:rsidRDefault="0017601E" w:rsidP="00BE3C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Этапы жизни и творчества-знать,записать в тетради</w:t>
            </w:r>
          </w:p>
        </w:tc>
        <w:tc>
          <w:tcPr>
            <w:tcW w:w="14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25" w:history="1">
              <w:r w:rsidRPr="00D975C3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601E" w:rsidRPr="00D975C3" w:rsidTr="00BE3C91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17601E" w:rsidRPr="00D975C3" w:rsidRDefault="0017601E" w:rsidP="00B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88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18.04.20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беговойвыносливаемости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25.04.20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Преодоление препятствий</w:t>
            </w:r>
          </w:p>
        </w:tc>
        <w:tc>
          <w:tcPr>
            <w:tcW w:w="5940" w:type="dxa"/>
            <w:shd w:val="clear" w:color="auto" w:fill="FFFFFF"/>
            <w:noWrap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26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https://www.youtube.com/watch?v=S55DxYQinmc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27" w:history="1">
              <w:r w:rsidRPr="00D975C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https://www.youtube.com/watch?v=zLe615OjQFo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75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§27 вопросы к параграфу.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75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20.04.20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75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§28 вопросы к параграфу.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5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27.04.20</w:t>
            </w:r>
          </w:p>
        </w:tc>
        <w:tc>
          <w:tcPr>
            <w:tcW w:w="14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28" w:history="1">
              <w:r w:rsidRPr="00D975C3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7601E" w:rsidRPr="00D975C3" w:rsidTr="00BE3C91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17601E" w:rsidRPr="00D975C3" w:rsidRDefault="0017601E" w:rsidP="00BE3C91">
            <w:pPr>
              <w:jc w:val="center"/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история</w:t>
            </w:r>
          </w:p>
        </w:tc>
        <w:tc>
          <w:tcPr>
            <w:tcW w:w="288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18.04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Германия: на пути к единству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25.04</w:t>
            </w:r>
          </w:p>
          <w:p w:rsidR="0017601E" w:rsidRPr="00D975C3" w:rsidRDefault="0017601E" w:rsidP="00BE3C91">
            <w:pPr>
              <w:jc w:val="center"/>
            </w:pPr>
            <w:r w:rsidRPr="00D975C3">
              <w:t>Германская империя: борьба за «место под солнцем».</w:t>
            </w: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</w:tcPr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18.04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hyperlink r:id="rId129" w:history="1">
              <w:r w:rsidRPr="00D975C3">
                <w:rPr>
                  <w:rStyle w:val="Hyperlink"/>
                </w:rPr>
                <w:t>https://www.youtube.com/watch?v=0oHgGezqmMM&amp;t=5s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25.04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hyperlink r:id="rId130" w:history="1">
              <w:r w:rsidRPr="00D975C3">
                <w:rPr>
                  <w:rStyle w:val="Hyperlink"/>
                </w:rPr>
                <w:t>https://www.youtube.com/watch?v=BjZTpG9DdqU&amp;t=20s</w:t>
              </w:r>
            </w:hyperlink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hyperlink r:id="rId131" w:history="1">
              <w:r w:rsidRPr="00D975C3">
                <w:rPr>
                  <w:rStyle w:val="Hyperlink"/>
                </w:rPr>
                <w:t>https://www.youtube.com/watch?v=pafi6qwSorM&amp;t=4s</w:t>
              </w:r>
            </w:hyperlink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18.04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§.16</w:t>
            </w:r>
          </w:p>
          <w:p w:rsidR="0017601E" w:rsidRPr="00D975C3" w:rsidRDefault="0017601E" w:rsidP="00BE3C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25.04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</w:pPr>
            <w:r w:rsidRPr="00D975C3">
              <w:t>§.19</w:t>
            </w:r>
          </w:p>
          <w:p w:rsidR="0017601E" w:rsidRPr="00D975C3" w:rsidRDefault="0017601E" w:rsidP="00BE3C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17601E" w:rsidRPr="00D975C3" w:rsidRDefault="0017601E" w:rsidP="00BE3C91">
            <w:pPr>
              <w:spacing w:after="0" w:line="240" w:lineRule="auto"/>
              <w:jc w:val="center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132" w:history="1">
              <w:r w:rsidRPr="00D975C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slava201022011@yandex.ru</w:t>
              </w:r>
            </w:hyperlink>
          </w:p>
          <w:p w:rsidR="0017601E" w:rsidRPr="004E5E10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601E" w:rsidRPr="00D975C3" w:rsidTr="00BE3C91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7601E" w:rsidRPr="001E2CDA" w:rsidRDefault="0017601E" w:rsidP="00B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17601E" w:rsidRPr="00D975C3" w:rsidRDefault="0017601E" w:rsidP="00BE3C91">
            <w:pPr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ОБЖ</w:t>
            </w:r>
          </w:p>
        </w:tc>
        <w:tc>
          <w:tcPr>
            <w:tcW w:w="2880" w:type="dxa"/>
            <w:shd w:val="clear" w:color="auto" w:fill="FFFFFF"/>
          </w:tcPr>
          <w:p w:rsidR="0017601E" w:rsidRPr="00D975C3" w:rsidRDefault="0017601E" w:rsidP="00BE3C91">
            <w:pPr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02.04.20</w:t>
            </w: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Репродуктивное здоровье население и национальное здоровье России</w:t>
            </w: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09.04.20</w:t>
            </w: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Ранние половые связи и их последствия</w:t>
            </w: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br/>
              <w:t>16.04.20</w:t>
            </w:r>
            <w:r w:rsidRPr="00D975C3">
              <w:rPr>
                <w:sz w:val="28"/>
                <w:szCs w:val="28"/>
              </w:rPr>
              <w:br/>
              <w:t>Инфекции, передаваемые половым путем.</w:t>
            </w:r>
            <w:r w:rsidRPr="00D975C3">
              <w:rPr>
                <w:sz w:val="28"/>
                <w:szCs w:val="28"/>
              </w:rPr>
              <w:br/>
            </w: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br/>
              <w:t>23.04.20</w:t>
            </w:r>
            <w:r w:rsidRPr="00D975C3">
              <w:rPr>
                <w:sz w:val="28"/>
                <w:szCs w:val="28"/>
              </w:rPr>
              <w:br/>
              <w:t>Понятия о ВИЧ-инфекции и СПИДе.</w:t>
            </w:r>
            <w:r w:rsidRPr="00D975C3">
              <w:rPr>
                <w:sz w:val="28"/>
                <w:szCs w:val="28"/>
              </w:rPr>
              <w:br/>
            </w: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br/>
              <w:t>30.04.20</w:t>
            </w:r>
            <w:r w:rsidRPr="00D975C3">
              <w:rPr>
                <w:sz w:val="28"/>
                <w:szCs w:val="28"/>
              </w:rPr>
              <w:br/>
              <w:t>Брак и семья</w:t>
            </w:r>
            <w:r w:rsidRPr="00D975C3">
              <w:rPr>
                <w:sz w:val="28"/>
                <w:szCs w:val="28"/>
              </w:rPr>
              <w:br/>
            </w:r>
          </w:p>
        </w:tc>
        <w:tc>
          <w:tcPr>
            <w:tcW w:w="5940" w:type="dxa"/>
            <w:shd w:val="clear" w:color="auto" w:fill="FFFFFF"/>
            <w:noWrap/>
          </w:tcPr>
          <w:p w:rsidR="0017601E" w:rsidRPr="00D975C3" w:rsidRDefault="0017601E" w:rsidP="00BE3C91">
            <w:pPr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Российская электронная школа.</w:t>
            </w: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Урок16.</w:t>
            </w: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hyperlink r:id="rId133" w:history="1">
              <w:r w:rsidRPr="00D975C3">
                <w:rPr>
                  <w:rStyle w:val="Hyperlink"/>
                  <w:sz w:val="28"/>
                  <w:szCs w:val="28"/>
                </w:rPr>
                <w:t>https://resh.edu.ru/subject/lesson/3321/main/</w:t>
              </w:r>
            </w:hyperlink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Урок17.</w:t>
            </w: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hyperlink r:id="rId134" w:history="1">
              <w:r w:rsidRPr="00D975C3">
                <w:rPr>
                  <w:rStyle w:val="Hyperlink"/>
                  <w:sz w:val="28"/>
                  <w:szCs w:val="28"/>
                </w:rPr>
                <w:t>https://resh.edu.ru/subject/lesson/3320/main/</w:t>
              </w:r>
            </w:hyperlink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hyperlink r:id="rId135" w:history="1">
              <w:r w:rsidRPr="00D975C3">
                <w:rPr>
                  <w:rStyle w:val="Hyperlink"/>
                  <w:sz w:val="28"/>
                  <w:szCs w:val="28"/>
                </w:rPr>
                <w:t>https://www.youtube.com/watch?v=QowSB5tvCBA</w:t>
              </w:r>
            </w:hyperlink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hyperlink r:id="rId136" w:history="1">
              <w:r w:rsidRPr="00D975C3">
                <w:rPr>
                  <w:rStyle w:val="Hyperlink"/>
                  <w:sz w:val="28"/>
                  <w:szCs w:val="28"/>
                </w:rPr>
                <w:t>https://www.youtube.com/watch?v=xl3AFWSshqo</w:t>
              </w:r>
            </w:hyperlink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hyperlink r:id="rId137" w:history="1">
              <w:r w:rsidRPr="00D975C3">
                <w:rPr>
                  <w:rStyle w:val="Hyperlink"/>
                  <w:sz w:val="28"/>
                  <w:szCs w:val="28"/>
                </w:rPr>
                <w:t>https://www.youtube.com/watch?v=5FxFX9dcdjk</w:t>
              </w:r>
            </w:hyperlink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hyperlink r:id="rId138" w:history="1">
              <w:r w:rsidRPr="00D975C3">
                <w:rPr>
                  <w:rStyle w:val="Hyperlink"/>
                  <w:sz w:val="28"/>
                  <w:szCs w:val="28"/>
                </w:rPr>
                <w:t>https://www.youtube.com/watch?v=rEijjHqsixY</w:t>
              </w:r>
            </w:hyperlink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hyperlink r:id="rId139" w:history="1">
              <w:r w:rsidRPr="00D975C3">
                <w:rPr>
                  <w:rStyle w:val="Hyperlink"/>
                  <w:sz w:val="28"/>
                  <w:szCs w:val="28"/>
                </w:rPr>
                <w:t>http://www.postupim.ru/9/obj/326.shtml</w:t>
              </w:r>
            </w:hyperlink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FFFFF"/>
          </w:tcPr>
          <w:p w:rsidR="0017601E" w:rsidRPr="00D975C3" w:rsidRDefault="0017601E" w:rsidP="00BE3C91">
            <w:pPr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§9.3 вопросы и практикум</w:t>
            </w: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До 09.04</w:t>
            </w: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§10.1 вопросы и практикум</w:t>
            </w: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До 16.04.20</w:t>
            </w: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§10.2 вопросы и практикум</w:t>
            </w: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До 23.04</w:t>
            </w: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§10.3 вопросы и практикум</w:t>
            </w: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До 30,04</w:t>
            </w: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§11.1 вопросы и практикум</w:t>
            </w:r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  <w:r w:rsidRPr="00D975C3">
              <w:rPr>
                <w:sz w:val="28"/>
                <w:szCs w:val="28"/>
              </w:rPr>
              <w:t>До 07,04</w:t>
            </w:r>
          </w:p>
        </w:tc>
        <w:tc>
          <w:tcPr>
            <w:tcW w:w="1440" w:type="dxa"/>
            <w:shd w:val="clear" w:color="auto" w:fill="FFFFFF"/>
          </w:tcPr>
          <w:p w:rsidR="0017601E" w:rsidRPr="00D975C3" w:rsidRDefault="0017601E" w:rsidP="00BE3C91">
            <w:pPr>
              <w:rPr>
                <w:sz w:val="28"/>
                <w:szCs w:val="28"/>
              </w:rPr>
            </w:pPr>
            <w:hyperlink r:id="rId140" w:history="1">
              <w:r w:rsidRPr="00D975C3">
                <w:rPr>
                  <w:rStyle w:val="Hyperlink"/>
                  <w:sz w:val="28"/>
                  <w:szCs w:val="28"/>
                </w:rPr>
                <w:t>5123991@mail.ru</w:t>
              </w:r>
            </w:hyperlink>
          </w:p>
          <w:p w:rsidR="0017601E" w:rsidRPr="00D975C3" w:rsidRDefault="0017601E" w:rsidP="00BE3C91">
            <w:pPr>
              <w:rPr>
                <w:sz w:val="28"/>
                <w:szCs w:val="28"/>
              </w:rPr>
            </w:pPr>
          </w:p>
        </w:tc>
      </w:tr>
    </w:tbl>
    <w:p w:rsidR="0017601E" w:rsidRDefault="0017601E"/>
    <w:p w:rsidR="0017601E" w:rsidRDefault="0017601E"/>
    <w:sectPr w:rsidR="0017601E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00ED2"/>
    <w:rsid w:val="00014F90"/>
    <w:rsid w:val="00015E8A"/>
    <w:rsid w:val="00017305"/>
    <w:rsid w:val="0004490D"/>
    <w:rsid w:val="00047578"/>
    <w:rsid w:val="00072DCE"/>
    <w:rsid w:val="000F21BD"/>
    <w:rsid w:val="000F7146"/>
    <w:rsid w:val="000F7A8D"/>
    <w:rsid w:val="00120B1D"/>
    <w:rsid w:val="00124300"/>
    <w:rsid w:val="00140241"/>
    <w:rsid w:val="00150F82"/>
    <w:rsid w:val="0016191B"/>
    <w:rsid w:val="0017601E"/>
    <w:rsid w:val="0017760B"/>
    <w:rsid w:val="001A78EF"/>
    <w:rsid w:val="001D3B84"/>
    <w:rsid w:val="001D5C7B"/>
    <w:rsid w:val="001E2CDA"/>
    <w:rsid w:val="001F0EF8"/>
    <w:rsid w:val="001F1C8F"/>
    <w:rsid w:val="00202D9A"/>
    <w:rsid w:val="00203049"/>
    <w:rsid w:val="00205634"/>
    <w:rsid w:val="00216CC3"/>
    <w:rsid w:val="002214E5"/>
    <w:rsid w:val="00254006"/>
    <w:rsid w:val="002934C1"/>
    <w:rsid w:val="002C76F1"/>
    <w:rsid w:val="00301856"/>
    <w:rsid w:val="00341C21"/>
    <w:rsid w:val="003467BF"/>
    <w:rsid w:val="0035398B"/>
    <w:rsid w:val="0035782B"/>
    <w:rsid w:val="003621A4"/>
    <w:rsid w:val="00366F31"/>
    <w:rsid w:val="00391531"/>
    <w:rsid w:val="003C1980"/>
    <w:rsid w:val="003D53E6"/>
    <w:rsid w:val="003F4283"/>
    <w:rsid w:val="00432BBC"/>
    <w:rsid w:val="004338F3"/>
    <w:rsid w:val="00447C50"/>
    <w:rsid w:val="004707B9"/>
    <w:rsid w:val="00481B82"/>
    <w:rsid w:val="00487A01"/>
    <w:rsid w:val="004A3BDD"/>
    <w:rsid w:val="004E5E10"/>
    <w:rsid w:val="004E73FD"/>
    <w:rsid w:val="00501ADE"/>
    <w:rsid w:val="005305A8"/>
    <w:rsid w:val="00572FFD"/>
    <w:rsid w:val="005C2403"/>
    <w:rsid w:val="005C242A"/>
    <w:rsid w:val="00600EC4"/>
    <w:rsid w:val="00611145"/>
    <w:rsid w:val="006324D2"/>
    <w:rsid w:val="00633638"/>
    <w:rsid w:val="0065682B"/>
    <w:rsid w:val="00686E69"/>
    <w:rsid w:val="006A188D"/>
    <w:rsid w:val="006A46C2"/>
    <w:rsid w:val="006C3F57"/>
    <w:rsid w:val="006C450C"/>
    <w:rsid w:val="006C74C6"/>
    <w:rsid w:val="006D2163"/>
    <w:rsid w:val="006D719D"/>
    <w:rsid w:val="007064C6"/>
    <w:rsid w:val="007227A8"/>
    <w:rsid w:val="007667B0"/>
    <w:rsid w:val="007721CB"/>
    <w:rsid w:val="00783748"/>
    <w:rsid w:val="007D7920"/>
    <w:rsid w:val="0082069E"/>
    <w:rsid w:val="0082208D"/>
    <w:rsid w:val="00824557"/>
    <w:rsid w:val="00860DC9"/>
    <w:rsid w:val="00873A61"/>
    <w:rsid w:val="00891775"/>
    <w:rsid w:val="008A255C"/>
    <w:rsid w:val="008A55DD"/>
    <w:rsid w:val="008F190A"/>
    <w:rsid w:val="00907366"/>
    <w:rsid w:val="009118A7"/>
    <w:rsid w:val="00915B39"/>
    <w:rsid w:val="009206F2"/>
    <w:rsid w:val="00930008"/>
    <w:rsid w:val="00934C6D"/>
    <w:rsid w:val="00997CB4"/>
    <w:rsid w:val="009D616A"/>
    <w:rsid w:val="009E0D0A"/>
    <w:rsid w:val="009F057F"/>
    <w:rsid w:val="00A04134"/>
    <w:rsid w:val="00A27AFF"/>
    <w:rsid w:val="00A454BA"/>
    <w:rsid w:val="00A71A11"/>
    <w:rsid w:val="00A765ED"/>
    <w:rsid w:val="00A81D6A"/>
    <w:rsid w:val="00AA4EEC"/>
    <w:rsid w:val="00AA531B"/>
    <w:rsid w:val="00AA7B94"/>
    <w:rsid w:val="00AB0A96"/>
    <w:rsid w:val="00AB34B5"/>
    <w:rsid w:val="00AB41EE"/>
    <w:rsid w:val="00AD63F8"/>
    <w:rsid w:val="00AE1D74"/>
    <w:rsid w:val="00AE5A22"/>
    <w:rsid w:val="00AF2F04"/>
    <w:rsid w:val="00AF41D3"/>
    <w:rsid w:val="00B0509F"/>
    <w:rsid w:val="00B22147"/>
    <w:rsid w:val="00B80F36"/>
    <w:rsid w:val="00BC0834"/>
    <w:rsid w:val="00BC48EA"/>
    <w:rsid w:val="00BC7C53"/>
    <w:rsid w:val="00BE2878"/>
    <w:rsid w:val="00BE2F9F"/>
    <w:rsid w:val="00BE3C91"/>
    <w:rsid w:val="00C00A1C"/>
    <w:rsid w:val="00C014EC"/>
    <w:rsid w:val="00C13CC6"/>
    <w:rsid w:val="00C3407D"/>
    <w:rsid w:val="00C42635"/>
    <w:rsid w:val="00C75F9D"/>
    <w:rsid w:val="00C863C5"/>
    <w:rsid w:val="00CB19EF"/>
    <w:rsid w:val="00CC7FB6"/>
    <w:rsid w:val="00CD301C"/>
    <w:rsid w:val="00CE3BB2"/>
    <w:rsid w:val="00D12BAB"/>
    <w:rsid w:val="00D17FF7"/>
    <w:rsid w:val="00D30936"/>
    <w:rsid w:val="00D7450B"/>
    <w:rsid w:val="00D975C3"/>
    <w:rsid w:val="00DB0652"/>
    <w:rsid w:val="00DD196D"/>
    <w:rsid w:val="00DD613D"/>
    <w:rsid w:val="00E25394"/>
    <w:rsid w:val="00E26092"/>
    <w:rsid w:val="00E34444"/>
    <w:rsid w:val="00E36953"/>
    <w:rsid w:val="00E55BC3"/>
    <w:rsid w:val="00E574FB"/>
    <w:rsid w:val="00E935DC"/>
    <w:rsid w:val="00EA5F19"/>
    <w:rsid w:val="00EB7650"/>
    <w:rsid w:val="00F23A15"/>
    <w:rsid w:val="00F66E31"/>
    <w:rsid w:val="00F835A1"/>
    <w:rsid w:val="00F83933"/>
    <w:rsid w:val="00F85CAF"/>
    <w:rsid w:val="00FC53B4"/>
    <w:rsid w:val="00FD2E7C"/>
    <w:rsid w:val="00FD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6A188D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A188D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dropdown-user-namefirst-letter">
    <w:name w:val="dropdown-user-name__first-letter"/>
    <w:basedOn w:val="DefaultParagraphFont"/>
    <w:uiPriority w:val="99"/>
    <w:rsid w:val="005C242A"/>
    <w:rPr>
      <w:rFonts w:cs="Times New Roman"/>
    </w:rPr>
  </w:style>
  <w:style w:type="character" w:customStyle="1" w:styleId="a">
    <w:name w:val="Основной текст_"/>
    <w:link w:val="1"/>
    <w:uiPriority w:val="99"/>
    <w:locked/>
    <w:rsid w:val="005C242A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C242A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hAnsi="Times New Roman"/>
      <w:sz w:val="27"/>
      <w:szCs w:val="20"/>
      <w:lang w:eastAsia="ru-RU"/>
    </w:rPr>
  </w:style>
  <w:style w:type="paragraph" w:customStyle="1" w:styleId="TableContents">
    <w:name w:val="Table Contents"/>
    <w:basedOn w:val="Normal"/>
    <w:uiPriority w:val="99"/>
    <w:rsid w:val="005C24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uiPriority w:val="99"/>
    <w:locked/>
    <w:rsid w:val="005C242A"/>
    <w:rPr>
      <w:rFonts w:ascii="Tahoma" w:hAnsi="Tahoma"/>
      <w:sz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C242A"/>
    <w:pPr>
      <w:shd w:val="clear" w:color="auto" w:fill="FFFFFF"/>
      <w:spacing w:after="0" w:line="195" w:lineRule="exact"/>
      <w:jc w:val="center"/>
    </w:pPr>
    <w:rPr>
      <w:rFonts w:ascii="Tahoma" w:hAnsi="Tahoma"/>
      <w:sz w:val="18"/>
      <w:szCs w:val="20"/>
      <w:lang w:eastAsia="ru-RU"/>
    </w:rPr>
  </w:style>
  <w:style w:type="character" w:customStyle="1" w:styleId="2TimesNewRoman1">
    <w:name w:val="Основной текст (2) + Times New Roman1"/>
    <w:uiPriority w:val="99"/>
    <w:rsid w:val="005C242A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c1">
    <w:name w:val="c1"/>
    <w:basedOn w:val="DefaultParagraphFont"/>
    <w:uiPriority w:val="99"/>
    <w:rsid w:val="00DD613D"/>
    <w:rPr>
      <w:rFonts w:cs="Times New Roman"/>
    </w:rPr>
  </w:style>
  <w:style w:type="character" w:styleId="Strong">
    <w:name w:val="Strong"/>
    <w:basedOn w:val="DefaultParagraphFont"/>
    <w:uiPriority w:val="99"/>
    <w:qFormat/>
    <w:rsid w:val="00A81D6A"/>
    <w:rPr>
      <w:rFonts w:cs="Times New Roman"/>
      <w:b/>
      <w:bCs/>
    </w:rPr>
  </w:style>
  <w:style w:type="character" w:customStyle="1" w:styleId="6">
    <w:name w:val="Основной текст (6)"/>
    <w:basedOn w:val="DefaultParagraphFont"/>
    <w:uiPriority w:val="99"/>
    <w:rsid w:val="00014F90"/>
    <w:rPr>
      <w:rFonts w:ascii="Times New Roman" w:hAnsi="Times New Roman" w:cs="Times New Roman"/>
      <w:spacing w:val="0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0F7146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Normal"/>
    <w:uiPriority w:val="99"/>
    <w:rsid w:val="00161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61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-scope">
    <w:name w:val="style-scope"/>
    <w:basedOn w:val="DefaultParagraphFont"/>
    <w:uiPriority w:val="99"/>
    <w:rsid w:val="00915B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2692/train/" TargetMode="External"/><Relationship Id="rId117" Type="http://schemas.openxmlformats.org/officeDocument/2006/relationships/hyperlink" Target="http://oge.fipi.ru/os/xmodules/qprint/index.php?proj=0FA4DA9E3AE2BA1547B75F0B08EF6445" TargetMode="External"/><Relationship Id="rId21" Type="http://schemas.openxmlformats.org/officeDocument/2006/relationships/hyperlink" Target="https://resh.edu.ru/subject/lesson/2178/start/" TargetMode="External"/><Relationship Id="rId42" Type="http://schemas.openxmlformats.org/officeDocument/2006/relationships/hyperlink" Target="mailto:borisovna.lidiya@yandex.ru" TargetMode="External"/><Relationship Id="rId47" Type="http://schemas.openxmlformats.org/officeDocument/2006/relationships/hyperlink" Target="https://youtu.be/J0cVKmWAKp4" TargetMode="External"/><Relationship Id="rId63" Type="http://schemas.openxmlformats.org/officeDocument/2006/relationships/hyperlink" Target="mailto:kharenko.rimma@yandex.ru" TargetMode="External"/><Relationship Id="rId68" Type="http://schemas.openxmlformats.org/officeDocument/2006/relationships/hyperlink" Target="https://www.youtube.com/watch?v=6tUSD6sDI64&amp;list=PL1vJNklcCwX3725YX7lnRj-ff8lU595xi&amp;index=4" TargetMode="External"/><Relationship Id="rId84" Type="http://schemas.openxmlformats.org/officeDocument/2006/relationships/hyperlink" Target="https://resh.edu.ru/subject/lesson/2210/train/" TargetMode="External"/><Relationship Id="rId89" Type="http://schemas.openxmlformats.org/officeDocument/2006/relationships/hyperlink" Target="https://www.youtube.com/watch?v=P4F05kiUtsA&amp;t=2s" TargetMode="External"/><Relationship Id="rId112" Type="http://schemas.openxmlformats.org/officeDocument/2006/relationships/hyperlink" Target="mailto:borisovna.lidiya@yandex.ru" TargetMode="External"/><Relationship Id="rId133" Type="http://schemas.openxmlformats.org/officeDocument/2006/relationships/hyperlink" Target="https://resh.edu.ru/subject/lesson/3321/main/" TargetMode="External"/><Relationship Id="rId138" Type="http://schemas.openxmlformats.org/officeDocument/2006/relationships/hyperlink" Target="https://www.youtube.com/watch?v=rEijjHqsixY" TargetMode="External"/><Relationship Id="rId16" Type="http://schemas.openxmlformats.org/officeDocument/2006/relationships/hyperlink" Target="https://www.youtube.com/watch?v=qmN17mg7BPs" TargetMode="External"/><Relationship Id="rId107" Type="http://schemas.openxmlformats.org/officeDocument/2006/relationships/hyperlink" Target="https://resh.edu.ru/subject/lesson/2785/" TargetMode="External"/><Relationship Id="rId11" Type="http://schemas.openxmlformats.org/officeDocument/2006/relationships/hyperlink" Target="https://infourok.ru/kontrolnaya-rabota-po-teme-ekosistemniy-uroven-1404174.html" TargetMode="External"/><Relationship Id="rId32" Type="http://schemas.openxmlformats.org/officeDocument/2006/relationships/hyperlink" Target="https://resh.edu.ru/subject/lesson/2053/start/" TargetMode="External"/><Relationship Id="rId37" Type="http://schemas.openxmlformats.org/officeDocument/2006/relationships/hyperlink" Target="file:///C:\Users\Alexandr\AppData\Local\Temp\Rar$DI09.625\elenaizucheeva@yandex.ru" TargetMode="External"/><Relationship Id="rId53" Type="http://schemas.openxmlformats.org/officeDocument/2006/relationships/hyperlink" Target="mailto:borisovna.lidiya@yandex.ru" TargetMode="External"/><Relationship Id="rId58" Type="http://schemas.openxmlformats.org/officeDocument/2006/relationships/hyperlink" Target="mailto:olga-nicolavna@yandex.ru" TargetMode="External"/><Relationship Id="rId74" Type="http://schemas.openxmlformats.org/officeDocument/2006/relationships/hyperlink" Target="https://www.youtube.com/channel/UC7MLjBIxLzLo1JvEfYxaftw/playlists?view=50&amp;sort=dd&amp;shelf_id=53" TargetMode="External"/><Relationship Id="rId79" Type="http://schemas.openxmlformats.org/officeDocument/2006/relationships/hyperlink" Target="https://resh.edu.ru/subject/lesson/2171/start/" TargetMode="External"/><Relationship Id="rId102" Type="http://schemas.openxmlformats.org/officeDocument/2006/relationships/hyperlink" Target="https://www.youtube.com/watch?v=3afhRDBICrM" TargetMode="External"/><Relationship Id="rId123" Type="http://schemas.openxmlformats.org/officeDocument/2006/relationships/hyperlink" Target="https://resh.edu.ru/subject/lesson/2176/start/" TargetMode="External"/><Relationship Id="rId128" Type="http://schemas.openxmlformats.org/officeDocument/2006/relationships/hyperlink" Target="mailto:StasykEvgenii2302@yandex.ru" TargetMode="External"/><Relationship Id="rId5" Type="http://schemas.openxmlformats.org/officeDocument/2006/relationships/hyperlink" Target="https://interneturok.ru/lesson/geografy/9-klass/prirodno-hozjajstvennye-regiony-rossii/vostochnaya-sibir-geograficheskoe-polozhenie-osnovnye-cherty-prirody" TargetMode="External"/><Relationship Id="rId90" Type="http://schemas.openxmlformats.org/officeDocument/2006/relationships/hyperlink" Target="https://www.youtube.com/watch?v=HPXyUPWPvgo" TargetMode="External"/><Relationship Id="rId95" Type="http://schemas.openxmlformats.org/officeDocument/2006/relationships/hyperlink" Target="mailto:ira.serdyuk.2016@mail.ru" TargetMode="External"/><Relationship Id="rId22" Type="http://schemas.openxmlformats.org/officeDocument/2006/relationships/hyperlink" Target="mailto:borisovna.lidiya@yandex.ru" TargetMode="External"/><Relationship Id="rId27" Type="http://schemas.openxmlformats.org/officeDocument/2006/relationships/hyperlink" Target="mailto:borisovna.lidiya@yandex.ru" TargetMode="External"/><Relationship Id="rId43" Type="http://schemas.openxmlformats.org/officeDocument/2006/relationships/hyperlink" Target="https://resh.edu.ru/subject/lesson/5909/start/48492/" TargetMode="External"/><Relationship Id="rId48" Type="http://schemas.openxmlformats.org/officeDocument/2006/relationships/hyperlink" Target="mailto:ira.serdyuk.2016@mail.ru" TargetMode="External"/><Relationship Id="rId64" Type="http://schemas.openxmlformats.org/officeDocument/2006/relationships/hyperlink" Target="https://www.youtube.com/watch?v=bEQ5UWWXTLU&amp;list=PL1vJNklcCwX3725YX7lnRj-ff8lU595xi" TargetMode="External"/><Relationship Id="rId69" Type="http://schemas.openxmlformats.org/officeDocument/2006/relationships/hyperlink" Target="https://www.youtube.com/watch?v=1f5i5MkWLXQ&amp;list=PL1vJNklcCwX3725YX7lnRj-ff8lU595xi&amp;index=5" TargetMode="External"/><Relationship Id="rId113" Type="http://schemas.openxmlformats.org/officeDocument/2006/relationships/hyperlink" Target="mailto:ira.serdyuk.2016@mail.ru" TargetMode="External"/><Relationship Id="rId118" Type="http://schemas.openxmlformats.org/officeDocument/2006/relationships/hyperlink" Target="https://bankoge.com/geografiya" TargetMode="External"/><Relationship Id="rId134" Type="http://schemas.openxmlformats.org/officeDocument/2006/relationships/hyperlink" Target="https://resh.edu.ru/subject/lesson/3320/main/" TargetMode="External"/><Relationship Id="rId139" Type="http://schemas.openxmlformats.org/officeDocument/2006/relationships/hyperlink" Target="http://www.postupim.ru/9/obj/326.shtml" TargetMode="External"/><Relationship Id="rId8" Type="http://schemas.openxmlformats.org/officeDocument/2006/relationships/hyperlink" Target="https://bankoge.com/geografiya" TargetMode="External"/><Relationship Id="rId51" Type="http://schemas.openxmlformats.org/officeDocument/2006/relationships/hyperlink" Target="https://www.youtube.com/watch?v=Zhm88VqnlhE" TargetMode="External"/><Relationship Id="rId72" Type="http://schemas.openxmlformats.org/officeDocument/2006/relationships/hyperlink" Target="https://www.youtube.com/watch?v=znxGOtxz1yk&amp;list=PL1vJNklcCwX3725YX7lnRj-ff8lU595xi&amp;index=8" TargetMode="External"/><Relationship Id="rId80" Type="http://schemas.openxmlformats.org/officeDocument/2006/relationships/hyperlink" Target="mailto:borisovna.lidiya@yandex.ru" TargetMode="External"/><Relationship Id="rId85" Type="http://schemas.openxmlformats.org/officeDocument/2006/relationships/hyperlink" Target="https://resh.edu.ru/subject/lesson/2798/" TargetMode="External"/><Relationship Id="rId93" Type="http://schemas.openxmlformats.org/officeDocument/2006/relationships/hyperlink" Target="https://resh.edu.ru/subject/lesson/1545/main/" TargetMode="External"/><Relationship Id="rId98" Type="http://schemas.openxmlformats.org/officeDocument/2006/relationships/hyperlink" Target="mailto:borisovna.lidiya@yandex.ru" TargetMode="External"/><Relationship Id="rId121" Type="http://schemas.openxmlformats.org/officeDocument/2006/relationships/hyperlink" Target="https://multiurok.ru/index.php/files/prezentatsiia-po-teme-monolog-i-dialog.html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videouroki.net/video/66-ehvolyuciya-biosfery.html" TargetMode="External"/><Relationship Id="rId17" Type="http://schemas.openxmlformats.org/officeDocument/2006/relationships/hyperlink" Target="mailto:slava201022011@yandex.ru" TargetMode="External"/><Relationship Id="rId25" Type="http://schemas.openxmlformats.org/officeDocument/2006/relationships/hyperlink" Target="https://rus-oge.sdamgia.ru/problem?id=4835" TargetMode="External"/><Relationship Id="rId33" Type="http://schemas.openxmlformats.org/officeDocument/2006/relationships/hyperlink" Target="https://resh.edu.ru/subject/lesson/3093/start/" TargetMode="External"/><Relationship Id="rId38" Type="http://schemas.openxmlformats.org/officeDocument/2006/relationships/hyperlink" Target="file:///C:\Users\Alexandr\AppData\Local\Temp\Rar$DI12.9688\burykina.zhanna-burykina@yandex.ru" TargetMode="External"/><Relationship Id="rId46" Type="http://schemas.openxmlformats.org/officeDocument/2006/relationships/hyperlink" Target="https://youtu.be/5omWbzijqzU" TargetMode="External"/><Relationship Id="rId59" Type="http://schemas.openxmlformats.org/officeDocument/2006/relationships/hyperlink" Target="https://resh.edu.ru/subject/lesson/2049/start/" TargetMode="External"/><Relationship Id="rId67" Type="http://schemas.openxmlformats.org/officeDocument/2006/relationships/hyperlink" Target="https://www.youtube.com/watch?v=W9a11JkoCyE&amp;list=PL1vJNklcCwX3725YX7lnRj-ff8lU595xi&amp;index=3" TargetMode="External"/><Relationship Id="rId103" Type="http://schemas.openxmlformats.org/officeDocument/2006/relationships/hyperlink" Target="mailto:StasykEvgenii2302@yandex.ru" TargetMode="External"/><Relationship Id="rId108" Type="http://schemas.openxmlformats.org/officeDocument/2006/relationships/hyperlink" Target="file:///C:\Users\Alexandr\AppData\Local\Temp\Rar$DI09.625\elenaizucheeva@yandex.ru" TargetMode="External"/><Relationship Id="rId116" Type="http://schemas.openxmlformats.org/officeDocument/2006/relationships/hyperlink" Target="https://interneturok.ru/lesson/geografy/9-klass/prirodno-hozjajstvennye-regiony-rossii/vostochnaya-sibir-naselenie-i-hozyaystvo" TargetMode="External"/><Relationship Id="rId124" Type="http://schemas.openxmlformats.org/officeDocument/2006/relationships/hyperlink" Target="https://www.youtube.com/watch?v=UZmxuqgtYmg" TargetMode="External"/><Relationship Id="rId129" Type="http://schemas.openxmlformats.org/officeDocument/2006/relationships/hyperlink" Target="https://www.youtube.com/watch?v=0oHgGezqmMM&amp;t=5s" TargetMode="External"/><Relationship Id="rId137" Type="http://schemas.openxmlformats.org/officeDocument/2006/relationships/hyperlink" Target="https://www.youtube.com/watch?v=5FxFX9dcdjk" TargetMode="External"/><Relationship Id="rId20" Type="http://schemas.openxmlformats.org/officeDocument/2006/relationships/hyperlink" Target="https://multiurok.ru/index.php/files/urok-literatury-v-8-klasse-tema-velikoi-otechestve.html" TargetMode="External"/><Relationship Id="rId41" Type="http://schemas.openxmlformats.org/officeDocument/2006/relationships/hyperlink" Target="https://resh.edu.ru/subject/lesson/3079/start/" TargetMode="External"/><Relationship Id="rId54" Type="http://schemas.openxmlformats.org/officeDocument/2006/relationships/hyperlink" Target="mailto:ira.serdyuk.2016@mail.ru" TargetMode="External"/><Relationship Id="rId62" Type="http://schemas.openxmlformats.org/officeDocument/2006/relationships/hyperlink" Target="https://resh.edu.ru/subject/lesson/2440/start" TargetMode="External"/><Relationship Id="rId70" Type="http://schemas.openxmlformats.org/officeDocument/2006/relationships/hyperlink" Target="https://www.youtube.com/watch?v=PY9MQ38czK8&amp;list=PL1vJNklcCwX3725YX7lnRj-ff8lU595xi&amp;index=6" TargetMode="External"/><Relationship Id="rId75" Type="http://schemas.openxmlformats.org/officeDocument/2006/relationships/hyperlink" Target="mailto:slava201022011@yandex.ru" TargetMode="External"/><Relationship Id="rId83" Type="http://schemas.openxmlformats.org/officeDocument/2006/relationships/hyperlink" Target="https://yandex.ru/video/preview/?filmId=3415772245651838479&amp;text" TargetMode="External"/><Relationship Id="rId88" Type="http://schemas.openxmlformats.org/officeDocument/2006/relationships/hyperlink" Target="https://www.youtube.com/watch?v=0nV2bMPOWoQ" TargetMode="External"/><Relationship Id="rId91" Type="http://schemas.openxmlformats.org/officeDocument/2006/relationships/hyperlink" Target="https://www.youtube.com/watch?v=QhinDOZ2zUM" TargetMode="External"/><Relationship Id="rId96" Type="http://schemas.openxmlformats.org/officeDocument/2006/relationships/hyperlink" Target="https://saharina.ru/tests/test.php?name=test62.xml" TargetMode="External"/><Relationship Id="rId111" Type="http://schemas.openxmlformats.org/officeDocument/2006/relationships/hyperlink" Target="https://resh.edu.ru/subject/lesson/2168/start/" TargetMode="External"/><Relationship Id="rId132" Type="http://schemas.openxmlformats.org/officeDocument/2006/relationships/hyperlink" Target="mailto:slava201022011@yandex.ru" TargetMode="External"/><Relationship Id="rId140" Type="http://schemas.openxmlformats.org/officeDocument/2006/relationships/hyperlink" Target="mailto:5123991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9-klass/prirodno-hozjajstvennye-regiony-rossii/dalniy-vostok-sostav-geograficheskoe-polozhenie-osobennosti-prirody" TargetMode="External"/><Relationship Id="rId15" Type="http://schemas.openxmlformats.org/officeDocument/2006/relationships/hyperlink" Target="https://www.youtube.com/watch?v=dRQuOCtoz1o&amp;t=3s" TargetMode="External"/><Relationship Id="rId23" Type="http://schemas.openxmlformats.org/officeDocument/2006/relationships/hyperlink" Target="https://ppt-online.org/239165" TargetMode="External"/><Relationship Id="rId28" Type="http://schemas.openxmlformats.org/officeDocument/2006/relationships/hyperlink" Target="https://www.youtube.com/watch?v=UYXgHWQpf98" TargetMode="External"/><Relationship Id="rId36" Type="http://schemas.openxmlformats.org/officeDocument/2006/relationships/hyperlink" Target="https://resh.edu.ru/subject/lesson/2863/" TargetMode="External"/><Relationship Id="rId49" Type="http://schemas.openxmlformats.org/officeDocument/2006/relationships/hyperlink" Target="https://compendium.su/rus/9klass_1/80.html" TargetMode="External"/><Relationship Id="rId57" Type="http://schemas.openxmlformats.org/officeDocument/2006/relationships/hyperlink" Target="https://www.youtube.com/watch?v=VtjNoICu49c" TargetMode="External"/><Relationship Id="rId106" Type="http://schemas.openxmlformats.org/officeDocument/2006/relationships/hyperlink" Target="mailto:borisovna.lidiya@yandex.ru" TargetMode="External"/><Relationship Id="rId114" Type="http://schemas.openxmlformats.org/officeDocument/2006/relationships/hyperlink" Target="konovalenkoav@inbox.ru" TargetMode="External"/><Relationship Id="rId119" Type="http://schemas.openxmlformats.org/officeDocument/2006/relationships/hyperlink" Target="https://www.legionr.ru/webinars/geografiya/" TargetMode="External"/><Relationship Id="rId127" Type="http://schemas.openxmlformats.org/officeDocument/2006/relationships/hyperlink" Target="https://www.youtube.com/watch?v=zLe615OjQFo" TargetMode="External"/><Relationship Id="rId10" Type="http://schemas.openxmlformats.org/officeDocument/2006/relationships/hyperlink" Target="https://interneturok.ru/lesson/biology/9-klass/osnovy-ekologii/ponyatie-o-biogeotsenoze-i-ekosisteme" TargetMode="External"/><Relationship Id="rId31" Type="http://schemas.openxmlformats.org/officeDocument/2006/relationships/hyperlink" Target="mailto:StasykEvgenii2302@yandex.ru" TargetMode="External"/><Relationship Id="rId44" Type="http://schemas.openxmlformats.org/officeDocument/2006/relationships/hyperlink" Target="https://resh.edu.ru/subject/lesson/2993/main/" TargetMode="External"/><Relationship Id="rId52" Type="http://schemas.openxmlformats.org/officeDocument/2006/relationships/hyperlink" Target="https://testedu.ru/test/russkij-yazyik/9-klass/vyirazitelnyie-sredstva.html" TargetMode="External"/><Relationship Id="rId60" Type="http://schemas.openxmlformats.org/officeDocument/2006/relationships/hyperlink" Target="https://resh.edu.ru/subject/lesson/2104/start/" TargetMode="External"/><Relationship Id="rId65" Type="http://schemas.openxmlformats.org/officeDocument/2006/relationships/hyperlink" Target="https://www.youtube.com/watch?v=bEQ5UWWXTLU&amp;list=PL1vJNklcCwX3725YX7lnRj-ff8lU595xi&amp;index=1" TargetMode="External"/><Relationship Id="rId73" Type="http://schemas.openxmlformats.org/officeDocument/2006/relationships/hyperlink" Target="https://www.youtube.com/channel/UC7MLjBIxLzLo1JvEfYxaftw/playlists" TargetMode="External"/><Relationship Id="rId78" Type="http://schemas.openxmlformats.org/officeDocument/2006/relationships/hyperlink" Target="https://resh.edu.ru/subject/lesson/2170/start/" TargetMode="External"/><Relationship Id="rId81" Type="http://schemas.openxmlformats.org/officeDocument/2006/relationships/hyperlink" Target="https://licey.net/free/6-biologiya/23-vneklassnaya_rabota_po_biologii/stages/1504-ekskursiya_prirodnye_biogeocenozy.html" TargetMode="External"/><Relationship Id="rId86" Type="http://schemas.openxmlformats.org/officeDocument/2006/relationships/hyperlink" Target="file:///C:\Users\Alexandr\AppData\Local\Temp\Rar$DI09.625\elenaizucheeva@yandex.ru" TargetMode="External"/><Relationship Id="rId94" Type="http://schemas.openxmlformats.org/officeDocument/2006/relationships/hyperlink" Target="mailto:olga-nicolavna@yandex.ru" TargetMode="External"/><Relationship Id="rId99" Type="http://schemas.openxmlformats.org/officeDocument/2006/relationships/hyperlink" Target="mailto:5123991@mail.ru" TargetMode="External"/><Relationship Id="rId101" Type="http://schemas.openxmlformats.org/officeDocument/2006/relationships/hyperlink" Target="https://www.youtube.com/watch?v=c6fgA85DwoA" TargetMode="External"/><Relationship Id="rId122" Type="http://schemas.openxmlformats.org/officeDocument/2006/relationships/hyperlink" Target="mailto:borisovna.lidiya@yandex.ru" TargetMode="External"/><Relationship Id="rId130" Type="http://schemas.openxmlformats.org/officeDocument/2006/relationships/hyperlink" Target="https://www.youtube.com/watch?v=BjZTpG9DdqU&amp;t=20s" TargetMode="External"/><Relationship Id="rId135" Type="http://schemas.openxmlformats.org/officeDocument/2006/relationships/hyperlink" Target="https://www.youtube.com/watch?v=QowSB5tvCBA" TargetMode="External"/><Relationship Id="rId4" Type="http://schemas.openxmlformats.org/officeDocument/2006/relationships/hyperlink" Target="https://interneturok.ru/lesson/geografy/9-klass/prirodno-hozjajstvennye-regiony-rossii/zapadnaya-sibir-geograficheskoe-polozhenie-osnovnye-cherty-prirody" TargetMode="External"/><Relationship Id="rId9" Type="http://schemas.openxmlformats.org/officeDocument/2006/relationships/hyperlink" Target="https://www.legionr.ru/webinars/geografiya/" TargetMode="External"/><Relationship Id="rId13" Type="http://schemas.openxmlformats.org/officeDocument/2006/relationships/hyperlink" Target="mailto:yrshenkoirina@mail.ru" TargetMode="External"/><Relationship Id="rId18" Type="http://schemas.openxmlformats.org/officeDocument/2006/relationships/hyperlink" Target="mailto:ira.serdyuk.2016@mail.ru" TargetMode="External"/><Relationship Id="rId39" Type="http://schemas.openxmlformats.org/officeDocument/2006/relationships/hyperlink" Target="https://resh.edu.ru/subject/lesson/2164/start/" TargetMode="External"/><Relationship Id="rId109" Type="http://schemas.openxmlformats.org/officeDocument/2006/relationships/hyperlink" Target="file:///C:\Users\Alexandr\AppData\Local\Temp\Rar$DI12.9688\burykina.zhanna-burykina@yandex.ru" TargetMode="External"/><Relationship Id="rId34" Type="http://schemas.openxmlformats.org/officeDocument/2006/relationships/hyperlink" Target="https://resh.edu.ru/subject/lesson/3122/start/" TargetMode="External"/><Relationship Id="rId50" Type="http://schemas.openxmlformats.org/officeDocument/2006/relationships/hyperlink" Target="https://multiurok.ru/files/priezientatsiia-k-uroku-zhanry-publitsistiki-ochierk-putievoi-portrietnyi-probliemnyi-2.html" TargetMode="External"/><Relationship Id="rId55" Type="http://schemas.openxmlformats.org/officeDocument/2006/relationships/hyperlink" Target="https://multiurok.ru/files/kontrolnaia-rabota-6-elementy-kvantovoi-fiziki.html" TargetMode="External"/><Relationship Id="rId76" Type="http://schemas.openxmlformats.org/officeDocument/2006/relationships/hyperlink" Target="https://resh.edu.ru/subject/lesson/2665/train/" TargetMode="External"/><Relationship Id="rId97" Type="http://schemas.openxmlformats.org/officeDocument/2006/relationships/hyperlink" Target="https://resh.edu.ru/subject/lesson/2244/start/" TargetMode="External"/><Relationship Id="rId104" Type="http://schemas.openxmlformats.org/officeDocument/2006/relationships/hyperlink" Target="https://ppt-online.org/261057" TargetMode="External"/><Relationship Id="rId120" Type="http://schemas.openxmlformats.org/officeDocument/2006/relationships/hyperlink" Target="https://infourok.ru/prezentaciya-po-russkomu-yaziku-osobennosti-publicisticheskogo-stilya-klass-1302909.html" TargetMode="External"/><Relationship Id="rId125" Type="http://schemas.openxmlformats.org/officeDocument/2006/relationships/hyperlink" Target="mailto:borisovna.lidiya@yandex.ru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oge.fipi.ru/os/xmodules/qprint/index.php?proj=0FA4DA9E3AE2BA1547B75F0B08EF6445" TargetMode="External"/><Relationship Id="rId71" Type="http://schemas.openxmlformats.org/officeDocument/2006/relationships/hyperlink" Target="https://www.youtube.com/watch?v=_6w9BSG51t4&amp;list=PL1vJNklcCwX3725YX7lnRj-ff8lU595xi&amp;index=7" TargetMode="External"/><Relationship Id="rId92" Type="http://schemas.openxmlformats.org/officeDocument/2006/relationships/hyperlink" Target="mailto:slava201022011@yandex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BM7L2BKUSaY" TargetMode="External"/><Relationship Id="rId24" Type="http://schemas.openxmlformats.org/officeDocument/2006/relationships/hyperlink" Target="https://rus-oge.sdamgia.ru/test?theme=85" TargetMode="External"/><Relationship Id="rId40" Type="http://schemas.openxmlformats.org/officeDocument/2006/relationships/hyperlink" Target="https://resh.edu.ru/subject/lesson/2167/start/" TargetMode="External"/><Relationship Id="rId45" Type="http://schemas.openxmlformats.org/officeDocument/2006/relationships/hyperlink" Target="mailto:olga-nicolavna@yandex.ru" TargetMode="External"/><Relationship Id="rId66" Type="http://schemas.openxmlformats.org/officeDocument/2006/relationships/hyperlink" Target="https://www.youtube.com/watch?v=yNiYY3IilH0&amp;list=PL1vJNklcCwX3725YX7lnRj-ff8lU595xi&amp;index=2" TargetMode="External"/><Relationship Id="rId87" Type="http://schemas.openxmlformats.org/officeDocument/2006/relationships/hyperlink" Target="file:///C:\Users\Alexandr\AppData\Local\Temp\Rar$DI12.9688\burykina.zhanna-burykina@yandex.ru" TargetMode="External"/><Relationship Id="rId110" Type="http://schemas.openxmlformats.org/officeDocument/2006/relationships/hyperlink" Target="https://zhulanova.jimdofree.com/&#1084;&#1072;&#1090;&#1077;&#1088;&#1080;&#1072;&#1083;&#1099;-&#1082;-&#1091;&#1088;&#1086;&#1082;&#1072;&#1084;/&#1083;&#1080;&#1090;&#1077;&#1088;&#1072;&#1090;&#1091;&#1088;&#1072;/&#1074;&#1080;&#1076;&#1077;&#1086;&#1083;&#1077;&#1082;&#1094;&#1080;&#1080;/" TargetMode="External"/><Relationship Id="rId115" Type="http://schemas.openxmlformats.org/officeDocument/2006/relationships/hyperlink" Target="https://interneturok.ru/lesson/geografy/9-klass/prirodno-hozjajstvennye-regiony-rossii/zapadnaya-sibir-naselenie-i-hozyaystvo" TargetMode="External"/><Relationship Id="rId131" Type="http://schemas.openxmlformats.org/officeDocument/2006/relationships/hyperlink" Target="https://www.youtube.com/watch?v=pafi6qwSorM&amp;t=4s" TargetMode="External"/><Relationship Id="rId136" Type="http://schemas.openxmlformats.org/officeDocument/2006/relationships/hyperlink" Target="https://www.youtube.com/watch?v=xl3AFWSshqo" TargetMode="External"/><Relationship Id="rId61" Type="http://schemas.openxmlformats.org/officeDocument/2006/relationships/hyperlink" Target="https://resh.edu.ru/subject/lesson/2102/start/" TargetMode="External"/><Relationship Id="rId82" Type="http://schemas.openxmlformats.org/officeDocument/2006/relationships/hyperlink" Target="https://yandex.ru/video/preview/?filmId" TargetMode="External"/><Relationship Id="rId19" Type="http://schemas.openxmlformats.org/officeDocument/2006/relationships/hyperlink" Target="https://mega-talant.com/biblioteka/prezentaciya-zhizn-i-tvorchestvo-vladimira-semenovicha-vysockogo-85366.html" TargetMode="External"/><Relationship Id="rId14" Type="http://schemas.openxmlformats.org/officeDocument/2006/relationships/hyperlink" Target="https://www.youtube.com/watch?v=5HIPE0kKIyc&amp;t=6s" TargetMode="External"/><Relationship Id="rId30" Type="http://schemas.openxmlformats.org/officeDocument/2006/relationships/hyperlink" Target="https://www.youtube.com/watch?v=e-3hYvfZdqY" TargetMode="External"/><Relationship Id="rId35" Type="http://schemas.openxmlformats.org/officeDocument/2006/relationships/hyperlink" Target="mailto:kharenko.rimma@yandex.ru" TargetMode="External"/><Relationship Id="rId56" Type="http://schemas.openxmlformats.org/officeDocument/2006/relationships/hyperlink" Target="https://www.youtube.com/watch?v=jevl5w17-Aw" TargetMode="External"/><Relationship Id="rId77" Type="http://schemas.openxmlformats.org/officeDocument/2006/relationships/hyperlink" Target="https://resh.edu.ru/subject/lesson/2664/start/" TargetMode="External"/><Relationship Id="rId100" Type="http://schemas.openxmlformats.org/officeDocument/2006/relationships/hyperlink" Target="https://www.youtube.com/watch?v=_3-KpTZGF0k" TargetMode="External"/><Relationship Id="rId105" Type="http://schemas.openxmlformats.org/officeDocument/2006/relationships/hyperlink" Target="https://resh.edu.ru/subject/lesson/2607/train/" TargetMode="External"/><Relationship Id="rId126" Type="http://schemas.openxmlformats.org/officeDocument/2006/relationships/hyperlink" Target="https://www.youtube.com/watch?v=S55DxYQin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31</Pages>
  <Words>4971</Words>
  <Characters>28341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102</cp:revision>
  <cp:lastPrinted>2020-03-23T08:00:00Z</cp:lastPrinted>
  <dcterms:created xsi:type="dcterms:W3CDTF">2020-03-23T07:58:00Z</dcterms:created>
  <dcterms:modified xsi:type="dcterms:W3CDTF">2020-04-12T20:06:00Z</dcterms:modified>
</cp:coreProperties>
</file>