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1569"/>
        <w:gridCol w:w="1629"/>
        <w:gridCol w:w="2221"/>
        <w:gridCol w:w="5302"/>
        <w:gridCol w:w="1800"/>
        <w:gridCol w:w="2579"/>
      </w:tblGrid>
      <w:tr w:rsidR="003603CD" w:rsidRPr="00515C77" w:rsidTr="009F40BF">
        <w:trPr>
          <w:cantSplit/>
          <w:trHeight w:val="1550"/>
        </w:trPr>
        <w:tc>
          <w:tcPr>
            <w:tcW w:w="15107" w:type="dxa"/>
            <w:gridSpan w:val="7"/>
            <w:shd w:val="clear" w:color="auto" w:fill="FFFFFF"/>
          </w:tcPr>
          <w:p w:rsidR="003603CD" w:rsidRDefault="003603CD" w:rsidP="009F40BF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3603CD" w:rsidRDefault="003603CD" w:rsidP="009F40BF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3603CD" w:rsidRDefault="003603CD" w:rsidP="009F40BF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3603CD" w:rsidRDefault="003603CD" w:rsidP="009F40BF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  от  06.04.2020  г..</w:t>
            </w:r>
          </w:p>
          <w:p w:rsidR="003603CD" w:rsidRDefault="003603CD" w:rsidP="009F40BF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3CD" w:rsidRPr="00515C77" w:rsidTr="009F40BF">
        <w:trPr>
          <w:cantSplit/>
          <w:trHeight w:val="1550"/>
        </w:trPr>
        <w:tc>
          <w:tcPr>
            <w:tcW w:w="15107" w:type="dxa"/>
            <w:gridSpan w:val="7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</w:t>
            </w:r>
          </w:p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Pr="00381727">
              <w:rPr>
                <w:rFonts w:ascii="Times New Roman" w:hAnsi="Times New Roman"/>
                <w:b/>
                <w:bCs/>
                <w:sz w:val="44"/>
                <w:szCs w:val="44"/>
                <w:lang w:eastAsia="ru-RU"/>
              </w:rPr>
              <w:t>7а</w:t>
            </w: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класса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период дистанционного обучения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 13.04.2020 по 30.04.2020 </w:t>
            </w: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(время проведения онлайн-консультаций и онлайн-уроков -30 минут).</w:t>
            </w:r>
          </w:p>
        </w:tc>
      </w:tr>
      <w:tr w:rsidR="003603CD" w:rsidRPr="00515C77" w:rsidTr="009F40BF">
        <w:trPr>
          <w:cantSplit/>
          <w:trHeight w:val="710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02" w:type="dxa"/>
            <w:shd w:val="clear" w:color="auto" w:fill="FFFFFF"/>
            <w:noWrap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1800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57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vMerge w:val="restart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29" w:type="dxa"/>
            <w:vMerge w:val="restart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21" w:type="dxa"/>
            <w:shd w:val="clear" w:color="auto" w:fill="FFFFFF"/>
          </w:tcPr>
          <w:p w:rsidR="003603CD" w:rsidRPr="00884165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b/>
                <w:sz w:val="24"/>
                <w:szCs w:val="24"/>
              </w:rPr>
              <w:t>13.04.20.</w:t>
            </w:r>
            <w:r w:rsidRPr="00515C77">
              <w:rPr>
                <w:sz w:val="24"/>
                <w:szCs w:val="24"/>
              </w:rPr>
              <w:t xml:space="preserve">   Чеканка</w:t>
            </w:r>
          </w:p>
        </w:tc>
        <w:tc>
          <w:tcPr>
            <w:tcW w:w="5302" w:type="dxa"/>
            <w:shd w:val="clear" w:color="auto" w:fill="FFFFFF"/>
            <w:noWrap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13, 14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https://resh.edu.ru/subject/48/</w:t>
              </w:r>
            </w:hyperlink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9F40BF" w:rsidRDefault="003603CD" w:rsidP="009F40BF">
            <w:pPr>
              <w:jc w:val="center"/>
              <w:rPr>
                <w:sz w:val="24"/>
                <w:szCs w:val="24"/>
              </w:rPr>
            </w:pPr>
            <w:r w:rsidRPr="00515C77">
              <w:rPr>
                <w:sz w:val="24"/>
                <w:szCs w:val="24"/>
              </w:rPr>
              <w:t>§27, читать. Ответы на вопросы.</w:t>
            </w:r>
          </w:p>
        </w:tc>
        <w:tc>
          <w:tcPr>
            <w:tcW w:w="2579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5C77">
              <w:rPr>
                <w:b/>
                <w:sz w:val="24"/>
                <w:szCs w:val="24"/>
              </w:rPr>
              <w:t>20.04.20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</w:pPr>
            <w:r w:rsidRPr="00515C77">
              <w:rPr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5302" w:type="dxa"/>
            <w:shd w:val="clear" w:color="auto" w:fill="FFFFFF"/>
            <w:noWrap/>
          </w:tcPr>
          <w:p w:rsidR="003603CD" w:rsidRPr="00884165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515C77">
                <w:rPr>
                  <w:rStyle w:val="Hyperlink"/>
                  <w:sz w:val="28"/>
                  <w:szCs w:val="28"/>
                </w:rPr>
                <w:t>http://tepka.ru/tehnologiya_7m/32.html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Pr="009F40BF" w:rsidRDefault="003603CD" w:rsidP="009F40BF">
            <w:pPr>
              <w:jc w:val="center"/>
              <w:rPr>
                <w:sz w:val="24"/>
                <w:szCs w:val="24"/>
              </w:rPr>
            </w:pPr>
            <w:r w:rsidRPr="00515C77">
              <w:rPr>
                <w:sz w:val="24"/>
                <w:szCs w:val="24"/>
              </w:rPr>
              <w:t>§28, читать. Ответы на вопросы.</w:t>
            </w:r>
          </w:p>
        </w:tc>
        <w:tc>
          <w:tcPr>
            <w:tcW w:w="2579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8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</w:tc>
      </w:tr>
      <w:tr w:rsidR="003603CD" w:rsidRPr="00515C77" w:rsidTr="009F40BF">
        <w:trPr>
          <w:cantSplit/>
          <w:trHeight w:val="1263"/>
        </w:trPr>
        <w:tc>
          <w:tcPr>
            <w:tcW w:w="1576" w:type="dxa"/>
            <w:gridSpan w:val="2"/>
            <w:vMerge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40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графическим редактором  векторного типа.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sz w:val="24"/>
                <w:szCs w:val="24"/>
              </w:rPr>
              <w:t>§2</w:t>
            </w:r>
            <w:r>
              <w:rPr>
                <w:sz w:val="24"/>
                <w:szCs w:val="24"/>
              </w:rPr>
              <w:t>3.</w:t>
            </w:r>
            <w:r w:rsidRPr="00515C77">
              <w:rPr>
                <w:sz w:val="24"/>
                <w:szCs w:val="24"/>
              </w:rPr>
              <w:t xml:space="preserve"> Ответы на вопросы.</w:t>
            </w:r>
          </w:p>
        </w:tc>
        <w:tc>
          <w:tcPr>
            <w:tcW w:w="2579" w:type="dxa"/>
            <w:vMerge w:val="restart"/>
            <w:shd w:val="clear" w:color="auto" w:fill="FFFFFF"/>
            <w:vAlign w:val="center"/>
          </w:tcPr>
          <w:p w:rsidR="003603CD" w:rsidRPr="00515C77" w:rsidRDefault="003603CD" w:rsidP="009F40B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9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konovalenkoav@inbox.ru</w:t>
              </w:r>
            </w:hyperlink>
          </w:p>
        </w:tc>
      </w:tr>
      <w:tr w:rsidR="003603CD" w:rsidRPr="00515C77" w:rsidTr="009F40BF">
        <w:trPr>
          <w:cantSplit/>
          <w:trHeight w:val="336"/>
        </w:trPr>
        <w:tc>
          <w:tcPr>
            <w:tcW w:w="1576" w:type="dxa"/>
            <w:gridSpan w:val="2"/>
            <w:vMerge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FFFFFF"/>
          </w:tcPr>
          <w:p w:rsidR="003603CD" w:rsidRPr="00D6006E" w:rsidRDefault="003603CD" w:rsidP="009F4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 Подготовка к тестовой работе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Повторить </w:t>
            </w:r>
            <w:r w:rsidRPr="00515C7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18-</w:t>
            </w:r>
            <w:r w:rsidRPr="00515C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9" w:type="dxa"/>
            <w:vMerge/>
            <w:shd w:val="clear" w:color="auto" w:fill="FFFFFF"/>
            <w:vAlign w:val="center"/>
          </w:tcPr>
          <w:p w:rsidR="003603CD" w:rsidRPr="00515C77" w:rsidRDefault="003603CD" w:rsidP="009F40BF">
            <w:pPr>
              <w:spacing w:after="0" w:line="240" w:lineRule="auto"/>
              <w:ind w:left="-108"/>
              <w:jc w:val="center"/>
            </w:pPr>
          </w:p>
        </w:tc>
      </w:tr>
      <w:tr w:rsidR="003603CD" w:rsidRPr="00515C77" w:rsidTr="009F40BF">
        <w:trPr>
          <w:cantSplit/>
          <w:trHeight w:val="1403"/>
        </w:trPr>
        <w:tc>
          <w:tcPr>
            <w:tcW w:w="1576" w:type="dxa"/>
            <w:gridSpan w:val="2"/>
            <w:vMerge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FFFFFF"/>
          </w:tcPr>
          <w:p w:rsidR="003603CD" w:rsidRPr="00D6006E" w:rsidRDefault="003603CD" w:rsidP="009F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515C77">
              <w:rPr>
                <w:b/>
                <w:sz w:val="24"/>
                <w:szCs w:val="24"/>
              </w:rPr>
              <w:t>.04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175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75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Проверочный тест № 4</w:t>
            </w:r>
            <w:r w:rsidRPr="00D600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по т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ме «Графическая</w:t>
            </w:r>
          </w:p>
          <w:p w:rsidR="003603CD" w:rsidRDefault="003603CD" w:rsidP="009F40BF">
            <w:pPr>
              <w:jc w:val="center"/>
              <w:rPr>
                <w:b/>
                <w:sz w:val="24"/>
                <w:szCs w:val="24"/>
              </w:rPr>
            </w:pP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и компь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тер».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shd w:val="clear" w:color="auto" w:fill="FFFFFF"/>
            <w:vAlign w:val="center"/>
          </w:tcPr>
          <w:p w:rsidR="003603CD" w:rsidRPr="00515C77" w:rsidRDefault="003603CD" w:rsidP="009F40BF">
            <w:pPr>
              <w:spacing w:after="0" w:line="240" w:lineRule="auto"/>
              <w:ind w:left="-108"/>
              <w:jc w:val="center"/>
            </w:pPr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13.04.2020</w:t>
            </w:r>
          </w:p>
          <w:p w:rsidR="003603CD" w:rsidRPr="0056640E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4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Доказательства эволюции животных.</w:t>
            </w:r>
            <w:r w:rsidRPr="00566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 Дарвин о причинах эволюции животного мира.</w:t>
            </w:r>
          </w:p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2F429D" w:rsidRDefault="003603CD" w:rsidP="009F40B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F429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20.04.2020</w:t>
            </w:r>
          </w:p>
          <w:p w:rsidR="003603CD" w:rsidRPr="00871972" w:rsidRDefault="003603CD" w:rsidP="009F40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29D">
              <w:rPr>
                <w:rFonts w:ascii="Times New Roman" w:hAnsi="Times New Roman"/>
                <w:sz w:val="24"/>
                <w:szCs w:val="24"/>
                <w:lang w:eastAsia="ru-RU"/>
              </w:rPr>
              <w:t>Ареалы обитания. Миграции. Закономерности размещения животных</w:t>
            </w: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Pr="005A02EA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</w:t>
            </w: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.04.2020</w:t>
            </w: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Факторы среды и их влияние на биоценозы.</w:t>
            </w: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Pr="005A02EA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</w:t>
            </w: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.04.2020</w:t>
            </w: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Факторы среды и их влияние на биоценозы.</w:t>
            </w: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Pr="005A02EA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9</w:t>
            </w: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.04.2020</w:t>
            </w:r>
          </w:p>
          <w:p w:rsidR="003603CD" w:rsidRPr="008525AB" w:rsidRDefault="003603CD" w:rsidP="009F40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5AB">
              <w:rPr>
                <w:rFonts w:ascii="Times New Roman" w:hAnsi="Times New Roman"/>
                <w:sz w:val="24"/>
                <w:szCs w:val="24"/>
                <w:lang w:eastAsia="ru-RU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  <w:p w:rsidR="003603CD" w:rsidRPr="005A02EA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pStyle w:val="NoSpacing"/>
            </w:pPr>
          </w:p>
        </w:tc>
        <w:tc>
          <w:tcPr>
            <w:tcW w:w="5302" w:type="dxa"/>
            <w:shd w:val="clear" w:color="auto" w:fill="FFFFFF"/>
            <w:noWrap/>
          </w:tcPr>
          <w:p w:rsidR="003603CD" w:rsidRPr="00C01FDC" w:rsidRDefault="003603CD" w:rsidP="009F40B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ПРОСЬБА! </w:t>
            </w:r>
            <w:r w:rsidRPr="00DD5AB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Записываем число, тему каждого урока в тетрадь!</w:t>
            </w: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1)</w:t>
            </w:r>
            <w:hyperlink r:id="rId10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https://yandex.ru/video/preview/?filmId=8360132049002119938&amp;text</w:t>
              </w:r>
            </w:hyperlink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2)</w:t>
            </w:r>
            <w:hyperlink r:id="rId11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https://yandex.ru/video/preview/?filmId=8417269327068696824&amp;tex</w:t>
              </w:r>
            </w:hyperlink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https://yandex.ru/video/preview/?filmId=6145106464602670942&amp;text</w:t>
              </w:r>
            </w:hyperlink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https://yandex.ru/video/preview/?filmId=2461697554983674759&amp;text</w:t>
              </w:r>
            </w:hyperlink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https://yandex.ru/video/preview/?filmId=2461697554983674759&amp;text</w:t>
              </w:r>
            </w:hyperlink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https://yandex.ru/video/search?text</w:t>
              </w:r>
            </w:hyperlink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https://yandex.ru/video/preview/?filmId=5429364181944038852&amp;text</w:t>
              </w:r>
            </w:hyperlink>
          </w:p>
          <w:p w:rsidR="003603CD" w:rsidRPr="008A255C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4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§49</w:t>
            </w:r>
          </w:p>
          <w:p w:rsidR="003603CD" w:rsidRPr="00515C77" w:rsidRDefault="003603CD" w:rsidP="009F40BF">
            <w:pPr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1. Составить синквейн на тему «Эволюция»</w:t>
            </w:r>
          </w:p>
          <w:p w:rsidR="003603CD" w:rsidRPr="00515C77" w:rsidRDefault="003603CD" w:rsidP="009F40BF">
            <w:pPr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2. ответить на вопросы письменно №3, 5,6,7</w:t>
            </w: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4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выписать и выучить новые термины.</w:t>
            </w: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15.04</w:t>
            </w:r>
          </w:p>
          <w:p w:rsidR="003603CD" w:rsidRDefault="003603CD" w:rsidP="009F40B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Изучить § 52, ответить на вопросы в конце параграфа</w:t>
            </w:r>
          </w:p>
          <w:p w:rsidR="003603CD" w:rsidRPr="00515C77" w:rsidRDefault="003603CD" w:rsidP="009F40BF">
            <w:pPr>
              <w:pStyle w:val="NoSpacing"/>
            </w:pPr>
            <w:r w:rsidRPr="00515C77"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515C77">
              <w:t>.</w:t>
            </w:r>
          </w:p>
          <w:p w:rsidR="003603CD" w:rsidRPr="00515C77" w:rsidRDefault="003603CD" w:rsidP="009F40BF">
            <w:pPr>
              <w:pStyle w:val="NoSpacing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До 22.04</w:t>
            </w:r>
          </w:p>
          <w:p w:rsidR="003603CD" w:rsidRPr="00515C77" w:rsidRDefault="003603CD" w:rsidP="009F40BF">
            <w:pPr>
              <w:pStyle w:val="NoSpacing"/>
            </w:pPr>
          </w:p>
          <w:p w:rsidR="003603CD" w:rsidRPr="00515C77" w:rsidRDefault="003603CD" w:rsidP="009F40BF">
            <w:pPr>
              <w:pStyle w:val="NoSpacing"/>
            </w:pPr>
          </w:p>
          <w:p w:rsidR="003603CD" w:rsidRPr="00515C77" w:rsidRDefault="003603CD" w:rsidP="009F40BF">
            <w:pPr>
              <w:pStyle w:val="NoSpacing"/>
            </w:pPr>
          </w:p>
          <w:p w:rsidR="003603CD" w:rsidRPr="00515C77" w:rsidRDefault="003603CD" w:rsidP="009F40BF">
            <w:pPr>
              <w:pStyle w:val="NoSpacing"/>
            </w:pPr>
          </w:p>
          <w:p w:rsidR="003603CD" w:rsidRDefault="003603CD" w:rsidP="009F40B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AB">
              <w:rPr>
                <w:rFonts w:ascii="Times New Roman" w:hAnsi="Times New Roman"/>
                <w:color w:val="000000"/>
                <w:sz w:val="24"/>
                <w:szCs w:val="24"/>
              </w:rPr>
              <w:t>§54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Составить синквейны к словам: Биотический фактор, антропогенный  фактор, абиотический фактор; до</w:t>
            </w:r>
          </w:p>
          <w:p w:rsidR="003603CD" w:rsidRPr="00515C77" w:rsidRDefault="003603CD" w:rsidP="009F40BF">
            <w:pPr>
              <w:pStyle w:val="NoSpacing"/>
              <w:rPr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  <w:p w:rsidR="003603CD" w:rsidRPr="008525AB" w:rsidRDefault="003603CD" w:rsidP="009F40BF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9" w:type="dxa"/>
            <w:shd w:val="clear" w:color="auto" w:fill="FFFFFF"/>
          </w:tcPr>
          <w:p w:rsidR="003603CD" w:rsidRPr="00E17B62" w:rsidRDefault="003603CD" w:rsidP="009F40BF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603CD" w:rsidRPr="004E5E10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r w:rsidRPr="004B32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t>Симфония №5 П.И.Чайковского.</w:t>
            </w:r>
          </w:p>
          <w:p w:rsidR="003603CD" w:rsidRPr="008F5F5E" w:rsidRDefault="003603CD" w:rsidP="009F40B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F429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20.04.2020</w:t>
            </w:r>
          </w:p>
          <w:p w:rsidR="003603CD" w:rsidRPr="00515C77" w:rsidRDefault="003603CD" w:rsidP="009F40BF">
            <w:pPr>
              <w:widowControl w:val="0"/>
              <w:autoSpaceDE w:val="0"/>
              <w:autoSpaceDN w:val="0"/>
              <w:adjustRightInd w:val="0"/>
            </w:pPr>
            <w:r>
              <w:t>Симфония №7 («Ленинградская») Д.Д.Шостаковича.</w:t>
            </w:r>
          </w:p>
          <w:p w:rsidR="003603CD" w:rsidRPr="005A02EA" w:rsidRDefault="003603CD" w:rsidP="009F40B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7</w:t>
            </w: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.04.2020</w:t>
            </w:r>
          </w:p>
          <w:p w:rsidR="003603CD" w:rsidRPr="009F40BF" w:rsidRDefault="003603CD" w:rsidP="009F40BF">
            <w:r>
              <w:t>Симфоническая картина.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https://resh.edu.ru/subject/lesson/3189/start/</w:t>
              </w:r>
            </w:hyperlink>
          </w:p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 любого из произведений до 27.04.20 </w:t>
            </w:r>
          </w:p>
        </w:tc>
        <w:tc>
          <w:tcPr>
            <w:tcW w:w="257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Pr="00515C7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21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2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Сокращение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алгебраических дробей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2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Сокращение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алгебраиче-ских дробей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2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603CD" w:rsidRPr="00242371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3603CD" w:rsidRPr="00F81924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" w:tgtFrame="_blank" w:history="1">
              <w:r w:rsidRPr="00515C77">
                <w:rPr>
                  <w:rStyle w:val="Hyperlink"/>
                  <w:rFonts w:ascii="Arial" w:hAnsi="Arial" w:cs="Arial"/>
                  <w:spacing w:val="19"/>
                  <w:sz w:val="20"/>
                  <w:szCs w:val="20"/>
                </w:rPr>
                <w:t>https://youtu.be/afp4mzKGlJM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03CD" w:rsidRPr="00242371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https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://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youtu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be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/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ADiiwknS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5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en-US" w:eastAsia="ru-RU"/>
                </w:rPr>
                <w:t>w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4</w:t>
              </w:r>
            </w:hyperlink>
          </w:p>
          <w:p w:rsidR="003603CD" w:rsidRPr="00242371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35. Стр.137-140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№35.2-35.9 (б,в)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до15.04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№35.31-35.35(б,в)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 22.04.2020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Pr="00242371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37. Стр143-149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№37.1-37.10(в)</w:t>
            </w:r>
          </w:p>
          <w:p w:rsidR="003603CD" w:rsidRPr="00EC16E5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До29.04.2020</w:t>
            </w:r>
          </w:p>
        </w:tc>
        <w:tc>
          <w:tcPr>
            <w:tcW w:w="2579" w:type="dxa"/>
            <w:shd w:val="clear" w:color="auto" w:fill="FFFFFF"/>
          </w:tcPr>
          <w:p w:rsidR="003603CD" w:rsidRPr="00C05FB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77">
              <w:rPr>
                <w:rFonts w:ascii="Times New Roman" w:hAnsi="Times New Roman"/>
                <w:sz w:val="28"/>
                <w:szCs w:val="28"/>
              </w:rPr>
              <w:t>русс род яз</w:t>
            </w:r>
          </w:p>
        </w:tc>
        <w:tc>
          <w:tcPr>
            <w:tcW w:w="2221" w:type="dxa"/>
            <w:shd w:val="clear" w:color="auto" w:fill="FFFFFF"/>
          </w:tcPr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F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13.04</w:t>
            </w: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F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Нормы русского речевого этикета</w:t>
            </w: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F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20.04</w:t>
            </w: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F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Текст. Виды абзацев</w:t>
            </w: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5F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27.04</w:t>
            </w: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5F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Заголовки текстов, их типы</w:t>
            </w: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</w:tcPr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3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https://www.youtube.com/watch?v=cRqaqH7jvV8</w:t>
              </w:r>
            </w:hyperlink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https://www.youtube.com/watch?v=GFoIpWxCVFc</w:t>
              </w:r>
            </w:hyperlink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5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https://www.youtube.com/watch?v=7R8cIVEAFBE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5F0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Написать конспекты до 27.04</w:t>
            </w:r>
          </w:p>
        </w:tc>
        <w:tc>
          <w:tcPr>
            <w:tcW w:w="2579" w:type="dxa"/>
            <w:shd w:val="clear" w:color="auto" w:fill="FFFFFF"/>
          </w:tcPr>
          <w:p w:rsidR="003603CD" w:rsidRPr="00F05F0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629" w:type="dxa"/>
            <w:shd w:val="clear" w:color="auto" w:fill="FFFFFF"/>
            <w:noWrap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география</w:t>
            </w:r>
          </w:p>
        </w:tc>
        <w:tc>
          <w:tcPr>
            <w:tcW w:w="2221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Pr="003454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454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Обобщение по по теме. «Америка — Новый Свет»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21.04.20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Австралийский Союз.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28.04.20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Полярные области Земли</w:t>
            </w:r>
          </w:p>
          <w:p w:rsidR="003603CD" w:rsidRPr="00345411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 21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https://resh.edu.ru/subject/lesson/1677/main/</w:t>
              </w:r>
            </w:hyperlink>
          </w:p>
          <w:p w:rsidR="003603CD" w:rsidRPr="00345411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ПОВТОРИТЬ                §46 – 52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Вопросы и задания для обобщения по теме стр. 272 в тетрадь письменно все 4!!! ( проверять буду обязательно когда приедете в корпус, присылать это задания мне на почту НЕ НАДО)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до 16.04.2020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§54,  вопросы  стр.280  УСТНО</w:t>
            </w:r>
          </w:p>
          <w:p w:rsidR="003603CD" w:rsidRPr="00515C77" w:rsidRDefault="003603CD" w:rsidP="009F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Электронная тетрадь урок  20  ( скрины мне присылать не надо, я всех вижу в личном кабинете)</w:t>
            </w:r>
          </w:p>
          <w:p w:rsidR="003603CD" w:rsidRPr="00515C77" w:rsidRDefault="003603CD" w:rsidP="009F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до 23.04.20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§56, стр. 294 вопрос 4 в тетрадь, до 30.04.40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/>
          </w:tcPr>
          <w:p w:rsidR="003603CD" w:rsidRPr="001D3901" w:rsidRDefault="003603CD" w:rsidP="009F40B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Pr="00515C77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Pr="00515C7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natalja</w:t>
              </w:r>
              <w:r w:rsidRPr="00515C77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21" w:type="dxa"/>
            <w:shd w:val="clear" w:color="auto" w:fill="FFFFFF"/>
          </w:tcPr>
          <w:p w:rsidR="003603CD" w:rsidRPr="004B3224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2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3603CD" w:rsidRPr="00A636A3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Построение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ольников по трем э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ементам</w:t>
            </w:r>
          </w:p>
          <w:p w:rsidR="003603CD" w:rsidRPr="00A636A3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A636A3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2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21.04.20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Решение задач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A636A3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2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28.04.20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Повторение.  Треугольники</w:t>
            </w:r>
          </w:p>
        </w:tc>
        <w:tc>
          <w:tcPr>
            <w:tcW w:w="5302" w:type="dxa"/>
            <w:shd w:val="clear" w:color="auto" w:fill="FFFFFF"/>
            <w:noWrap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spacing w:val="19"/>
                <w:sz w:val="20"/>
                <w:szCs w:val="20"/>
              </w:rPr>
            </w:pPr>
            <w:hyperlink r:id="rId29" w:tgtFrame="_blank" w:history="1">
              <w:r w:rsidRPr="00515C77">
                <w:rPr>
                  <w:rStyle w:val="Hyperlink"/>
                  <w:rFonts w:ascii="Arial" w:hAnsi="Arial" w:cs="Arial"/>
                  <w:spacing w:val="19"/>
                  <w:sz w:val="20"/>
                  <w:szCs w:val="20"/>
                </w:rPr>
                <w:t>https://youtu.be/d8Ka4TRyJpk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spacing w:val="19"/>
                <w:sz w:val="20"/>
                <w:szCs w:val="20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spacing w:val="19"/>
                <w:sz w:val="20"/>
                <w:szCs w:val="20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03CD" w:rsidRPr="00F352C5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0" w:tgtFrame="_blank" w:tooltip="Поделиться ссылкой" w:history="1">
              <w:r w:rsidRPr="00515C77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https://youtu.be/IL86auBacXk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§39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 xml:space="preserve"> Сделать конспект задачи 1стр83-84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№290(а) до15.04.2020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Записать алгоритм построения треугольника по тем сторонам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№292( а) до22.04.2020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№235,260</w:t>
            </w:r>
          </w:p>
          <w:p w:rsidR="003603CD" w:rsidRPr="00260A4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До29.04.2020</w:t>
            </w:r>
          </w:p>
        </w:tc>
        <w:tc>
          <w:tcPr>
            <w:tcW w:w="2579" w:type="dxa"/>
            <w:shd w:val="clear" w:color="auto" w:fill="FFFFFF"/>
          </w:tcPr>
          <w:p w:rsidR="003603CD" w:rsidRPr="00C05FB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ин-яз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5E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Что нового?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моего поселка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28.04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ты знаешь о Кремле?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2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https://resh.edu.ru/subject/lesson/2895/</w:t>
              </w:r>
            </w:hyperlink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Стр 162</w:t>
            </w:r>
          </w:p>
          <w:p w:rsidR="003603CD" w:rsidRPr="00515C77" w:rsidRDefault="003603CD" w:rsidP="009F40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Упр 1</w:t>
            </w:r>
          </w:p>
          <w:p w:rsidR="003603CD" w:rsidRPr="00515C77" w:rsidRDefault="003603CD" w:rsidP="009F40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О чем текст до15.04</w:t>
            </w:r>
          </w:p>
          <w:p w:rsidR="003603CD" w:rsidRPr="00515C77" w:rsidRDefault="003603CD" w:rsidP="009F40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Найти информацию о Лондоне22.04</w:t>
            </w:r>
          </w:p>
          <w:p w:rsidR="003603CD" w:rsidRPr="00515C77" w:rsidRDefault="003603CD" w:rsidP="009F40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Упр 3 стр 165 письм до 29.04</w:t>
            </w:r>
          </w:p>
        </w:tc>
        <w:tc>
          <w:tcPr>
            <w:tcW w:w="2579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</w:pPr>
            <w:hyperlink r:id="rId33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603CD" w:rsidRPr="00197406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197406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515C77" w:rsidRDefault="003603CD" w:rsidP="009F40BF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русский яз</w:t>
            </w:r>
          </w:p>
        </w:tc>
        <w:tc>
          <w:tcPr>
            <w:tcW w:w="2221" w:type="dxa"/>
            <w:shd w:val="clear" w:color="auto" w:fill="FFFFFF"/>
          </w:tcPr>
          <w:p w:rsidR="003603CD" w:rsidRPr="00F63CA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14.04</w:t>
            </w:r>
          </w:p>
          <w:p w:rsidR="003603CD" w:rsidRPr="00F63CA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63CA9">
              <w:rPr>
                <w:rFonts w:ascii="Times New Roman" w:hAnsi="Times New Roman"/>
                <w:b/>
                <w:lang w:eastAsia="ru-RU"/>
              </w:rPr>
              <w:t>Правописание союзов.</w:t>
            </w:r>
          </w:p>
          <w:p w:rsidR="003603CD" w:rsidRPr="00F63CA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603CD" w:rsidRPr="00F63CA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603CD" w:rsidRPr="00F63CA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603CD" w:rsidRPr="00F63CA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21.04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63CA9">
              <w:rPr>
                <w:rFonts w:ascii="Times New Roman" w:hAnsi="Times New Roman"/>
                <w:b/>
                <w:lang w:eastAsia="ru-RU"/>
              </w:rPr>
              <w:t>Произношение предлогов, союзов и частиц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28.04</w:t>
            </w:r>
          </w:p>
          <w:p w:rsidR="003603CD" w:rsidRPr="0020797A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0797A">
              <w:rPr>
                <w:rFonts w:ascii="Times New Roman" w:hAnsi="Times New Roman"/>
                <w:b/>
                <w:lang w:eastAsia="ru-RU"/>
              </w:rPr>
              <w:t>Морфемикаи словообразовани</w:t>
            </w:r>
            <w:r>
              <w:rPr>
                <w:rFonts w:ascii="Times New Roman" w:hAnsi="Times New Roman"/>
                <w:b/>
                <w:lang w:eastAsia="ru-RU"/>
              </w:rPr>
              <w:t>е</w:t>
            </w:r>
          </w:p>
          <w:p w:rsidR="003603CD" w:rsidRPr="00F63CA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https://www.youtube.com/watch?v=9xhVbVou4s8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Style w:val="Hyperlink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Style w:val="Hyperlink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Style w:val="Hyperlink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https://www.youtube.com/watch?v=inTNUXU6HvU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7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https://www.youtube.com/watch?v=c6S9CHCFuug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упр.415(2)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15.04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Упр.500, упр.503(1)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22.04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 563, 565 до 29.04</w:t>
            </w:r>
          </w:p>
        </w:tc>
        <w:tc>
          <w:tcPr>
            <w:tcW w:w="2579" w:type="dxa"/>
            <w:shd w:val="clear" w:color="auto" w:fill="FFFFFF"/>
          </w:tcPr>
          <w:p w:rsidR="003603CD" w:rsidRPr="006D573F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8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603CD" w:rsidRPr="006D573F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6D573F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6D573F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6D573F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6D573F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9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физика</w:t>
            </w:r>
          </w:p>
        </w:tc>
        <w:tc>
          <w:tcPr>
            <w:tcW w:w="2221" w:type="dxa"/>
            <w:shd w:val="clear" w:color="auto" w:fill="FFFFFF"/>
          </w:tcPr>
          <w:p w:rsidR="003603CD" w:rsidRPr="00C17112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7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Изображение предмета в плоском зеркале.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C17112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71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21.04.20.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 xml:space="preserve">Преломление света. 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№13 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«Изучение явления преломления света»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  <w:p w:rsidR="003603CD" w:rsidRPr="00860DC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Линзы, ход лучей в линзах</w:t>
            </w: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spacing w:after="0" w:line="240" w:lineRule="auto"/>
            </w:pPr>
            <w:hyperlink r:id="rId40" w:history="1">
              <w:r w:rsidRPr="00515C77">
                <w:rPr>
                  <w:rStyle w:val="Hyperlink"/>
                </w:rPr>
                <w:t>https://resh.edu.ru/subject/lesson/3006/start/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основная часть – в той части, где объясняются вопросы о плоском зеркале. 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860DC9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https://resh.edu.ru/subject/lesson/3005/start/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D011A2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Виртуальная лабораторная работа:</w:t>
            </w:r>
          </w:p>
          <w:p w:rsidR="003603CD" w:rsidRPr="00515C77" w:rsidRDefault="003603CD" w:rsidP="009F40BF">
            <w:hyperlink r:id="rId42" w:history="1">
              <w:r w:rsidRPr="00515C77">
                <w:rPr>
                  <w:rStyle w:val="Hyperlink"/>
                </w:rPr>
                <w:t>https://uchebnik.mos.ru/catalogue/material_view/atomic_objects/1784617</w:t>
              </w:r>
            </w:hyperlink>
          </w:p>
          <w:p w:rsidR="003603CD" w:rsidRPr="00515C77" w:rsidRDefault="003603CD" w:rsidP="009F40B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забудьте сделать вывод!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https://resh.edu.ru/subject/lesson/3004/main/</w:t>
              </w:r>
            </w:hyperlink>
          </w:p>
          <w:p w:rsidR="003603CD" w:rsidRPr="00515C77" w:rsidRDefault="003603CD" w:rsidP="009F40BF">
            <w:pPr>
              <w:rPr>
                <w:b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Изображение в линзах:</w:t>
            </w:r>
            <w:hyperlink r:id="rId44" w:history="1">
              <w:r w:rsidRPr="00515C77">
                <w:rPr>
                  <w:rStyle w:val="Hyperlink"/>
                </w:rPr>
                <w:t>https://www.youtube.com/watch?v=cdk16dXZL3U&amp;list=PLp1o4TiOetLyvtO0cf7H9PaQvxS-IujYt&amp;index=7</w:t>
              </w:r>
            </w:hyperlink>
            <w:r w:rsidRPr="00515C77">
              <w:t xml:space="preserve">. </w:t>
            </w: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Составить конспект по этим лекциям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860DC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§52, зад. 40(3,4)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 xml:space="preserve">В тетрадь конспект по параграфу,  а так же схему перископа, устройство и принцип действия. 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§54В тетрадь конспект по параграфу, а также оформление и выполнение лабораторной работы в соответствии с инструкцией к лр№13. Данные использовать из виртуальной лабораторной работы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515C77" w:rsidRDefault="003603CD" w:rsidP="009F40BF">
            <w:pPr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§57</w:t>
            </w:r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45" w:history="1">
              <w:r w:rsidRPr="00515C77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3603CD" w:rsidRPr="00860DC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равномерный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в гору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с препятствиями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https://www.youtube.com/watch?v=R34ioijbeXU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https://www.youtube.com/watch?v=9vaRy8gDdvA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https://www.youtube.com/watch?v=eBJFo_XZkCM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§27 задание к параграфу.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17.04.20.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задание к параграфу.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24.04.20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§29 задание к параграфу.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30.04.20</w:t>
            </w:r>
          </w:p>
        </w:tc>
        <w:tc>
          <w:tcPr>
            <w:tcW w:w="2579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49" w:history="1">
              <w:r w:rsidRPr="00515C7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629" w:type="dxa"/>
            <w:shd w:val="clear" w:color="auto" w:fill="FFFFFF"/>
            <w:noWrap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русский яз</w:t>
            </w:r>
          </w:p>
        </w:tc>
        <w:tc>
          <w:tcPr>
            <w:tcW w:w="2221" w:type="dxa"/>
            <w:shd w:val="clear" w:color="auto" w:fill="FFFFFF"/>
          </w:tcPr>
          <w:p w:rsidR="003603CD" w:rsidRDefault="003603CD" w:rsidP="009F40B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15.04</w:t>
            </w:r>
          </w:p>
          <w:p w:rsidR="003603CD" w:rsidRDefault="003603CD" w:rsidP="009F40B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31971">
              <w:rPr>
                <w:rFonts w:ascii="Times New Roman" w:hAnsi="Times New Roman"/>
                <w:b/>
                <w:lang w:eastAsia="ru-RU"/>
              </w:rPr>
              <w:t>Употребление союзов в простых и сложных предложениях</w:t>
            </w:r>
          </w:p>
          <w:p w:rsidR="003603CD" w:rsidRPr="00B31971" w:rsidRDefault="003603CD" w:rsidP="009F40B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603CD" w:rsidRPr="00DF7482" w:rsidRDefault="003603CD" w:rsidP="009F40B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22.04</w:t>
            </w:r>
          </w:p>
          <w:p w:rsidR="003603CD" w:rsidRDefault="003603CD" w:rsidP="009F40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31971">
              <w:rPr>
                <w:rFonts w:ascii="Times New Roman" w:hAnsi="Times New Roman"/>
                <w:b/>
                <w:lang w:eastAsia="ru-RU"/>
              </w:rPr>
              <w:t>Междометие</w:t>
            </w:r>
          </w:p>
          <w:p w:rsidR="003603CD" w:rsidRDefault="003603CD" w:rsidP="009F40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603CD" w:rsidRPr="00B31971" w:rsidRDefault="003603CD" w:rsidP="009F40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31971">
              <w:rPr>
                <w:rFonts w:ascii="Times New Roman" w:hAnsi="Times New Roman"/>
                <w:b/>
                <w:bCs/>
                <w:lang w:eastAsia="ru-RU"/>
              </w:rPr>
              <w:t>29.04</w:t>
            </w:r>
          </w:p>
          <w:p w:rsidR="003603CD" w:rsidRPr="00AD45F5" w:rsidRDefault="003603CD" w:rsidP="009F40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D45F5">
              <w:rPr>
                <w:rFonts w:ascii="Times New Roman" w:hAnsi="Times New Roman"/>
                <w:b/>
                <w:lang w:eastAsia="ru-RU"/>
              </w:rPr>
              <w:t>Лексика и фразеология</w:t>
            </w:r>
          </w:p>
          <w:p w:rsidR="003603CD" w:rsidRDefault="003603CD" w:rsidP="009F40BF">
            <w:pPr>
              <w:spacing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603CD" w:rsidRPr="008A255C" w:rsidRDefault="003603CD" w:rsidP="009F40B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https://www.youtube.com/watch?v=kVjmWGQU2NA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https://www.youtube.com/watch?v=jMuyUEvEQRw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https://www.youtube.com/watch?v=EzzkguNkqjc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8A255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0B532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упр.425(1)</w:t>
            </w:r>
          </w:p>
          <w:p w:rsidR="003603CD" w:rsidRPr="000B532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упр.426</w:t>
            </w:r>
          </w:p>
          <w:p w:rsidR="003603CD" w:rsidRPr="000B532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(1,2,3)</w:t>
            </w:r>
          </w:p>
          <w:p w:rsidR="003603CD" w:rsidRPr="000B532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16.04</w:t>
            </w:r>
          </w:p>
          <w:p w:rsidR="003603CD" w:rsidRPr="000B532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0B532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0B532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0B532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Упр.510, упр.512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5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23.04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0B532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Упр.573, 575 до 30.04</w:t>
            </w:r>
          </w:p>
        </w:tc>
        <w:tc>
          <w:tcPr>
            <w:tcW w:w="2579" w:type="dxa"/>
            <w:shd w:val="clear" w:color="auto" w:fill="FFFFFF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3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nata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zimina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93@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nata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zimina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93@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21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0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Сокращение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алгебраических дробей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0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Тождества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C40C8B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C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29.04.20</w:t>
            </w:r>
          </w:p>
          <w:p w:rsidR="003603CD" w:rsidRPr="00242371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3603CD" w:rsidRPr="008A255C" w:rsidRDefault="003603CD" w:rsidP="009F40B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5" w:history="1">
              <w:r w:rsidRPr="00515C77">
                <w:rPr>
                  <w:rStyle w:val="Hyperlink"/>
                  <w:sz w:val="20"/>
                  <w:szCs w:val="20"/>
                </w:rPr>
                <w:t>https://youtu.be/u1dnx4pKUmk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6" w:tgtFrame="_blank" w:tooltip="Поделиться ссылкой" w:history="1">
              <w:r w:rsidRPr="00515C77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https://youtu.be/TJXtSLzvqDk</w:t>
              </w:r>
            </w:hyperlink>
          </w:p>
          <w:p w:rsidR="003603CD" w:rsidRPr="00F81924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35. Стр.137-140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№35.10-35.17 (Б,В)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 16.04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Стр.141-142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№36.6-36.10 (б,в)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до23.04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№37.12,37.13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До30.04.2020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8A255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shd w:val="clear" w:color="auto" w:fill="FFFFFF"/>
          </w:tcPr>
          <w:p w:rsidR="003603CD" w:rsidRPr="00515C77" w:rsidRDefault="003603CD" w:rsidP="009F40BF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21" w:type="dxa"/>
            <w:shd w:val="clear" w:color="auto" w:fill="FFFFFF"/>
          </w:tcPr>
          <w:p w:rsidR="003603CD" w:rsidRPr="00A636A3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3603CD" w:rsidRPr="00A636A3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Построение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треуольников по трем эмементам</w:t>
            </w:r>
          </w:p>
          <w:p w:rsidR="003603CD" w:rsidRPr="00A636A3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Решение задач</w:t>
            </w:r>
          </w:p>
          <w:p w:rsidR="003603CD" w:rsidRPr="00A636A3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A636A3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</w:p>
          <w:p w:rsidR="003603CD" w:rsidRPr="00A636A3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 Параллельные прямые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717A1E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58" w:tgtFrame="_blank" w:tooltip="Поделиться ссылкой" w:history="1">
              <w:r w:rsidRPr="00515C77">
                <w:rPr>
                  <w:rStyle w:val="Hyperlink"/>
                  <w:rFonts w:ascii="Arial" w:hAnsi="Arial" w:cs="Arial"/>
                  <w:spacing w:val="19"/>
                  <w:sz w:val="20"/>
                  <w:szCs w:val="20"/>
                </w:rPr>
                <w:t>https://youtu.be/o3WIdYhSrek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67FF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Записать алгоритм построения тр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67FF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угольника по стороне и двум прилежащим  к ней углам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№290 (б)до21.04.2020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№315 (а,в,д,ж,и)с описанием построения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До28.04.2020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Pr="00967FF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№215,216до05.05.2020</w:t>
            </w:r>
          </w:p>
        </w:tc>
        <w:tc>
          <w:tcPr>
            <w:tcW w:w="2579" w:type="dxa"/>
            <w:shd w:val="clear" w:color="auto" w:fill="FFFFFF"/>
          </w:tcPr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9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ин-яз</w:t>
            </w:r>
          </w:p>
        </w:tc>
        <w:tc>
          <w:tcPr>
            <w:tcW w:w="2221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15.04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ты знаешь о твоем городе?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22.04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ты знаешь о Москве?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29.04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0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https://resh.edu.ru/subject/lesson/6704/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Придумать предложения со словами стр 163 до 18.04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Сделать проект о Лондоне до 25.04 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Написать конспект стр 201, страдательный залог </w:t>
            </w:r>
          </w:p>
        </w:tc>
        <w:tc>
          <w:tcPr>
            <w:tcW w:w="2579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</w:pPr>
            <w:hyperlink r:id="rId61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603CD" w:rsidRPr="00197406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197406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2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21" w:type="dxa"/>
            <w:shd w:val="clear" w:color="auto" w:fill="FFFFFF"/>
          </w:tcPr>
          <w:p w:rsidR="003603CD" w:rsidRPr="006F5F4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15.04.20.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Повторение темы «Отражение света. Плоское зеркало». Решение задач.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22.04.20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Полное внутреннее отражение.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  <w:p w:rsidR="003603CD" w:rsidRPr="00E60D1F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Лабораторная работа №14 «Изучение изображения, даваемого собирающей линзой»</w:t>
            </w:r>
          </w:p>
          <w:p w:rsidR="003603CD" w:rsidRPr="00AC68A9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</w:tcPr>
          <w:p w:rsidR="003603CD" w:rsidRPr="00A246AA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resh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subject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lesson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/1543/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start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 тренировочные задания; контрольные задания В1; контрольные задания В2.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 по учебнику </w:t>
            </w:r>
            <w:r w:rsidRPr="00515C77">
              <w:rPr>
                <w:rFonts w:ascii="Times New Roman" w:hAnsi="Times New Roman"/>
                <w:sz w:val="24"/>
                <w:szCs w:val="24"/>
              </w:rPr>
              <w:t>§55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D011A2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Виртуальная лабораторная работа:</w:t>
            </w:r>
          </w:p>
          <w:p w:rsidR="003603CD" w:rsidRPr="00515C77" w:rsidRDefault="003603CD" w:rsidP="009F40BF">
            <w:pPr>
              <w:jc w:val="center"/>
            </w:pPr>
            <w:hyperlink r:id="rId64" w:history="1">
              <w:r w:rsidRPr="00515C77">
                <w:rPr>
                  <w:rStyle w:val="Hyperlink"/>
                </w:rPr>
                <w:t>https://www.youtube.com/watch?v=VWQy9CXpot0</w:t>
              </w:r>
            </w:hyperlink>
          </w:p>
          <w:p w:rsidR="003603CD" w:rsidRPr="00515C77" w:rsidRDefault="003603CD" w:rsidP="009F40B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забудьте сделать вывод!</w:t>
            </w:r>
          </w:p>
          <w:p w:rsidR="003603CD" w:rsidRPr="00515C77" w:rsidRDefault="003603CD" w:rsidP="009F40BF">
            <w:pPr>
              <w:jc w:val="center"/>
            </w:pPr>
          </w:p>
          <w:p w:rsidR="003603CD" w:rsidRPr="00860DC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§47-52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Зад.39, 40 (2)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Фото изготовления и конечного результата перископа.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§55, зад.43(2,3)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В тетрадь конспект по параграфу,  зад.43(2,3)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§57, №1597 (по сборнику задач Лукашик) Сборник можно бесплатно скачать. Могу выслать на почту.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860DC9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shd w:val="clear" w:color="auto" w:fill="FFFFFF"/>
          </w:tcPr>
          <w:p w:rsidR="003603CD" w:rsidRPr="00E9212C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65" w:history="1">
              <w:r w:rsidRPr="00515C77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603CD" w:rsidRPr="00860DC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1629" w:type="dxa"/>
            <w:shd w:val="clear" w:color="auto" w:fill="FFFFFF"/>
            <w:noWrap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15.04.2020</w:t>
            </w:r>
          </w:p>
          <w:p w:rsidR="003603CD" w:rsidRPr="00515C77" w:rsidRDefault="003603CD" w:rsidP="009F40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9D">
              <w:rPr>
                <w:rFonts w:ascii="Times New Roman" w:hAnsi="Times New Roman"/>
                <w:sz w:val="24"/>
                <w:szCs w:val="24"/>
              </w:rPr>
              <w:t>Усложнение строения животных и разнообразие видов как результат эволюции</w:t>
            </w:r>
          </w:p>
          <w:p w:rsidR="003603CD" w:rsidRPr="00515C77" w:rsidRDefault="003603CD" w:rsidP="009F40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A02EA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22.04.2020</w:t>
            </w:r>
          </w:p>
          <w:p w:rsidR="003603CD" w:rsidRDefault="003603CD" w:rsidP="009F40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2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Естественные и искусственные биоценозы</w:t>
            </w:r>
          </w:p>
          <w:p w:rsidR="003603CD" w:rsidRPr="00515C77" w:rsidRDefault="003603CD" w:rsidP="009F40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3603CD" w:rsidRPr="005A02EA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9</w:t>
            </w:r>
            <w:r w:rsidRPr="005A02E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.04.2020</w:t>
            </w:r>
          </w:p>
          <w:p w:rsidR="003603CD" w:rsidRPr="008525AB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5AB">
              <w:rPr>
                <w:rFonts w:ascii="Times New Roman" w:hAnsi="Times New Roman"/>
                <w:sz w:val="24"/>
                <w:szCs w:val="24"/>
                <w:lang w:eastAsia="ru-RU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  <w:p w:rsidR="003603CD" w:rsidRPr="006F5F4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</w:tcPr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https://yandex.ru/video/preview/?filmId=16619706881953024578&amp;text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https://yandex.ru/video/preview/?filmId=17821999901665408812&amp;text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https://yandex.ru/video/preview/?filmId=13896622862462355820&amp;text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jc w:val="center"/>
            </w:pPr>
          </w:p>
          <w:p w:rsidR="003603CD" w:rsidRPr="00515C77" w:rsidRDefault="003603CD" w:rsidP="009F40BF">
            <w:pPr>
              <w:jc w:val="center"/>
            </w:pPr>
          </w:p>
          <w:p w:rsidR="003603CD" w:rsidRPr="00515C77" w:rsidRDefault="003603CD" w:rsidP="009F40BF">
            <w:pPr>
              <w:jc w:val="center"/>
            </w:pPr>
          </w:p>
          <w:p w:rsidR="003603CD" w:rsidRPr="00515C77" w:rsidRDefault="003603CD" w:rsidP="009F40BF">
            <w:pPr>
              <w:jc w:val="center"/>
            </w:pPr>
          </w:p>
          <w:p w:rsidR="003603CD" w:rsidRPr="00515C77" w:rsidRDefault="003603CD" w:rsidP="009F40BF">
            <w:pPr>
              <w:jc w:val="center"/>
            </w:pPr>
          </w:p>
          <w:p w:rsidR="003603CD" w:rsidRPr="00515C77" w:rsidRDefault="003603CD" w:rsidP="009F40BF">
            <w:pPr>
              <w:jc w:val="center"/>
            </w:pPr>
          </w:p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9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https://yandex.ru/video/search?text</w:t>
              </w:r>
            </w:hyperlink>
          </w:p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0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https://yandex.ru/video/preview/?filmId=5429364181944038852&amp;text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2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ответить на вопрос № 2-3 письменно.</w:t>
            </w:r>
          </w:p>
          <w:p w:rsidR="003603CD" w:rsidRDefault="003603CD" w:rsidP="009F40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20.04.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Изучить § 53, ответить на вопросы 1-2в конце параграфа</w:t>
            </w:r>
          </w:p>
          <w:p w:rsidR="003603CD" w:rsidRPr="00515C77" w:rsidRDefault="003603CD" w:rsidP="009F40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515C77">
              <w:t xml:space="preserve">. </w:t>
            </w:r>
            <w:r w:rsidRPr="00515C77">
              <w:rPr>
                <w:rFonts w:ascii="Times New Roman" w:hAnsi="Times New Roman"/>
                <w:sz w:val="24"/>
                <w:szCs w:val="24"/>
              </w:rPr>
              <w:t>Составьте схему биоценоза луга, болота или поля, в который входит не менее десяти видов живых организмов.</w:t>
            </w:r>
          </w:p>
          <w:p w:rsidR="003603CD" w:rsidRPr="00515C77" w:rsidRDefault="003603CD" w:rsidP="009F40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До 27.04</w:t>
            </w:r>
          </w:p>
          <w:p w:rsidR="003603CD" w:rsidRDefault="003603CD" w:rsidP="009F40BF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3603CD" w:rsidRPr="00515C77" w:rsidRDefault="003603CD" w:rsidP="009F40BF">
            <w:pPr>
              <w:suppressAutoHyphens/>
              <w:jc w:val="center"/>
              <w:rPr>
                <w:rFonts w:ascii="Times New Roman" w:hAnsi="Times New Roman"/>
              </w:rPr>
            </w:pPr>
            <w:r w:rsidRPr="008525A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§55,</w:t>
            </w:r>
            <w:r w:rsidRPr="008525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15C77">
              <w:rPr>
                <w:rFonts w:ascii="Times New Roman" w:hAnsi="Times New Roman"/>
              </w:rPr>
              <w:t>Решите задачку: Сколько нужно водорослей для набора 1 кг массы тела морского тюленя.</w:t>
            </w:r>
          </w:p>
          <w:p w:rsidR="003603CD" w:rsidRPr="00515C77" w:rsidRDefault="003603CD" w:rsidP="009F40BF">
            <w:pPr>
              <w:suppressAutoHyphens/>
              <w:jc w:val="center"/>
              <w:rPr>
                <w:rStyle w:val="c1"/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  <w:b/>
              </w:rPr>
              <w:t>Вариант1-</w:t>
            </w:r>
            <w:r w:rsidRPr="00515C77">
              <w:rPr>
                <w:rStyle w:val="c1"/>
                <w:rFonts w:ascii="Times New Roman" w:hAnsi="Times New Roman"/>
              </w:rPr>
              <w:t>Составьте цепи питания, используя следующие организмы: береза, волк, мышь, бабочка, заяц, гриф, дождевой червь, лось, сова, пшеница, утка, бактерии гниения</w:t>
            </w:r>
          </w:p>
          <w:p w:rsidR="003603CD" w:rsidRPr="00515C77" w:rsidRDefault="003603CD" w:rsidP="009F40BF">
            <w:pPr>
              <w:suppressAutoHyphens/>
              <w:jc w:val="center"/>
              <w:rPr>
                <w:rStyle w:val="c1"/>
                <w:rFonts w:ascii="Times New Roman" w:hAnsi="Times New Roman"/>
              </w:rPr>
            </w:pPr>
            <w:r w:rsidRPr="00515C77">
              <w:rPr>
                <w:rStyle w:val="c1"/>
                <w:rFonts w:ascii="Times New Roman" w:hAnsi="Times New Roman"/>
                <w:b/>
              </w:rPr>
              <w:t xml:space="preserve">Вариант 2- </w:t>
            </w:r>
            <w:r w:rsidRPr="00515C77">
              <w:rPr>
                <w:rStyle w:val="c1"/>
                <w:rFonts w:ascii="Times New Roman" w:hAnsi="Times New Roman"/>
              </w:rPr>
              <w:t>Составьте цепи питания, используя организмы: ласточка, одуванчик, пчела, подорожник, заяц, мышь, куница, рябина, ель, бактерии гниения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Style w:val="c1"/>
                <w:rFonts w:ascii="Times New Roman" w:hAnsi="Times New Roman"/>
              </w:rPr>
              <w:t>До 04.05</w:t>
            </w:r>
          </w:p>
        </w:tc>
        <w:tc>
          <w:tcPr>
            <w:tcW w:w="2579" w:type="dxa"/>
            <w:shd w:val="clear" w:color="auto" w:fill="FFFFFF"/>
          </w:tcPr>
          <w:p w:rsidR="003603CD" w:rsidRPr="00E17B62" w:rsidRDefault="003603CD" w:rsidP="009F40BF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603CD" w:rsidRPr="004E5E10" w:rsidRDefault="003603CD" w:rsidP="009F40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629" w:type="dxa"/>
            <w:shd w:val="clear" w:color="auto" w:fill="FFFFFF"/>
            <w:noWrap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русский яз</w:t>
            </w:r>
          </w:p>
        </w:tc>
        <w:tc>
          <w:tcPr>
            <w:tcW w:w="2221" w:type="dxa"/>
            <w:shd w:val="clear" w:color="auto" w:fill="FFFFFF"/>
          </w:tcPr>
          <w:p w:rsidR="003603CD" w:rsidRPr="00305D8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16.04</w:t>
            </w:r>
          </w:p>
          <w:p w:rsidR="003603CD" w:rsidRPr="00305D8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5D8D">
              <w:rPr>
                <w:rFonts w:ascii="Times New Roman" w:hAnsi="Times New Roman"/>
                <w:b/>
                <w:lang w:eastAsia="ru-RU"/>
              </w:rPr>
              <w:t>Правописание частиц.</w:t>
            </w:r>
          </w:p>
          <w:p w:rsidR="003603CD" w:rsidRPr="00305D8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603CD" w:rsidRPr="00305D8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603CD" w:rsidRPr="00305D8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603CD" w:rsidRPr="00305D8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603CD" w:rsidRPr="00305D8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603CD" w:rsidRPr="00305D8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23.04</w:t>
            </w:r>
          </w:p>
          <w:p w:rsidR="003603CD" w:rsidRPr="00305D8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05D8D">
              <w:rPr>
                <w:rFonts w:ascii="Times New Roman" w:hAnsi="Times New Roman"/>
                <w:b/>
                <w:lang w:eastAsia="ru-RU"/>
              </w:rPr>
              <w:t>Омонимия разных частей речи.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30.04</w:t>
            </w:r>
          </w:p>
          <w:p w:rsidR="003603CD" w:rsidRPr="00A83C5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3C57">
              <w:rPr>
                <w:rFonts w:ascii="Times New Roman" w:hAnsi="Times New Roman"/>
                <w:b/>
                <w:lang w:eastAsia="ru-RU"/>
              </w:rPr>
              <w:t>Грамматика, морфология и синтаксис.</w:t>
            </w:r>
          </w:p>
        </w:tc>
        <w:tc>
          <w:tcPr>
            <w:tcW w:w="5302" w:type="dxa"/>
            <w:shd w:val="clear" w:color="auto" w:fill="FFFFFF"/>
            <w:noWrap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2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https://www.youtube.com/watch?v=Ye0_PnsbrEQ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3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https://www.youtube.com/watch?v=yCnp2XZhFtQ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4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https://www.youtube.com/watch?v=bUWQu0GqCx0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5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https://www.youtube.com/watch?v=ZSAw2pavK0E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Упр.478(1)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Упр.479(1)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До 17.04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Упр.525, 526,527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До 24.04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Упр.584(1,3)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Упр.587(1,2)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Упр.588(1)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77">
              <w:rPr>
                <w:rFonts w:ascii="Times New Roman" w:hAnsi="Times New Roman"/>
                <w:b/>
                <w:sz w:val="24"/>
                <w:szCs w:val="24"/>
              </w:rPr>
              <w:t>До 01.05</w:t>
            </w: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6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5A455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7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603CD" w:rsidRPr="00515C77" w:rsidTr="009F40BF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21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01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Сокращение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алгебраических дробей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01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Тождества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4016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01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30.04.20</w:t>
            </w:r>
          </w:p>
          <w:p w:rsidR="003603CD" w:rsidRPr="00242371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2A6AAF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8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https://youtu.be/u1dnx4pKUmk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35. Стр.137-140</w:t>
            </w:r>
          </w:p>
          <w:p w:rsidR="003603CD" w:rsidRPr="00515C77" w:rsidRDefault="003603CD" w:rsidP="009F40BF">
            <w:pPr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№35.18-35.-3424 (б,в)до 17.04.2020</w:t>
            </w:r>
          </w:p>
          <w:p w:rsidR="003603CD" w:rsidRPr="00515C77" w:rsidRDefault="003603CD" w:rsidP="009F40BF">
            <w:pPr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№36.12,36.13,36.17 (б.в) до 24.04.2020</w:t>
            </w:r>
          </w:p>
          <w:p w:rsidR="003603CD" w:rsidRPr="00515C77" w:rsidRDefault="003603CD" w:rsidP="009F40BF">
            <w:pPr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№37.28-37.31(б)</w:t>
            </w:r>
          </w:p>
          <w:p w:rsidR="003603CD" w:rsidRPr="00515C77" w:rsidRDefault="003603CD" w:rsidP="009F40BF">
            <w:pPr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До04.05.2020.</w:t>
            </w:r>
          </w:p>
        </w:tc>
        <w:tc>
          <w:tcPr>
            <w:tcW w:w="2579" w:type="dxa"/>
            <w:shd w:val="clear" w:color="auto" w:fill="FFFFFF"/>
          </w:tcPr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9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C77">
              <w:rPr>
                <w:rFonts w:ascii="Times New Roman" w:hAnsi="Times New Roman"/>
                <w:b/>
              </w:rPr>
              <w:t>16.04</w:t>
            </w:r>
          </w:p>
          <w:p w:rsidR="003603CD" w:rsidRPr="00515C77" w:rsidRDefault="003603CD" w:rsidP="009F40B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15C77">
              <w:rPr>
                <w:rFonts w:ascii="Times New Roman" w:hAnsi="Times New Roman"/>
                <w:b/>
              </w:rPr>
              <w:t xml:space="preserve">Закон на </w:t>
            </w:r>
          </w:p>
          <w:p w:rsidR="003603CD" w:rsidRPr="00515C77" w:rsidRDefault="003603CD" w:rsidP="009F40B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15C77">
              <w:rPr>
                <w:rFonts w:ascii="Times New Roman" w:hAnsi="Times New Roman"/>
                <w:b/>
              </w:rPr>
              <w:t xml:space="preserve">страже </w:t>
            </w:r>
          </w:p>
          <w:p w:rsidR="003603CD" w:rsidRPr="00515C77" w:rsidRDefault="003603CD" w:rsidP="009F40B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15C77">
              <w:rPr>
                <w:rFonts w:ascii="Times New Roman" w:hAnsi="Times New Roman"/>
                <w:b/>
              </w:rPr>
              <w:t>природы</w:t>
            </w:r>
          </w:p>
          <w:p w:rsidR="003603CD" w:rsidRPr="00515C77" w:rsidRDefault="003603CD" w:rsidP="009F40B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3603CD" w:rsidRPr="00515C77" w:rsidRDefault="003603CD" w:rsidP="009F40BF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3603CD" w:rsidRPr="00515C77" w:rsidRDefault="003603CD" w:rsidP="009F40BF">
            <w:pPr>
              <w:pStyle w:val="NoSpacing"/>
              <w:jc w:val="both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23.04</w:t>
            </w:r>
          </w:p>
          <w:p w:rsidR="003603CD" w:rsidRPr="00515C77" w:rsidRDefault="003603CD" w:rsidP="009F40B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15C77">
              <w:rPr>
                <w:rFonts w:ascii="Times New Roman" w:hAnsi="Times New Roman"/>
                <w:b/>
              </w:rPr>
              <w:t>Практикум по теме «Человек и природа»</w:t>
            </w:r>
          </w:p>
          <w:p w:rsidR="003603CD" w:rsidRPr="00515C77" w:rsidRDefault="003603CD" w:rsidP="009F40B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30.04</w:t>
            </w:r>
          </w:p>
          <w:p w:rsidR="003603CD" w:rsidRPr="00515C77" w:rsidRDefault="003603CD" w:rsidP="009F40B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515C77">
              <w:rPr>
                <w:rFonts w:ascii="Times New Roman" w:hAnsi="Times New Roman"/>
                <w:b/>
              </w:rPr>
              <w:t>Практикум по теме «Человек и природа»</w:t>
            </w:r>
          </w:p>
          <w:p w:rsidR="003603CD" w:rsidRPr="00515C77" w:rsidRDefault="003603CD" w:rsidP="009F40B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16.04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</w:pPr>
            <w:hyperlink r:id="rId80" w:history="1">
              <w:r w:rsidRPr="00515C77">
                <w:rPr>
                  <w:rStyle w:val="Hyperlink"/>
                </w:rPr>
                <w:t>https://www.youtube.com/watch?v=jL4IKp-_CBU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23.04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1" w:history="1">
              <w:r w:rsidRPr="00515C77">
                <w:rPr>
                  <w:rStyle w:val="Hyperlink"/>
                </w:rPr>
                <w:t>https://www.youtube.com/channel/UC7MLjBIxLzLo1JvEfYxaftw/playlists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</w:pPr>
            <w:hyperlink r:id="rId82" w:history="1">
              <w:r w:rsidRPr="00515C77">
                <w:rPr>
                  <w:rStyle w:val="style-scope"/>
                  <w:rFonts w:ascii="Arial" w:hAnsi="Arial" w:cs="Arial"/>
                  <w:b/>
                  <w:bCs/>
                  <w:color w:val="0000FF"/>
                  <w:sz w:val="23"/>
                  <w:szCs w:val="23"/>
                  <w:bdr w:val="none" w:sz="0" w:space="0" w:color="auto" w:frame="1"/>
                </w:rPr>
                <w:t>Уроки обществознания с 6 по 11 класс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t>Выбираем 7 кл нужную тему и работаем.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30.04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3" w:history="1">
              <w:r w:rsidRPr="00515C77">
                <w:rPr>
                  <w:rStyle w:val="Hyperlink"/>
                </w:rPr>
                <w:t>https://www.youtube.com/channel/UC7MLjBIxLzLo1JvEfYxaftw/playlists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</w:pPr>
            <w:hyperlink r:id="rId84" w:history="1">
              <w:r w:rsidRPr="00515C77">
                <w:rPr>
                  <w:rStyle w:val="style-scope"/>
                  <w:rFonts w:ascii="Arial" w:hAnsi="Arial" w:cs="Arial"/>
                  <w:b/>
                  <w:bCs/>
                  <w:color w:val="0000FF"/>
                  <w:sz w:val="23"/>
                  <w:szCs w:val="23"/>
                  <w:bdr w:val="none" w:sz="0" w:space="0" w:color="auto" w:frame="1"/>
                </w:rPr>
                <w:t>Уроки обществознания с 6 по 11 класс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t>Выбираем 7 кл нужную тему и работаем.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16.04</w:t>
            </w:r>
          </w:p>
          <w:p w:rsidR="003603CD" w:rsidRPr="00515C77" w:rsidRDefault="003603CD" w:rsidP="009F40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</w:rPr>
              <w:t>§17</w:t>
            </w:r>
            <w:r w:rsidRPr="00515C77">
              <w:rPr>
                <w:rFonts w:ascii="Times New Roman" w:hAnsi="Times New Roman"/>
                <w:sz w:val="24"/>
                <w:szCs w:val="24"/>
              </w:rPr>
              <w:t xml:space="preserve"> Вопросы и задания к параграфу.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23.04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 xml:space="preserve">Повторение всего раздела 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30.04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</w:pPr>
            <w:hyperlink r:id="rId85" w:history="1">
              <w:r w:rsidRPr="00515C77">
                <w:rPr>
                  <w:rStyle w:val="Hyperlink"/>
                </w:rPr>
                <w:t>https://obrazovaka.ru/test/chelovek-priroda-obschestvo-znachenie-8-klass.html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</w:pPr>
            <w:r w:rsidRPr="00515C77">
              <w:t>пройти тестирование.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5C77">
              <w:t xml:space="preserve">Результаты в виде фото на электронную почту. </w:t>
            </w:r>
          </w:p>
        </w:tc>
        <w:tc>
          <w:tcPr>
            <w:tcW w:w="2579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86" w:history="1">
              <w:r w:rsidRPr="00515C77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tabs>
                <w:tab w:val="left" w:pos="4500"/>
              </w:tabs>
              <w:spacing w:after="0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16.04.20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Начало Реформации в Европе. Обновление христианства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23.04.20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Королевская власть и Реформация в Англии. Борьба за господство на морях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3CD" w:rsidRPr="00515C77" w:rsidRDefault="003603CD" w:rsidP="009F40BF">
            <w:pPr>
              <w:tabs>
                <w:tab w:val="left" w:pos="4500"/>
              </w:tabs>
              <w:spacing w:after="0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30.04.20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5C77"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tabs>
                <w:tab w:val="left" w:pos="4500"/>
              </w:tabs>
              <w:spacing w:after="0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16.04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</w:pPr>
            <w:hyperlink r:id="rId87" w:history="1">
              <w:r w:rsidRPr="00515C77">
                <w:rPr>
                  <w:rStyle w:val="Hyperlink"/>
                </w:rPr>
                <w:t>https://www.youtube.com/watch?v=6Su6xCStpAs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23.04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</w:pPr>
            <w:hyperlink r:id="rId88" w:history="1">
              <w:r w:rsidRPr="00515C77">
                <w:rPr>
                  <w:rStyle w:val="Hyperlink"/>
                </w:rPr>
                <w:t>https://www.youtube.com/watch?v=li6x2e6_cWQ</w:t>
              </w:r>
            </w:hyperlink>
          </w:p>
          <w:p w:rsidR="003603CD" w:rsidRPr="00515C77" w:rsidRDefault="003603CD" w:rsidP="009F40BF">
            <w:pPr>
              <w:tabs>
                <w:tab w:val="left" w:pos="4500"/>
              </w:tabs>
              <w:spacing w:after="0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30.04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89" w:history="1">
              <w:r w:rsidRPr="00515C77">
                <w:rPr>
                  <w:rStyle w:val="Hyperlink"/>
                </w:rPr>
                <w:t>https://www.youtube.com/watch?v=LpOvLdtexik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tabs>
                <w:tab w:val="left" w:pos="4500"/>
              </w:tabs>
              <w:spacing w:after="0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16.04</w:t>
            </w:r>
          </w:p>
          <w:p w:rsidR="003603CD" w:rsidRPr="00515C77" w:rsidRDefault="003603CD" w:rsidP="009F40BF">
            <w:pPr>
              <w:spacing w:after="0"/>
              <w:ind w:firstLine="34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§11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стр.87-94, ответить на вопросы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</w:rPr>
              <w:t>23.04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§13 стр. 102-114 ответить на вопросы,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3603CD" w:rsidRPr="00515C77" w:rsidRDefault="003603CD" w:rsidP="009F40BF">
            <w:pPr>
              <w:tabs>
                <w:tab w:val="left" w:pos="4500"/>
              </w:tabs>
              <w:spacing w:after="0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30.04</w:t>
            </w:r>
          </w:p>
          <w:p w:rsidR="003603CD" w:rsidRPr="00515C77" w:rsidRDefault="003603CD" w:rsidP="009F40BF">
            <w:pPr>
              <w:spacing w:after="0"/>
              <w:ind w:firstLine="34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§14-15 стр. 114-126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ответить на вопросы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90" w:history="1">
              <w:r w:rsidRPr="00515C77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география</w:t>
            </w:r>
          </w:p>
        </w:tc>
        <w:tc>
          <w:tcPr>
            <w:tcW w:w="2221" w:type="dxa"/>
            <w:shd w:val="clear" w:color="auto" w:fill="FFFFFF"/>
          </w:tcPr>
          <w:p w:rsidR="003603CD" w:rsidRPr="00676F0E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  <w:r w:rsidRPr="00676F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Австралии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23.04.20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Океания.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01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30.04.20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5C77">
              <w:rPr>
                <w:rFonts w:ascii="Times New Roman" w:hAnsi="Times New Roman"/>
                <w:sz w:val="20"/>
                <w:szCs w:val="20"/>
              </w:rPr>
              <w:t>Антарктика.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603CD" w:rsidRPr="00790139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 20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1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https://resh.edu.ru/subject/lesson/2939/main/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790139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CD" w:rsidRPr="00790139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CD" w:rsidRPr="00790139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tabs>
                <w:tab w:val="left" w:pos="119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 22</w:t>
            </w:r>
            <w:r w:rsidRPr="00515C77">
              <w:t xml:space="preserve"> </w:t>
            </w:r>
            <w:hyperlink r:id="rId92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https://resh.edu.ru/subject/lesson/1670/main/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790139" w:rsidRDefault="003603CD" w:rsidP="009F40BF">
            <w:pPr>
              <w:tabs>
                <w:tab w:val="left" w:pos="119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§53,  вопросы на     стр. 277 УСТНО</w:t>
            </w:r>
          </w:p>
          <w:p w:rsidR="003603CD" w:rsidRPr="001D310A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1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тетрадь  урок 17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( скрины мне присылать не надо, я всех вижу в личном кабинете)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До 21.04.2020</w:t>
            </w:r>
          </w:p>
          <w:p w:rsidR="003603CD" w:rsidRDefault="003603CD" w:rsidP="009F40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03CD" w:rsidRPr="00515C77" w:rsidRDefault="003603CD" w:rsidP="009F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§55,  вопрос 4  в тетрадь</w:t>
            </w:r>
          </w:p>
          <w:p w:rsidR="003603CD" w:rsidRPr="001D310A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1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Электронная тетрадь  урок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( скрины мне присылать не надо, я всех вижу в личном кабинете)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до 28.04.2020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§57,  вопрос 1 на К/К</w:t>
            </w:r>
          </w:p>
          <w:p w:rsidR="003603CD" w:rsidRPr="00515C77" w:rsidRDefault="003603CD" w:rsidP="009F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Остальные все УСТНО</w:t>
            </w:r>
          </w:p>
          <w:p w:rsidR="003603CD" w:rsidRPr="001D310A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D31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Электронная тетрадь  урок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( скрины мне присылать не надо, я всех вижу в личном кабинете)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до 05.05.2020</w:t>
            </w:r>
          </w:p>
          <w:p w:rsidR="003603CD" w:rsidRPr="00515C77" w:rsidRDefault="003603CD" w:rsidP="009F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515C77" w:rsidRDefault="003603CD" w:rsidP="009F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3CD" w:rsidRPr="00DC0D54" w:rsidRDefault="003603CD" w:rsidP="009F40BF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shd w:val="clear" w:color="auto" w:fill="FFFFFF"/>
          </w:tcPr>
          <w:p w:rsidR="003603CD" w:rsidRPr="001D3901" w:rsidRDefault="003603CD" w:rsidP="009F40B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93" w:history="1">
              <w:r w:rsidRPr="00515C77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semendyaewa.</w:t>
              </w:r>
              <w:r w:rsidRPr="00515C7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natalja</w:t>
              </w:r>
              <w:r w:rsidRPr="00515C77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@yandex.ru</w:t>
              </w:r>
            </w:hyperlink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5C77">
              <w:rPr>
                <w:b/>
                <w:sz w:val="24"/>
                <w:szCs w:val="24"/>
              </w:rPr>
              <w:t>16.04.20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5C77">
              <w:rPr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4" w:history="1">
              <w:r w:rsidRPr="00515C77">
                <w:rPr>
                  <w:rStyle w:val="Hyperlink"/>
                  <w:sz w:val="28"/>
                  <w:szCs w:val="28"/>
                </w:rPr>
                <w:t>http://tepka.ru/tehnologiya_7m/32.html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jc w:val="center"/>
              <w:rPr>
                <w:sz w:val="24"/>
                <w:szCs w:val="24"/>
              </w:rPr>
            </w:pPr>
            <w:r w:rsidRPr="00515C77">
              <w:rPr>
                <w:sz w:val="24"/>
                <w:szCs w:val="24"/>
              </w:rPr>
              <w:t>§28, читать. Ответить на вопросы.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95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5C77">
              <w:rPr>
                <w:b/>
                <w:sz w:val="24"/>
                <w:szCs w:val="24"/>
              </w:rPr>
              <w:t>23.04.20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5C77">
              <w:rPr>
                <w:spacing w:val="-9"/>
                <w:sz w:val="24"/>
                <w:szCs w:val="24"/>
              </w:rPr>
              <w:t>Основы технологии плиточных работ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96" w:history="1">
              <w:r w:rsidRPr="00515C77">
                <w:rPr>
                  <w:rStyle w:val="Hyperlink"/>
                  <w:sz w:val="28"/>
                  <w:szCs w:val="28"/>
                </w:rPr>
                <w:t>http://tepka.ru/tehnologiya_7m/33.html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jc w:val="center"/>
              <w:rPr>
                <w:sz w:val="24"/>
                <w:szCs w:val="24"/>
              </w:rPr>
            </w:pPr>
            <w:r w:rsidRPr="00515C77">
              <w:rPr>
                <w:sz w:val="24"/>
                <w:szCs w:val="24"/>
              </w:rPr>
              <w:t>§29, читать. Ответить на вопросы.</w:t>
            </w:r>
          </w:p>
          <w:p w:rsidR="003603CD" w:rsidRPr="00515C77" w:rsidRDefault="003603CD" w:rsidP="009F4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97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русский яз</w:t>
            </w:r>
          </w:p>
        </w:tc>
        <w:tc>
          <w:tcPr>
            <w:tcW w:w="2221" w:type="dxa"/>
            <w:shd w:val="clear" w:color="auto" w:fill="FFFFFF"/>
          </w:tcPr>
          <w:p w:rsidR="003603CD" w:rsidRPr="004260B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17.04</w:t>
            </w:r>
          </w:p>
          <w:p w:rsidR="003603CD" w:rsidRPr="004260B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60B3">
              <w:rPr>
                <w:rFonts w:ascii="Times New Roman" w:hAnsi="Times New Roman"/>
                <w:b/>
                <w:lang w:eastAsia="ru-RU"/>
              </w:rPr>
              <w:t>Употребление частиц в речи.</w:t>
            </w:r>
          </w:p>
          <w:p w:rsidR="003603CD" w:rsidRPr="004260B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603CD" w:rsidRPr="004260B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24.04</w:t>
            </w:r>
          </w:p>
          <w:p w:rsidR="003603CD" w:rsidRPr="004260B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260B3">
              <w:rPr>
                <w:rFonts w:ascii="Times New Roman" w:hAnsi="Times New Roman"/>
                <w:b/>
                <w:lang w:eastAsia="ru-RU"/>
              </w:rPr>
              <w:t>Повторение изученного по фонетике  и орфоэпии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8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https://www.youtube.com/watch?v=37sSulAlPwQ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99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https://www.youtube.com/watch?v=xSHkWn6RjyE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Упр.494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18.04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Упр.552,</w:t>
            </w:r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553 до 25.04</w:t>
            </w:r>
          </w:p>
        </w:tc>
        <w:tc>
          <w:tcPr>
            <w:tcW w:w="2579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0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5A4553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1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история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17.04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Распространение Реформации в Европе. Контрреформация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3CD" w:rsidRPr="00515C77" w:rsidRDefault="003603CD" w:rsidP="009F40BF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24.04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5C77">
              <w:rPr>
                <w:rFonts w:ascii="Times New Roman" w:hAnsi="Times New Roman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17.04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</w:pPr>
            <w:hyperlink r:id="rId102" w:history="1">
              <w:r w:rsidRPr="00515C77">
                <w:rPr>
                  <w:rStyle w:val="Hyperlink"/>
                </w:rPr>
                <w:t>https://www.youtube.com/watch?v=HhJNA_z2TCo</w:t>
              </w:r>
            </w:hyperlink>
          </w:p>
          <w:p w:rsidR="003603CD" w:rsidRPr="00515C77" w:rsidRDefault="003603CD" w:rsidP="009F40BF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24.04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3" w:history="1">
              <w:r w:rsidRPr="00515C77">
                <w:rPr>
                  <w:rStyle w:val="Hyperlink"/>
                </w:rPr>
                <w:t>https://www.youtube.com/watch?v=-ssJavha514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17.04</w:t>
            </w:r>
          </w:p>
          <w:p w:rsidR="003603CD" w:rsidRPr="00515C77" w:rsidRDefault="003603CD" w:rsidP="009F40BF">
            <w:pPr>
              <w:spacing w:after="0"/>
              <w:ind w:firstLine="34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§12 стр.94-102,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ответить на вопросы, . Придумать и нарисовать свой герб.</w:t>
            </w:r>
          </w:p>
          <w:p w:rsidR="003603CD" w:rsidRPr="00515C77" w:rsidRDefault="003603CD" w:rsidP="009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515C77" w:rsidRDefault="003603CD" w:rsidP="009F40BF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>24.04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579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104" w:history="1">
              <w:r w:rsidRPr="00515C77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slava201022011@yandex.ru</w:t>
              </w:r>
            </w:hyperlink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21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7E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Сокращение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алгебраических дробей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7E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Тождества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AF5D5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5" w:tgtFrame="_blank" w:tooltip="Поделиться ссылкой" w:history="1">
              <w:r w:rsidRPr="00515C77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https://youtu.be/OShCE0Qsp4A</w:t>
              </w:r>
            </w:hyperlink>
            <w:hyperlink r:id="rId106" w:tgtFrame="_blank" w:tooltip="Поделиться ссылкой" w:history="1">
              <w:r w:rsidRPr="009F40BF">
                <w:rPr>
                  <w:rStyle w:val="Hyperlink"/>
                </w:rPr>
                <w:t>https://youtu.be/WHiabVtEGU4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4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№35.27-35.29 (б,в)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20.04.2020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Домашняя контрольная работа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вариантам  стр159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3адания.6-9</w:t>
            </w:r>
          </w:p>
          <w:p w:rsidR="003603CD" w:rsidRPr="0012546A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До27.04.2020</w:t>
            </w:r>
          </w:p>
        </w:tc>
        <w:tc>
          <w:tcPr>
            <w:tcW w:w="2579" w:type="dxa"/>
            <w:shd w:val="clear" w:color="auto" w:fill="FFFFFF"/>
          </w:tcPr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07" w:history="1">
              <w:r w:rsidRPr="00515C7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под гору.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8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https://www.youtube.com/watch?v=qhSyUytIrMY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9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https://www.youtube.com/watch?v=DHqdgd3VGp0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§28 прочитать.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До18.04.20.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§29 прочитать.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25.04.20</w:t>
            </w:r>
          </w:p>
        </w:tc>
        <w:tc>
          <w:tcPr>
            <w:tcW w:w="2579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10" w:history="1">
              <w:r w:rsidRPr="00515C7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литература</w:t>
            </w:r>
          </w:p>
        </w:tc>
        <w:tc>
          <w:tcPr>
            <w:tcW w:w="2221" w:type="dxa"/>
            <w:shd w:val="clear" w:color="auto" w:fill="FFFFFF"/>
          </w:tcPr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17.04</w:t>
            </w: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D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М.М.Пришвин «Москва-река».</w:t>
            </w: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24.04</w:t>
            </w: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6D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Н.А.Заболоцкий «Не позволяй душе лениться…»</w:t>
            </w: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1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https://kupidonia.ru/viktoriny/viktorina-po-rasskazu-prishvina-moskva-reka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2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https://www.youtube.com/watch?v=jkjh_zCBrg8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Читать, стр.151-«живое слово» вопросы 1,2-письм.до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18.04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Написать анализ в тетрадь, выучить наизусть стихотворение</w:t>
            </w:r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3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954C7A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род.лит-ра</w:t>
            </w:r>
          </w:p>
        </w:tc>
        <w:tc>
          <w:tcPr>
            <w:tcW w:w="2221" w:type="dxa"/>
            <w:shd w:val="clear" w:color="auto" w:fill="FFFFFF"/>
          </w:tcPr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17.04</w:t>
            </w:r>
          </w:p>
          <w:p w:rsidR="003603CD" w:rsidRPr="00086D48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6D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Д.С.Лихачев. Обзор книги "Земля родная".</w:t>
            </w:r>
          </w:p>
          <w:p w:rsidR="003603CD" w:rsidRPr="00086D48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24.04</w:t>
            </w:r>
          </w:p>
          <w:p w:rsidR="003603CD" w:rsidRPr="00086D48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6D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В.М. Песков. Образ России в очерке "Помнить о Родине"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4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https://www.youtube.com/watch?v=kayvpOfN5So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5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http://www.egeteka.ru/learning/course/composition/14/239/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Конспекты в тетрадь до 27.04</w:t>
            </w:r>
          </w:p>
        </w:tc>
        <w:tc>
          <w:tcPr>
            <w:tcW w:w="2579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6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  <w:p w:rsidR="003603CD" w:rsidRPr="002004A2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по пересеченной местности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25.04.20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Бег в гору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7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https://www.youtube.com/watch?v=3afhRDBICrM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8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https://www.youtube.com/watch?v=Se1BJFRyzN0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§28 вопросы к параграфу. 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21.04.20.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§29 вопросы к параграфу.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5C7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28.04.20</w:t>
            </w:r>
          </w:p>
        </w:tc>
        <w:tc>
          <w:tcPr>
            <w:tcW w:w="2579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19" w:history="1">
              <w:r w:rsidRPr="00515C77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21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C77">
              <w:rPr>
                <w:rFonts w:ascii="Times New Roman" w:hAnsi="Times New Roman"/>
                <w:b/>
              </w:rPr>
              <w:t xml:space="preserve"> 18.04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C77">
              <w:rPr>
                <w:rFonts w:ascii="Times New Roman" w:hAnsi="Times New Roman"/>
              </w:rPr>
              <w:t xml:space="preserve"> Дизайн и архитектура моего сада..</w:t>
            </w: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5C77">
              <w:rPr>
                <w:rFonts w:ascii="Times New Roman" w:hAnsi="Times New Roman"/>
                <w:b/>
              </w:rPr>
              <w:t>25.04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5C77">
              <w:rPr>
                <w:rFonts w:ascii="Times New Roman" w:hAnsi="Times New Roman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Урок №15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0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https://resh.edu.ru/subject/lesson/1621/start/</w:t>
              </w:r>
            </w:hyperlink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 16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1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https://resh.edu.ru/subject/lesson/2106/start/</w:t>
              </w:r>
            </w:hyperlink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C77">
              <w:rPr>
                <w:rFonts w:ascii="Times New Roman" w:hAnsi="Times New Roman"/>
                <w:sz w:val="20"/>
                <w:szCs w:val="20"/>
              </w:rPr>
              <w:t>стр.143-146</w:t>
            </w:r>
          </w:p>
          <w:p w:rsidR="003603CD" w:rsidRPr="003604A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15C77">
              <w:rPr>
                <w:rFonts w:ascii="Times New Roman" w:hAnsi="Times New Roman"/>
                <w:sz w:val="20"/>
                <w:szCs w:val="20"/>
              </w:rPr>
              <w:t>рисунок «План моего сада» до 19.04</w:t>
            </w:r>
          </w:p>
          <w:p w:rsidR="003603CD" w:rsidRPr="003604A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Pr="003604A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Pr="003604A3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603CD" w:rsidRPr="00515C7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C77">
              <w:rPr>
                <w:rFonts w:ascii="Times New Roman" w:hAnsi="Times New Roman"/>
                <w:sz w:val="20"/>
                <w:szCs w:val="20"/>
              </w:rPr>
              <w:t>стр.155-162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04A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рисунок исторического костюма</w:t>
            </w:r>
          </w:p>
        </w:tc>
        <w:tc>
          <w:tcPr>
            <w:tcW w:w="2579" w:type="dxa"/>
            <w:shd w:val="clear" w:color="auto" w:fill="FFFFFF"/>
          </w:tcPr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kharenko.rimma@yandex.ru</w:t>
            </w: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ин-яз</w:t>
            </w:r>
          </w:p>
        </w:tc>
        <w:tc>
          <w:tcPr>
            <w:tcW w:w="2221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18.04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ты знаешь об истории родного города?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25.04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Чудеса света.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2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https://resh.edu.ru/subject/lesson/6705/</w:t>
              </w:r>
            </w:hyperlink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163 выучить слова до 21.04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 о Лондоне (продолжить)</w:t>
            </w: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28.04</w:t>
            </w:r>
          </w:p>
        </w:tc>
        <w:tc>
          <w:tcPr>
            <w:tcW w:w="2579" w:type="dxa"/>
            <w:shd w:val="clear" w:color="auto" w:fill="FFFFFF"/>
          </w:tcPr>
          <w:p w:rsidR="003603CD" w:rsidRPr="00515C77" w:rsidRDefault="003603CD" w:rsidP="009F40BF">
            <w:pPr>
              <w:spacing w:after="0" w:line="240" w:lineRule="auto"/>
              <w:jc w:val="center"/>
            </w:pPr>
            <w:hyperlink r:id="rId123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603CD" w:rsidRPr="00197406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197406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4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sz w:val="28"/>
                <w:szCs w:val="28"/>
              </w:rPr>
            </w:pPr>
            <w:r w:rsidRPr="00515C77">
              <w:rPr>
                <w:sz w:val="28"/>
                <w:szCs w:val="28"/>
              </w:rPr>
              <w:t>литература</w:t>
            </w:r>
          </w:p>
        </w:tc>
        <w:tc>
          <w:tcPr>
            <w:tcW w:w="2221" w:type="dxa"/>
            <w:shd w:val="clear" w:color="auto" w:fill="FFFFFF"/>
          </w:tcPr>
          <w:p w:rsidR="003603CD" w:rsidRPr="00D36A7A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18.04</w:t>
            </w:r>
          </w:p>
          <w:p w:rsidR="003603CD" w:rsidRPr="00D36A7A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A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К.Г.Паустовский. Повесть «Мещерская сторона»</w:t>
            </w:r>
          </w:p>
          <w:p w:rsidR="003603CD" w:rsidRPr="00D36A7A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D36A7A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603CD" w:rsidRPr="00D36A7A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25.04</w:t>
            </w:r>
          </w:p>
          <w:p w:rsidR="003603CD" w:rsidRPr="00D36A7A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A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А.Т.Твардовский «Прощаемся мы с матерями…»</w:t>
            </w:r>
          </w:p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5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https://www.youtube.com/watch?v=ROd0ss3nf14</w:t>
              </w:r>
            </w:hyperlink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Pr="007E040F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26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https://www.youtube.com/watch?v=VB3yljdALGk</w:t>
              </w:r>
            </w:hyperlink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Читать, стр 163(в 1,2,3)-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письменно в тетради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19.04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Написать анализ в тетрадь, выучить наизусть</w:t>
            </w:r>
          </w:p>
          <w:p w:rsidR="003603CD" w:rsidRPr="004E5E10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27.04</w:t>
            </w:r>
          </w:p>
        </w:tc>
        <w:tc>
          <w:tcPr>
            <w:tcW w:w="2579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7" w:history="1">
              <w:r w:rsidRPr="00515C77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  <w:p w:rsidR="003603CD" w:rsidRPr="002004A2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77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2221" w:type="dxa"/>
            <w:shd w:val="clear" w:color="auto" w:fill="FFFFFF"/>
          </w:tcPr>
          <w:p w:rsidR="003603CD" w:rsidRPr="00153E9E" w:rsidRDefault="003603CD" w:rsidP="009F40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3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18.04.20</w:t>
            </w:r>
          </w:p>
          <w:p w:rsidR="003603CD" w:rsidRPr="00185C0E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5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Золотая цепь святых. </w:t>
            </w:r>
          </w:p>
          <w:p w:rsidR="003603CD" w:rsidRPr="00185C0E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5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истории христианской культуры</w:t>
            </w: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C3540A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параграфа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C3540A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Ответить на вопросы к параграфу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стр.163,164</w:t>
            </w:r>
          </w:p>
          <w:p w:rsidR="003603CD" w:rsidRPr="00C3540A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(письменно).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(18.04)</w:t>
            </w:r>
          </w:p>
        </w:tc>
        <w:tc>
          <w:tcPr>
            <w:tcW w:w="2579" w:type="dxa"/>
            <w:vMerge w:val="restart"/>
            <w:shd w:val="clear" w:color="auto" w:fill="FFFFFF"/>
          </w:tcPr>
          <w:p w:rsidR="003603CD" w:rsidRPr="00CF06FC" w:rsidRDefault="003603CD" w:rsidP="009F40BF">
            <w:pPr>
              <w:spacing w:after="160" w:line="259" w:lineRule="auto"/>
              <w:rPr>
                <w:lang w:val="en-US" w:eastAsia="ru-RU"/>
              </w:rPr>
            </w:pPr>
            <w:hyperlink r:id="rId128" w:history="1">
              <w:r w:rsidRPr="00CF06FC">
                <w:rPr>
                  <w:color w:val="0563C1"/>
                  <w:u w:val="single"/>
                  <w:lang w:val="en-US" w:eastAsia="ru-RU"/>
                </w:rPr>
                <w:t>Kasperova2012@yandex.ru</w:t>
              </w:r>
            </w:hyperlink>
          </w:p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3CD" w:rsidRPr="00515C77" w:rsidTr="009F40BF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603CD" w:rsidRPr="00381727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603CD" w:rsidRPr="00515C77" w:rsidRDefault="003603CD" w:rsidP="009F4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FFFFFF"/>
          </w:tcPr>
          <w:p w:rsidR="003603CD" w:rsidRPr="00185C0E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E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25.04.20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5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Золотая цепь святых. 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5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истории христианской культуры</w:t>
            </w:r>
          </w:p>
          <w:p w:rsidR="003603CD" w:rsidRPr="00185C0E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shd w:val="clear" w:color="auto" w:fill="FFFFFF"/>
            <w:noWrap/>
            <w:vAlign w:val="center"/>
          </w:tcPr>
          <w:p w:rsidR="003603CD" w:rsidRPr="00C3540A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параграфа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603CD" w:rsidRPr="00C3540A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3603CD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Ответить на вопросы к параграфу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стр.172</w:t>
            </w:r>
          </w:p>
          <w:p w:rsidR="003603CD" w:rsidRPr="00C3540A" w:rsidRDefault="003603CD" w:rsidP="009F4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(письменно).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(25.04)</w:t>
            </w:r>
          </w:p>
        </w:tc>
        <w:tc>
          <w:tcPr>
            <w:tcW w:w="2579" w:type="dxa"/>
            <w:vMerge/>
            <w:shd w:val="clear" w:color="auto" w:fill="FFFFFF"/>
          </w:tcPr>
          <w:p w:rsidR="003603CD" w:rsidRPr="004E5E10" w:rsidRDefault="003603CD" w:rsidP="009F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603CD" w:rsidRDefault="003603CD"/>
    <w:p w:rsidR="003603CD" w:rsidRDefault="003603CD"/>
    <w:sectPr w:rsidR="003603CD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975"/>
    <w:multiLevelType w:val="hybridMultilevel"/>
    <w:tmpl w:val="23ACF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C05FB4"/>
    <w:multiLevelType w:val="hybridMultilevel"/>
    <w:tmpl w:val="3850DC2A"/>
    <w:lvl w:ilvl="0" w:tplc="DA6E3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61FAC"/>
    <w:rsid w:val="00086D48"/>
    <w:rsid w:val="000B14FA"/>
    <w:rsid w:val="000B532C"/>
    <w:rsid w:val="000E1F39"/>
    <w:rsid w:val="0012546A"/>
    <w:rsid w:val="00153E9E"/>
    <w:rsid w:val="00156204"/>
    <w:rsid w:val="00165EE0"/>
    <w:rsid w:val="0017474A"/>
    <w:rsid w:val="00185C0E"/>
    <w:rsid w:val="00194406"/>
    <w:rsid w:val="00197406"/>
    <w:rsid w:val="001D310A"/>
    <w:rsid w:val="001D3901"/>
    <w:rsid w:val="001F1C8F"/>
    <w:rsid w:val="002004A2"/>
    <w:rsid w:val="00203049"/>
    <w:rsid w:val="0020797A"/>
    <w:rsid w:val="00242371"/>
    <w:rsid w:val="00260A40"/>
    <w:rsid w:val="00274688"/>
    <w:rsid w:val="002A6AAF"/>
    <w:rsid w:val="002D223B"/>
    <w:rsid w:val="002D53A9"/>
    <w:rsid w:val="002F429D"/>
    <w:rsid w:val="00305D8D"/>
    <w:rsid w:val="0032563A"/>
    <w:rsid w:val="00345411"/>
    <w:rsid w:val="003467BF"/>
    <w:rsid w:val="00352CAD"/>
    <w:rsid w:val="003603CD"/>
    <w:rsid w:val="003604A3"/>
    <w:rsid w:val="0036164F"/>
    <w:rsid w:val="0036312C"/>
    <w:rsid w:val="00381727"/>
    <w:rsid w:val="003842D7"/>
    <w:rsid w:val="003A5E37"/>
    <w:rsid w:val="003C1980"/>
    <w:rsid w:val="003C1C1D"/>
    <w:rsid w:val="003F4283"/>
    <w:rsid w:val="004175D6"/>
    <w:rsid w:val="004260B3"/>
    <w:rsid w:val="004338F3"/>
    <w:rsid w:val="00456F9A"/>
    <w:rsid w:val="00481D51"/>
    <w:rsid w:val="004A3BDD"/>
    <w:rsid w:val="004B3224"/>
    <w:rsid w:val="004C153E"/>
    <w:rsid w:val="004D4A70"/>
    <w:rsid w:val="004E0A61"/>
    <w:rsid w:val="004E5E10"/>
    <w:rsid w:val="004F6F35"/>
    <w:rsid w:val="0051013D"/>
    <w:rsid w:val="00515C77"/>
    <w:rsid w:val="00520BC3"/>
    <w:rsid w:val="0054016D"/>
    <w:rsid w:val="00554282"/>
    <w:rsid w:val="00562650"/>
    <w:rsid w:val="0056640E"/>
    <w:rsid w:val="005A02EA"/>
    <w:rsid w:val="005A4553"/>
    <w:rsid w:val="005E5810"/>
    <w:rsid w:val="0062612D"/>
    <w:rsid w:val="0065682B"/>
    <w:rsid w:val="00676F0E"/>
    <w:rsid w:val="006D573F"/>
    <w:rsid w:val="006F34CB"/>
    <w:rsid w:val="006F5F49"/>
    <w:rsid w:val="00717A1E"/>
    <w:rsid w:val="00735BA6"/>
    <w:rsid w:val="007447DB"/>
    <w:rsid w:val="007501FE"/>
    <w:rsid w:val="00753959"/>
    <w:rsid w:val="00790139"/>
    <w:rsid w:val="007C148E"/>
    <w:rsid w:val="007D7920"/>
    <w:rsid w:val="007E040F"/>
    <w:rsid w:val="00806885"/>
    <w:rsid w:val="0082069E"/>
    <w:rsid w:val="0083713E"/>
    <w:rsid w:val="008443DF"/>
    <w:rsid w:val="00851072"/>
    <w:rsid w:val="008525AB"/>
    <w:rsid w:val="00860DC9"/>
    <w:rsid w:val="00863275"/>
    <w:rsid w:val="00871972"/>
    <w:rsid w:val="00884165"/>
    <w:rsid w:val="008A255C"/>
    <w:rsid w:val="008A40FC"/>
    <w:rsid w:val="008C1854"/>
    <w:rsid w:val="008F5F5E"/>
    <w:rsid w:val="008F6519"/>
    <w:rsid w:val="00954C7A"/>
    <w:rsid w:val="00967FF3"/>
    <w:rsid w:val="009B419D"/>
    <w:rsid w:val="009B71B7"/>
    <w:rsid w:val="009F40BF"/>
    <w:rsid w:val="00A11B84"/>
    <w:rsid w:val="00A12BD5"/>
    <w:rsid w:val="00A246AA"/>
    <w:rsid w:val="00A308F9"/>
    <w:rsid w:val="00A37E35"/>
    <w:rsid w:val="00A454BA"/>
    <w:rsid w:val="00A4670C"/>
    <w:rsid w:val="00A636A3"/>
    <w:rsid w:val="00A83C57"/>
    <w:rsid w:val="00AB3EB9"/>
    <w:rsid w:val="00AC68A9"/>
    <w:rsid w:val="00AD45F5"/>
    <w:rsid w:val="00AD63F8"/>
    <w:rsid w:val="00AE29FF"/>
    <w:rsid w:val="00AE5253"/>
    <w:rsid w:val="00AF41D3"/>
    <w:rsid w:val="00AF5D5D"/>
    <w:rsid w:val="00B31971"/>
    <w:rsid w:val="00B5766E"/>
    <w:rsid w:val="00B80319"/>
    <w:rsid w:val="00B80F36"/>
    <w:rsid w:val="00BC1B82"/>
    <w:rsid w:val="00BC7C53"/>
    <w:rsid w:val="00C01FDC"/>
    <w:rsid w:val="00C05FB3"/>
    <w:rsid w:val="00C17112"/>
    <w:rsid w:val="00C3540A"/>
    <w:rsid w:val="00C40C8B"/>
    <w:rsid w:val="00C65FCA"/>
    <w:rsid w:val="00C92D23"/>
    <w:rsid w:val="00C95A41"/>
    <w:rsid w:val="00CC7FB6"/>
    <w:rsid w:val="00CF06FC"/>
    <w:rsid w:val="00CF1563"/>
    <w:rsid w:val="00CF17A7"/>
    <w:rsid w:val="00D011A2"/>
    <w:rsid w:val="00D1074C"/>
    <w:rsid w:val="00D12BAB"/>
    <w:rsid w:val="00D16660"/>
    <w:rsid w:val="00D36A7A"/>
    <w:rsid w:val="00D43ECA"/>
    <w:rsid w:val="00D6006E"/>
    <w:rsid w:val="00D638ED"/>
    <w:rsid w:val="00D66B15"/>
    <w:rsid w:val="00D7450B"/>
    <w:rsid w:val="00DA72FB"/>
    <w:rsid w:val="00DC0D54"/>
    <w:rsid w:val="00DC2CFE"/>
    <w:rsid w:val="00DD196D"/>
    <w:rsid w:val="00DD5ABB"/>
    <w:rsid w:val="00DF2C92"/>
    <w:rsid w:val="00DF4E63"/>
    <w:rsid w:val="00DF7482"/>
    <w:rsid w:val="00E17B62"/>
    <w:rsid w:val="00E25F5C"/>
    <w:rsid w:val="00E41CDC"/>
    <w:rsid w:val="00E43E16"/>
    <w:rsid w:val="00E574FB"/>
    <w:rsid w:val="00E60D1F"/>
    <w:rsid w:val="00E612FE"/>
    <w:rsid w:val="00E75A1B"/>
    <w:rsid w:val="00E9212C"/>
    <w:rsid w:val="00E935DC"/>
    <w:rsid w:val="00EB7650"/>
    <w:rsid w:val="00EC16E5"/>
    <w:rsid w:val="00F05F09"/>
    <w:rsid w:val="00F352C5"/>
    <w:rsid w:val="00F4527B"/>
    <w:rsid w:val="00F63CA9"/>
    <w:rsid w:val="00F66E31"/>
    <w:rsid w:val="00F70454"/>
    <w:rsid w:val="00F815E2"/>
    <w:rsid w:val="00F81924"/>
    <w:rsid w:val="00FC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562650"/>
    <w:rPr>
      <w:rFonts w:cs="Times New Roman"/>
    </w:rPr>
  </w:style>
  <w:style w:type="paragraph" w:styleId="NoSpacing">
    <w:name w:val="No Spacing"/>
    <w:link w:val="NoSpacingChar"/>
    <w:uiPriority w:val="99"/>
    <w:qFormat/>
    <w:rsid w:val="00562650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62650"/>
    <w:rPr>
      <w:rFonts w:eastAsia="Times New Roman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62650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99"/>
    <w:semiHidden/>
    <w:rsid w:val="00456F9A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71972"/>
    <w:rPr>
      <w:rFonts w:cs="Times New Roman"/>
    </w:rPr>
  </w:style>
  <w:style w:type="character" w:customStyle="1" w:styleId="style-scope">
    <w:name w:val="style-scope"/>
    <w:basedOn w:val="DefaultParagraphFont"/>
    <w:uiPriority w:val="99"/>
    <w:rsid w:val="008632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ta.zimina93@mail.ru" TargetMode="External"/><Relationship Id="rId117" Type="http://schemas.openxmlformats.org/officeDocument/2006/relationships/hyperlink" Target="https://www.youtube.com/watch?v=3afhRDBICrM" TargetMode="External"/><Relationship Id="rId21" Type="http://schemas.openxmlformats.org/officeDocument/2006/relationships/hyperlink" Target="https://youtu.be/ADiiwknS5w4" TargetMode="External"/><Relationship Id="rId42" Type="http://schemas.openxmlformats.org/officeDocument/2006/relationships/hyperlink" Target="https://uchebnik.mos.ru/catalogue/material_view/atomic_objects/1784617" TargetMode="External"/><Relationship Id="rId47" Type="http://schemas.openxmlformats.org/officeDocument/2006/relationships/hyperlink" Target="https://www.youtube.com/watch?v=9vaRy8gDdvA" TargetMode="External"/><Relationship Id="rId63" Type="http://schemas.openxmlformats.org/officeDocument/2006/relationships/hyperlink" Target="https://resh.edu.ru/subject/lesson/1543/start/" TargetMode="External"/><Relationship Id="rId68" Type="http://schemas.openxmlformats.org/officeDocument/2006/relationships/hyperlink" Target="https://yandex.ru/video/preview/?filmId=13896622862462355820&amp;text" TargetMode="External"/><Relationship Id="rId84" Type="http://schemas.openxmlformats.org/officeDocument/2006/relationships/hyperlink" Target="https://www.youtube.com/channel/UC7MLjBIxLzLo1JvEfYxaftw/playlists?view=50&amp;sort=dd&amp;shelf_id=54" TargetMode="External"/><Relationship Id="rId89" Type="http://schemas.openxmlformats.org/officeDocument/2006/relationships/hyperlink" Target="https://www.youtube.com/watch?v=LpOvLdtexik" TargetMode="External"/><Relationship Id="rId112" Type="http://schemas.openxmlformats.org/officeDocument/2006/relationships/hyperlink" Target="https://www.youtube.com/watch?v=jkjh_zCBrg8" TargetMode="External"/><Relationship Id="rId16" Type="http://schemas.openxmlformats.org/officeDocument/2006/relationships/hyperlink" Target="https://yandex.ru/video/preview/?filmId=5429364181944038852&amp;text" TargetMode="External"/><Relationship Id="rId107" Type="http://schemas.openxmlformats.org/officeDocument/2006/relationships/hyperlink" Target="mailto:ira.serdyuk.2016@mail.ru" TargetMode="External"/><Relationship Id="rId11" Type="http://schemas.openxmlformats.org/officeDocument/2006/relationships/hyperlink" Target="https://yandex.ru/video/preview/?filmId=8417269327068696824&amp;tex" TargetMode="External"/><Relationship Id="rId32" Type="http://schemas.openxmlformats.org/officeDocument/2006/relationships/hyperlink" Target="https://resh.edu.ru/subject/lesson/2895/" TargetMode="External"/><Relationship Id="rId37" Type="http://schemas.openxmlformats.org/officeDocument/2006/relationships/hyperlink" Target="https://www.youtube.com/watch?v=c6S9CHCFuug" TargetMode="External"/><Relationship Id="rId53" Type="http://schemas.openxmlformats.org/officeDocument/2006/relationships/hyperlink" Target="mailto:nata.zimina93@mail.ru" TargetMode="External"/><Relationship Id="rId58" Type="http://schemas.openxmlformats.org/officeDocument/2006/relationships/hyperlink" Target="https://youtu.be/o3WIdYhSrek" TargetMode="External"/><Relationship Id="rId74" Type="http://schemas.openxmlformats.org/officeDocument/2006/relationships/hyperlink" Target="https://www.youtube.com/watch?v=bUWQu0GqCx0" TargetMode="External"/><Relationship Id="rId79" Type="http://schemas.openxmlformats.org/officeDocument/2006/relationships/hyperlink" Target="mailto:ira.serdyuk.2016@mail.ru" TargetMode="External"/><Relationship Id="rId102" Type="http://schemas.openxmlformats.org/officeDocument/2006/relationships/hyperlink" Target="https://www.youtube.com/watch?v=HhJNA_z2TCo" TargetMode="External"/><Relationship Id="rId123" Type="http://schemas.openxmlformats.org/officeDocument/2006/relationships/hyperlink" Target="file:///C:\Users\Alexandr\AppData\Local\Temp\Rar$DI09.625\elenaizucheeva@yandex.ru" TargetMode="External"/><Relationship Id="rId128" Type="http://schemas.openxmlformats.org/officeDocument/2006/relationships/hyperlink" Target="mailto:Kasperova2012@yandex.ru" TargetMode="External"/><Relationship Id="rId5" Type="http://schemas.openxmlformats.org/officeDocument/2006/relationships/hyperlink" Target="https://resh.edu.ru/subject/48/" TargetMode="External"/><Relationship Id="rId90" Type="http://schemas.openxmlformats.org/officeDocument/2006/relationships/hyperlink" Target="mailto:slava201022011@yandex.ru" TargetMode="External"/><Relationship Id="rId95" Type="http://schemas.openxmlformats.org/officeDocument/2006/relationships/hyperlink" Target="mailto:Pasha.podkopaev.73@mail.ru" TargetMode="External"/><Relationship Id="rId19" Type="http://schemas.openxmlformats.org/officeDocument/2006/relationships/hyperlink" Target="mailto:ya.irina-alekseenko@yandex.ru" TargetMode="External"/><Relationship Id="rId14" Type="http://schemas.openxmlformats.org/officeDocument/2006/relationships/hyperlink" Target="https://yandex.ru/video/preview/?filmId=2461697554983674759&amp;text" TargetMode="External"/><Relationship Id="rId22" Type="http://schemas.openxmlformats.org/officeDocument/2006/relationships/hyperlink" Target="mailto:ira.serdyuk.2016@mail.ru" TargetMode="External"/><Relationship Id="rId27" Type="http://schemas.openxmlformats.org/officeDocument/2006/relationships/hyperlink" Target="https://resh.edu.ru/subject/lesson/1677/main/" TargetMode="External"/><Relationship Id="rId30" Type="http://schemas.openxmlformats.org/officeDocument/2006/relationships/hyperlink" Target="https://youtu.be/IL86auBacXk" TargetMode="External"/><Relationship Id="rId35" Type="http://schemas.openxmlformats.org/officeDocument/2006/relationships/hyperlink" Target="https://www.youtube.com/watch?v=9xhVbVou4s8" TargetMode="External"/><Relationship Id="rId43" Type="http://schemas.openxmlformats.org/officeDocument/2006/relationships/hyperlink" Target="https://resh.edu.ru/subject/lesson/3004/main/" TargetMode="External"/><Relationship Id="rId48" Type="http://schemas.openxmlformats.org/officeDocument/2006/relationships/hyperlink" Target="https://www.youtube.com/watch?v=eBJFo_XZkCM" TargetMode="External"/><Relationship Id="rId56" Type="http://schemas.openxmlformats.org/officeDocument/2006/relationships/hyperlink" Target="https://youtu.be/TJXtSLzvqDk" TargetMode="External"/><Relationship Id="rId64" Type="http://schemas.openxmlformats.org/officeDocument/2006/relationships/hyperlink" Target="https://www.youtube.com/watch?v=VWQy9CXpot0" TargetMode="External"/><Relationship Id="rId69" Type="http://schemas.openxmlformats.org/officeDocument/2006/relationships/hyperlink" Target="https://yandex.ru/video/search?text" TargetMode="External"/><Relationship Id="rId77" Type="http://schemas.openxmlformats.org/officeDocument/2006/relationships/hyperlink" Target="mailto:nata.zimina93@mail.ru" TargetMode="External"/><Relationship Id="rId100" Type="http://schemas.openxmlformats.org/officeDocument/2006/relationships/hyperlink" Target="mailto:nata.zimina93@mail.ru" TargetMode="External"/><Relationship Id="rId105" Type="http://schemas.openxmlformats.org/officeDocument/2006/relationships/hyperlink" Target="https://youtu.be/OShCE0Qsp4A" TargetMode="External"/><Relationship Id="rId113" Type="http://schemas.openxmlformats.org/officeDocument/2006/relationships/hyperlink" Target="mailto:nata.zimina93@mail.ru" TargetMode="External"/><Relationship Id="rId118" Type="http://schemas.openxmlformats.org/officeDocument/2006/relationships/hyperlink" Target="https://www.youtube.com/watch?v=Se1BJFRyzN0" TargetMode="External"/><Relationship Id="rId126" Type="http://schemas.openxmlformats.org/officeDocument/2006/relationships/hyperlink" Target="https://www.youtube.com/watch?v=VB3yljdALGk" TargetMode="External"/><Relationship Id="rId8" Type="http://schemas.openxmlformats.org/officeDocument/2006/relationships/hyperlink" Target="mailto:Pasha.podkopaev.73@mail.ru" TargetMode="External"/><Relationship Id="rId51" Type="http://schemas.openxmlformats.org/officeDocument/2006/relationships/hyperlink" Target="https://www.youtube.com/watch?v=jMuyUEvEQRw" TargetMode="External"/><Relationship Id="rId72" Type="http://schemas.openxmlformats.org/officeDocument/2006/relationships/hyperlink" Target="https://www.youtube.com/watch?v=Ye0_PnsbrEQ" TargetMode="External"/><Relationship Id="rId80" Type="http://schemas.openxmlformats.org/officeDocument/2006/relationships/hyperlink" Target="https://www.youtube.com/watch?v=jL4IKp-_CBU" TargetMode="External"/><Relationship Id="rId85" Type="http://schemas.openxmlformats.org/officeDocument/2006/relationships/hyperlink" Target="https://obrazovaka.ru/test/chelovek-priroda-obschestvo-znachenie-8-klass.html" TargetMode="External"/><Relationship Id="rId93" Type="http://schemas.openxmlformats.org/officeDocument/2006/relationships/hyperlink" Target="mailto:semendyaewa.natalja@yandex.ru" TargetMode="External"/><Relationship Id="rId98" Type="http://schemas.openxmlformats.org/officeDocument/2006/relationships/hyperlink" Target="https://www.youtube.com/watch?v=37sSulAlPwQ" TargetMode="External"/><Relationship Id="rId121" Type="http://schemas.openxmlformats.org/officeDocument/2006/relationships/hyperlink" Target="https://resh.edu.ru/subject/lesson/2106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6145106464602670942&amp;text" TargetMode="External"/><Relationship Id="rId17" Type="http://schemas.openxmlformats.org/officeDocument/2006/relationships/hyperlink" Target="mailto:yrshenkoirina@mail.ru" TargetMode="External"/><Relationship Id="rId25" Type="http://schemas.openxmlformats.org/officeDocument/2006/relationships/hyperlink" Target="https://www.youtube.com/watch?v=7R8cIVEAFBE" TargetMode="External"/><Relationship Id="rId33" Type="http://schemas.openxmlformats.org/officeDocument/2006/relationships/hyperlink" Target="file:///C:\Users\Alexandr\AppData\Local\Temp\Rar$DI09.625\elenaizucheeva@yandex.ru" TargetMode="External"/><Relationship Id="rId38" Type="http://schemas.openxmlformats.org/officeDocument/2006/relationships/hyperlink" Target="mailto:nata.zimina93@mail.ru" TargetMode="External"/><Relationship Id="rId46" Type="http://schemas.openxmlformats.org/officeDocument/2006/relationships/hyperlink" Target="https://www.youtube.com/watch?v=R34ioijbeXU" TargetMode="External"/><Relationship Id="rId59" Type="http://schemas.openxmlformats.org/officeDocument/2006/relationships/hyperlink" Target="mailto:ira.serdyuk.2016@mail.ru" TargetMode="External"/><Relationship Id="rId67" Type="http://schemas.openxmlformats.org/officeDocument/2006/relationships/hyperlink" Target="https://yandex.ru/video/preview/?filmId=17821999901665408812&amp;text" TargetMode="External"/><Relationship Id="rId103" Type="http://schemas.openxmlformats.org/officeDocument/2006/relationships/hyperlink" Target="https://www.youtube.com/watch?v=-ssJavha514" TargetMode="External"/><Relationship Id="rId108" Type="http://schemas.openxmlformats.org/officeDocument/2006/relationships/hyperlink" Target="https://www.youtube.com/watch?v=qhSyUytIrMY" TargetMode="External"/><Relationship Id="rId116" Type="http://schemas.openxmlformats.org/officeDocument/2006/relationships/hyperlink" Target="mailto:nata.zimina93@mail.ru" TargetMode="External"/><Relationship Id="rId124" Type="http://schemas.openxmlformats.org/officeDocument/2006/relationships/hyperlink" Target="file:///C:\Users\Alexandr\AppData\Local\Temp\Rar$DI12.9688\burykina.zhanna-burykina@yandex.ru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youtu.be/afp4mzKGlJM" TargetMode="External"/><Relationship Id="rId41" Type="http://schemas.openxmlformats.org/officeDocument/2006/relationships/hyperlink" Target="https://resh.edu.ru/subject/lesson/3005/start/" TargetMode="External"/><Relationship Id="rId54" Type="http://schemas.openxmlformats.org/officeDocument/2006/relationships/hyperlink" Target="mailto:nata.zimina93@mail.ru" TargetMode="External"/><Relationship Id="rId62" Type="http://schemas.openxmlformats.org/officeDocument/2006/relationships/hyperlink" Target="file:///C:\Users\Alexandr\AppData\Local\Temp\Rar$DI12.9688\burykina.zhanna-burykina@yandex.ru" TargetMode="External"/><Relationship Id="rId70" Type="http://schemas.openxmlformats.org/officeDocument/2006/relationships/hyperlink" Target="https://yandex.ru/video/preview/?filmId=5429364181944038852&amp;text" TargetMode="External"/><Relationship Id="rId75" Type="http://schemas.openxmlformats.org/officeDocument/2006/relationships/hyperlink" Target="https://www.youtube.com/watch?v=ZSAw2pavK0E" TargetMode="External"/><Relationship Id="rId83" Type="http://schemas.openxmlformats.org/officeDocument/2006/relationships/hyperlink" Target="https://www.youtube.com/channel/UC7MLjBIxLzLo1JvEfYxaftw/playlists" TargetMode="External"/><Relationship Id="rId88" Type="http://schemas.openxmlformats.org/officeDocument/2006/relationships/hyperlink" Target="https://www.youtube.com/watch?v=li6x2e6_cWQ" TargetMode="External"/><Relationship Id="rId91" Type="http://schemas.openxmlformats.org/officeDocument/2006/relationships/hyperlink" Target="https://resh.edu.ru/subject/lesson/2939/main/" TargetMode="External"/><Relationship Id="rId96" Type="http://schemas.openxmlformats.org/officeDocument/2006/relationships/hyperlink" Target="http://tepka.ru/tehnologiya_7m/33.html" TargetMode="External"/><Relationship Id="rId111" Type="http://schemas.openxmlformats.org/officeDocument/2006/relationships/hyperlink" Target="https://kupidonia.ru/viktoriny/viktorina-po-rasskazu-prishvina-moskva-rek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sha.podkopaev.73@mail.ru" TargetMode="External"/><Relationship Id="rId15" Type="http://schemas.openxmlformats.org/officeDocument/2006/relationships/hyperlink" Target="https://yandex.ru/video/search?text" TargetMode="External"/><Relationship Id="rId23" Type="http://schemas.openxmlformats.org/officeDocument/2006/relationships/hyperlink" Target="https://www.youtube.com/watch?v=cRqaqH7jvV8" TargetMode="External"/><Relationship Id="rId28" Type="http://schemas.openxmlformats.org/officeDocument/2006/relationships/hyperlink" Target="mailto:semendyaewa.natalja@yandex.ru" TargetMode="External"/><Relationship Id="rId36" Type="http://schemas.openxmlformats.org/officeDocument/2006/relationships/hyperlink" Target="https://www.youtube.com/watch?v=inTNUXU6HvU" TargetMode="External"/><Relationship Id="rId49" Type="http://schemas.openxmlformats.org/officeDocument/2006/relationships/hyperlink" Target="mailto:StasykEvgenii2302@yandex.ru" TargetMode="External"/><Relationship Id="rId57" Type="http://schemas.openxmlformats.org/officeDocument/2006/relationships/hyperlink" Target="mailto:ira.serdyuk.2016@mail.ru" TargetMode="External"/><Relationship Id="rId106" Type="http://schemas.openxmlformats.org/officeDocument/2006/relationships/hyperlink" Target="https://youtu.be/WHiabVtEGU4" TargetMode="External"/><Relationship Id="rId114" Type="http://schemas.openxmlformats.org/officeDocument/2006/relationships/hyperlink" Target="https://www.youtube.com/watch?v=kayvpOfN5So" TargetMode="External"/><Relationship Id="rId119" Type="http://schemas.openxmlformats.org/officeDocument/2006/relationships/hyperlink" Target="mailto:StasykEvgenii2302@yandex.ru" TargetMode="External"/><Relationship Id="rId127" Type="http://schemas.openxmlformats.org/officeDocument/2006/relationships/hyperlink" Target="mailto:nata.zimina93@mail.ru" TargetMode="External"/><Relationship Id="rId10" Type="http://schemas.openxmlformats.org/officeDocument/2006/relationships/hyperlink" Target="https://yandex.ru/video/preview/?filmId=8360132049002119938&amp;text" TargetMode="External"/><Relationship Id="rId31" Type="http://schemas.openxmlformats.org/officeDocument/2006/relationships/hyperlink" Target="mailto:ira.serdyuk.2016@mail.ru" TargetMode="External"/><Relationship Id="rId44" Type="http://schemas.openxmlformats.org/officeDocument/2006/relationships/hyperlink" Target="https://www.youtube.com/watch?v=cdk16dXZL3U&amp;list=PLp1o4TiOetLyvtO0cf7H9PaQvxS-IujYt&amp;index=7" TargetMode="External"/><Relationship Id="rId52" Type="http://schemas.openxmlformats.org/officeDocument/2006/relationships/hyperlink" Target="https://www.youtube.com/watch?v=EzzkguNkqjc" TargetMode="External"/><Relationship Id="rId60" Type="http://schemas.openxmlformats.org/officeDocument/2006/relationships/hyperlink" Target="https://resh.edu.ru/subject/lesson/6704/" TargetMode="External"/><Relationship Id="rId65" Type="http://schemas.openxmlformats.org/officeDocument/2006/relationships/hyperlink" Target="mailto:olga-nicolavna@yandex.ru" TargetMode="External"/><Relationship Id="rId73" Type="http://schemas.openxmlformats.org/officeDocument/2006/relationships/hyperlink" Target="https://www.youtube.com/watch?v=yCnp2XZhFtQ" TargetMode="External"/><Relationship Id="rId78" Type="http://schemas.openxmlformats.org/officeDocument/2006/relationships/hyperlink" Target="https://youtu.be/u1dnx4pKUmk" TargetMode="External"/><Relationship Id="rId81" Type="http://schemas.openxmlformats.org/officeDocument/2006/relationships/hyperlink" Target="https://www.youtube.com/channel/UC7MLjBIxLzLo1JvEfYxaftw/playlists" TargetMode="External"/><Relationship Id="rId86" Type="http://schemas.openxmlformats.org/officeDocument/2006/relationships/hyperlink" Target="mailto:slava201022011@yandex.ru" TargetMode="External"/><Relationship Id="rId94" Type="http://schemas.openxmlformats.org/officeDocument/2006/relationships/hyperlink" Target="http://tepka.ru/tehnologiya_7m/32.html" TargetMode="External"/><Relationship Id="rId99" Type="http://schemas.openxmlformats.org/officeDocument/2006/relationships/hyperlink" Target="https://www.youtube.com/watch?v=xSHkWn6RjyE" TargetMode="External"/><Relationship Id="rId101" Type="http://schemas.openxmlformats.org/officeDocument/2006/relationships/hyperlink" Target="mailto:nata.zimina93@mail.ru" TargetMode="External"/><Relationship Id="rId122" Type="http://schemas.openxmlformats.org/officeDocument/2006/relationships/hyperlink" Target="https://resh.edu.ru/subject/lesson/6705/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13" Type="http://schemas.openxmlformats.org/officeDocument/2006/relationships/hyperlink" Target="https://yandex.ru/video/preview/?filmId=2461697554983674759&amp;text" TargetMode="External"/><Relationship Id="rId18" Type="http://schemas.openxmlformats.org/officeDocument/2006/relationships/hyperlink" Target="https://resh.edu.ru/subject/lesson/3189/start/" TargetMode="External"/><Relationship Id="rId39" Type="http://schemas.openxmlformats.org/officeDocument/2006/relationships/hyperlink" Target="mailto:nata.zimina93@mail.ru" TargetMode="External"/><Relationship Id="rId109" Type="http://schemas.openxmlformats.org/officeDocument/2006/relationships/hyperlink" Target="https://www.youtube.com/watch?v=DHqdgd3VGp0" TargetMode="External"/><Relationship Id="rId34" Type="http://schemas.openxmlformats.org/officeDocument/2006/relationships/hyperlink" Target="file:///C:\Users\Alexandr\AppData\Local\Temp\Rar$DI12.9688\burykina.zhanna-burykina@yandex.ru" TargetMode="External"/><Relationship Id="rId50" Type="http://schemas.openxmlformats.org/officeDocument/2006/relationships/hyperlink" Target="https://www.youtube.com/watch?v=kVjmWGQU2NA" TargetMode="External"/><Relationship Id="rId55" Type="http://schemas.openxmlformats.org/officeDocument/2006/relationships/hyperlink" Target="https://youtu.be/u1dnx4pKUmk" TargetMode="External"/><Relationship Id="rId76" Type="http://schemas.openxmlformats.org/officeDocument/2006/relationships/hyperlink" Target="mailto:nata.zimina93@mail.ru" TargetMode="External"/><Relationship Id="rId97" Type="http://schemas.openxmlformats.org/officeDocument/2006/relationships/hyperlink" Target="mailto:Pasha.podkopaev.73@mail.ru" TargetMode="External"/><Relationship Id="rId104" Type="http://schemas.openxmlformats.org/officeDocument/2006/relationships/hyperlink" Target="mailto:slava201022011@yandex.ru" TargetMode="External"/><Relationship Id="rId120" Type="http://schemas.openxmlformats.org/officeDocument/2006/relationships/hyperlink" Target="https://resh.edu.ru/subject/lesson/1621/start/" TargetMode="External"/><Relationship Id="rId125" Type="http://schemas.openxmlformats.org/officeDocument/2006/relationships/hyperlink" Target="https://www.youtube.com/watch?v=ROd0ss3nf14" TargetMode="External"/><Relationship Id="rId7" Type="http://schemas.openxmlformats.org/officeDocument/2006/relationships/hyperlink" Target="http://tepka.ru/tehnologiya_7m/32.html" TargetMode="External"/><Relationship Id="rId71" Type="http://schemas.openxmlformats.org/officeDocument/2006/relationships/hyperlink" Target="mailto:yrshenkoirina@mail.ru" TargetMode="External"/><Relationship Id="rId92" Type="http://schemas.openxmlformats.org/officeDocument/2006/relationships/hyperlink" Target="https://resh.edu.ru/subject/lesson/1670/mai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d8Ka4TRyJpk" TargetMode="External"/><Relationship Id="rId24" Type="http://schemas.openxmlformats.org/officeDocument/2006/relationships/hyperlink" Target="https://www.youtube.com/watch?v=GFoIpWxCVFc" TargetMode="External"/><Relationship Id="rId40" Type="http://schemas.openxmlformats.org/officeDocument/2006/relationships/hyperlink" Target="https://resh.edu.ru/subject/lesson/3006/start/" TargetMode="External"/><Relationship Id="rId45" Type="http://schemas.openxmlformats.org/officeDocument/2006/relationships/hyperlink" Target="mailto:olga-nicolavna@yandex.ru" TargetMode="External"/><Relationship Id="rId66" Type="http://schemas.openxmlformats.org/officeDocument/2006/relationships/hyperlink" Target="https://yandex.ru/video/preview/?filmId=16619706881953024578&amp;text" TargetMode="External"/><Relationship Id="rId87" Type="http://schemas.openxmlformats.org/officeDocument/2006/relationships/hyperlink" Target="https://www.youtube.com/watch?v=6Su6xCStpAs" TargetMode="External"/><Relationship Id="rId110" Type="http://schemas.openxmlformats.org/officeDocument/2006/relationships/hyperlink" Target="mailto:StasykEvgenii2302@yandex.ru" TargetMode="External"/><Relationship Id="rId115" Type="http://schemas.openxmlformats.org/officeDocument/2006/relationships/hyperlink" Target="http://www.egeteka.ru/learning/course/composition/14/239/" TargetMode="External"/><Relationship Id="rId61" Type="http://schemas.openxmlformats.org/officeDocument/2006/relationships/hyperlink" Target="file:///C:\Users\Alexandr\AppData\Local\Temp\Rar$DI09.625\elenaizucheeva@yandex.ru" TargetMode="External"/><Relationship Id="rId82" Type="http://schemas.openxmlformats.org/officeDocument/2006/relationships/hyperlink" Target="https://www.youtube.com/channel/UC7MLjBIxLzLo1JvEfYxaftw/playlists?view=50&amp;sort=dd&amp;shelf_id=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25</Pages>
  <Words>3695</Words>
  <Characters>21064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118</cp:revision>
  <cp:lastPrinted>2020-03-23T08:00:00Z</cp:lastPrinted>
  <dcterms:created xsi:type="dcterms:W3CDTF">2020-03-23T07:58:00Z</dcterms:created>
  <dcterms:modified xsi:type="dcterms:W3CDTF">2020-04-12T19:52:00Z</dcterms:modified>
</cp:coreProperties>
</file>