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6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862"/>
        <w:gridCol w:w="99"/>
        <w:gridCol w:w="3780"/>
        <w:gridCol w:w="74"/>
        <w:gridCol w:w="4246"/>
        <w:gridCol w:w="50"/>
        <w:gridCol w:w="3550"/>
        <w:gridCol w:w="3220"/>
        <w:gridCol w:w="25"/>
      </w:tblGrid>
      <w:tr w:rsidR="004769E5" w:rsidRPr="00E52744" w:rsidTr="004D0365">
        <w:trPr>
          <w:cantSplit/>
          <w:trHeight w:val="1550"/>
        </w:trPr>
        <w:tc>
          <w:tcPr>
            <w:tcW w:w="16853" w:type="dxa"/>
            <w:gridSpan w:val="10"/>
            <w:shd w:val="clear" w:color="auto" w:fill="FFFFFF"/>
          </w:tcPr>
          <w:p w:rsidR="004769E5" w:rsidRDefault="004769E5" w:rsidP="00CD22B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4769E5" w:rsidRDefault="004769E5" w:rsidP="00CD22B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4769E5" w:rsidRDefault="004769E5" w:rsidP="00CD22B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4769E5" w:rsidRDefault="004769E5" w:rsidP="00CD22B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98  от  06.04.2020  г.                                                                                  </w:t>
            </w:r>
          </w:p>
          <w:p w:rsidR="004769E5" w:rsidRDefault="004769E5" w:rsidP="00CD22B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_______________Волков И.В.</w:t>
            </w:r>
          </w:p>
          <w:p w:rsidR="004769E5" w:rsidRDefault="004769E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550"/>
        </w:trPr>
        <w:tc>
          <w:tcPr>
            <w:tcW w:w="16853" w:type="dxa"/>
            <w:gridSpan w:val="10"/>
            <w:shd w:val="clear" w:color="auto" w:fill="FFFFFF"/>
          </w:tcPr>
          <w:p w:rsidR="004769E5" w:rsidRDefault="004769E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769E5" w:rsidRDefault="004769E5" w:rsidP="00DD1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11 класса в период дистанционного обучения  с 13.04.2020 по 30.04.2020 (время проведения онлайн-консультаций и онлайн-уроков -30 минут).</w:t>
            </w:r>
          </w:p>
        </w:tc>
      </w:tr>
      <w:tr w:rsidR="004769E5" w:rsidRPr="00E52744" w:rsidTr="004D0365">
        <w:trPr>
          <w:gridAfter w:val="1"/>
          <w:wAfter w:w="25" w:type="dxa"/>
          <w:cantSplit/>
          <w:trHeight w:val="710"/>
        </w:trPr>
        <w:tc>
          <w:tcPr>
            <w:tcW w:w="947" w:type="dxa"/>
            <w:shd w:val="clear" w:color="auto" w:fill="FFFFFF"/>
          </w:tcPr>
          <w:p w:rsidR="004769E5" w:rsidRPr="004E5E10" w:rsidRDefault="004769E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4E5E10" w:rsidRDefault="004769E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Pr="004E5E10" w:rsidRDefault="004769E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3550" w:type="dxa"/>
            <w:shd w:val="clear" w:color="auto" w:fill="FFFFFF"/>
          </w:tcPr>
          <w:p w:rsidR="004769E5" w:rsidRPr="004E5E10" w:rsidRDefault="004769E5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220" w:type="dxa"/>
            <w:shd w:val="clear" w:color="auto" w:fill="FFFFFF"/>
          </w:tcPr>
          <w:p w:rsidR="004769E5" w:rsidRDefault="004769E5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vMerge w:val="restart"/>
            <w:shd w:val="clear" w:color="auto" w:fill="FFFFFF"/>
          </w:tcPr>
          <w:p w:rsidR="004769E5" w:rsidRPr="004E5E10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6A3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4E0CE6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Тождественные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преоб-разования степенных выражений</w:t>
            </w: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4E0CE6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 Задачи на движение</w:t>
            </w: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Pr="00E52744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https://www.youtube.com/watch?v=lO1M1epVOIY</w:t>
              </w:r>
            </w:hyperlink>
          </w:p>
          <w:p w:rsidR="004769E5" w:rsidRPr="00E52744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F16AAB" w:rsidRDefault="004769E5" w:rsidP="006A3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E52744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https://www.youtube.com/watch?v=KDveB1VyeOo</w:t>
              </w:r>
            </w:hyperlink>
          </w:p>
          <w:p w:rsidR="004769E5" w:rsidRPr="00F16AAB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https://www.youtube.com/watch?v=3iv2CFkAC34&amp;list=TLPQMDkwNDIwMjDYk6_5h1eLWw&amp;index=2</w:t>
              </w:r>
            </w:hyperlink>
          </w:p>
        </w:tc>
        <w:tc>
          <w:tcPr>
            <w:tcW w:w="3550" w:type="dxa"/>
            <w:shd w:val="clear" w:color="auto" w:fill="FFFFFF"/>
          </w:tcPr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В-5 апрель</w:t>
            </w: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14.04</w:t>
            </w: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6A3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4E0CE6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В-9 апрель  до 21.04</w:t>
            </w:r>
          </w:p>
        </w:tc>
        <w:tc>
          <w:tcPr>
            <w:tcW w:w="3220" w:type="dxa"/>
            <w:shd w:val="clear" w:color="auto" w:fill="FFFFFF"/>
          </w:tcPr>
          <w:p w:rsidR="004769E5" w:rsidRPr="004E0CE6" w:rsidRDefault="004769E5" w:rsidP="006A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8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643A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история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Новые тенденции в развитии индустриального общества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20.04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Российская империя: самодержавие и общество на рубеже веков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Думская монархия и столыпинские реформы</w:t>
            </w: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</w:pPr>
            <w:hyperlink r:id="rId9" w:history="1">
              <w:r w:rsidRPr="00E52744">
                <w:rPr>
                  <w:rStyle w:val="Hyperlink"/>
                </w:rPr>
                <w:t>https://www.youtube.com/watch?v=1p00WECEApo</w:t>
              </w:r>
            </w:hyperlink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20.04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</w:pPr>
            <w:hyperlink r:id="rId10" w:history="1">
              <w:r w:rsidRPr="00E52744">
                <w:rPr>
                  <w:rStyle w:val="Hyperlink"/>
                </w:rPr>
                <w:t>https://www.youtube.com/watch?v=fz-mxrrr6m0&amp;t=26s</w:t>
              </w:r>
            </w:hyperlink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Pr="00E52744">
                <w:rPr>
                  <w:rStyle w:val="Hyperlink"/>
                </w:rPr>
                <w:t>https://www.youtube.com/watch?v=4oGljzIuctY</w:t>
              </w:r>
            </w:hyperlink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Ст.423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20.04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Ст.424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Ст.430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2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769E5" w:rsidRPr="004E5E10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0278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литература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C14A4">
              <w:rPr>
                <w:rFonts w:ascii="Times New Roman" w:hAnsi="Times New Roman"/>
                <w:b/>
                <w:bCs/>
                <w:lang w:eastAsia="ru-RU"/>
              </w:rPr>
              <w:t>13.04</w:t>
            </w:r>
          </w:p>
          <w:p w:rsidR="004769E5" w:rsidRPr="00E52744" w:rsidRDefault="004769E5" w:rsidP="000278AD">
            <w:pPr>
              <w:spacing w:after="0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Э. Хэмингуэй: «человек выстоит»</w:t>
            </w: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52744">
              <w:rPr>
                <w:rFonts w:ascii="Times New Roman" w:hAnsi="Times New Roman"/>
              </w:rPr>
              <w:t>«Старик и море».</w:t>
            </w: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C14A4">
              <w:rPr>
                <w:rFonts w:ascii="Times New Roman" w:hAnsi="Times New Roman"/>
                <w:b/>
                <w:bCs/>
                <w:lang w:eastAsia="ru-RU"/>
              </w:rPr>
              <w:t>20.04.</w:t>
            </w:r>
          </w:p>
          <w:p w:rsidR="004769E5" w:rsidRPr="00E52744" w:rsidRDefault="004769E5" w:rsidP="000278AD">
            <w:pPr>
              <w:spacing w:after="0" w:line="240" w:lineRule="auto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Г.Г. Маркес: «магический реализм» в романе « Сто лет одиночества».</w:t>
            </w: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C14A4">
              <w:rPr>
                <w:rFonts w:ascii="Times New Roman" w:hAnsi="Times New Roman"/>
                <w:b/>
                <w:bCs/>
                <w:lang w:eastAsia="ru-RU"/>
              </w:rPr>
              <w:t>27.04.</w:t>
            </w: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52744">
              <w:rPr>
                <w:rFonts w:ascii="Times New Roman" w:hAnsi="Times New Roman"/>
              </w:rPr>
              <w:t>«Деревенская проза». Повести Б. Можаева «Живой» и В. Белова «Привычное дело». Глубина и цельность нравственного мира человека от земли.</w:t>
            </w: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hyperlink r:id="rId13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lang w:eastAsia="ru-RU"/>
                </w:rPr>
                <w:t>https://yandex.ru/video/preview/?filmId=16724404620174606084&amp;text=видеолекция%20Хемингуэй&amp;path=wizard&amp;parent-reqid=1586447872933288-394888136592119708203466-production-app-host-sas-web-yp-48&amp;redircnt=1586447896.1</w:t>
              </w:r>
            </w:hyperlink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C14A4">
              <w:rPr>
                <w:rFonts w:ascii="Times New Roman" w:hAnsi="Times New Roman"/>
                <w:b/>
                <w:bCs/>
                <w:lang w:eastAsia="ru-RU"/>
              </w:rPr>
              <w:t xml:space="preserve">    учебник</w:t>
            </w: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C14A4">
              <w:rPr>
                <w:rFonts w:ascii="Times New Roman" w:hAnsi="Times New Roman"/>
                <w:bCs/>
                <w:lang w:eastAsia="ru-RU"/>
              </w:rPr>
              <w:t>Учебник</w:t>
            </w: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C14A4">
              <w:rPr>
                <w:rFonts w:ascii="Times New Roman" w:hAnsi="Times New Roman"/>
                <w:bCs/>
                <w:lang w:eastAsia="ru-RU"/>
              </w:rPr>
              <w:t>Стр.307-311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C14A4">
              <w:rPr>
                <w:rFonts w:ascii="Times New Roman" w:hAnsi="Times New Roman"/>
                <w:bCs/>
                <w:lang w:eastAsia="ru-RU"/>
              </w:rPr>
              <w:t>. Письменно объясните фразу о судьбе писателе: «Хемингуэй пал в борьбе, которая безмолвной происходила в нём самом. Случайность? Припадок безумия? Нет-кульминация жизни»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Стр.376-381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FC14A4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Стр.390, написать очерк по выбору темы и типа(путевой, портретный, проблемный)</w:t>
            </w: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0278A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4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769E5" w:rsidRPr="004E5E10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769E5" w:rsidRPr="004E5E10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265607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химия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769E5" w:rsidRPr="004E5E10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15</w:t>
            </w: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27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https://resh.edu.ru/subject/lesson/5913/start/151347/</w:t>
            </w: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18</w:t>
            </w: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https://resh.edu.ru/subject/lesson/2443/start/</w:t>
              </w:r>
            </w:hyperlink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22</w:t>
            </w:r>
          </w:p>
          <w:p w:rsidR="004769E5" w:rsidRPr="004E5E10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9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https://resh.edu.ru/subject/lesson/2441/start/</w:t>
            </w: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22 упр. 4(а,б), 5, 6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 14.04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23 6-8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 05.04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24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Упр.6,8до 28.04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4E5E10" w:rsidRDefault="004769E5" w:rsidP="002656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Pr="00CB3DCA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vMerge/>
            <w:shd w:val="clear" w:color="auto" w:fill="FFFFFF"/>
          </w:tcPr>
          <w:p w:rsidR="004769E5" w:rsidRPr="004E5E10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1A5114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общество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769E5" w:rsidRPr="00FE601B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769E5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E52744" w:rsidRDefault="004769E5" w:rsidP="001A5114">
            <w:pPr>
              <w:spacing w:after="0" w:line="240" w:lineRule="auto"/>
              <w:jc w:val="center"/>
            </w:pPr>
            <w:hyperlink r:id="rId16" w:history="1">
              <w:r w:rsidRPr="00E52744">
                <w:rPr>
                  <w:rStyle w:val="Hyperlink"/>
                </w:rPr>
                <w:t>https://www.youtube.com/watch?v=Lz0pG6b_TRI</w:t>
              </w:r>
            </w:hyperlink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</w:pPr>
            <w:hyperlink r:id="rId17" w:history="1">
              <w:r w:rsidRPr="00E52744">
                <w:rPr>
                  <w:rStyle w:val="Hyperlink"/>
                </w:rPr>
                <w:t>https://www.youtube.com/watch?v=n1vRxoSoNQc</w:t>
              </w:r>
            </w:hyperlink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769E5" w:rsidRPr="00FE601B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E52744">
                <w:rPr>
                  <w:rStyle w:val="Hyperlink"/>
                </w:rPr>
                <w:t>https://www.youtube.com/watch?v=uTKhAijwhTA</w:t>
              </w:r>
            </w:hyperlink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4769E5" w:rsidRPr="00E52744" w:rsidRDefault="004769E5" w:rsidP="001A5114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25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4769E5" w:rsidRPr="00E52744" w:rsidRDefault="004769E5" w:rsidP="001A51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§26 Вопросы и задания к параграфу.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4769E5" w:rsidRPr="00E52744" w:rsidRDefault="004769E5" w:rsidP="001A51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§27.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A51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FE601B" w:rsidRDefault="004769E5" w:rsidP="001A51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1A5114">
            <w:pPr>
              <w:spacing w:after="160" w:line="259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9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769E5" w:rsidRPr="00FE601B" w:rsidRDefault="004769E5" w:rsidP="001A5114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1863D5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ин-яз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13.04.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Моральные ценности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Модальные предложения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Выбор будущей профессии</w:t>
            </w: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https://resh.edu.ru/subject/lesson/6324/</w:t>
              </w:r>
            </w:hyperlink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137-138 упр 4 выписать сложноподчиненные предложения и перевести  до 14.04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(в) стр 140, по заданию, перевести примеры до 21.04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6,7 стр 143-144 по заданию письменно до 28.04</w:t>
            </w: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1863D5">
            <w:pPr>
              <w:spacing w:after="0" w:line="240" w:lineRule="auto"/>
              <w:jc w:val="center"/>
            </w:pPr>
            <w:hyperlink r:id="rId21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18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Грамматика превыше всего!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https://resh.edu.ru/subject/lesson/3569/</w:t>
              </w:r>
            </w:hyperlink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Упр2стр 146выписать незнакомые слова в тетрадь 30 штук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149упр2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упр5стр 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149подгот проект</w:t>
            </w:r>
          </w:p>
        </w:tc>
        <w:tc>
          <w:tcPr>
            <w:tcW w:w="3220" w:type="dxa"/>
            <w:shd w:val="clear" w:color="auto" w:fill="FFFFFF"/>
          </w:tcPr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1863D5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ин-яз</w:t>
            </w: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Придаточные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Модальные предложения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28.04</w:t>
            </w: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Шанс в будущем</w:t>
            </w: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https://resh.edu.ru/subject/lesson/5659/</w:t>
              </w:r>
            </w:hyperlink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Упр 5  Стр138 по заданию письменно до 17.04</w:t>
            </w: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упр 2 стр 141-142 читать, упр 3 по заданию письм  до 24.04</w:t>
            </w: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упр 9  стр 144, подчеркнуть подлежащее и сказуемое письм</w:t>
            </w: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1863D5">
            <w:pPr>
              <w:spacing w:after="0" w:line="240" w:lineRule="auto"/>
              <w:jc w:val="center"/>
            </w:pPr>
            <w:hyperlink r:id="rId25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769E5" w:rsidRPr="00E52744" w:rsidRDefault="004769E5" w:rsidP="00186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18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shd w:val="clear" w:color="auto" w:fill="FFFFFF"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14.04</w:t>
            </w:r>
          </w:p>
          <w:p w:rsidR="004769E5" w:rsidRPr="00952EE6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/>
                <w:b/>
                <w:sz w:val="24"/>
                <w:szCs w:val="24"/>
              </w:rPr>
              <w:t>Аэропорты, путешествие самолётом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21.04</w:t>
            </w:r>
          </w:p>
          <w:p w:rsidR="004769E5" w:rsidRPr="00952EE6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/>
                <w:b/>
                <w:sz w:val="24"/>
                <w:szCs w:val="24"/>
              </w:rPr>
              <w:t>«Аэропорты, путешествие самолётом».</w:t>
            </w:r>
          </w:p>
          <w:p w:rsidR="004769E5" w:rsidRPr="00952EE6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952EE6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28.4</w:t>
            </w:r>
          </w:p>
          <w:p w:rsidR="004769E5" w:rsidRPr="00952EE6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2EE6">
              <w:rPr>
                <w:rFonts w:ascii="Times New Roman" w:hAnsi="Times New Roman"/>
                <w:b/>
                <w:sz w:val="24"/>
                <w:szCs w:val="24"/>
              </w:rPr>
              <w:t xml:space="preserve"> «Аэропорты, путешествие самолётом».</w:t>
            </w:r>
          </w:p>
          <w:p w:rsidR="004769E5" w:rsidRPr="00952EE6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1863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https://resh.edu.ru/subject/lesson/5557/</w:t>
              </w:r>
            </w:hyperlink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https://resh.edu.ru/subject/lesson/6062/</w:t>
              </w:r>
            </w:hyperlink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грамматические конструкции </w:t>
            </w: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Упр5 стр 147</w:t>
            </w: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Упр3 стр 149</w:t>
            </w:r>
          </w:p>
          <w:p w:rsidR="004769E5" w:rsidRPr="00E52744" w:rsidRDefault="004769E5" w:rsidP="00186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1863D5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0278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литература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14.04.</w:t>
            </w:r>
          </w:p>
          <w:p w:rsidR="004769E5" w:rsidRPr="00E52744" w:rsidRDefault="004769E5" w:rsidP="000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«Поэтическая весна». Победители.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21.04.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Сороковые годы как этап осмысления ВОВ, предшествующий «оттепели».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28.04</w:t>
            </w:r>
          </w:p>
          <w:p w:rsidR="004769E5" w:rsidRPr="00E52744" w:rsidRDefault="004769E5" w:rsidP="000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 xml:space="preserve">Проза В. Распутина. «Деньги для Марии», «Последний срок», «Живи </w:t>
            </w:r>
          </w:p>
          <w:p w:rsidR="004769E5" w:rsidRPr="00E41D0F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и помни».</w:t>
            </w: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Учебник 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4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Стр.312-320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,стр.321-вопросы устно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Стр.386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Наизусть выучить стихотворение о Великой Отечественной войне, объём, достойный 11 кл.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Pr="002F43CE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Стр.397-398, вопросы устно</w:t>
            </w: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0278A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29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769E5" w:rsidRPr="004E5E10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6F09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6F09C8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физика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6F09C8" w:rsidRDefault="004769E5" w:rsidP="006F0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9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Лептоны.</w:t>
            </w: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21.04.20</w:t>
            </w: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Контрольная работа №5 по теме : «Атом и атомное ядро»</w:t>
            </w: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6F0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5D4D51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Pr="00E52744">
              <w:rPr>
                <w:rFonts w:ascii="Times New Roman" w:hAnsi="Times New Roman"/>
                <w:sz w:val="24"/>
                <w:szCs w:val="24"/>
              </w:rPr>
              <w:t>. Силы в природе.</w:t>
            </w: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https://resh.edu.ru/subject/lesson/3900/start/8732/</w:t>
              </w:r>
            </w:hyperlink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https://multiurok.ru/files/kontrolnaia-rabota-5-atom-i-atomnoe-iadro-11-klass.html</w:t>
              </w:r>
            </w:hyperlink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не будет открываться кр, её можно скачать.</w:t>
            </w: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Повторить: </w:t>
            </w:r>
            <w:hyperlink r:id="rId32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https://www.youtube.com/watch?v=e4oSEAMS4eM</w:t>
              </w:r>
            </w:hyperlink>
          </w:p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решение: </w:t>
            </w:r>
            <w:hyperlink r:id="rId33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https://www.youtube.com/watch?v=PBSoYkDUwzQ</w:t>
              </w:r>
            </w:hyperlink>
          </w:p>
          <w:p w:rsidR="004769E5" w:rsidRPr="005D4D51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97</w:t>
            </w:r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</w:t>
            </w:r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Записать решение.</w:t>
            </w:r>
          </w:p>
        </w:tc>
        <w:tc>
          <w:tcPr>
            <w:tcW w:w="3220" w:type="dxa"/>
            <w:shd w:val="clear" w:color="auto" w:fill="FFFFFF"/>
          </w:tcPr>
          <w:p w:rsidR="004769E5" w:rsidRDefault="004769E5" w:rsidP="006F09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34" w:history="1">
              <w:r w:rsidRPr="00E52744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4769E5" w:rsidRPr="00E52744" w:rsidRDefault="004769E5" w:rsidP="006F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0278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русский яз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14.04.</w:t>
            </w:r>
          </w:p>
          <w:p w:rsidR="004769E5" w:rsidRPr="00106DBD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06DBD">
              <w:rPr>
                <w:rFonts w:ascii="Times New Roman" w:hAnsi="Times New Roman"/>
                <w:bCs/>
                <w:lang w:eastAsia="ru-RU"/>
              </w:rPr>
              <w:t>Сложное предложение: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06DBD">
              <w:rPr>
                <w:rFonts w:ascii="Times New Roman" w:hAnsi="Times New Roman"/>
                <w:bCs/>
                <w:lang w:eastAsia="ru-RU"/>
              </w:rPr>
              <w:t>синтаксические нормы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106DBD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21.04.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E52744">
              <w:rPr>
                <w:rFonts w:ascii="Times New Roman" w:hAnsi="Times New Roman"/>
                <w:sz w:val="24"/>
                <w:szCs w:val="24"/>
              </w:rPr>
              <w:t xml:space="preserve"> по материалам ЕГЭ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Pr="00E52744" w:rsidRDefault="004769E5" w:rsidP="000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28.04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прямой речи. 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Pr="000E3034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Pr="00106DBD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6D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РЭШ</w:t>
            </w:r>
          </w:p>
          <w:p w:rsidR="004769E5" w:rsidRPr="00106DBD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6D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 №4</w:t>
            </w:r>
          </w:p>
          <w:p w:rsidR="004769E5" w:rsidRPr="00106DBD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https://resh.edu.ru/subject/lesson/4820/train/148815/</w:t>
              </w:r>
            </w:hyperlink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Вариант №17 сборника Н.А.Сениной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РЭШ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№48 (8класс)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https://resh.edu.ru/subject/lesson/3090/start/</w:t>
              </w:r>
            </w:hyperlink>
          </w:p>
          <w:p w:rsidR="004769E5" w:rsidRPr="004E5E10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Выполнить «Тренировочные задания».в тетрадь записать ответы или скрины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Сочинение к варианту 17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0E3034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«Тренировочные задания», ответы –в тетрадь</w:t>
            </w: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0278A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37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769E5" w:rsidRPr="004E5E10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04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по теме «Перпендикулярность и параллельность прямых и плоскостей»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</w:t>
            </w:r>
          </w:p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по теме «Декартовы координаты и векторы в пространстве»</w:t>
            </w: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Pr="00BB6101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https://www.youtube.com/watch?v=nkLM2DghU1Q</w:t>
              </w:r>
            </w:hyperlink>
          </w:p>
          <w:p w:rsidR="004769E5" w:rsidRPr="00BB6101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9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https://www.youtube.com/watch?v=93GFD34-xb8</w:t>
              </w:r>
            </w:hyperlink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https://www.youtube.com/watch?v=ZWlW9F6EY68</w:t>
              </w:r>
            </w:hyperlink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1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https://compendium.su/mathematics/geometry10/30.html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07614F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https://www.youtube.com/watch?v=oboW6X5_LEg</w:t>
              </w:r>
            </w:hyperlink>
          </w:p>
        </w:tc>
        <w:tc>
          <w:tcPr>
            <w:tcW w:w="3220" w:type="dxa"/>
            <w:shd w:val="clear" w:color="auto" w:fill="FFFFFF"/>
          </w:tcPr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04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Логарифмические выражения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</w:t>
            </w:r>
          </w:p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https://www.youtube.com/watch?v=5CDUaKuc1jc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5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https://www.youtube.com/watch?v=h48213UCc60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В-6 апрель 20 до 15.04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В-10 апрель</w:t>
            </w:r>
          </w:p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22.04</w:t>
            </w:r>
          </w:p>
        </w:tc>
        <w:tc>
          <w:tcPr>
            <w:tcW w:w="3220" w:type="dxa"/>
            <w:shd w:val="clear" w:color="auto" w:fill="FFFFFF"/>
          </w:tcPr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D4539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физ-ра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Длинный кувырок через препятствие в 90 см. Стойка на руках (с помощью). Кувырок назад из стойки на руках.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Преодоление вертикальных препятствий прыжком.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Бег в гору.</w:t>
            </w: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https://www.youtube.com/watch?v=MingdUYRZDc</w:t>
              </w:r>
            </w:hyperlink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https://www.youtube.com/watch?v=bKMwMLTqGxU</w:t>
              </w:r>
            </w:hyperlink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https://www.youtube.com/watch?v=W5sC7DFGheo</w:t>
              </w:r>
            </w:hyperlink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§31 прочитать.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17.04.20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§32 прочитать.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24.04.20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§33 прочитать.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30.04.20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50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BC7C53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0278AD">
            <w:pPr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15.04</w:t>
            </w: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</w:t>
            </w:r>
            <w:r w:rsidRPr="00E52744">
              <w:rPr>
                <w:rFonts w:ascii="Times New Roman" w:hAnsi="Times New Roman"/>
                <w:sz w:val="24"/>
                <w:szCs w:val="24"/>
              </w:rPr>
              <w:t xml:space="preserve"> по материалам ЕГЭ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Pr="00E52744" w:rsidRDefault="004769E5" w:rsidP="000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22.04.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Способы передачи чужой речи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29.04.</w:t>
            </w:r>
          </w:p>
          <w:p w:rsidR="004769E5" w:rsidRPr="00E41D0F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1D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Диалог.</w:t>
            </w:r>
          </w:p>
          <w:p w:rsidR="004769E5" w:rsidRPr="00E32F27" w:rsidRDefault="004769E5" w:rsidP="000278AD">
            <w:pPr>
              <w:spacing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Вариант №17 сборника Н.А.Сениной</w:t>
            </w:r>
          </w:p>
          <w:p w:rsidR="004769E5" w:rsidRPr="00E7678F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https://videouroki.net/blog/videourok-po-russkomu-yazyku-predlozheniya-s-pryamoy-rechyu-znaki-prepinaniya-v-nikh.html</w:t>
              </w:r>
            </w:hyperlink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4095352748786304250&amp;text=урок%20%2Bпрезентация%20по%20русскому%20языку%20Диалог%208%20класс&amp;path=wizard&amp;parent-reqid=1586442502224276-421367464537019497800213-production-app-host-vla-web-yp-209&amp;redircnt=1586442516.1</w:t>
              </w:r>
            </w:hyperlink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8A255C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Тестовые задания решить, ответы записать</w:t>
            </w: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Свои примеры предложений с прямой, косвенно речью со схемами, письменно</w:t>
            </w: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8A255C" w:rsidRDefault="004769E5" w:rsidP="000278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Составить письменно  диалог на тему «Подготовка к ЕГЭ»</w:t>
            </w: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0278A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53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769E5" w:rsidRPr="00E52744" w:rsidRDefault="004769E5" w:rsidP="00027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0176E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физика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0176ED" w:rsidRDefault="004769E5" w:rsidP="00017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76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</w:t>
            </w:r>
          </w:p>
          <w:p w:rsidR="004769E5" w:rsidRPr="00E52744" w:rsidRDefault="004769E5" w:rsidP="000176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Адроны.</w:t>
            </w:r>
          </w:p>
          <w:p w:rsidR="004769E5" w:rsidRPr="00E52744" w:rsidRDefault="004769E5" w:rsidP="000176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 xml:space="preserve">Кварки. </w:t>
            </w:r>
          </w:p>
          <w:p w:rsidR="004769E5" w:rsidRPr="00E52744" w:rsidRDefault="004769E5" w:rsidP="000176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744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4769E5" w:rsidRDefault="004769E5" w:rsidP="000176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Равномерное и неравномерное движение.</w:t>
            </w:r>
          </w:p>
          <w:p w:rsidR="004769E5" w:rsidRPr="000176ED" w:rsidRDefault="004769E5" w:rsidP="00017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0176ED" w:rsidRDefault="004769E5" w:rsidP="000176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76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</w:t>
            </w:r>
          </w:p>
          <w:p w:rsidR="004769E5" w:rsidRPr="008A255C" w:rsidRDefault="004769E5" w:rsidP="000176E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Законы сохранения в механике.</w:t>
            </w: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Pr="00E52744" w:rsidRDefault="004769E5" w:rsidP="000176ED">
            <w:pPr>
              <w:spacing w:after="0" w:line="240" w:lineRule="auto"/>
            </w:pPr>
            <w:hyperlink r:id="rId54" w:history="1">
              <w:r w:rsidRPr="00E52744">
                <w:rPr>
                  <w:rStyle w:val="Hyperlink"/>
                </w:rPr>
                <w:t>https://www.youtube.com/watch?v=Jbw2SXs08Yc</w:t>
              </w:r>
            </w:hyperlink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https://www.youtube.com/watch?v=Lvwju1BdrGk</w:t>
              </w:r>
            </w:hyperlink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https://www.youtube.com/watch?v=Cgiegm47rrc</w:t>
              </w:r>
            </w:hyperlink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8A255C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98</w:t>
            </w: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</w:t>
            </w: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Конспект или таблица по теме.</w:t>
            </w:r>
          </w:p>
          <w:p w:rsidR="004769E5" w:rsidRPr="00E52744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Pr="00E52744" w:rsidRDefault="004769E5" w:rsidP="0001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8A255C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Конспект или таблица по теме</w:t>
            </w:r>
          </w:p>
        </w:tc>
        <w:tc>
          <w:tcPr>
            <w:tcW w:w="3220" w:type="dxa"/>
            <w:shd w:val="clear" w:color="auto" w:fill="FFFFFF"/>
          </w:tcPr>
          <w:p w:rsidR="004769E5" w:rsidRDefault="004769E5" w:rsidP="00017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57" w:history="1">
              <w:r w:rsidRPr="00E52744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4769E5" w:rsidRPr="00E52744" w:rsidRDefault="004769E5" w:rsidP="0001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265607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химия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4769E5" w:rsidRPr="00E52744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  <w:p w:rsidR="004769E5" w:rsidRPr="006D197D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9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22.04</w:t>
            </w: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19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Соли</w:t>
            </w: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29.04</w:t>
            </w:r>
          </w:p>
          <w:p w:rsidR="004769E5" w:rsidRPr="00CB3DCA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соединений</w:t>
            </w: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 17</w:t>
            </w:r>
            <w:commentRangeStart w:id="0"/>
            <w:r w:rsidRPr="00097D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https://resh.edu.ru/subject/lesson/2442/start/</w:t>
            </w:r>
            <w:commentRangeEnd w:id="0"/>
            <w:r w:rsidRPr="00E52744">
              <w:rPr>
                <w:rStyle w:val="CommentReference"/>
              </w:rPr>
              <w:commentReference w:id="0"/>
            </w: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21</w:t>
            </w: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https://resh.edu.ru/subject/lesson/2054/start/</w:t>
              </w:r>
            </w:hyperlink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16</w:t>
            </w:r>
          </w:p>
          <w:p w:rsidR="004769E5" w:rsidRPr="004E5E10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AE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https://resh.edu.ru/subject/lesson/4960/start/</w:t>
            </w:r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23, упр.  1,2,3,5(а,б)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До16.04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24, упр.1,2, 5(</w:t>
            </w:r>
            <w:r w:rsidRPr="00E5274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52744">
              <w:rPr>
                <w:rFonts w:ascii="Times New Roman" w:hAnsi="Times New Roman"/>
                <w:sz w:val="24"/>
                <w:szCs w:val="24"/>
              </w:rPr>
              <w:t>, б) до 23.04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25, составить реакции согласно схемам превращений на стр. 202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 30.04</w:t>
            </w:r>
          </w:p>
          <w:p w:rsidR="004769E5" w:rsidRPr="00E52744" w:rsidRDefault="004769E5" w:rsidP="00265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4E5E10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kharenko.rimma@yandex.ru</w:t>
              </w:r>
            </w:hyperlink>
          </w:p>
          <w:p w:rsidR="004769E5" w:rsidRPr="00265607" w:rsidRDefault="004769E5" w:rsidP="0026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93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  <w:vAlign w:val="bottom"/>
          </w:tcPr>
          <w:p w:rsidR="004769E5" w:rsidRPr="00E52744" w:rsidRDefault="004769E5" w:rsidP="00937BBF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литература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15.04</w:t>
            </w:r>
          </w:p>
          <w:p w:rsidR="004769E5" w:rsidRPr="00E52744" w:rsidRDefault="004769E5" w:rsidP="0093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Время «поэтического бума». После «поэтического бума».</w:t>
            </w: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22.04.</w:t>
            </w:r>
          </w:p>
          <w:p w:rsidR="004769E5" w:rsidRPr="00E52744" w:rsidRDefault="004769E5" w:rsidP="0093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Повести о войне 1940-1970гг. Виктор Платонович Некрасов и его повесть «В окопах Сталинграда».</w:t>
            </w: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29.04.</w:t>
            </w:r>
          </w:p>
          <w:p w:rsidR="004769E5" w:rsidRPr="00E41D0F" w:rsidRDefault="004769E5" w:rsidP="00937BBF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В.Г. Распутин «Прощание с Матёрой». Образы-символы и их назначение в повести.</w:t>
            </w:r>
          </w:p>
          <w:p w:rsidR="004769E5" w:rsidRPr="008C08D4" w:rsidRDefault="004769E5" w:rsidP="00937BBF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  <w:vAlign w:val="center"/>
          </w:tcPr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</w:t>
            </w: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РЭШ, урок №49</w:t>
            </w: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https://resh.edu.ru/subject/lesson/3877/start/13857/</w:t>
              </w:r>
            </w:hyperlink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Pr="000E3034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shd w:val="clear" w:color="auto" w:fill="FFFFFF"/>
          </w:tcPr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3C95">
              <w:rPr>
                <w:rFonts w:ascii="Times New Roman" w:hAnsi="Times New Roman"/>
                <w:bCs/>
                <w:lang w:eastAsia="ru-RU"/>
              </w:rPr>
              <w:t>Стр.321-331,стр.331, вопросы устно</w:t>
            </w: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3C95">
              <w:rPr>
                <w:rFonts w:ascii="Times New Roman" w:hAnsi="Times New Roman"/>
                <w:bCs/>
                <w:lang w:eastAsia="ru-RU"/>
              </w:rPr>
              <w:t>Стр.387, устно</w:t>
            </w: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4769E5" w:rsidRPr="00CF3C9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3C95">
              <w:rPr>
                <w:rFonts w:ascii="Times New Roman" w:hAnsi="Times New Roman"/>
                <w:bCs/>
                <w:lang w:eastAsia="ru-RU"/>
              </w:rPr>
              <w:t>Выполнить «Тренировочные задания», ответы в тетрадь</w:t>
            </w:r>
          </w:p>
          <w:p w:rsidR="004769E5" w:rsidRPr="00F21DD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</w:tcPr>
          <w:p w:rsidR="004769E5" w:rsidRPr="00E52744" w:rsidRDefault="004769E5" w:rsidP="00937BB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62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769E5" w:rsidRPr="00F21DD5" w:rsidRDefault="004769E5" w:rsidP="00937B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4769E5" w:rsidRPr="00E52744" w:rsidTr="004D0365">
        <w:trPr>
          <w:gridAfter w:val="1"/>
          <w:wAfter w:w="25" w:type="dxa"/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6F1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FFFFFF"/>
            <w:noWrap/>
          </w:tcPr>
          <w:p w:rsidR="004769E5" w:rsidRPr="00E52744" w:rsidRDefault="004769E5" w:rsidP="006F17C1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биология</w:t>
            </w:r>
          </w:p>
        </w:tc>
        <w:tc>
          <w:tcPr>
            <w:tcW w:w="3854" w:type="dxa"/>
            <w:gridSpan w:val="2"/>
            <w:shd w:val="clear" w:color="auto" w:fill="FFFFFF"/>
          </w:tcPr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254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4769E5" w:rsidRPr="00254B69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1242"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жизни.</w:t>
            </w:r>
          </w:p>
          <w:p w:rsidR="004769E5" w:rsidRDefault="004769E5" w:rsidP="006F17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254B69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254B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42">
              <w:rPr>
                <w:rFonts w:ascii="Times New Roman" w:hAnsi="Times New Roman"/>
                <w:sz w:val="24"/>
                <w:szCs w:val="24"/>
              </w:rPr>
              <w:t>Основные этапы развития жизни.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6F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6F17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254B69" w:rsidRDefault="004769E5" w:rsidP="006F1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54B69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237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№8.</w:t>
            </w:r>
            <w:r w:rsidRPr="00F32237">
              <w:rPr>
                <w:rFonts w:ascii="Times New Roman" w:hAnsi="Times New Roman"/>
                <w:sz w:val="24"/>
                <w:szCs w:val="24"/>
              </w:rPr>
              <w:t xml:space="preserve"> Анализ и оценка различных гипотез происхождения жизни</w:t>
            </w:r>
            <w:r w:rsidRPr="00254B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9E5" w:rsidRDefault="004769E5" w:rsidP="006F17C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A67F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4769E5" w:rsidRPr="0040108C" w:rsidRDefault="004769E5" w:rsidP="0040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3D"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A67F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.04.2020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C3D">
              <w:rPr>
                <w:rFonts w:ascii="Times New Roman" w:hAnsi="Times New Roman"/>
                <w:sz w:val="24"/>
                <w:szCs w:val="24"/>
              </w:rPr>
              <w:t xml:space="preserve">Антропогенное воздействие на биосферу. </w:t>
            </w:r>
            <w:r w:rsidRPr="001D2C3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№9</w:t>
            </w:r>
            <w:r w:rsidRPr="001D2C3D">
              <w:rPr>
                <w:rFonts w:ascii="Times New Roman" w:hAnsi="Times New Roman"/>
                <w:sz w:val="24"/>
                <w:szCs w:val="24"/>
              </w:rPr>
              <w:t>. Выявление антропогенных изменений в экосистемах своей местности.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A67FB6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254B69" w:rsidRDefault="004769E5" w:rsidP="006F17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gridSpan w:val="2"/>
            <w:shd w:val="clear" w:color="auto" w:fill="FFFFFF"/>
            <w:noWrap/>
          </w:tcPr>
          <w:p w:rsidR="004769E5" w:rsidRDefault="004769E5" w:rsidP="004010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https://yandex.ru/video/preview/?filmId=8225407694925560917&amp;text</w:t>
              </w:r>
            </w:hyperlink>
          </w:p>
          <w:p w:rsidR="004769E5" w:rsidRDefault="004769E5" w:rsidP="004010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https://yandex.ru/video/preview/?filmId=9381723417864965775&amp;text</w:t>
              </w:r>
            </w:hyperlink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Открытый урок 1 сентября</w:t>
            </w:r>
          </w:p>
          <w:p w:rsidR="004769E5" w:rsidRDefault="004769E5" w:rsidP="004010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https://urok.1sept.ru/</w:t>
              </w:r>
            </w:hyperlink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  <w:r w:rsidRPr="001D2C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=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РЭШ</w:t>
            </w:r>
          </w:p>
          <w:p w:rsidR="004769E5" w:rsidRDefault="004769E5" w:rsidP="004010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https://interneturok.ru/lesson/biology/11-klass/vzaimodeystvie-cheloveka-i-prirody/posledstviya-hozyaystvennoy-deyatelnosti-cheloveka-dlya-okruzhayuschey-sredy-zagryaznenie-vozduha</w:t>
              </w:r>
            </w:hyperlink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https://school94.edu.yar.ru/eksternat_biologiya/instruktsii_k_vipolneniyu_laboratornih_rabot_11_kl.pdf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- лабораторная работа №5</w:t>
            </w:r>
          </w:p>
          <w:p w:rsidR="004769E5" w:rsidRPr="00254B69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550" w:type="dxa"/>
            <w:shd w:val="clear" w:color="auto" w:fill="FFFFFF"/>
          </w:tcPr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изучить § 90; вопросы параграфа</w:t>
            </w: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 17.04.20</w:t>
            </w: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17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изучить § 91, вопросы;</w:t>
            </w:r>
            <w:r w:rsidRPr="00E52744">
              <w:rPr>
                <w:rFonts w:ascii="Times New Roman" w:hAnsi="Times New Roman"/>
              </w:rPr>
              <w:t>Подготовить сообщения о кайнозойской эре</w:t>
            </w: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В1- «Палеогеновый период». В2-«Неогеновый период».</w:t>
            </w: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В3-«Антропогеновый период</w:t>
            </w: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До 22.04.20</w:t>
            </w:r>
          </w:p>
          <w:p w:rsidR="004769E5" w:rsidRPr="00E52744" w:rsidRDefault="004769E5" w:rsidP="006F17C1">
            <w:pPr>
              <w:pStyle w:val="NoSpacing"/>
              <w:rPr>
                <w:rFonts w:ascii="Times New Roman" w:hAnsi="Times New Roman"/>
              </w:rPr>
            </w:pPr>
          </w:p>
          <w:p w:rsidR="004769E5" w:rsidRPr="00E52744" w:rsidRDefault="004769E5" w:rsidP="006F17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Открыть конспект урока и найти задания. Лабораторную работу выполнить до 24.04.20</w:t>
            </w:r>
          </w:p>
          <w:p w:rsidR="004769E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E52744" w:rsidRDefault="004769E5" w:rsidP="006F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изучить § 92, ответить на вопросы. До 29.04.20</w:t>
            </w:r>
          </w:p>
          <w:p w:rsidR="004769E5" w:rsidRPr="00E52744" w:rsidRDefault="004769E5" w:rsidP="006F17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F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 93, вопросы. Лабораторная работа</w:t>
            </w:r>
          </w:p>
          <w:p w:rsidR="004769E5" w:rsidRPr="00254B69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 06.05.20</w:t>
            </w:r>
          </w:p>
        </w:tc>
        <w:tc>
          <w:tcPr>
            <w:tcW w:w="3220" w:type="dxa"/>
            <w:shd w:val="clear" w:color="auto" w:fill="FFFFFF"/>
          </w:tcPr>
          <w:p w:rsidR="004769E5" w:rsidRPr="00750915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Pr="00254B69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4769E5" w:rsidRPr="00254B69" w:rsidRDefault="004769E5" w:rsidP="006F1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04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Тригонометрические выражения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</w:t>
            </w:r>
          </w:p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приемы решения уравнений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0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https://www.youtube.com/watch?v=5fVNNx8SZDE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1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https://yourtutor.info/%D0%BC%D0%B5%D1%82%D0%BE%D0%B4%D1%8B-%D1%80%D0%B5%D1%88%D0%B5%D0%BD%D0%B8%D1%8F-%D1%83%D1%80%D0%B0%D0%B2%D0%BD%D0%B5%D0%BD%D0%B8%D0%B9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В-7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 до 16.04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В-11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 до 23.04</w:t>
            </w:r>
          </w:p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BC7C53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643A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экономика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16.04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bCs/>
                <w:iCs/>
                <w:spacing w:val="-6"/>
                <w:sz w:val="28"/>
                <w:szCs w:val="28"/>
              </w:rPr>
            </w:pPr>
            <w:r w:rsidRPr="00E52744">
              <w:rPr>
                <w:bCs/>
                <w:iCs/>
                <w:spacing w:val="-6"/>
                <w:sz w:val="28"/>
                <w:szCs w:val="28"/>
              </w:rPr>
              <w:t>Валютный рынок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23.04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bCs/>
                <w:iCs/>
                <w:spacing w:val="-6"/>
                <w:sz w:val="28"/>
                <w:szCs w:val="28"/>
              </w:rPr>
            </w:pPr>
            <w:r w:rsidRPr="00E52744">
              <w:rPr>
                <w:bCs/>
                <w:iCs/>
                <w:spacing w:val="-6"/>
                <w:sz w:val="28"/>
                <w:szCs w:val="28"/>
              </w:rPr>
              <w:t>Государственная политика в области внешней торговли</w:t>
            </w:r>
          </w:p>
          <w:p w:rsidR="004769E5" w:rsidRPr="00E52744" w:rsidRDefault="004769E5" w:rsidP="00643A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30.04</w:t>
            </w:r>
          </w:p>
          <w:p w:rsidR="004769E5" w:rsidRPr="00E52744" w:rsidRDefault="004769E5" w:rsidP="00643A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2744">
              <w:rPr>
                <w:bCs/>
                <w:iCs/>
                <w:spacing w:val="-6"/>
                <w:sz w:val="28"/>
                <w:szCs w:val="28"/>
              </w:rPr>
              <w:t>Презентация проектов по экономике</w:t>
            </w: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16.04</w:t>
            </w:r>
          </w:p>
          <w:p w:rsidR="004769E5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3" w:history="1">
              <w:r w:rsidRPr="00E52744">
                <w:rPr>
                  <w:rStyle w:val="Hyperlink"/>
                </w:rPr>
                <w:t>https://www.youtube.com/watch?v=geef1CJNEDg</w:t>
              </w:r>
            </w:hyperlink>
          </w:p>
          <w:p w:rsidR="004769E5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23.04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74" w:history="1">
              <w:r w:rsidRPr="00E52744">
                <w:rPr>
                  <w:rStyle w:val="Hyperlink"/>
                </w:rPr>
                <w:t>https://www.youtube.com/watch?v=_3IJh4PcoK4</w:t>
              </w:r>
            </w:hyperlink>
          </w:p>
          <w:p w:rsidR="004769E5" w:rsidRPr="00E52744" w:rsidRDefault="004769E5" w:rsidP="00643AA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30.04</w:t>
            </w:r>
          </w:p>
          <w:p w:rsidR="004769E5" w:rsidRPr="00E52744" w:rsidRDefault="004769E5" w:rsidP="00643AAD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75" w:history="1">
              <w:r w:rsidRPr="00E52744">
                <w:rPr>
                  <w:rStyle w:val="Hyperlink"/>
                </w:rPr>
                <w:t>https://www.youtube.com/watch?v=uIeU0I-cQ34</w:t>
              </w:r>
            </w:hyperlink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16.04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23.04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jc w:val="center"/>
              <w:rPr>
                <w:sz w:val="28"/>
                <w:szCs w:val="28"/>
              </w:rPr>
            </w:pPr>
          </w:p>
          <w:p w:rsidR="004769E5" w:rsidRPr="00E52744" w:rsidRDefault="004769E5" w:rsidP="00643AAD">
            <w:pPr>
              <w:jc w:val="center"/>
              <w:rPr>
                <w:sz w:val="28"/>
                <w:szCs w:val="28"/>
              </w:rPr>
            </w:pPr>
          </w:p>
          <w:p w:rsidR="004769E5" w:rsidRPr="00E52744" w:rsidRDefault="004769E5" w:rsidP="00643A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30.04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76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1B6E9F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физика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  <w:r w:rsidRPr="005D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.04.20</w:t>
            </w: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«Атом и атомное ядро»</w:t>
            </w: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Законы Ньютона.</w:t>
            </w: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4769E5" w:rsidRPr="005D4D51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Основы МКТ. Газовые законы.</w:t>
            </w: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Default="004769E5" w:rsidP="001B6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https://vk.com/video-89853196_171041807</w:t>
              </w:r>
            </w:hyperlink>
          </w:p>
          <w:p w:rsidR="004769E5" w:rsidRDefault="004769E5" w:rsidP="001B6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https://testedu.ru/test/fizika/11-klass/fizika-atomnogo-yadra-3.html</w:t>
              </w:r>
            </w:hyperlink>
          </w:p>
          <w:p w:rsidR="004769E5" w:rsidRDefault="004769E5" w:rsidP="001B6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https://testedu.ru/test/fizika/11-klass/yadernyie-reakczii.html</w:t>
              </w:r>
            </w:hyperlink>
          </w:p>
          <w:p w:rsidR="004769E5" w:rsidRDefault="004769E5" w:rsidP="001B6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https://testedu.ru/test/fizika/11-klass/stroenie-atoma-opyit-rezerforda-postulatyi-bora.html</w:t>
              </w:r>
            </w:hyperlink>
          </w:p>
          <w:p w:rsidR="004769E5" w:rsidRPr="00C85495" w:rsidRDefault="004769E5" w:rsidP="001B6E9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результатам трех тестов в журнал будет поставлена одна оценка</w:t>
            </w: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https://www.youtube.com/watch?v=e4oSEAMS4eM</w:t>
              </w:r>
            </w:hyperlink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E52744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https://www.youtube.com/watch?v=5wt50tZX47E</w:t>
              </w:r>
            </w:hyperlink>
          </w:p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Pr="005D4D51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 тетрадь: придумать и заполнить обобщенную таблицу по теме «Атом и атомное ядро»</w:t>
            </w: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Конспект или таблица по теме.</w:t>
            </w: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Конспект или таблица по теме.</w:t>
            </w:r>
          </w:p>
          <w:p w:rsidR="004769E5" w:rsidRPr="00E52744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1B6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83" w:history="1">
              <w:r w:rsidRPr="00E52744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4769E5" w:rsidRPr="004E5E10" w:rsidRDefault="004769E5" w:rsidP="001B6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045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по теме «Декартовы координаты и векторы в пространстве»</w:t>
            </w: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</w:t>
            </w:r>
          </w:p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по теме «Площади и объемы многогранников»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https://www.youtube.com/watch?v=spVlpwePttk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https://www.youtube.com/watch?v=KBL2m6Wrhcw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https://ege-study.ru/ru/ege/materialy/matematika/formuly-geometrii/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7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https://www.youtube.com/watch?v=gOuxtPsqXCQ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F16AAB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https://www.youtube.com/watch?v=oboW6X5_LEg</w:t>
              </w:r>
            </w:hyperlink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045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07614F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9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https://uchitelya.com/algebra/104310-prezentaciya-reshenie-zadach-po-teme-ploschadi-i-obemy-mnogogrannikov-11-klass.htm</w:t>
              </w:r>
              <w:r w:rsidRPr="00E52744">
                <w:rPr>
                  <w:rStyle w:val="Hyperlink"/>
                </w:rPr>
                <w:t>l</w:t>
              </w:r>
            </w:hyperlink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4E0CE6" w:rsidRDefault="004769E5" w:rsidP="0004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70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 Проценты. Задачи на проценты</w:t>
            </w: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</w:t>
            </w:r>
          </w:p>
          <w:p w:rsidR="004769E5" w:rsidRPr="004E0CE6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1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https://www.youtube.com/watch?v=lyW55v8UBi0</w:t>
              </w:r>
            </w:hyperlink>
          </w:p>
          <w:p w:rsidR="004769E5" w:rsidRPr="00E52744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E52744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BB6101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r w:rsidRPr="00E5274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https://www.youtube.com/watch?v=HsE6HTwVe5M</w:t>
              </w:r>
            </w:hyperlink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Pr="00F16AAB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В-8</w:t>
            </w: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 до 20.04</w:t>
            </w: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69E5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В-12</w:t>
            </w:r>
          </w:p>
          <w:p w:rsidR="004769E5" w:rsidRPr="004E0CE6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 до 27.04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4E0CE6" w:rsidRDefault="004769E5" w:rsidP="007065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820A9A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A855B2" w:rsidRDefault="004769E5" w:rsidP="00A8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B2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  <w:p w:rsidR="004769E5" w:rsidRPr="00881AF4" w:rsidRDefault="004769E5" w:rsidP="00A8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Проект:</w:t>
            </w:r>
            <w:r w:rsidRPr="00881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«Оптимальное</w:t>
            </w: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AF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планирование»</w:t>
            </w: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E6"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AF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ресурсы.</w:t>
            </w: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9E5" w:rsidRPr="004D036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</w:t>
            </w:r>
          </w:p>
          <w:p w:rsidR="004769E5" w:rsidRPr="006373E6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в информационной сфере.</w:t>
            </w: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Pr="00E52744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B2">
              <w:rPr>
                <w:rFonts w:ascii="Times New Roman" w:hAnsi="Times New Roman"/>
                <w:b/>
                <w:sz w:val="24"/>
                <w:szCs w:val="24"/>
              </w:rPr>
              <w:t>Работа 3.7</w:t>
            </w: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2C"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/>
                <w:sz w:val="24"/>
                <w:szCs w:val="24"/>
              </w:rPr>
              <w:t>1.  Вопросы к параграфу</w:t>
            </w: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4D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2C"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/>
                <w:sz w:val="24"/>
                <w:szCs w:val="24"/>
              </w:rPr>
              <w:t>3.  Вопросы к параграфу</w:t>
            </w:r>
          </w:p>
          <w:p w:rsidR="004769E5" w:rsidRPr="00A855B2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4" w:history="1">
              <w:r w:rsidRPr="00E52744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820A9A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A855B2" w:rsidRDefault="004769E5" w:rsidP="00A8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B2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  <w:p w:rsidR="004769E5" w:rsidRPr="00881AF4" w:rsidRDefault="004769E5" w:rsidP="00A8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Проект:</w:t>
            </w:r>
            <w:r w:rsidRPr="00881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«Оптимальное</w:t>
            </w: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AF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планирование»</w:t>
            </w: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9E5" w:rsidRDefault="004769E5" w:rsidP="00A8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E6"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:rsidR="004769E5" w:rsidRDefault="004769E5" w:rsidP="0063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AF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</w:t>
            </w:r>
          </w:p>
          <w:p w:rsidR="004769E5" w:rsidRDefault="004769E5" w:rsidP="004D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69E5" w:rsidRPr="004D0365" w:rsidRDefault="004769E5" w:rsidP="004D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3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</w:t>
            </w:r>
          </w:p>
          <w:p w:rsidR="004769E5" w:rsidRPr="006373E6" w:rsidRDefault="004769E5" w:rsidP="004D0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информационной безопасности</w:t>
            </w: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Pr="00E52744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5B2">
              <w:rPr>
                <w:rFonts w:ascii="Times New Roman" w:hAnsi="Times New Roman"/>
                <w:b/>
                <w:sz w:val="24"/>
                <w:szCs w:val="24"/>
              </w:rPr>
              <w:t>Работа 3.7</w:t>
            </w: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Default="004769E5" w:rsidP="0063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22.  Вопросы к параграфу</w:t>
            </w:r>
          </w:p>
          <w:p w:rsidR="004769E5" w:rsidRDefault="004769E5" w:rsidP="0063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63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Default="004769E5" w:rsidP="004D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2C">
              <w:rPr>
                <w:rFonts w:ascii="Times New Roman" w:hAnsi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/>
                <w:sz w:val="24"/>
                <w:szCs w:val="24"/>
              </w:rPr>
              <w:t>4.  Вопросы к параграфу</w:t>
            </w:r>
          </w:p>
          <w:p w:rsidR="004769E5" w:rsidRPr="00A855B2" w:rsidRDefault="004769E5" w:rsidP="00637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5" w:history="1">
              <w:r w:rsidRPr="00E52744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E52744">
                <w:rPr>
                  <w:rStyle w:val="Hyperlink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BC7C53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643A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история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643AAD">
            <w:pPr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17.04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Российская империя: самодержавие и общество на рубеже веков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24.04</w:t>
            </w: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</w:rPr>
              <w:t>Первая российская революция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643AAD">
            <w:pPr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17.04</w:t>
            </w:r>
          </w:p>
          <w:p w:rsidR="004769E5" w:rsidRPr="00E52744" w:rsidRDefault="004769E5" w:rsidP="00643AAD">
            <w:pPr>
              <w:jc w:val="center"/>
            </w:pPr>
            <w:hyperlink r:id="rId96" w:history="1">
              <w:r w:rsidRPr="00E52744">
                <w:rPr>
                  <w:rStyle w:val="Hyperlink"/>
                </w:rPr>
                <w:t>https://www.youtube.com/watch?v=Hbfn1B4I4mg</w:t>
              </w:r>
            </w:hyperlink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24.04</w:t>
            </w:r>
          </w:p>
          <w:p w:rsidR="004769E5" w:rsidRPr="00E52744" w:rsidRDefault="004769E5" w:rsidP="00643AAD">
            <w:pPr>
              <w:jc w:val="center"/>
              <w:rPr>
                <w:rFonts w:ascii="Times New Roman" w:hAnsi="Times New Roman"/>
              </w:rPr>
            </w:pPr>
            <w:hyperlink r:id="rId97" w:history="1">
              <w:r w:rsidRPr="00E52744">
                <w:rPr>
                  <w:rStyle w:val="Hyperlink"/>
                </w:rPr>
                <w:t>https://www.youtube.com/watch?v=-t5WJtJXeDc</w:t>
              </w:r>
            </w:hyperlink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643AAD">
            <w:pPr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17.04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Ст.424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24.04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Ст.425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</w:rPr>
              <w:t>Конспект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slava201022011@yandex.ru</w:t>
            </w: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EB1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EB100A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литература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Default="004769E5" w:rsidP="00EB100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17.04.</w:t>
            </w:r>
          </w:p>
          <w:p w:rsidR="004769E5" w:rsidRPr="00E52744" w:rsidRDefault="004769E5" w:rsidP="00EB1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Ф.Саган. «Немного солнца в холодной  воде», «молодёжные шестидесятые»</w:t>
            </w:r>
          </w:p>
          <w:p w:rsidR="004769E5" w:rsidRDefault="004769E5" w:rsidP="00EB100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</w:p>
          <w:p w:rsidR="004769E5" w:rsidRDefault="004769E5" w:rsidP="00EB100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24.04</w:t>
            </w:r>
          </w:p>
          <w:p w:rsidR="004769E5" w:rsidRPr="00E32F27" w:rsidRDefault="004769E5" w:rsidP="00EB100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«Оттепель»- начало самовосстановления литературы и нового типа литературного развития.</w:t>
            </w: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Pr="00E32F27" w:rsidRDefault="004769E5" w:rsidP="00EB100A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Учебник    </w:t>
            </w: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DE7652" w:rsidRDefault="004769E5" w:rsidP="00EB10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Стр.370-375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EB100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98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4769E5" w:rsidRPr="004E5E10" w:rsidRDefault="004769E5" w:rsidP="00EB1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center"/>
          </w:tcPr>
          <w:p w:rsidR="004769E5" w:rsidRPr="00E52744" w:rsidRDefault="004769E5" w:rsidP="00643AA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общество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</w:pPr>
            <w:hyperlink r:id="rId99" w:history="1">
              <w:r w:rsidRPr="00E52744">
                <w:rPr>
                  <w:rStyle w:val="Hyperlink"/>
                </w:rPr>
                <w:t>https://www.youtube.com/watch?v=Q2cXWoDC_UM</w:t>
              </w:r>
            </w:hyperlink>
          </w:p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E52744">
                <w:rPr>
                  <w:rStyle w:val="Hyperlink"/>
                </w:rPr>
                <w:t>https://www.youtube.com/watch?v=_eplRKtHRFs</w:t>
              </w:r>
            </w:hyperlink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§26 повторение.</w:t>
            </w:r>
          </w:p>
          <w:p w:rsidR="004769E5" w:rsidRPr="00E52744" w:rsidRDefault="004769E5" w:rsidP="0064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4769E5" w:rsidRPr="00E52744" w:rsidRDefault="004769E5" w:rsidP="0064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4769E5" w:rsidRPr="00E52744" w:rsidRDefault="004769E5" w:rsidP="0064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§27.</w:t>
            </w:r>
          </w:p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Вопросы для самопро-верки.</w:t>
            </w:r>
          </w:p>
          <w:p w:rsidR="004769E5" w:rsidRPr="00E52744" w:rsidRDefault="004769E5" w:rsidP="0064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4769E5" w:rsidRPr="00E52744" w:rsidRDefault="004769E5" w:rsidP="0064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4769E5" w:rsidRPr="00E52744" w:rsidRDefault="004769E5" w:rsidP="0064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4769E5" w:rsidRPr="00E52744" w:rsidRDefault="004769E5" w:rsidP="0064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643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643AAD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01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769E5" w:rsidRPr="004E5E10" w:rsidRDefault="004769E5" w:rsidP="00643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1863D5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ин-яз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Словообразование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</w:t>
            </w: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Профессия молодых людей</w:t>
            </w: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2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https://resh.edu.ru/subject/lesson/4859/</w:t>
              </w:r>
            </w:hyperlink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138-139 упр 6(а,в,с) письменно перевод до 06.04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143 упр 4 письм  по заданию, смотреть стр 141 до 27.04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1863D5">
            <w:pPr>
              <w:spacing w:after="0" w:line="240" w:lineRule="auto"/>
              <w:jc w:val="center"/>
            </w:pPr>
            <w:hyperlink r:id="rId103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186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2A0FDF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DF">
              <w:rPr>
                <w:rFonts w:ascii="Times New Roman" w:hAnsi="Times New Roman"/>
                <w:b/>
                <w:sz w:val="24"/>
                <w:szCs w:val="24"/>
              </w:rPr>
              <w:t>17.4</w:t>
            </w:r>
          </w:p>
          <w:p w:rsidR="004769E5" w:rsidRPr="002A0FDF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Pr="002A0FDF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D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истические уголки нашей планеты</w:t>
            </w:r>
            <w:r w:rsidRPr="002A0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69E5" w:rsidRPr="002A0FDF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DF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  <w:p w:rsidR="004769E5" w:rsidRPr="002A0FDF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FD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истические уголки нашей планеты</w:t>
            </w:r>
            <w:r w:rsidRPr="002A0F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4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https://resh.edu.ru/subject/lesson/6277/</w:t>
              </w:r>
            </w:hyperlink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5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https://resh.edu.ru/subject/lesson/6345/</w:t>
              </w:r>
            </w:hyperlink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148 упр в</w:t>
            </w: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Упр4 стр149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4E5E10" w:rsidRDefault="004769E5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6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820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>
            <w:pPr>
              <w:spacing w:after="0" w:line="240" w:lineRule="auto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Астрономия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17.04</w:t>
            </w:r>
          </w:p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Наша Галактика</w:t>
            </w:r>
          </w:p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24.04</w:t>
            </w:r>
          </w:p>
          <w:p w:rsidR="004769E5" w:rsidRPr="00E52744" w:rsidRDefault="0047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звездные системы —</w:t>
            </w:r>
          </w:p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галактики</w:t>
            </w:r>
            <w:r w:rsidRPr="00E527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>
            <w:pPr>
              <w:spacing w:after="0" w:line="240" w:lineRule="auto"/>
            </w:pPr>
            <w:hyperlink r:id="rId107" w:history="1">
              <w:r w:rsidRPr="00E52744">
                <w:rPr>
                  <w:rStyle w:val="Hyperlink"/>
                </w:rPr>
                <w:t>https://www.youtube.com/watch?v=XJrXQAXO0K8</w:t>
              </w:r>
            </w:hyperlink>
          </w:p>
          <w:p w:rsidR="004769E5" w:rsidRDefault="004769E5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Наша галактика Млечный Путь.</w:t>
            </w:r>
          </w:p>
          <w:p w:rsidR="004769E5" w:rsidRPr="00E52744" w:rsidRDefault="004769E5">
            <w:pPr>
              <w:spacing w:after="0" w:line="240" w:lineRule="auto"/>
            </w:pPr>
          </w:p>
          <w:p w:rsidR="004769E5" w:rsidRPr="00E52744" w:rsidRDefault="004769E5">
            <w:pPr>
              <w:spacing w:after="0" w:line="240" w:lineRule="auto"/>
            </w:pPr>
          </w:p>
          <w:p w:rsidR="004769E5" w:rsidRPr="00E52744" w:rsidRDefault="004769E5">
            <w:pPr>
              <w:spacing w:after="0" w:line="240" w:lineRule="auto"/>
            </w:pPr>
            <w:hyperlink r:id="rId108" w:history="1">
              <w:r w:rsidRPr="00E52744">
                <w:rPr>
                  <w:rStyle w:val="Hyperlink"/>
                </w:rPr>
                <w:t>https://www.youtube.com/watch?v=mCKYyPQxS9E</w:t>
              </w:r>
            </w:hyperlink>
          </w:p>
          <w:p w:rsidR="004769E5" w:rsidRPr="00E52744" w:rsidRDefault="0047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звездные системы —</w:t>
            </w:r>
          </w:p>
          <w:p w:rsidR="004769E5" w:rsidRPr="00E52744" w:rsidRDefault="004769E5">
            <w:pPr>
              <w:spacing w:after="0" w:line="240" w:lineRule="auto"/>
            </w:pPr>
            <w:r w:rsidRPr="00E527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галактики</w:t>
            </w: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§25.3, 25,4 план конспект в тетради до 24.04</w:t>
            </w:r>
          </w:p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44">
              <w:rPr>
                <w:rFonts w:ascii="Times New Roman" w:hAnsi="Times New Roman"/>
                <w:sz w:val="24"/>
                <w:szCs w:val="24"/>
                <w:lang w:eastAsia="ru-RU"/>
              </w:rPr>
              <w:t>§ 26 (без закона Хаббла);</w:t>
            </w:r>
          </w:p>
          <w:p w:rsidR="004769E5" w:rsidRPr="00E52744" w:rsidRDefault="00476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21 (1, 5). План конспект в тетради до 29.04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Default="004769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E52744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kamencevs</w:t>
              </w:r>
              <w:r w:rsidRPr="00E52744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@</w:t>
              </w:r>
              <w:r w:rsidRPr="00E52744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Pr="00E52744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Pr="00E52744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769E5" w:rsidRPr="00E52744" w:rsidRDefault="004769E5">
            <w:pPr>
              <w:spacing w:after="0" w:line="240" w:lineRule="auto"/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D4539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Физ-ра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Бег. Преодоление горизонтальных препятствий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Бег в гору.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0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https://www.youtube.com/watch?v=ci23Xw2frj4</w:t>
              </w:r>
            </w:hyperlink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1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https://www.youtube.com/watch?v=qhSyUytIrMY</w:t>
              </w:r>
            </w:hyperlink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§31 вопросы к параграфу.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18.04.20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§32 вопросы к параграфу.</w:t>
            </w:r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30.04.20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12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4769E5" w:rsidRPr="00E52744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BC7C53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AE029A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искусство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Архитектура  XX века.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Театральное искусство  XX в</w:t>
            </w:r>
          </w:p>
          <w:p w:rsidR="004769E5" w:rsidRPr="004E5E10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3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https://multiurok.ru/files/arkhitiektura-khkh-vieka-urok-priezientatsiia-po-mkhk-iskusstvu-11-klass-bazovyi-urovien.html</w:t>
              </w:r>
            </w:hyperlink>
          </w:p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AE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https://multiurok.ru/files/tieatral-noie-iskusstvo-khkh-vieka-urok-priezientatsiia-po-mkhk-iskusstvu-11-klass-bazovyi-urovien.html</w:t>
            </w:r>
          </w:p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4E5E10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Глава 25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с. 309-321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 19.04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Глава 26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с. 322-330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4769E5" w:rsidRPr="00E52744" w:rsidRDefault="004769E5" w:rsidP="00AE029A">
            <w:pPr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До 26.04</w:t>
            </w:r>
          </w:p>
          <w:p w:rsidR="004769E5" w:rsidRPr="004E5E10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4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hkarenko.rimma@yandex.ru</w:t>
              </w:r>
            </w:hyperlink>
          </w:p>
          <w:p w:rsidR="004769E5" w:rsidRPr="00AE029A" w:rsidRDefault="004769E5" w:rsidP="00A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F2510D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право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F251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19.04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bCs/>
                <w:iCs/>
                <w:spacing w:val="-6"/>
                <w:sz w:val="28"/>
                <w:szCs w:val="28"/>
              </w:rPr>
              <w:t>Административные наказания.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26.04</w:t>
            </w:r>
          </w:p>
          <w:p w:rsidR="004769E5" w:rsidRPr="004E5E10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bCs/>
                <w:iCs/>
                <w:color w:val="000000"/>
                <w:spacing w:val="-6"/>
                <w:sz w:val="28"/>
                <w:szCs w:val="28"/>
              </w:rPr>
              <w:t>Понятие  и источники уголовного права.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F251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19.04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</w:pPr>
          </w:p>
          <w:p w:rsidR="004769E5" w:rsidRPr="00E52744" w:rsidRDefault="004769E5" w:rsidP="00F2510D">
            <w:pPr>
              <w:spacing w:after="0" w:line="240" w:lineRule="auto"/>
              <w:jc w:val="center"/>
            </w:pPr>
            <w:hyperlink r:id="rId115" w:history="1">
              <w:r w:rsidRPr="00E52744">
                <w:rPr>
                  <w:rStyle w:val="Hyperlink"/>
                </w:rPr>
                <w:t>https://www.youtube.com/watch?v=5fQ-dByktfo</w:t>
              </w:r>
            </w:hyperlink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26.04</w:t>
            </w:r>
          </w:p>
          <w:p w:rsidR="004769E5" w:rsidRPr="004E5E10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6" w:history="1">
              <w:r w:rsidRPr="00E52744">
                <w:rPr>
                  <w:rStyle w:val="Hyperlink"/>
                </w:rPr>
                <w:t>https://www.youtube.com/watch?v=mjPyayk9__A</w:t>
              </w:r>
            </w:hyperlink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F251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19.04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26.04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44">
              <w:rPr>
                <w:rFonts w:ascii="Times New Roman" w:hAnsi="Times New Roman"/>
              </w:rPr>
              <w:t>Конспект.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Сборник ЕГЭ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44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4769E5" w:rsidRPr="004E5E10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F2510D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17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4769E5" w:rsidRPr="004E5E10" w:rsidRDefault="004769E5" w:rsidP="00F25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33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ОБЖ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04.04.20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Требования воинской деятельности, предъявляемые к моральным и индивидуальным качествам гражданина. Военнослужащий – патриот.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11.04.20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Прохождение военной службы по призыву. Честь и достоинство военнослужащего ВС РФ.</w:t>
            </w:r>
            <w:r w:rsidRPr="00E52744">
              <w:rPr>
                <w:sz w:val="28"/>
                <w:szCs w:val="28"/>
              </w:rPr>
              <w:br/>
            </w:r>
            <w:r w:rsidRPr="00E52744">
              <w:rPr>
                <w:sz w:val="28"/>
                <w:szCs w:val="28"/>
              </w:rPr>
              <w:br/>
              <w:t>18.04.20</w:t>
            </w:r>
            <w:r w:rsidRPr="00E52744">
              <w:rPr>
                <w:sz w:val="28"/>
                <w:szCs w:val="28"/>
              </w:rPr>
              <w:br/>
              <w:t>Военнослужащий – подчиненный, выполняющий требования воинских уставов, приказы командиров и начальников. Основные обязанности.</w:t>
            </w:r>
            <w:r w:rsidRPr="00E52744">
              <w:rPr>
                <w:sz w:val="28"/>
                <w:szCs w:val="28"/>
              </w:rPr>
              <w:br/>
            </w:r>
            <w:r w:rsidRPr="00E52744">
              <w:rPr>
                <w:sz w:val="28"/>
                <w:szCs w:val="28"/>
              </w:rPr>
              <w:br/>
              <w:t>25.04.20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Порядок вручения Боевого знамени воинской части. Порядок приведения к Военной присяге(принесение обязательства).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18" w:history="1">
              <w:r w:rsidRPr="00E52744">
                <w:rPr>
                  <w:rStyle w:val="Hyperlink"/>
                  <w:sz w:val="28"/>
                  <w:szCs w:val="28"/>
                </w:rPr>
                <w:t>http://tepka.ru/OBZh_11/51.html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19" w:history="1">
              <w:r w:rsidRPr="00E52744">
                <w:rPr>
                  <w:rStyle w:val="Hyperlink"/>
                  <w:sz w:val="28"/>
                  <w:szCs w:val="28"/>
                </w:rPr>
                <w:t>http://tepka.ru/OBZh_11/52.html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0" w:history="1">
              <w:r w:rsidRPr="00E52744">
                <w:rPr>
                  <w:rStyle w:val="Hyperlink"/>
                  <w:sz w:val="28"/>
                  <w:szCs w:val="28"/>
                </w:rPr>
                <w:t>http://tepka.ru/OBZh_11/53.html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1" w:history="1">
              <w:r w:rsidRPr="00E52744">
                <w:rPr>
                  <w:rStyle w:val="Hyperlink"/>
                  <w:sz w:val="28"/>
                  <w:szCs w:val="28"/>
                </w:rPr>
                <w:t>http://tepka.ru/OBZh_11/54.html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2" w:history="1">
              <w:r w:rsidRPr="00E52744">
                <w:rPr>
                  <w:rStyle w:val="Hyperlink"/>
                  <w:sz w:val="28"/>
                  <w:szCs w:val="28"/>
                </w:rPr>
                <w:t>http://tepka.ru/OBZh_11/55.html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3" w:history="1">
              <w:r w:rsidRPr="00E52744">
                <w:rPr>
                  <w:rStyle w:val="Hyperlink"/>
                  <w:sz w:val="28"/>
                  <w:szCs w:val="28"/>
                </w:rPr>
                <w:t>http://tepka.ru/OBZh_11/56.html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4" w:history="1">
              <w:r w:rsidRPr="00E52744">
                <w:rPr>
                  <w:rStyle w:val="Hyperlink"/>
                  <w:sz w:val="28"/>
                  <w:szCs w:val="28"/>
                </w:rPr>
                <w:t>http://tepka.ru/OBZh_11/57.html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5" w:history="1">
              <w:r w:rsidRPr="00E52744">
                <w:rPr>
                  <w:rStyle w:val="Hyperlink"/>
                  <w:sz w:val="28"/>
                  <w:szCs w:val="28"/>
                </w:rPr>
                <w:t>http://tepka.ru/OBZh_11/58.html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§51-52 вопросы и задания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11.04.20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§53-54 вопросы и задания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18.04.20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br/>
              <w:t>§ 55-56 вопросы и задания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25.04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§57-58 вопросы и задания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16.05.20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8A0F85" w:rsidRDefault="004769E5" w:rsidP="0033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5123991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33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НВП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04.04.20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Строевые приемы и движение без оружия.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11.04.20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Отдание воинской чести без оружия, выход из строя, подход к начальнику.</w:t>
            </w:r>
            <w:r w:rsidRPr="00E52744">
              <w:rPr>
                <w:sz w:val="28"/>
                <w:szCs w:val="28"/>
              </w:rPr>
              <w:br/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br/>
              <w:t>18.04.20</w:t>
            </w:r>
            <w:r w:rsidRPr="00E52744">
              <w:rPr>
                <w:sz w:val="28"/>
                <w:szCs w:val="28"/>
              </w:rPr>
              <w:br/>
              <w:t>Строи отделения.</w:t>
            </w:r>
            <w:r w:rsidRPr="00E52744">
              <w:rPr>
                <w:sz w:val="28"/>
                <w:szCs w:val="28"/>
              </w:rPr>
              <w:br/>
            </w:r>
            <w:r w:rsidRPr="00E52744">
              <w:rPr>
                <w:sz w:val="28"/>
                <w:szCs w:val="28"/>
              </w:rPr>
              <w:br/>
            </w:r>
            <w:r w:rsidRPr="00E52744">
              <w:rPr>
                <w:sz w:val="28"/>
                <w:szCs w:val="28"/>
              </w:rPr>
              <w:br/>
              <w:t>25.04.20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Действия у машин и на машинах.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Учебник по НВП.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§2.6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6" w:history="1">
              <w:r w:rsidRPr="00E52744">
                <w:rPr>
                  <w:rStyle w:val="Hyperlink"/>
                  <w:sz w:val="28"/>
                  <w:szCs w:val="28"/>
                </w:rPr>
                <w:t>https://tak-to-ent.net/publ/2-1-0-493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§3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7" w:history="1">
              <w:r w:rsidRPr="00E52744">
                <w:rPr>
                  <w:rStyle w:val="Hyperlink"/>
                  <w:sz w:val="28"/>
                  <w:szCs w:val="28"/>
                </w:rPr>
                <w:t>http://weapons-world.ru/books/item/f00/s00/z0000010/st046.shtml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 xml:space="preserve">Глава V. Строевая подготовка 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 5. Строи отделения - 183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8" w:history="1">
              <w:r w:rsidRPr="00E52744">
                <w:rPr>
                  <w:rStyle w:val="Hyperlink"/>
                  <w:sz w:val="28"/>
                  <w:szCs w:val="28"/>
                </w:rPr>
                <w:t>https://sheba.spb.ru/shkola/nvp-1985.htm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 xml:space="preserve">Глава V. Строевая подготовка 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 6. Действия военнослужащих у автомобилей и на автомобилях – 185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hyperlink r:id="rId129" w:history="1">
              <w:r w:rsidRPr="00E52744">
                <w:rPr>
                  <w:rStyle w:val="Hyperlink"/>
                  <w:sz w:val="28"/>
                  <w:szCs w:val="28"/>
                </w:rPr>
                <w:t>https://sheba.spb.ru/shkola/nvp-1985.htm</w:t>
              </w:r>
            </w:hyperlink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§2.6 вопросы и задания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11.04.20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§3 вопросы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18.04.20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§5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вопросы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25.04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§ 6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вопросы</w:t>
            </w:r>
          </w:p>
          <w:p w:rsidR="004769E5" w:rsidRPr="00E52744" w:rsidRDefault="004769E5" w:rsidP="00C75F9D">
            <w:pPr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До 16.05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4E5E10" w:rsidRDefault="004769E5" w:rsidP="0033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0F8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5123991@mail.ru</w:t>
            </w: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D45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</w:tcPr>
          <w:p w:rsidR="004769E5" w:rsidRPr="00E52744" w:rsidRDefault="004769E5" w:rsidP="00B7149E">
            <w:pPr>
              <w:jc w:val="center"/>
              <w:rPr>
                <w:sz w:val="28"/>
                <w:szCs w:val="28"/>
              </w:rPr>
            </w:pPr>
            <w:r w:rsidRPr="00E52744">
              <w:rPr>
                <w:sz w:val="28"/>
                <w:szCs w:val="28"/>
              </w:rPr>
              <w:t>физ-ра</w:t>
            </w: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18.04.20</w:t>
            </w: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Преодоление вертикальных препятствий прыжком</w:t>
            </w: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25.04.20</w:t>
            </w: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Бег в гору.</w:t>
            </w:r>
          </w:p>
        </w:tc>
        <w:tc>
          <w:tcPr>
            <w:tcW w:w="4320" w:type="dxa"/>
            <w:gridSpan w:val="2"/>
            <w:shd w:val="clear" w:color="auto" w:fill="FFFFFF"/>
            <w:noWrap/>
          </w:tcPr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0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https://www.youtube.com/watch?v=A92WRGwyuB0</w:t>
              </w:r>
            </w:hyperlink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1" w:history="1">
              <w:r w:rsidRPr="00E52744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https://www.youtube.com/watch?v=9vaRy8gDdvA</w:t>
              </w:r>
            </w:hyperlink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§31 задания к параграфу.</w:t>
            </w: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21.04.20</w:t>
            </w: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§32 задания к параграфу.</w:t>
            </w:r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2744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До 28.04.20</w:t>
            </w: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32" w:history="1">
              <w:r w:rsidRPr="00E5274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StasykEvgenii2302@yandex.ru</w:t>
              </w:r>
            </w:hyperlink>
          </w:p>
          <w:p w:rsidR="004769E5" w:rsidRPr="00E52744" w:rsidRDefault="004769E5" w:rsidP="00B7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9E5" w:rsidRPr="00E52744" w:rsidTr="004D0365">
        <w:trPr>
          <w:cantSplit/>
          <w:trHeight w:val="1134"/>
        </w:trPr>
        <w:tc>
          <w:tcPr>
            <w:tcW w:w="947" w:type="dxa"/>
            <w:shd w:val="clear" w:color="auto" w:fill="FFFFFF"/>
          </w:tcPr>
          <w:p w:rsidR="004769E5" w:rsidRPr="004E5E10" w:rsidRDefault="004769E5" w:rsidP="001A5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shd w:val="clear" w:color="auto" w:fill="FFFFFF"/>
            <w:noWrap/>
            <w:vAlign w:val="bottom"/>
          </w:tcPr>
          <w:p w:rsidR="004769E5" w:rsidRPr="00E52744" w:rsidRDefault="004769E5" w:rsidP="001A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gridSpan w:val="2"/>
            <w:shd w:val="clear" w:color="auto" w:fill="FFFFFF"/>
          </w:tcPr>
          <w:p w:rsidR="004769E5" w:rsidRPr="004E5E10" w:rsidRDefault="004769E5" w:rsidP="001A5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2"/>
            <w:shd w:val="clear" w:color="auto" w:fill="FFFFFF"/>
            <w:noWrap/>
            <w:vAlign w:val="center"/>
          </w:tcPr>
          <w:p w:rsidR="004769E5" w:rsidRPr="004E5E10" w:rsidRDefault="004769E5" w:rsidP="001A5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2"/>
            <w:shd w:val="clear" w:color="auto" w:fill="FFFFFF"/>
          </w:tcPr>
          <w:p w:rsidR="004769E5" w:rsidRPr="004E5E10" w:rsidRDefault="004769E5" w:rsidP="001A5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gridSpan w:val="2"/>
            <w:shd w:val="clear" w:color="auto" w:fill="FFFFFF"/>
          </w:tcPr>
          <w:p w:rsidR="004769E5" w:rsidRPr="004E5E10" w:rsidRDefault="004769E5" w:rsidP="001A5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69E5" w:rsidRDefault="004769E5"/>
    <w:p w:rsidR="004769E5" w:rsidRDefault="004769E5"/>
    <w:sectPr w:rsidR="004769E5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ьзователь" w:date="2020-04-10T20:44:00Z" w:initials="П">
    <w:p w:rsidR="004769E5" w:rsidRDefault="004769E5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0E8"/>
    <w:multiLevelType w:val="hybridMultilevel"/>
    <w:tmpl w:val="FE12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176ED"/>
    <w:rsid w:val="000278AD"/>
    <w:rsid w:val="00045703"/>
    <w:rsid w:val="0007614F"/>
    <w:rsid w:val="00097DC9"/>
    <w:rsid w:val="000B72CE"/>
    <w:rsid w:val="000E3034"/>
    <w:rsid w:val="00106DBD"/>
    <w:rsid w:val="001448C0"/>
    <w:rsid w:val="00177523"/>
    <w:rsid w:val="001863D5"/>
    <w:rsid w:val="001A5114"/>
    <w:rsid w:val="001A53F3"/>
    <w:rsid w:val="001B6E9F"/>
    <w:rsid w:val="001D2C3D"/>
    <w:rsid w:val="001F0D4C"/>
    <w:rsid w:val="001F1C8F"/>
    <w:rsid w:val="00212EA8"/>
    <w:rsid w:val="00250968"/>
    <w:rsid w:val="00254B69"/>
    <w:rsid w:val="00265607"/>
    <w:rsid w:val="0029349B"/>
    <w:rsid w:val="002A0FDF"/>
    <w:rsid w:val="002F43CE"/>
    <w:rsid w:val="00322D3A"/>
    <w:rsid w:val="00336279"/>
    <w:rsid w:val="003467BF"/>
    <w:rsid w:val="0035398B"/>
    <w:rsid w:val="003A1242"/>
    <w:rsid w:val="003C1980"/>
    <w:rsid w:val="003D299C"/>
    <w:rsid w:val="003D7899"/>
    <w:rsid w:val="003F4283"/>
    <w:rsid w:val="0040108C"/>
    <w:rsid w:val="004338F3"/>
    <w:rsid w:val="004769E5"/>
    <w:rsid w:val="004A3BDD"/>
    <w:rsid w:val="004B603C"/>
    <w:rsid w:val="004C09C9"/>
    <w:rsid w:val="004D0365"/>
    <w:rsid w:val="004E0CE6"/>
    <w:rsid w:val="004E5E10"/>
    <w:rsid w:val="00503C54"/>
    <w:rsid w:val="00540F88"/>
    <w:rsid w:val="00582882"/>
    <w:rsid w:val="005A4E2C"/>
    <w:rsid w:val="005D4D51"/>
    <w:rsid w:val="006373E6"/>
    <w:rsid w:val="00643AAD"/>
    <w:rsid w:val="0065682B"/>
    <w:rsid w:val="006A33A5"/>
    <w:rsid w:val="006C1534"/>
    <w:rsid w:val="006C3F57"/>
    <w:rsid w:val="006D197D"/>
    <w:rsid w:val="006F09C8"/>
    <w:rsid w:val="006F17C1"/>
    <w:rsid w:val="007064C6"/>
    <w:rsid w:val="007065E3"/>
    <w:rsid w:val="00750915"/>
    <w:rsid w:val="007D2AE8"/>
    <w:rsid w:val="007D7920"/>
    <w:rsid w:val="0082069E"/>
    <w:rsid w:val="00820A9A"/>
    <w:rsid w:val="00860DC9"/>
    <w:rsid w:val="00861FE2"/>
    <w:rsid w:val="00867187"/>
    <w:rsid w:val="00881AF4"/>
    <w:rsid w:val="008A0F85"/>
    <w:rsid w:val="008A255C"/>
    <w:rsid w:val="008C08D4"/>
    <w:rsid w:val="008E27AC"/>
    <w:rsid w:val="008F12A7"/>
    <w:rsid w:val="00937BBF"/>
    <w:rsid w:val="00952EE6"/>
    <w:rsid w:val="009919AC"/>
    <w:rsid w:val="00A454BA"/>
    <w:rsid w:val="00A67FB6"/>
    <w:rsid w:val="00A71A11"/>
    <w:rsid w:val="00A765ED"/>
    <w:rsid w:val="00A81A76"/>
    <w:rsid w:val="00A855B2"/>
    <w:rsid w:val="00AA0071"/>
    <w:rsid w:val="00AD63F8"/>
    <w:rsid w:val="00AE029A"/>
    <w:rsid w:val="00AF41D3"/>
    <w:rsid w:val="00B311CA"/>
    <w:rsid w:val="00B41EEC"/>
    <w:rsid w:val="00B7149E"/>
    <w:rsid w:val="00B77E90"/>
    <w:rsid w:val="00B80AFA"/>
    <w:rsid w:val="00B80F36"/>
    <w:rsid w:val="00BB6101"/>
    <w:rsid w:val="00BC7C53"/>
    <w:rsid w:val="00BD6CF8"/>
    <w:rsid w:val="00C75F9D"/>
    <w:rsid w:val="00C85495"/>
    <w:rsid w:val="00CB3DCA"/>
    <w:rsid w:val="00CC60D9"/>
    <w:rsid w:val="00CC7FB6"/>
    <w:rsid w:val="00CD22B9"/>
    <w:rsid w:val="00CF3C95"/>
    <w:rsid w:val="00D12BAB"/>
    <w:rsid w:val="00D30FF1"/>
    <w:rsid w:val="00D4539D"/>
    <w:rsid w:val="00D7450B"/>
    <w:rsid w:val="00DA3E30"/>
    <w:rsid w:val="00DB0652"/>
    <w:rsid w:val="00DC055A"/>
    <w:rsid w:val="00DD17B7"/>
    <w:rsid w:val="00DD196D"/>
    <w:rsid w:val="00DD63C8"/>
    <w:rsid w:val="00DE7652"/>
    <w:rsid w:val="00DF7954"/>
    <w:rsid w:val="00E32F27"/>
    <w:rsid w:val="00E41D0F"/>
    <w:rsid w:val="00E52744"/>
    <w:rsid w:val="00E574FB"/>
    <w:rsid w:val="00E7678F"/>
    <w:rsid w:val="00E935DC"/>
    <w:rsid w:val="00EB100A"/>
    <w:rsid w:val="00EB7650"/>
    <w:rsid w:val="00EE3E6E"/>
    <w:rsid w:val="00F16AAB"/>
    <w:rsid w:val="00F21DD5"/>
    <w:rsid w:val="00F2510D"/>
    <w:rsid w:val="00F32237"/>
    <w:rsid w:val="00F66E31"/>
    <w:rsid w:val="00F91E56"/>
    <w:rsid w:val="00FC14A4"/>
    <w:rsid w:val="00FC53B4"/>
    <w:rsid w:val="00FD4F8E"/>
    <w:rsid w:val="00FE601B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820A9A"/>
    <w:rPr>
      <w:rFonts w:cs="Times New Roman"/>
    </w:rPr>
  </w:style>
  <w:style w:type="character" w:customStyle="1" w:styleId="c7">
    <w:name w:val="c7"/>
    <w:basedOn w:val="DefaultParagraphFont"/>
    <w:uiPriority w:val="99"/>
    <w:rsid w:val="009919AC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D22B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6E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A33A5"/>
    <w:rPr>
      <w:rFonts w:cs="Times New Roman"/>
      <w:color w:val="800080"/>
      <w:u w:val="single"/>
    </w:rPr>
  </w:style>
  <w:style w:type="table" w:customStyle="1" w:styleId="GridTableLight">
    <w:name w:val="Grid Table Light"/>
    <w:uiPriority w:val="99"/>
    <w:rsid w:val="006F17C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F17C1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656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560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557/" TargetMode="External"/><Relationship Id="rId117" Type="http://schemas.openxmlformats.org/officeDocument/2006/relationships/hyperlink" Target="mailto:slava201022011@yandex.ru" TargetMode="External"/><Relationship Id="rId21" Type="http://schemas.openxmlformats.org/officeDocument/2006/relationships/hyperlink" Target="file:///C:\Users\Alexandr\AppData\Local\Temp\Rar$DI09.625\elenaizucheeva@yandex.ru" TargetMode="External"/><Relationship Id="rId42" Type="http://schemas.openxmlformats.org/officeDocument/2006/relationships/hyperlink" Target="https://www.youtube.com/watch?v=oboW6X5_LEg" TargetMode="External"/><Relationship Id="rId47" Type="http://schemas.openxmlformats.org/officeDocument/2006/relationships/hyperlink" Target="https://www.youtube.com/watch?v=MingdUYRZDc" TargetMode="External"/><Relationship Id="rId63" Type="http://schemas.openxmlformats.org/officeDocument/2006/relationships/hyperlink" Target="https://yandex.ru/video/preview/?filmId=8225407694925560917&amp;text" TargetMode="External"/><Relationship Id="rId68" Type="http://schemas.openxmlformats.org/officeDocument/2006/relationships/hyperlink" Target="https://school94.edu.yar.ru/eksternat_biologiya/instruktsii_k_vipolneniyu_laboratornih_rabot_11_kl.pdf" TargetMode="External"/><Relationship Id="rId84" Type="http://schemas.openxmlformats.org/officeDocument/2006/relationships/hyperlink" Target="https://www.youtube.com/watch?v=spVlpwePttk" TargetMode="External"/><Relationship Id="rId89" Type="http://schemas.openxmlformats.org/officeDocument/2006/relationships/hyperlink" Target="https://uchitelya.com/algebra/104310-prezentaciya-reshenie-zadach-po-teme-ploschadi-i-obemy-mnogogrannikov-11-klass.html" TargetMode="External"/><Relationship Id="rId112" Type="http://schemas.openxmlformats.org/officeDocument/2006/relationships/hyperlink" Target="mailto:StasykEvgenii2302@yandex.ru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youtube.com/watch?v=Lz0pG6b_TRI" TargetMode="External"/><Relationship Id="rId107" Type="http://schemas.openxmlformats.org/officeDocument/2006/relationships/hyperlink" Target="https://www.youtube.com/watch?v=XJrXQAXO0K8" TargetMode="External"/><Relationship Id="rId11" Type="http://schemas.openxmlformats.org/officeDocument/2006/relationships/hyperlink" Target="https://www.youtube.com/watch?v=4oGljzIuctY" TargetMode="External"/><Relationship Id="rId32" Type="http://schemas.openxmlformats.org/officeDocument/2006/relationships/hyperlink" Target="https://www.youtube.com/watch?v=e4oSEAMS4eM" TargetMode="External"/><Relationship Id="rId37" Type="http://schemas.openxmlformats.org/officeDocument/2006/relationships/hyperlink" Target="mailto:borisovna.lidiya@yandex.ru" TargetMode="External"/><Relationship Id="rId53" Type="http://schemas.openxmlformats.org/officeDocument/2006/relationships/hyperlink" Target="mailto:borisovna.lidiya@yandex.ru" TargetMode="External"/><Relationship Id="rId58" Type="http://schemas.openxmlformats.org/officeDocument/2006/relationships/comments" Target="comments.xml"/><Relationship Id="rId74" Type="http://schemas.openxmlformats.org/officeDocument/2006/relationships/hyperlink" Target="https://www.youtube.com/watch?v=_3IJh4PcoK4" TargetMode="External"/><Relationship Id="rId79" Type="http://schemas.openxmlformats.org/officeDocument/2006/relationships/hyperlink" Target="https://testedu.ru/test/fizika/11-klass/yadernyie-reakczii.html" TargetMode="External"/><Relationship Id="rId102" Type="http://schemas.openxmlformats.org/officeDocument/2006/relationships/hyperlink" Target="https://resh.edu.ru/subject/lesson/4859/" TargetMode="External"/><Relationship Id="rId123" Type="http://schemas.openxmlformats.org/officeDocument/2006/relationships/hyperlink" Target="http://tepka.ru/OBZh_11/56.html" TargetMode="External"/><Relationship Id="rId128" Type="http://schemas.openxmlformats.org/officeDocument/2006/relationships/hyperlink" Target="https://sheba.spb.ru/shkola/nvp-1985.htm" TargetMode="External"/><Relationship Id="rId5" Type="http://schemas.openxmlformats.org/officeDocument/2006/relationships/hyperlink" Target="https://www.youtube.com/watch?v=lO1M1epVOIY" TargetMode="External"/><Relationship Id="rId90" Type="http://schemas.openxmlformats.org/officeDocument/2006/relationships/hyperlink" Target="file:///C:\Users\USER\Desktop\oxana-berbenetc@yandex.ru" TargetMode="External"/><Relationship Id="rId95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14" Type="http://schemas.openxmlformats.org/officeDocument/2006/relationships/hyperlink" Target="mailto:borisovna.lidiya@yandex.ru" TargetMode="External"/><Relationship Id="rId22" Type="http://schemas.openxmlformats.org/officeDocument/2006/relationships/hyperlink" Target="https://resh.edu.ru/subject/lesson/3569/" TargetMode="External"/><Relationship Id="rId27" Type="http://schemas.openxmlformats.org/officeDocument/2006/relationships/hyperlink" Target="https://resh.edu.ru/subject/lesson/6062/" TargetMode="External"/><Relationship Id="rId30" Type="http://schemas.openxmlformats.org/officeDocument/2006/relationships/hyperlink" Target="https://resh.edu.ru/subject/lesson/3900/start/8732/" TargetMode="External"/><Relationship Id="rId35" Type="http://schemas.openxmlformats.org/officeDocument/2006/relationships/hyperlink" Target="https://resh.edu.ru/subject/lesson/4820/train/148815/" TargetMode="External"/><Relationship Id="rId43" Type="http://schemas.openxmlformats.org/officeDocument/2006/relationships/hyperlink" Target="file:///C:\Users\USER\Desktop\oxana-berbenetc@yandex.ru" TargetMode="External"/><Relationship Id="rId48" Type="http://schemas.openxmlformats.org/officeDocument/2006/relationships/hyperlink" Target="https://www.youtube.com/watch?v=bKMwMLTqGxU" TargetMode="External"/><Relationship Id="rId56" Type="http://schemas.openxmlformats.org/officeDocument/2006/relationships/hyperlink" Target="https://www.youtube.com/watch?v=Cgiegm47rrc" TargetMode="External"/><Relationship Id="rId64" Type="http://schemas.openxmlformats.org/officeDocument/2006/relationships/hyperlink" Target="https://yandex.ru/video/preview/?filmId=9381723417864965775&amp;text" TargetMode="External"/><Relationship Id="rId69" Type="http://schemas.openxmlformats.org/officeDocument/2006/relationships/hyperlink" Target="mailto:yrshenkoirina@mail.ru" TargetMode="External"/><Relationship Id="rId77" Type="http://schemas.openxmlformats.org/officeDocument/2006/relationships/hyperlink" Target="https://vk.com/video-89853196_171041807" TargetMode="External"/><Relationship Id="rId100" Type="http://schemas.openxmlformats.org/officeDocument/2006/relationships/hyperlink" Target="https://www.youtube.com/watch?v=_eplRKtHRFs" TargetMode="External"/><Relationship Id="rId105" Type="http://schemas.openxmlformats.org/officeDocument/2006/relationships/hyperlink" Target="https://resh.edu.ru/subject/lesson/6345/" TargetMode="External"/><Relationship Id="rId113" Type="http://schemas.openxmlformats.org/officeDocument/2006/relationships/hyperlink" Target="https://multiurok.ru/files/arkhitiektura-khkh-vieka-urok-priezientatsiia-po-mkhk-iskusstvu-11-klass-bazovyi-urovien.html" TargetMode="External"/><Relationship Id="rId118" Type="http://schemas.openxmlformats.org/officeDocument/2006/relationships/hyperlink" Target="http://tepka.ru/OBZh_11/51.html" TargetMode="External"/><Relationship Id="rId126" Type="http://schemas.openxmlformats.org/officeDocument/2006/relationships/hyperlink" Target="https://tak-to-ent.net/publ/2-1-0-493" TargetMode="External"/><Relationship Id="rId134" Type="http://schemas.openxmlformats.org/officeDocument/2006/relationships/theme" Target="theme/theme1.xml"/><Relationship Id="rId8" Type="http://schemas.openxmlformats.org/officeDocument/2006/relationships/hyperlink" Target="oxana-berbenetc@yandex.ru" TargetMode="External"/><Relationship Id="rId51" Type="http://schemas.openxmlformats.org/officeDocument/2006/relationships/hyperlink" Target="https://videouroki.net/blog/videourok-po-russkomu-yazyku-predlozheniya-s-pryamoy-rechyu-znaki-prepinaniya-v-nikh.html" TargetMode="External"/><Relationship Id="rId72" Type="http://schemas.openxmlformats.org/officeDocument/2006/relationships/hyperlink" Target="file:///C:\Users\USER\Desktop\oxana-berbenetc@yandex.ru" TargetMode="External"/><Relationship Id="rId80" Type="http://schemas.openxmlformats.org/officeDocument/2006/relationships/hyperlink" Target="https://testedu.ru/test/fizika/11-klass/stroenie-atoma-opyit-rezerforda-postulatyi-bora.html" TargetMode="External"/><Relationship Id="rId85" Type="http://schemas.openxmlformats.org/officeDocument/2006/relationships/hyperlink" Target="https://www.youtube.com/watch?v=KBL2m6Wrhcw" TargetMode="External"/><Relationship Id="rId93" Type="http://schemas.openxmlformats.org/officeDocument/2006/relationships/hyperlink" Target="file:///C:\Users\USER\Desktop\oxana-berbenetc@yandex.ru" TargetMode="External"/><Relationship Id="rId98" Type="http://schemas.openxmlformats.org/officeDocument/2006/relationships/hyperlink" Target="mailto:borisovna.lidiya@yandex.ru" TargetMode="External"/><Relationship Id="rId121" Type="http://schemas.openxmlformats.org/officeDocument/2006/relationships/hyperlink" Target="http://tepka.ru/OBZh_11/5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lava201022011@yandex.ru" TargetMode="External"/><Relationship Id="rId17" Type="http://schemas.openxmlformats.org/officeDocument/2006/relationships/hyperlink" Target="https://www.youtube.com/watch?v=n1vRxoSoNQc" TargetMode="External"/><Relationship Id="rId25" Type="http://schemas.openxmlformats.org/officeDocument/2006/relationships/hyperlink" Target="file:///C:\Users\Alexandr\AppData\Local\Temp\Rar$DI09.625\elenaizucheeva@yandex.ru" TargetMode="External"/><Relationship Id="rId33" Type="http://schemas.openxmlformats.org/officeDocument/2006/relationships/hyperlink" Target="https://www.youtube.com/watch?v=PBSoYkDUwzQ" TargetMode="External"/><Relationship Id="rId38" Type="http://schemas.openxmlformats.org/officeDocument/2006/relationships/hyperlink" Target="https://www.youtube.com/watch?v=nkLM2DghU1Q" TargetMode="External"/><Relationship Id="rId46" Type="http://schemas.openxmlformats.org/officeDocument/2006/relationships/hyperlink" Target="file:///C:\Users\USER\Desktop\oxana-berbenetc@yandex.ru" TargetMode="External"/><Relationship Id="rId59" Type="http://schemas.openxmlformats.org/officeDocument/2006/relationships/hyperlink" Target="https://resh.edu.ru/subject/lesson/2054/start/" TargetMode="External"/><Relationship Id="rId67" Type="http://schemas.openxmlformats.org/officeDocument/2006/relationships/hyperlink" Target="https://interneturok.ru/lesson/biology/11-klass/vzaimodeystvie-cheloveka-i-prirody/posledstviya-hozyaystvennoy-deyatelnosti-cheloveka-dlya-okruzhayuschey-sredy-zagryaznenie-vozduha" TargetMode="External"/><Relationship Id="rId103" Type="http://schemas.openxmlformats.org/officeDocument/2006/relationships/hyperlink" Target="file:///C:\Users\Alexandr\AppData\Local\Temp\Rar$DI09.625\elenaizucheeva@yandex.ru" TargetMode="External"/><Relationship Id="rId108" Type="http://schemas.openxmlformats.org/officeDocument/2006/relationships/hyperlink" Target="https://www.youtube.com/watch?v=mCKYyPQxS9E" TargetMode="External"/><Relationship Id="rId116" Type="http://schemas.openxmlformats.org/officeDocument/2006/relationships/hyperlink" Target="https://www.youtube.com/watch?v=mjPyayk9__A" TargetMode="External"/><Relationship Id="rId124" Type="http://schemas.openxmlformats.org/officeDocument/2006/relationships/hyperlink" Target="http://tepka.ru/OBZh_11/57.html" TargetMode="External"/><Relationship Id="rId129" Type="http://schemas.openxmlformats.org/officeDocument/2006/relationships/hyperlink" Target="https://sheba.spb.ru/shkola/nvp-1985.htm" TargetMode="External"/><Relationship Id="rId20" Type="http://schemas.openxmlformats.org/officeDocument/2006/relationships/hyperlink" Target="https://resh.edu.ru/subject/lesson/6324/" TargetMode="External"/><Relationship Id="rId41" Type="http://schemas.openxmlformats.org/officeDocument/2006/relationships/hyperlink" Target="https://compendium.su/mathematics/geometry10/30.html" TargetMode="External"/><Relationship Id="rId54" Type="http://schemas.openxmlformats.org/officeDocument/2006/relationships/hyperlink" Target="https://www.youtube.com/watch?v=Jbw2SXs08Yc" TargetMode="External"/><Relationship Id="rId62" Type="http://schemas.openxmlformats.org/officeDocument/2006/relationships/hyperlink" Target="mailto:borisovna.lidiya@yandex.ru" TargetMode="External"/><Relationship Id="rId70" Type="http://schemas.openxmlformats.org/officeDocument/2006/relationships/hyperlink" Target="https://www.youtube.com/watch?v=5fVNNx8SZDE" TargetMode="External"/><Relationship Id="rId75" Type="http://schemas.openxmlformats.org/officeDocument/2006/relationships/hyperlink" Target="https://www.youtube.com/watch?v=uIeU0I-cQ34" TargetMode="External"/><Relationship Id="rId83" Type="http://schemas.openxmlformats.org/officeDocument/2006/relationships/hyperlink" Target="mailto:olga-nicolavna@yandex.ru" TargetMode="External"/><Relationship Id="rId88" Type="http://schemas.openxmlformats.org/officeDocument/2006/relationships/hyperlink" Target="https://www.youtube.com/watch?v=oboW6X5_LEg" TargetMode="External"/><Relationship Id="rId91" Type="http://schemas.openxmlformats.org/officeDocument/2006/relationships/hyperlink" Target="https://www.youtube.com/watch?v=lyW55v8UBi0" TargetMode="External"/><Relationship Id="rId96" Type="http://schemas.openxmlformats.org/officeDocument/2006/relationships/hyperlink" Target="https://www.youtube.com/watch?v=Hbfn1B4I4mg" TargetMode="External"/><Relationship Id="rId111" Type="http://schemas.openxmlformats.org/officeDocument/2006/relationships/hyperlink" Target="https://www.youtube.com/watch?v=qhSyUytIrMY" TargetMode="External"/><Relationship Id="rId132" Type="http://schemas.openxmlformats.org/officeDocument/2006/relationships/hyperlink" Target="mailto:StasykEvgenii230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DveB1VyeOo" TargetMode="External"/><Relationship Id="rId15" Type="http://schemas.openxmlformats.org/officeDocument/2006/relationships/hyperlink" Target="https://resh.edu.ru/subject/lesson/2443/start/" TargetMode="External"/><Relationship Id="rId23" Type="http://schemas.openxmlformats.org/officeDocument/2006/relationships/hyperlink" Target="file:///C:\Users\Alexandr\AppData\Local\Temp\Rar$DI12.9688\burykina.zhanna-burykina@yandex.ru" TargetMode="External"/><Relationship Id="rId28" Type="http://schemas.openxmlformats.org/officeDocument/2006/relationships/hyperlink" Target="file:///C:\Users\Alexandr\AppData\Local\Temp\Rar$DI12.9688\burykina.zhanna-burykina@yandex.ru" TargetMode="External"/><Relationship Id="rId36" Type="http://schemas.openxmlformats.org/officeDocument/2006/relationships/hyperlink" Target="https://resh.edu.ru/subject/lesson/3090/start/" TargetMode="External"/><Relationship Id="rId49" Type="http://schemas.openxmlformats.org/officeDocument/2006/relationships/hyperlink" Target="https://www.youtube.com/watch?v=W5sC7DFGheo" TargetMode="External"/><Relationship Id="rId57" Type="http://schemas.openxmlformats.org/officeDocument/2006/relationships/hyperlink" Target="mailto:olga-nicolavna@yandex.ru" TargetMode="External"/><Relationship Id="rId106" Type="http://schemas.openxmlformats.org/officeDocument/2006/relationships/hyperlink" Target="file:///C:\Users\Alexandr\AppData\Local\Temp\Rar$DI12.9688\burykina.zhanna-burykina@yandex.ru" TargetMode="External"/><Relationship Id="rId114" Type="http://schemas.openxmlformats.org/officeDocument/2006/relationships/hyperlink" Target="mailto:hkarenko.rimma@yandex.ru" TargetMode="External"/><Relationship Id="rId119" Type="http://schemas.openxmlformats.org/officeDocument/2006/relationships/hyperlink" Target="http://tepka.ru/OBZh_11/52.html" TargetMode="External"/><Relationship Id="rId127" Type="http://schemas.openxmlformats.org/officeDocument/2006/relationships/hyperlink" Target="http://weapons-world.ru/books/item/f00/s00/z0000010/st046.shtml" TargetMode="External"/><Relationship Id="rId10" Type="http://schemas.openxmlformats.org/officeDocument/2006/relationships/hyperlink" Target="https://www.youtube.com/watch?v=fz-mxrrr6m0&amp;t=26s" TargetMode="External"/><Relationship Id="rId31" Type="http://schemas.openxmlformats.org/officeDocument/2006/relationships/hyperlink" Target="https://multiurok.ru/files/kontrolnaia-rabota-5-atom-i-atomnoe-iadro-11-klass.html" TargetMode="External"/><Relationship Id="rId44" Type="http://schemas.openxmlformats.org/officeDocument/2006/relationships/hyperlink" Target="https://www.youtube.com/watch?v=5CDUaKuc1jc" TargetMode="External"/><Relationship Id="rId52" Type="http://schemas.openxmlformats.org/officeDocument/2006/relationships/hyperlink" Target="https://yandex.ru/video/preview/?filmId=4095352748786304250&amp;text=&#1091;&#1088;&#1086;&#1082;%20%2B&#1087;&#1088;&#1077;&#1079;&#1077;&#1085;&#1090;&#1072;&#1094;&#1080;&#1103;%20&#1087;&#1086;%20&#1088;&#1091;&#1089;&#1089;&#1082;&#1086;&#1084;&#1091;%20&#1103;&#1079;&#1099;&#1082;&#1091;%20&#1044;&#1080;&#1072;&#1083;&#1086;&#1075;%208%20&#1082;&#1083;&#1072;&#1089;&#1089;&amp;path=wizard&amp;parent-reqid=1586442502224276-421367464537019497800213-production-app-host-vla-web-yp-209&amp;redircnt=1586442516.1" TargetMode="External"/><Relationship Id="rId60" Type="http://schemas.openxmlformats.org/officeDocument/2006/relationships/hyperlink" Target="mailto:kharenko.rimma@yandex.ru" TargetMode="External"/><Relationship Id="rId65" Type="http://schemas.openxmlformats.org/officeDocument/2006/relationships/hyperlink" Target="https://urok.1sept.ru/" TargetMode="External"/><Relationship Id="rId73" Type="http://schemas.openxmlformats.org/officeDocument/2006/relationships/hyperlink" Target="https://www.youtube.com/watch?v=geef1CJNEDg" TargetMode="External"/><Relationship Id="rId78" Type="http://schemas.openxmlformats.org/officeDocument/2006/relationships/hyperlink" Target="https://testedu.ru/test/fizika/11-klass/fizika-atomnogo-yadra-3.html" TargetMode="External"/><Relationship Id="rId81" Type="http://schemas.openxmlformats.org/officeDocument/2006/relationships/hyperlink" Target="https://www.youtube.com/watch?v=e4oSEAMS4eM" TargetMode="External"/><Relationship Id="rId86" Type="http://schemas.openxmlformats.org/officeDocument/2006/relationships/hyperlink" Target="https://ege-study.ru/ru/ege/materialy/matematika/formuly-geometrii/" TargetMode="External"/><Relationship Id="rId94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99" Type="http://schemas.openxmlformats.org/officeDocument/2006/relationships/hyperlink" Target="https://www.youtube.com/watch?v=Q2cXWoDC_UM" TargetMode="External"/><Relationship Id="rId101" Type="http://schemas.openxmlformats.org/officeDocument/2006/relationships/hyperlink" Target="mailto:slava201022011@yandex.ru" TargetMode="External"/><Relationship Id="rId122" Type="http://schemas.openxmlformats.org/officeDocument/2006/relationships/hyperlink" Target="http://tepka.ru/OBZh_11/55.html" TargetMode="External"/><Relationship Id="rId130" Type="http://schemas.openxmlformats.org/officeDocument/2006/relationships/hyperlink" Target="https://www.youtube.com/watch?v=A92WRGwyu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p00WECEApo" TargetMode="External"/><Relationship Id="rId13" Type="http://schemas.openxmlformats.org/officeDocument/2006/relationships/hyperlink" Target="https://yandex.ru/video/preview/?filmId=16724404620174606084&amp;text=&#1074;&#1080;&#1076;&#1077;&#1086;&#1083;&#1077;&#1082;&#1094;&#1080;&#1103;%20&#1061;&#1077;&#1084;&#1080;&#1085;&#1075;&#1091;&#1101;&#1081;&amp;path=wizard&amp;parent-reqid=1586447872933288-394888136592119708203466-production-app-host-sas-web-yp-48&amp;redircnt=1586447896.1" TargetMode="External"/><Relationship Id="rId18" Type="http://schemas.openxmlformats.org/officeDocument/2006/relationships/hyperlink" Target="https://www.youtube.com/watch?v=uTKhAijwhTA" TargetMode="External"/><Relationship Id="rId39" Type="http://schemas.openxmlformats.org/officeDocument/2006/relationships/hyperlink" Target="https://www.youtube.com/watch?v=93GFD34-xb8" TargetMode="External"/><Relationship Id="rId109" Type="http://schemas.openxmlformats.org/officeDocument/2006/relationships/hyperlink" Target="mailto:kamencevs@mail.ru" TargetMode="External"/><Relationship Id="rId34" Type="http://schemas.openxmlformats.org/officeDocument/2006/relationships/hyperlink" Target="mailto:olga-nicolavna@yandex.ru" TargetMode="External"/><Relationship Id="rId50" Type="http://schemas.openxmlformats.org/officeDocument/2006/relationships/hyperlink" Target="mailto:StasykEvgenii2302@yandex.ru" TargetMode="External"/><Relationship Id="rId55" Type="http://schemas.openxmlformats.org/officeDocument/2006/relationships/hyperlink" Target="https://www.youtube.com/watch?v=Lvwju1BdrGk" TargetMode="External"/><Relationship Id="rId76" Type="http://schemas.openxmlformats.org/officeDocument/2006/relationships/hyperlink" Target="mailto:slava201022011@yandex.ru" TargetMode="External"/><Relationship Id="rId97" Type="http://schemas.openxmlformats.org/officeDocument/2006/relationships/hyperlink" Target="https://www.youtube.com/watch?v=-t5WJtJXeDc" TargetMode="External"/><Relationship Id="rId104" Type="http://schemas.openxmlformats.org/officeDocument/2006/relationships/hyperlink" Target="https://resh.edu.ru/subject/lesson/6277/" TargetMode="External"/><Relationship Id="rId120" Type="http://schemas.openxmlformats.org/officeDocument/2006/relationships/hyperlink" Target="http://tepka.ru/OBZh_11/53.html" TargetMode="External"/><Relationship Id="rId125" Type="http://schemas.openxmlformats.org/officeDocument/2006/relationships/hyperlink" Target="http://tepka.ru/OBZh_11/58.html" TargetMode="External"/><Relationship Id="rId7" Type="http://schemas.openxmlformats.org/officeDocument/2006/relationships/hyperlink" Target="https://www.youtube.com/watch?v=3iv2CFkAC34&amp;list=TLPQMDkwNDIwMjDYk6_5h1eLWw&amp;index=2" TargetMode="External"/><Relationship Id="rId71" Type="http://schemas.openxmlformats.org/officeDocument/2006/relationships/hyperlink" Target="https://yourtutor.info/%D0%BC%D0%B5%D1%82%D0%BE%D0%B4%D1%8B-%D1%80%D0%B5%D1%88%D0%B5%D0%BD%D0%B8%D1%8F-%D1%83%D1%80%D0%B0%D0%B2%D0%BD%D0%B5%D0%BD%D0%B8%D0%B9" TargetMode="External"/><Relationship Id="rId92" Type="http://schemas.openxmlformats.org/officeDocument/2006/relationships/hyperlink" Target="https://www.youtube.com/watch?v=HsE6HTwVe5M" TargetMode="External"/><Relationship Id="rId2" Type="http://schemas.openxmlformats.org/officeDocument/2006/relationships/styles" Target="styles.xml"/><Relationship Id="rId29" Type="http://schemas.openxmlformats.org/officeDocument/2006/relationships/hyperlink" Target="mailto:borisovna.lidiya@yandex.ru" TargetMode="External"/><Relationship Id="rId24" Type="http://schemas.openxmlformats.org/officeDocument/2006/relationships/hyperlink" Target="https://resh.edu.ru/subject/lesson/5659/" TargetMode="External"/><Relationship Id="rId40" Type="http://schemas.openxmlformats.org/officeDocument/2006/relationships/hyperlink" Target="https://www.youtube.com/watch?v=ZWlW9F6EY68" TargetMode="External"/><Relationship Id="rId45" Type="http://schemas.openxmlformats.org/officeDocument/2006/relationships/hyperlink" Target="https://www.youtube.com/watch?v=h48213UCc60" TargetMode="External"/><Relationship Id="rId66" Type="http://schemas.openxmlformats.org/officeDocument/2006/relationships/hyperlink" Target="https://yandex.ru/video/preview/?filmId" TargetMode="External"/><Relationship Id="rId87" Type="http://schemas.openxmlformats.org/officeDocument/2006/relationships/hyperlink" Target="https://www.youtube.com/watch?v=gOuxtPsqXCQ" TargetMode="External"/><Relationship Id="rId110" Type="http://schemas.openxmlformats.org/officeDocument/2006/relationships/hyperlink" Target="https://www.youtube.com/watch?v=ci23Xw2frj4" TargetMode="External"/><Relationship Id="rId115" Type="http://schemas.openxmlformats.org/officeDocument/2006/relationships/hyperlink" Target="https://www.youtube.com/watch?v=5fQ-dByktfo" TargetMode="External"/><Relationship Id="rId131" Type="http://schemas.openxmlformats.org/officeDocument/2006/relationships/hyperlink" Target="https://www.youtube.com/watch?v=9vaRy8gDdvA" TargetMode="External"/><Relationship Id="rId61" Type="http://schemas.openxmlformats.org/officeDocument/2006/relationships/hyperlink" Target="https://resh.edu.ru/subject/lesson/3877/start/13857/" TargetMode="External"/><Relationship Id="rId82" Type="http://schemas.openxmlformats.org/officeDocument/2006/relationships/hyperlink" Target="https://www.youtube.com/watch?v=5wt50tZX47E" TargetMode="External"/><Relationship Id="rId19" Type="http://schemas.openxmlformats.org/officeDocument/2006/relationships/hyperlink" Target="mailto:slava20102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29</Pages>
  <Words>4228</Words>
  <Characters>24103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99</cp:revision>
  <cp:lastPrinted>2020-03-23T08:00:00Z</cp:lastPrinted>
  <dcterms:created xsi:type="dcterms:W3CDTF">2020-03-23T07:58:00Z</dcterms:created>
  <dcterms:modified xsi:type="dcterms:W3CDTF">2020-04-12T19:43:00Z</dcterms:modified>
</cp:coreProperties>
</file>