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B" w:rsidRPr="009A645A" w:rsidRDefault="001674BB" w:rsidP="00EA17D7">
      <w:pPr>
        <w:jc w:val="center"/>
        <w:rPr>
          <w:rFonts w:ascii="Times New Roman" w:hAnsi="Times New Roman"/>
          <w:b/>
          <w:sz w:val="32"/>
        </w:rPr>
      </w:pPr>
      <w:r w:rsidRPr="009A645A">
        <w:rPr>
          <w:rFonts w:ascii="Times New Roman" w:hAnsi="Times New Roman"/>
          <w:b/>
          <w:sz w:val="32"/>
        </w:rPr>
        <w:t>Расписание дополнительных занятий</w:t>
      </w:r>
      <w:r w:rsidRPr="009A645A">
        <w:rPr>
          <w:rFonts w:ascii="Times New Roman" w:hAnsi="Times New Roman"/>
          <w:b/>
          <w:sz w:val="32"/>
        </w:rPr>
        <w:br/>
        <w:t xml:space="preserve"> ГБОУ РО «Орловский казачий кадетский корпус»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"/>
        <w:gridCol w:w="2004"/>
        <w:gridCol w:w="1985"/>
        <w:gridCol w:w="1701"/>
        <w:gridCol w:w="1397"/>
        <w:gridCol w:w="5220"/>
      </w:tblGrid>
      <w:tr w:rsidR="001674BB" w:rsidRPr="00CC6397" w:rsidTr="00C13080">
        <w:tc>
          <w:tcPr>
            <w:tcW w:w="401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07" w:type="dxa"/>
            <w:gridSpan w:val="5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1674BB" w:rsidRPr="00CC6397" w:rsidTr="00C13080">
        <w:tc>
          <w:tcPr>
            <w:tcW w:w="401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C13080">
        <w:trPr>
          <w:trHeight w:val="675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Чернышов Е.А.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15.50 -17.30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675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Голос земли Донской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Чернышов Е.А.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445"/>
        </w:trPr>
        <w:tc>
          <w:tcPr>
            <w:tcW w:w="401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Путь к себе</w:t>
            </w:r>
          </w:p>
        </w:tc>
        <w:tc>
          <w:tcPr>
            <w:tcW w:w="1985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Казеева В.П. 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https://infourok.ru/metodicheskaya-razrabotka-uroka-po-teme-osobennosti-visshey-nervnoy-deyatelnosti-cheloveka-pamyat-vidi-pamyati-i-eyo-razvitie-286552.html</w:t>
            </w:r>
          </w:p>
        </w:tc>
      </w:tr>
      <w:tr w:rsidR="001674BB" w:rsidRPr="00CC6397" w:rsidTr="00C13080">
        <w:trPr>
          <w:trHeight w:val="396"/>
        </w:trPr>
        <w:tc>
          <w:tcPr>
            <w:tcW w:w="401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https://infourok.ru/psihoprofilakticheskoe-zanyatie-na-temu-alkogol-4217541.html</w:t>
            </w:r>
          </w:p>
        </w:tc>
      </w:tr>
      <w:tr w:rsidR="001674BB" w:rsidRPr="00CC6397" w:rsidTr="00C13080">
        <w:trPr>
          <w:trHeight w:val="753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Закон и право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Гузенко В. В.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Slava201022011@yandex.ru</w:t>
              </w:r>
            </w:hyperlink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220" w:type="dxa"/>
          </w:tcPr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Федеральное собрание</w:t>
            </w:r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https://www.youtube.com/watch?v=y64BfRUzu0c</w:t>
              </w:r>
            </w:hyperlink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https://www.youtube.com/watch?v=0cK1iIzK3AA</w:t>
            </w:r>
          </w:p>
        </w:tc>
      </w:tr>
      <w:tr w:rsidR="001674BB" w:rsidRPr="00CC6397" w:rsidTr="00C13080">
        <w:trPr>
          <w:trHeight w:val="697"/>
        </w:trPr>
        <w:tc>
          <w:tcPr>
            <w:tcW w:w="401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1985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Каменцева О.Н.</w:t>
            </w:r>
          </w:p>
        </w:tc>
        <w:tc>
          <w:tcPr>
            <w:tcW w:w="1701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9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зарегистрироваться на сайте «Дмитрий Гущин решу ОГЭ»: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https://phys-oge.sdamgia.ru/</w:t>
              </w:r>
            </w:hyperlink>
          </w:p>
          <w:p w:rsidR="001674BB" w:rsidRPr="00C13080" w:rsidRDefault="001674BB" w:rsidP="00C130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мартовских вариантов: В-1, 2.</w:t>
            </w:r>
          </w:p>
        </w:tc>
      </w:tr>
      <w:tr w:rsidR="001674BB" w:rsidRPr="00CC6397" w:rsidTr="00C13080">
        <w:trPr>
          <w:trHeight w:val="697"/>
        </w:trPr>
        <w:tc>
          <w:tcPr>
            <w:tcW w:w="401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«Незнайка»: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https://neznaika.info/test/phys_oge/390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пройти тестирование по теме: «Радиоактивность. Ядерные реакции»;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https://neznaika.info/test/phys_oge/393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пройти тестирование по теме: «Извлечение информации из текста»</w:t>
            </w:r>
          </w:p>
        </w:tc>
      </w:tr>
      <w:tr w:rsidR="001674BB" w:rsidRPr="00CC6397" w:rsidTr="00C13080">
        <w:trPr>
          <w:trHeight w:val="697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Поисковый отряд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Михеев А.А.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18.10-19.40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C13080"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Казачье прикладное искусство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Подкопаев П.А.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C6397">
                <w:rPr>
                  <w:rStyle w:val="Hyperlink"/>
                  <w:rFonts w:cs="Calibri"/>
                </w:rPr>
                <w:t>pasha.podkopaev.73@mail.ru</w:t>
              </w:r>
            </w:hyperlink>
            <w:r w:rsidRPr="00CC6397"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 xml:space="preserve">30.03.2020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4">
              <w:r w:rsidRPr="00CC6397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https://vt-metall.ru/articles/134-izgotovlenie-izdelii-iz-metalla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Технология производства изделий из металла.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06.04.2020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hyperlink r:id="rId15">
              <w:r w:rsidRPr="00CC6397">
                <w:rPr>
                  <w:rFonts w:ascii="Times New Roman" w:hAnsi="Times New Roman"/>
                  <w:b/>
                  <w:color w:val="0000FF"/>
                  <w:sz w:val="24"/>
                  <w:u w:val="single"/>
                </w:rPr>
                <w:t>http://www.makuha.ru/remeslo/015-kuznec.htm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Кузнечное ремесло.</w:t>
            </w:r>
          </w:p>
        </w:tc>
      </w:tr>
      <w:tr w:rsidR="001674BB" w:rsidRPr="00CC6397" w:rsidTr="00C13080">
        <w:trPr>
          <w:trHeight w:val="402"/>
        </w:trPr>
        <w:tc>
          <w:tcPr>
            <w:tcW w:w="401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Этикет  </w:t>
            </w:r>
          </w:p>
        </w:tc>
        <w:tc>
          <w:tcPr>
            <w:tcW w:w="1985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Левичева О.В. 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dfifkbcbxrf@yandex.ru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https://www.youtube.com/watch?v=_Q-8cq8HAdY</w:t>
              </w:r>
            </w:hyperlink>
          </w:p>
          <w:p w:rsidR="001674BB" w:rsidRPr="00CC6397" w:rsidRDefault="001674BB" w:rsidP="00C1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</w:tc>
      </w:tr>
      <w:tr w:rsidR="001674BB" w:rsidRPr="00CC6397" w:rsidTr="00C13080">
        <w:trPr>
          <w:trHeight w:val="419"/>
        </w:trPr>
        <w:tc>
          <w:tcPr>
            <w:tcW w:w="401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dfifkbcbxrf@yandex.ru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https://www.youtube.com/watch?v=_Q-8cq8HAdY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503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Шаповалов Ю.А.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18.10 – 19.40 </w:t>
            </w:r>
          </w:p>
        </w:tc>
        <w:tc>
          <w:tcPr>
            <w:tcW w:w="5220" w:type="dxa"/>
          </w:tcPr>
          <w:p w:rsidR="001674BB" w:rsidRPr="00C13080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130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https://volleybolist.ru/</w:t>
              </w:r>
            </w:hyperlink>
          </w:p>
        </w:tc>
      </w:tr>
      <w:tr w:rsidR="001674BB" w:rsidRPr="00CC6397" w:rsidTr="00C13080">
        <w:trPr>
          <w:trHeight w:val="562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Ясковец В.А.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Vjaskovets@yandex.ru</w:t>
              </w:r>
            </w:hyperlink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30.03.20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Особая ответственность за сохранность Боевого Знамени воинской части </w:t>
            </w:r>
            <w:hyperlink r:id="rId2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http://www.consultant.ru/document/cons_doc_LAW_72806/2d7e13a9330c6302b9fe7c1003bbda1505146897/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06.04.20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Ритуалы Вооруженных сил Российской Федерации </w:t>
            </w:r>
            <w:hyperlink r:id="rId2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https://studopedia.ru/5_44545_rituali-vooruzhennih-sil-rossiyskoy-federatsii.html</w:t>
              </w:r>
            </w:hyperlink>
          </w:p>
        </w:tc>
      </w:tr>
      <w:tr w:rsidR="001674BB" w:rsidRPr="00CC6397" w:rsidTr="00C13080">
        <w:trPr>
          <w:trHeight w:val="675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Духовой оркестр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Вакансия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13.30 – 16.40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675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Федоренко Ф.Ф.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okkkmospanov88@mail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30.03.2020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pnevmatiky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pravilno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tselitsya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strelyat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pnevmaticheskoj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vintovki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6.04.2020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https://pnevmatiky.ru/ognestrelnoe/razborka-avtomata-kalashnikova</w:t>
              </w:r>
            </w:hyperlink>
          </w:p>
          <w:p w:rsidR="001674BB" w:rsidRPr="00CC6397" w:rsidRDefault="001674BB" w:rsidP="00C1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Неполная разборка автомата Калашникова</w:t>
            </w:r>
          </w:p>
        </w:tc>
      </w:tr>
      <w:tr w:rsidR="001674BB" w:rsidRPr="00CC6397" w:rsidTr="00C13080">
        <w:trPr>
          <w:trHeight w:val="1120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Беликов В.В.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Slaidernow789@gmail.com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220" w:type="dxa"/>
          </w:tcPr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03.04.20</w:t>
            </w:r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Тема занятия: ОРУ с гантелями</w:t>
            </w:r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Vfxk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fJEKuc</w:t>
              </w:r>
            </w:hyperlink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10.04.20</w:t>
            </w:r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Тема занятия: Прыжки со скакалкой, упражнения на мышцы пресса</w:t>
            </w:r>
          </w:p>
          <w:p w:rsidR="001674BB" w:rsidRPr="00CC6397" w:rsidRDefault="001674BB" w:rsidP="00C130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JWqu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27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pjU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4BB" w:rsidRPr="00CC6397" w:rsidTr="00C13080">
        <w:trPr>
          <w:trHeight w:val="1120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Воспитание танцем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Прокопенко Н.Н.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30.03.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6397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C6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CC6397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https://www.youtube.com/embed/cyv6fNDeGsU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https://youtu.be/AKqq1CzFXVs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https://youtu.be/6aHyEuSi4KU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https://youtu.be/hYPuV2uGjVI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https://youtu.be/G_p2X-DFTBU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https://youtu.be/xoKmPQ7gR9I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«Ковырялочка» с тройным притопом. Дроби и выстукивания в русском танце.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CC6397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06.04.2020 г.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https://youtu.be/Pc0Py2ketnQ</w:t>
              </w:r>
            </w:hyperlink>
            <w:r w:rsidRPr="00CC6397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«Подсечка»</w:t>
            </w:r>
          </w:p>
        </w:tc>
      </w:tr>
      <w:tr w:rsidR="001674BB" w:rsidRPr="00CC6397" w:rsidTr="00C13080">
        <w:trPr>
          <w:trHeight w:val="1120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Мой Дон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Семендяева Н.Н.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CC639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74BB" w:rsidRPr="00CC6397" w:rsidRDefault="001674BB" w:rsidP="00CC639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Видеоканал музея М.А. Шолохова</w:t>
            </w:r>
          </w:p>
          <w:p w:rsidR="001674BB" w:rsidRPr="00CC6397" w:rsidRDefault="001674BB" w:rsidP="00CC639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«Как кружилинцы в Каргин на ярмарку ехали..»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https://www.youtube.com/watch?v=oFeZhIzWncw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1120"/>
        </w:trPr>
        <w:tc>
          <w:tcPr>
            <w:tcW w:w="401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985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Харенко Р.Н.</w:t>
            </w:r>
          </w:p>
        </w:tc>
        <w:tc>
          <w:tcPr>
            <w:tcW w:w="1701" w:type="dxa"/>
            <w:vAlign w:val="center"/>
          </w:tcPr>
          <w:p w:rsidR="001674BB" w:rsidRPr="00CC6397" w:rsidRDefault="001674BB" w:rsidP="00CC6397">
            <w:pPr>
              <w:shd w:val="clear" w:color="auto" w:fill="FFFFFF"/>
              <w:spacing w:after="0" w:line="240" w:lineRule="auto"/>
              <w:jc w:val="center"/>
              <w:textAlignment w:val="top"/>
            </w:pPr>
            <w:hyperlink r:id="rId40" w:history="1">
              <w:r w:rsidRPr="00CC6397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/>
                </w:rPr>
                <w:t>kharenko.rimma@yandex.ru</w:t>
              </w:r>
            </w:hyperlink>
          </w:p>
        </w:tc>
        <w:tc>
          <w:tcPr>
            <w:tcW w:w="1397" w:type="dxa"/>
            <w:vAlign w:val="center"/>
          </w:tcPr>
          <w:p w:rsidR="001674BB" w:rsidRPr="00CC6397" w:rsidRDefault="001674BB" w:rsidP="00C13080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14.20-15.40</w:t>
            </w:r>
          </w:p>
        </w:tc>
        <w:tc>
          <w:tcPr>
            <w:tcW w:w="5220" w:type="dxa"/>
          </w:tcPr>
          <w:p w:rsidR="001674BB" w:rsidRPr="00C13080" w:rsidRDefault="001674BB" w:rsidP="00CC6397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hyperlink r:id="rId41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https://www.sites.google.com/site/himulacom/ucimsa-resat-zadaci/sposoby-vyrazenia-koncentracii-rastvorov</w:t>
              </w:r>
            </w:hyperlink>
          </w:p>
          <w:p w:rsidR="001674BB" w:rsidRPr="00C13080" w:rsidRDefault="001674BB" w:rsidP="00CC639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674BB" w:rsidRPr="00CC6397" w:rsidRDefault="001674BB" w:rsidP="00CC639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42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https://www.sites.google.com/site/himulacom/ucimsa-resat-zadaci/sposoby-vyrazenia-koncentracii-rastvorov</w:t>
              </w:r>
            </w:hyperlink>
          </w:p>
        </w:tc>
      </w:tr>
    </w:tbl>
    <w:p w:rsidR="001674BB" w:rsidRPr="008948A7" w:rsidRDefault="001674BB" w:rsidP="00C130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0"/>
        <w:gridCol w:w="1800"/>
        <w:gridCol w:w="3060"/>
        <w:gridCol w:w="1260"/>
        <w:gridCol w:w="4500"/>
      </w:tblGrid>
      <w:tr w:rsidR="001674BB" w:rsidRPr="00CC6397" w:rsidTr="00557982">
        <w:tc>
          <w:tcPr>
            <w:tcW w:w="458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50" w:type="dxa"/>
            <w:gridSpan w:val="5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674BB" w:rsidRPr="00CC6397" w:rsidTr="00557982">
        <w:tc>
          <w:tcPr>
            <w:tcW w:w="458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557982">
        <w:trPr>
          <w:trHeight w:val="714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Закон и право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Гузенко В. В.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Slava201022011@yandex.ru</w:t>
              </w:r>
            </w:hyperlink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14.20- 15.00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30.03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Федеральное собрание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https://www.youtube.com/watch?v=y64BfRUzu0c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https://www.youtube.com/watch?v=0cK1iIzK3AA</w:t>
            </w:r>
          </w:p>
        </w:tc>
      </w:tr>
      <w:tr w:rsidR="001674BB" w:rsidRPr="00CC6397" w:rsidTr="00557982">
        <w:trPr>
          <w:trHeight w:val="714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Математическая школа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Сердюк И.В.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ira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serdyuk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.2016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@mail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CC63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https://fs.znanio.ru/methodology/images/49/99/4999a9996b132c2a060dfa1c8f9440d07575e200.jpg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Задания  22  (вариант1-15) по сборникам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74BB" w:rsidRPr="00CC6397" w:rsidTr="00557982">
        <w:trPr>
          <w:trHeight w:val="542"/>
        </w:trPr>
        <w:tc>
          <w:tcPr>
            <w:tcW w:w="458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Юный эколог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Юрченко И.А.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14.20 – 15.00</w:t>
            </w:r>
          </w:p>
        </w:tc>
        <w:tc>
          <w:tcPr>
            <w:tcW w:w="4500" w:type="dxa"/>
          </w:tcPr>
          <w:p w:rsidR="001674BB" w:rsidRPr="00C13080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https://www.youtube.com/watch?v=Ps1rAF1KI7w</w:t>
              </w:r>
            </w:hyperlink>
          </w:p>
          <w:p w:rsidR="001674BB" w:rsidRPr="00C13080" w:rsidRDefault="001674BB" w:rsidP="00C130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https://www.youtube.com/watch?v=fMvQqV_K-iY</w:t>
              </w:r>
            </w:hyperlink>
          </w:p>
        </w:tc>
      </w:tr>
      <w:tr w:rsidR="001674BB" w:rsidRPr="00CC6397" w:rsidTr="00557982">
        <w:trPr>
          <w:trHeight w:val="550"/>
        </w:trPr>
        <w:tc>
          <w:tcPr>
            <w:tcW w:w="458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15.10 – 15.50</w:t>
            </w:r>
          </w:p>
        </w:tc>
        <w:tc>
          <w:tcPr>
            <w:tcW w:w="4500" w:type="dxa"/>
          </w:tcPr>
          <w:p w:rsidR="001674BB" w:rsidRPr="00C13080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https://infourok.ru/material.html?mid=80357</w:t>
              </w:r>
            </w:hyperlink>
          </w:p>
          <w:p w:rsidR="001674BB" w:rsidRPr="00C13080" w:rsidRDefault="001674BB" w:rsidP="00C130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C130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https://yandex.ru/video/preview/?filmId=16934744010933130668&amp;text</w:t>
              </w:r>
            </w:hyperlink>
          </w:p>
        </w:tc>
      </w:tr>
      <w:tr w:rsidR="001674BB" w:rsidRPr="00CC6397" w:rsidTr="00557982">
        <w:trPr>
          <w:trHeight w:val="843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Каменцева О.Н.</w:t>
            </w:r>
          </w:p>
        </w:tc>
        <w:tc>
          <w:tcPr>
            <w:tcW w:w="3060" w:type="dxa"/>
            <w:vMerge w:val="restart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53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зарегистрироваться на сайте «Дмитрий Гущин решу ЕГЭ»: </w:t>
            </w:r>
            <w:hyperlink r:id="rId54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https://phys-ege.sdamgia.ru/</w:t>
              </w:r>
            </w:hyperlink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674BB" w:rsidRPr="00C13080" w:rsidRDefault="001674BB" w:rsidP="00C1308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мартовских вариантов: В-1, 2</w:t>
            </w:r>
          </w:p>
        </w:tc>
      </w:tr>
      <w:tr w:rsidR="001674BB" w:rsidRPr="00CC6397" w:rsidTr="00557982">
        <w:trPr>
          <w:trHeight w:val="843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https://phys-ege.sdamgia.ru/test?theme=293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21. Ядерная физика</w:t>
            </w:r>
          </w:p>
        </w:tc>
      </w:tr>
      <w:tr w:rsidR="001674BB" w:rsidRPr="00CC6397" w:rsidTr="00557982">
        <w:trPr>
          <w:trHeight w:val="552"/>
        </w:trPr>
        <w:tc>
          <w:tcPr>
            <w:tcW w:w="458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Путь к себе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Казеева В.П.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https://nsportal.ru/shkola/vneklassnaya-rabota/library/2018/03/10/urok-nravstvennosti-v-7-klasse</w:t>
            </w:r>
          </w:p>
        </w:tc>
      </w:tr>
      <w:tr w:rsidR="001674BB" w:rsidRPr="00CC6397" w:rsidTr="00557982">
        <w:trPr>
          <w:trHeight w:val="435"/>
        </w:trPr>
        <w:tc>
          <w:tcPr>
            <w:tcW w:w="458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https://infourok.ru/metodicheskaya-razrabotka-uroka-po-teme-osobennosti-visshey-nervnoy-deyatelnosti-cheloveka-pamyat-vidi-pamyati-i-eyo-razvitie-286552.html</w:t>
            </w:r>
          </w:p>
        </w:tc>
      </w:tr>
      <w:tr w:rsidR="001674BB" w:rsidRPr="00CC6397" w:rsidTr="00557982">
        <w:trPr>
          <w:trHeight w:val="418"/>
        </w:trPr>
        <w:tc>
          <w:tcPr>
            <w:tcW w:w="458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Левичева О.В.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dfifkbcbxrf@yandex.ru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https://www.youtube.com/watch?v=_Q-8cq8HAdY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https://studopedia.ru/8_39972_dobro-i-zlo---osnovnie-ponyatiya-etiki-moralniy-vibor.html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408"/>
        </w:trPr>
        <w:tc>
          <w:tcPr>
            <w:tcW w:w="458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dfifkbcbxrf@yandex.ru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https://chudo-udo.info/pravila-etiketa/1878-pravila-druzhby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</w:tc>
      </w:tr>
      <w:tr w:rsidR="001674BB" w:rsidRPr="00CC6397" w:rsidTr="00557982">
        <w:trPr>
          <w:trHeight w:val="559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Воспитание танцем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Прокопенко Н.Н.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31.03.2020.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Pr="00CC6397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https://www.youtube.com/embed/cyv6fNDeGsU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https://youtu.be/AKqq1CzFXVs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https://youtu.be/6aHyEuSi4KU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https://youtu.be/hYPuV2uGjVI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https://youtu.be/G_p2X-DFTBU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«Ковырялочка» с тройным притопом. Дроби и выстукивания в русском танце.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CC6397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07.04.2020.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https://youtu.be/Pc0Py2ketnQ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Прыжок в разножку.</w:t>
            </w:r>
          </w:p>
        </w:tc>
      </w:tr>
      <w:tr w:rsidR="001674BB" w:rsidRPr="00CC6397" w:rsidTr="00557982"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Стасюк Е.Ф.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StasykEvgenii2302@yandex  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 40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31.03-https://www.youtube.com/watch?v=KCAVxT6uiu8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07.04-https://www.youtube.com/watch?v=tjEIREC6E0I </w:t>
            </w:r>
          </w:p>
        </w:tc>
      </w:tr>
      <w:tr w:rsidR="001674BB" w:rsidRPr="00CC6397" w:rsidTr="00557982">
        <w:trPr>
          <w:trHeight w:val="714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Волков И В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Поляков И.А.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Ivan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poliakov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ry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18.10-18.50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01.04.2020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Тема: Выполнение воинского приветствия на месте и в движении.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https://www.youtube.com/watch?v=0sprTOhgfCE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04.04.2020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https://www.youtube.com/watch?v=b4Vc2TgukS4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4BB" w:rsidRPr="00CC6397" w:rsidTr="00557982">
        <w:trPr>
          <w:trHeight w:val="1104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Остапченко В.А.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15.10 – 15.50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30.03.20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Особая ответственность за сохранность Боевого Знамени воинской части </w:t>
            </w:r>
            <w:hyperlink r:id="rId7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http://www.consultant.ru/document/cons_doc_LAW_72806/2d7e13a9330c6302b9fe7c1003bbda1505146897/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06.04.20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Ритуалы Вооруженных сил Российской Федерации </w:t>
            </w:r>
            <w:hyperlink r:id="rId7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https://studopedia.ru/5_44545_rituali-vooruzhennih-sil-rossiyskoy-federatsii.html</w:t>
              </w:r>
            </w:hyperlink>
          </w:p>
        </w:tc>
      </w:tr>
      <w:tr w:rsidR="001674BB" w:rsidRPr="00CC6397" w:rsidTr="00557982">
        <w:trPr>
          <w:trHeight w:val="593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Духовой оркестр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вакансия 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14.20 – 16.40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660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Ф.Ф.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okkkmospanov88@mail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18.10–</w:t>
            </w: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material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mid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=32609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Дружба, войсковое товарищество- основа боевой готовности войск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https://shtab.su/konspekt/ogp/voinskiy_kollektiv.html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https://fireman.club/inseklodepia/mezhdunarodnoe-gumanitarnoe-pravo/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https://www.kritika24.ru/page.php?id=22659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Роль воинского коллектива в современных условиях. Международное гуманитарное право. Гуманное отношение к поверженному врагу,пленным, населению занятых территорий</w:t>
            </w:r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660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31.03.20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Риторика 9а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7.04.20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Ишкина Л.Э.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18.00-19.20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https://multiurok.ru/index.php/files/urok-russkogho-iazyka-9klasss-rietsienziia-na-litieraturnoie-proizviedieniie-kak-zhanr.html</w:t>
              </w:r>
            </w:hyperlink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https://interneturok.ru/lesson/russian/9-klass/brazvitie-rechib/retsenziya-na-knigu?konspekt</w:t>
              </w:r>
            </w:hyperlink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https://multiurok.ru/files/vidieourok-rietsienziia-na-knighu.html</w:t>
              </w:r>
            </w:hyperlink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13080" w:rsidRDefault="001674BB" w:rsidP="00C13080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https://easyen.ru/load/russkij_jazyk/9_klass/annotacija_recenzija/86-1-0-2749</w:t>
              </w:r>
            </w:hyperlink>
          </w:p>
        </w:tc>
      </w:tr>
      <w:tr w:rsidR="001674BB" w:rsidRPr="00CC6397" w:rsidTr="00557982">
        <w:trPr>
          <w:trHeight w:val="660"/>
        </w:trPr>
        <w:tc>
          <w:tcPr>
            <w:tcW w:w="458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Рукопашный бой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Лопатин В.В.</w:t>
            </w:r>
          </w:p>
        </w:tc>
        <w:tc>
          <w:tcPr>
            <w:tcW w:w="30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5123991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18.10-19.40</w:t>
            </w:r>
          </w:p>
        </w:tc>
        <w:tc>
          <w:tcPr>
            <w:tcW w:w="4500" w:type="dxa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31.03.20</w:t>
            </w: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Тема: Бросок подхват изнутри под одну ногу.</w:t>
            </w: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https://www.youtube.com/watch?v=9X6dV3ySzXI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Тема: Удушающие приемы.</w:t>
            </w: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https://www.youtube.com/watch?v=cXwqQLY84r4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07.04.20</w:t>
            </w: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Тема лекционного занятия(теория): Психологическая подготовка спортсмена стратегия ведения поединка</w:t>
            </w:r>
          </w:p>
          <w:p w:rsidR="001674BB" w:rsidRPr="00CC6397" w:rsidRDefault="001674BB" w:rsidP="00557982">
            <w:pPr>
              <w:tabs>
                <w:tab w:val="left" w:pos="18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https://yandex.ru/turbo?text=https%3A%2F%2Fstud.wiki%2Fsport%2F3c0a65625a3bc68b5c53a89421216c27_0.html</w:t>
              </w:r>
            </w:hyperlink>
          </w:p>
        </w:tc>
      </w:tr>
    </w:tbl>
    <w:p w:rsidR="001674BB" w:rsidRPr="008948A7" w:rsidRDefault="001674BB" w:rsidP="00EA17D7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4106D7">
      <w:pPr>
        <w:jc w:val="right"/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C13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2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26"/>
        <w:gridCol w:w="1661"/>
        <w:gridCol w:w="1800"/>
        <w:gridCol w:w="2520"/>
        <w:gridCol w:w="1620"/>
        <w:gridCol w:w="4680"/>
      </w:tblGrid>
      <w:tr w:rsidR="001674BB" w:rsidRPr="00CC6397" w:rsidTr="00557982">
        <w:tc>
          <w:tcPr>
            <w:tcW w:w="432" w:type="dxa"/>
            <w:gridSpan w:val="2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81" w:type="dxa"/>
            <w:gridSpan w:val="5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674BB" w:rsidRPr="00CC6397" w:rsidTr="00C13080">
        <w:tc>
          <w:tcPr>
            <w:tcW w:w="432" w:type="dxa"/>
            <w:gridSpan w:val="2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C13080">
        <w:trPr>
          <w:trHeight w:val="554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Закон и право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Гузенко В В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Slava201022011@yandex.ru</w:t>
              </w:r>
            </w:hyperlink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Федеральное собрание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https://www.youtube.com/watch?v=y64BfRUzu0c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https://www.youtube.com/watch?v=0cK1iIzK3AA</w:t>
            </w:r>
          </w:p>
        </w:tc>
      </w:tr>
      <w:tr w:rsidR="001674BB" w:rsidRPr="00CC6397" w:rsidTr="00C13080">
        <w:trPr>
          <w:trHeight w:val="554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школа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Сердюк И.В.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ira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serdyuk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</w:rPr>
              <w:t>.2016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@mail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14.20 – 15.50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tgtFrame="_blank" w:history="1">
              <w:r w:rsidRPr="00CC6397">
                <w:rPr>
                  <w:rStyle w:val="Hyperlink"/>
                  <w:rFonts w:ascii="Times New Roman" w:hAnsi="Times New Roman"/>
                  <w:spacing w:val="33"/>
                  <w:sz w:val="24"/>
                  <w:szCs w:val="24"/>
                </w:rPr>
                <w:t>https://youtu.be/-5eBqRdYDNs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задания  22 (вариант 16-25) по сборникам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499"/>
        </w:trPr>
        <w:tc>
          <w:tcPr>
            <w:tcW w:w="432" w:type="dxa"/>
            <w:gridSpan w:val="2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Путь к себе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Казеева В.П.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https://nsportal.ru/shkola/vneklassnaya-rabota/library/2018/03/10/urok-nravstvennosti-v-7-klasse</w:t>
            </w:r>
          </w:p>
        </w:tc>
      </w:tr>
      <w:tr w:rsidR="001674BB" w:rsidRPr="00CC6397" w:rsidTr="00C13080">
        <w:trPr>
          <w:trHeight w:val="421"/>
        </w:trPr>
        <w:tc>
          <w:tcPr>
            <w:tcW w:w="432" w:type="dxa"/>
            <w:gridSpan w:val="2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https://infourok.ru/psihoprofilakticheskoe-zanyatie-na-temu-alkogol-4217541.html</w:t>
            </w:r>
          </w:p>
        </w:tc>
      </w:tr>
      <w:tr w:rsidR="001674BB" w:rsidRPr="00CC6397" w:rsidTr="00C13080">
        <w:trPr>
          <w:trHeight w:val="554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Остапченко В.А.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Особая ответственность за сохранность Боевого Знамени воинской части </w:t>
            </w:r>
            <w:hyperlink r:id="rId8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http://www.consultant.ru/document/cons_doc_LAW_72806/2d7e13a9330c6302b9fe7c1003bbda1505146897/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Ритуалы Вооруженных сил Российской Федерации </w:t>
            </w:r>
            <w:hyperlink r:id="rId8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https://studopedia.ru/5_44545_rituali-vooruzhennih-sil-rossiyskoy-federatsii.html</w:t>
              </w:r>
            </w:hyperlink>
          </w:p>
        </w:tc>
      </w:tr>
      <w:tr w:rsidR="001674BB" w:rsidRPr="00CC6397" w:rsidTr="00C13080">
        <w:trPr>
          <w:trHeight w:val="554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888"/>
              </w:tabs>
              <w:spacing w:after="0" w:line="240" w:lineRule="auto"/>
              <w:ind w:left="38" w:right="4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Левичева О.В.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dfifkbcbxrf@yandex.ru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https://chudo-udo.info/pravila-etiketa/1878-pravila-druzhby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</w:tc>
      </w:tr>
      <w:tr w:rsidR="001674BB" w:rsidRPr="00CC6397" w:rsidTr="00C13080">
        <w:trPr>
          <w:trHeight w:val="544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Шаповалов Ю.А.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CC63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https://volleybolist.ru/</w:t>
              </w:r>
            </w:hyperlink>
          </w:p>
        </w:tc>
      </w:tr>
      <w:tr w:rsidR="001674BB" w:rsidRPr="00CC6397" w:rsidTr="00C13080">
        <w:trPr>
          <w:trHeight w:val="713"/>
        </w:trPr>
        <w:tc>
          <w:tcPr>
            <w:tcW w:w="432" w:type="dxa"/>
            <w:gridSpan w:val="2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Юный художник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Матвеева Э.Ю.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9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matveeva.ella@inbox.ru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01.04.2020г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https://kopilkaurokov.ru/izo/presentacii/priezientatsiia-k-uroku-kartina-pieizazh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Тема урока: «Картина - пейзаж»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https://kopilkaurokov.ru/izo/presentacii/izobrazhieniie-gholovy-chielovieka-v-prostranstvie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тема урока: «Изображение головы в пространстве»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08.04.2020 г.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https://kopilkaurokov.ru/izo/presentacii/priezientatsiia-k-uroku-po-izo-natiurmort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тема урока: «Натюрморт»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https://kopilkaurokov.ru/izo/presentacii/iskusstvo-kompozitsii-osnova-dizaina-i-arkhitiektury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тема урока: «Искусство композиции – основа дизайна и архитектуры»  </w:t>
            </w:r>
          </w:p>
        </w:tc>
      </w:tr>
      <w:tr w:rsidR="001674BB" w:rsidRPr="00CC6397" w:rsidTr="00C13080">
        <w:trPr>
          <w:gridBefore w:val="1"/>
          <w:wBefore w:w="6" w:type="dxa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47"/>
                <w:tab w:val="left" w:pos="888"/>
              </w:tabs>
              <w:spacing w:after="0" w:line="240" w:lineRule="auto"/>
              <w:ind w:left="38" w:right="65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Ясковец В.А.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Vjaskovets@yandex.ru</w:t>
              </w:r>
            </w:hyperlink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01.04.20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Ордена – почетные награды за воинские и заслуги в бою и военной службе </w:t>
            </w:r>
            <w:hyperlink r:id="rId9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http://tepka.ru/OBZh_11/28.html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08.04.20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Основы здорового образа жизни </w:t>
            </w:r>
            <w:hyperlink r:id="rId10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https://bodybuilding-and-fitness.ru/zdorove/zozh.html</w:t>
              </w:r>
            </w:hyperlink>
          </w:p>
        </w:tc>
      </w:tr>
      <w:tr w:rsidR="001674BB" w:rsidRPr="00CC6397" w:rsidTr="00C13080">
        <w:trPr>
          <w:gridBefore w:val="1"/>
          <w:wBefore w:w="6" w:type="dxa"/>
          <w:trHeight w:val="1104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Беликов В.В.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0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Slaidernow789@gmail.com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4680" w:type="dxa"/>
          </w:tcPr>
          <w:p w:rsidR="001674BB" w:rsidRPr="00557982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982">
              <w:rPr>
                <w:rFonts w:ascii="Times New Roman" w:hAnsi="Times New Roman"/>
                <w:color w:val="000000"/>
                <w:sz w:val="24"/>
                <w:szCs w:val="24"/>
              </w:rPr>
              <w:t>03.04.20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урока: Нормативы надевания ОЗК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PWKBGsQ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10.04.20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урока: Сборка ,разборка АК-74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tjKZHt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4BB" w:rsidRPr="00CC6397" w:rsidTr="00C13080">
        <w:trPr>
          <w:gridBefore w:val="1"/>
          <w:wBefore w:w="6" w:type="dxa"/>
          <w:trHeight w:val="1104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Риторика 9б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Ишкина Л.Э.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18.00-19.20</w:t>
            </w:r>
          </w:p>
        </w:tc>
        <w:tc>
          <w:tcPr>
            <w:tcW w:w="468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https://multiurok.ru/index.php/files/urok-russkogho-iazyka-9klasss-rietsienziia-na-litieraturnoie-proizviedieniie-kak-zhanr.html</w:t>
              </w:r>
            </w:hyperlink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hyperlink r:id="rId10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https://interneturok.ru/lesson/russian/9-klass/brazvitie-rechib/retsenziya-na-knigu?konspekt</w:t>
              </w:r>
            </w:hyperlink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https://multiurok.ru/files/vidieourok-rietsienziia-na-knighu.html</w:t>
              </w:r>
            </w:hyperlink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https://easyen.ru/load/russkij_jazyk/9_klass/annotacija_recenzija/86-1-0-2749</w:t>
              </w:r>
            </w:hyperlink>
          </w:p>
          <w:p w:rsidR="001674BB" w:rsidRPr="00CC6397" w:rsidRDefault="001674BB" w:rsidP="00CC6397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C13080">
        <w:trPr>
          <w:gridBefore w:val="1"/>
          <w:wBefore w:w="6" w:type="dxa"/>
          <w:trHeight w:val="630"/>
        </w:trPr>
        <w:tc>
          <w:tcPr>
            <w:tcW w:w="426" w:type="dxa"/>
            <w:vMerge w:val="restart"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 танцем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Н.Н.</w:t>
            </w:r>
          </w:p>
        </w:tc>
        <w:tc>
          <w:tcPr>
            <w:tcW w:w="252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16.30 – 18.00</w:t>
            </w:r>
          </w:p>
        </w:tc>
        <w:tc>
          <w:tcPr>
            <w:tcW w:w="4680" w:type="dxa"/>
            <w:vMerge w:val="restart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01.04.2020 г.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https://youtu.be/ODj9dMrFMpg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https://youtu.be/Fc1Tq6-KoQ4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Трюковые элементы в мужском казачьем танце.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08.04.2020 г.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https://youtu.be/Pc0Py2ketnQ</w:t>
              </w:r>
            </w:hyperlink>
            <w:r w:rsidRPr="00CC6397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«Щучка»</w:t>
            </w:r>
          </w:p>
        </w:tc>
      </w:tr>
      <w:tr w:rsidR="001674BB" w:rsidRPr="00CC6397" w:rsidTr="00C13080">
        <w:trPr>
          <w:gridBefore w:val="1"/>
          <w:wBefore w:w="6" w:type="dxa"/>
          <w:trHeight w:val="660"/>
        </w:trPr>
        <w:tc>
          <w:tcPr>
            <w:tcW w:w="426" w:type="dxa"/>
            <w:vMerge/>
            <w:vAlign w:val="center"/>
          </w:tcPr>
          <w:p w:rsidR="001674BB" w:rsidRPr="00CC6397" w:rsidRDefault="001674BB" w:rsidP="00CC6397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18.00 – 20.00</w:t>
            </w:r>
          </w:p>
        </w:tc>
        <w:tc>
          <w:tcPr>
            <w:tcW w:w="4680" w:type="dxa"/>
            <w:vMerge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EA17D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2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667"/>
        <w:gridCol w:w="1800"/>
        <w:gridCol w:w="2520"/>
        <w:gridCol w:w="1800"/>
        <w:gridCol w:w="4500"/>
      </w:tblGrid>
      <w:tr w:rsidR="001674BB" w:rsidRPr="00CC6397" w:rsidTr="00557982">
        <w:tc>
          <w:tcPr>
            <w:tcW w:w="426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87" w:type="dxa"/>
            <w:gridSpan w:val="5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674BB" w:rsidRPr="00CC6397" w:rsidTr="00557982">
        <w:tc>
          <w:tcPr>
            <w:tcW w:w="426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Закон и право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Гузенко В В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Slava201022011@yandex.ru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Федеральное собрание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CC639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https://www.youtube.com/watch?v=y64BfRUzu0c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https://www.youtube.com/watch?v=0cK1iIzK3AA</w:t>
            </w: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Риторика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Ишкина Л.Э.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14.20 – 15.50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http://sdo.rea.ru/cde/rus/3/eumk/zz/raz3_tema1_teor.htm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https://4brain.ru/blog/каноны-риторики/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https://4brain.ru/blog/8-принципов-для-начинающих-ораторов/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https://4brain.ru/blog/риторический-треугольник/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школа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Бербенец О.Н.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14.20 – 15.50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</w:pPr>
            <w:hyperlink r:id="rId11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https://www.youtube.com/watch?v=qMXAkazPytQ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https://www.youtube.com/watch?v=0hu1LObwXTg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https://www.youtube.com/watch?v=kXOYcy4ZAS0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</w:pPr>
            <w:hyperlink r:id="rId12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https://www.youtube.com/watch?v=bP1BJ1kpsbs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https://www.youtube.com/watch?v=oXZdgL9BcTY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(для профиля)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https://www.youtube.com/watch?v=mxkUxSq-yL0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(для базы)</w:t>
            </w: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Путь к себе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Казеева В.П.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https://kladraz.ru/blogs/blog24927/konspekt-klasnogo-chasa-dlja-uchaschihsja-6-7-klasa-na-temu-cenosti-v-zhizni-cheloveka.html</w:t>
            </w: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Воспитание танцем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 Прокопенко Н.Н.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703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Стасюк Е.Ф.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StasykEvgenii2302@yandex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03.04-https://www.youtube.com/watch?v=4MSacuOCt1c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10.04-https://www.youtube.com/watch?v=tjEIREC6E0I </w:t>
            </w:r>
          </w:p>
        </w:tc>
      </w:tr>
      <w:tr w:rsidR="001674BB" w:rsidRPr="00CC6397" w:rsidTr="00557982">
        <w:trPr>
          <w:trHeight w:val="588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888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Духовой оркестр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Вакансия 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14.00 – 19.40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557982"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Ф.Ф.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okkkmospanov88@mail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18.50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pnevmatiky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pravilno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tselitsya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strelyat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pnevmaticheskoj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vintovki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оружия.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https://pnevmatiky.ru/ognestrelnoe/razborka-avtomata-kalashnikova</w:t>
              </w:r>
            </w:hyperlink>
          </w:p>
          <w:p w:rsidR="001674BB" w:rsidRPr="00C13080" w:rsidRDefault="001674BB" w:rsidP="00C1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Неполная разборка автомата Калашникова</w:t>
            </w:r>
          </w:p>
        </w:tc>
      </w:tr>
      <w:tr w:rsidR="001674BB" w:rsidRPr="00CC6397" w:rsidTr="00557982">
        <w:trPr>
          <w:trHeight w:val="1741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Фланкировка шашкой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Анпилогов Г Д 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Anpilogov.g@kb.ru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02.04.20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Комплексные тренеровки совершенствование изученых приемов рукопашного боя с оружием и без него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https://www.youtube.com/watch?v=B442BxI7qYw</w:t>
              </w:r>
            </w:hyperlink>
          </w:p>
        </w:tc>
      </w:tr>
      <w:tr w:rsidR="001674BB" w:rsidRPr="00CC6397" w:rsidTr="00557982">
        <w:trPr>
          <w:trHeight w:val="1446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Казачий Музей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Силка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Silkaewan@yandex.ru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02.04.20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 с музеями, общественными организациями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-2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ZEPdx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</w:hyperlink>
          </w:p>
        </w:tc>
      </w:tr>
      <w:tr w:rsidR="001674BB" w:rsidRPr="00CC6397" w:rsidTr="00557982">
        <w:trPr>
          <w:trHeight w:val="1065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Лопатин В.В.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5123991@mail.ru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18.10-19.40</w:t>
            </w:r>
          </w:p>
        </w:tc>
        <w:tc>
          <w:tcPr>
            <w:tcW w:w="4500" w:type="dxa"/>
          </w:tcPr>
          <w:p w:rsidR="001674BB" w:rsidRPr="00C13080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02.04.20</w:t>
            </w:r>
            <w:r w:rsidRPr="00CC6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6397">
              <w:rPr>
                <w:rFonts w:ascii="Times New Roman" w:hAnsi="Times New Roman"/>
                <w:sz w:val="24"/>
                <w:szCs w:val="24"/>
              </w:rPr>
              <w:t>Тема: Защита от бокового удара.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br/>
            </w:r>
            <w:hyperlink r:id="rId133" w:history="1">
              <w:r w:rsidRPr="00C130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https://www.youtube.com/watch?v=g3UN-T2pcM4</w:t>
              </w:r>
            </w:hyperlink>
          </w:p>
          <w:p w:rsidR="001674BB" w:rsidRPr="00C13080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80">
              <w:rPr>
                <w:rFonts w:ascii="Times New Roman" w:hAnsi="Times New Roman"/>
                <w:sz w:val="24"/>
                <w:szCs w:val="24"/>
              </w:rPr>
              <w:t>Тема: Атака при движении по кругу.</w:t>
            </w:r>
            <w:r w:rsidRPr="00C13080">
              <w:rPr>
                <w:rFonts w:ascii="Times New Roman" w:hAnsi="Times New Roman"/>
                <w:sz w:val="24"/>
                <w:szCs w:val="24"/>
              </w:rPr>
              <w:br/>
            </w:r>
            <w:hyperlink r:id="rId134" w:history="1">
              <w:r w:rsidRPr="00C130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https://bookitut.ru/Osnovy-rukopashnogo-boy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09.04.20</w:t>
            </w:r>
            <w:r w:rsidRPr="00CC6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6397">
              <w:rPr>
                <w:rFonts w:ascii="Times New Roman" w:hAnsi="Times New Roman"/>
                <w:sz w:val="24"/>
                <w:szCs w:val="24"/>
              </w:rPr>
              <w:t>Тема: Изучение крестообразных блоков руками и блок-захватов. изнутри и снаружи.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br/>
            </w:r>
            <w:hyperlink r:id="rId135" w:history="1">
              <w:r w:rsidRPr="00C130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https://ok.ru/video/1657275718</w:t>
              </w:r>
            </w:hyperlink>
          </w:p>
          <w:p w:rsidR="001674BB" w:rsidRPr="00557982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Тема: Блоки и захваты.</w:t>
            </w:r>
            <w:r w:rsidRPr="00CC6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hyperlink r:id="rId136" w:history="1">
              <w:r w:rsidRPr="00C130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https://ruk-boi.livejournal.com/143154.html</w:t>
              </w:r>
            </w:hyperlink>
          </w:p>
        </w:tc>
      </w:tr>
      <w:tr w:rsidR="001674BB" w:rsidRPr="00CC6397" w:rsidTr="00557982">
        <w:trPr>
          <w:trHeight w:val="1065"/>
        </w:trPr>
        <w:tc>
          <w:tcPr>
            <w:tcW w:w="426" w:type="dxa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Основа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Анпилогов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Г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Anpilogov.g@kb.ru</w:t>
              </w:r>
            </w:hyperlink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02.04.20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Выполнение войнского приветствия на месте и в движении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https://www.youtube.com/watch?v=NuHHFuy-xAk</w:t>
              </w:r>
            </w:hyperlink>
          </w:p>
        </w:tc>
      </w:tr>
      <w:tr w:rsidR="001674BB" w:rsidRPr="00CC6397" w:rsidTr="00557982">
        <w:trPr>
          <w:trHeight w:val="1065"/>
        </w:trPr>
        <w:tc>
          <w:tcPr>
            <w:tcW w:w="426" w:type="dxa"/>
            <w:vMerge w:val="restart"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Левичева О.В.</w:t>
            </w:r>
          </w:p>
        </w:tc>
        <w:tc>
          <w:tcPr>
            <w:tcW w:w="252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dfifkbcbxrf@yandex.ru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https://www.youtube.com/watch?v=_Q-8cq8HAdY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C1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https://studopedia.ru/8_39972_dobro-i-zlo---osnovnie-ponyatiya-etiki-moralniy-vibor.html</w:t>
              </w:r>
            </w:hyperlink>
          </w:p>
        </w:tc>
      </w:tr>
      <w:tr w:rsidR="001674BB" w:rsidRPr="00CC6397" w:rsidTr="00557982">
        <w:trPr>
          <w:trHeight w:val="1065"/>
        </w:trPr>
        <w:tc>
          <w:tcPr>
            <w:tcW w:w="426" w:type="dxa"/>
            <w:vMerge/>
            <w:vAlign w:val="center"/>
          </w:tcPr>
          <w:p w:rsidR="001674BB" w:rsidRPr="00CC6397" w:rsidRDefault="001674BB" w:rsidP="00CC6397">
            <w:pPr>
              <w:numPr>
                <w:ilvl w:val="0"/>
                <w:numId w:val="4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15.10-15.50</w:t>
            </w:r>
          </w:p>
        </w:tc>
        <w:tc>
          <w:tcPr>
            <w:tcW w:w="450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http://kreativlife.ru/kak-vesti-sebya-v-konfliktnyh-situatsiyah/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674BB" w:rsidRPr="008948A7" w:rsidRDefault="001674BB" w:rsidP="00C130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1440"/>
        <w:gridCol w:w="1800"/>
        <w:gridCol w:w="2203"/>
        <w:gridCol w:w="1284"/>
        <w:gridCol w:w="5580"/>
      </w:tblGrid>
      <w:tr w:rsidR="001674BB" w:rsidRPr="00CC6397" w:rsidTr="00C13080">
        <w:tc>
          <w:tcPr>
            <w:tcW w:w="653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07" w:type="dxa"/>
            <w:gridSpan w:val="5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674BB" w:rsidRPr="00CC6397" w:rsidTr="00C13080">
        <w:tc>
          <w:tcPr>
            <w:tcW w:w="653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C13080">
        <w:trPr>
          <w:trHeight w:val="554"/>
        </w:trPr>
        <w:tc>
          <w:tcPr>
            <w:tcW w:w="653" w:type="dxa"/>
            <w:vAlign w:val="center"/>
          </w:tcPr>
          <w:p w:rsidR="001674BB" w:rsidRPr="00CC6397" w:rsidRDefault="001674BB" w:rsidP="00557982">
            <w:pPr>
              <w:tabs>
                <w:tab w:val="left" w:pos="72"/>
                <w:tab w:val="left" w:pos="888"/>
              </w:tabs>
              <w:spacing w:after="0" w:line="240" w:lineRule="auto"/>
              <w:ind w:right="4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Путь к себе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Казеева В.П.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https://kladraz.ru/blogs/blog24927/konspekt-klasnogo-chasa-dlja-uchaschihsja-6-7-klasa-na-temu-cenosti-v-zhizni-cheloveka.html</w:t>
            </w:r>
          </w:p>
        </w:tc>
      </w:tr>
      <w:tr w:rsidR="001674BB" w:rsidRPr="00CC6397" w:rsidTr="00C13080">
        <w:trPr>
          <w:trHeight w:val="544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888"/>
              </w:tabs>
              <w:spacing w:after="0" w:line="240" w:lineRule="auto"/>
              <w:ind w:right="4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фин грам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Гузенко В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Slava201022011@yandex.ru</w:t>
              </w:r>
            </w:hyperlink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15.50 – 17.30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03.04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Политические партии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5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www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youtube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watch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=8</w:t>
              </w:r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jOtwLgPscg</w:t>
              </w:r>
            </w:hyperlink>
          </w:p>
          <w:p w:rsidR="001674BB" w:rsidRDefault="001674BB" w:rsidP="00C13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6" w:history="1">
              <w:r w:rsidRPr="00185E4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https://www.youtube.com/watch?v=hGCqqEdDtkw</w:t>
              </w:r>
            </w:hyperlink>
          </w:p>
          <w:p w:rsidR="001674BB" w:rsidRPr="00C13080" w:rsidRDefault="001674BB" w:rsidP="00C13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74BB" w:rsidRPr="00CC6397" w:rsidTr="00C13080">
        <w:trPr>
          <w:trHeight w:val="535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888"/>
              </w:tabs>
              <w:spacing w:after="0" w:line="240" w:lineRule="auto"/>
              <w:ind w:right="4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Казачье прикладное искусство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Подкопаев П.А.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CC6397">
                <w:rPr>
                  <w:rStyle w:val="Hyperlink"/>
                  <w:rFonts w:cs="Calibri"/>
                </w:rPr>
                <w:t>pasha.podkopaev.73@mail.ru</w:t>
              </w:r>
            </w:hyperlink>
            <w:r w:rsidRPr="00CC6397">
              <w:rPr>
                <w:rFonts w:cs="Calibri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C6397">
              <w:rPr>
                <w:rFonts w:cs="Calibri"/>
                <w:b/>
                <w:sz w:val="24"/>
              </w:rPr>
              <w:t>03.04.2020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hyperlink r:id="rId148">
              <w:r w:rsidRPr="00CC6397">
                <w:rPr>
                  <w:rFonts w:cs="Calibri"/>
                  <w:b/>
                  <w:color w:val="0000FF"/>
                  <w:sz w:val="24"/>
                  <w:u w:val="single"/>
                </w:rPr>
                <w:t>https://ruschool.wordpress.com/2010/12/09/%D0%BA%D1%83%D0%B7%D0%BD%D0%B5%D1%87%D0%BD%D0%BE%D0%B5-%D1%80%D0%B5%D0%BC%D0%B5%D1%81%D0%BB%D0%BE-%D0%BD%D0%B0-%D0%BA%D1%83%D0%B1%D0%B0%D0%BD%D0%B8-2/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Кузнечное ремесло на Кубани.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10.04.2020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hyperlink r:id="rId149">
              <w:r w:rsidRPr="00CC6397">
                <w:rPr>
                  <w:rFonts w:ascii="Times New Roman" w:hAnsi="Times New Roman"/>
                  <w:b/>
                  <w:color w:val="0000FF"/>
                  <w:sz w:val="24"/>
                  <w:u w:val="single"/>
                </w:rPr>
                <w:t>https://fb.ru/article/392795/professiya-kuznets-opisanie-i-istoriya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color w:val="000000"/>
                <w:sz w:val="24"/>
              </w:rPr>
              <w:t>История профессии кузнец.</w:t>
            </w:r>
          </w:p>
        </w:tc>
      </w:tr>
      <w:tr w:rsidR="001674BB" w:rsidRPr="00CC6397" w:rsidTr="00C13080">
        <w:trPr>
          <w:trHeight w:val="471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Левичева О.В.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dfifkbcbxrf@yandex.ru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https://www.youtube.com/watch?v=_Q-8cq8HAdY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https://psyholic.ru/otnosheniya-polov/kakie-byvayut.html</w:t>
              </w:r>
            </w:hyperlink>
          </w:p>
        </w:tc>
      </w:tr>
      <w:tr w:rsidR="001674BB" w:rsidRPr="00CC6397" w:rsidTr="00C13080">
        <w:trPr>
          <w:trHeight w:val="559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Изучеев А.А.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izucheeff1990@yandex.ru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20.30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03.04.2020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pwpn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obuchenie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strelba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Правила и приёмы стрельбы лежа по неподвижной мишени </w:t>
            </w: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10.04.2020</w:t>
            </w:r>
          </w:p>
          <w:p w:rsidR="001674BB" w:rsidRPr="00CC6397" w:rsidRDefault="001674BB" w:rsidP="00EC1A4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pwpn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obuchenie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strelba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674BB" w:rsidRPr="00557982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t xml:space="preserve">Правила и приёмы стрельбы лежа по неподвижной мишени </w:t>
            </w:r>
          </w:p>
        </w:tc>
      </w:tr>
      <w:tr w:rsidR="001674BB" w:rsidRPr="00CC6397" w:rsidTr="00C13080"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Поляков И.А.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Ivan.poliakov.ry@yandex.ru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18.50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08.04.2020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в выполнении строевых приемов.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https://sites.google.com/site/skolazizniru/home/komputernaa-i-informacionnaa-bezopasnost/osnovy-bezopasnosti-ziznedeatelnosti-v-skole/izucenie-zoz-v-razdelah-kursa-obz/osnovy-voennoj-sluzby/stroevaa-podgotovka-ucasihsa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11.04.2020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кадета  по соблюдению дисциплины.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https://nalog-nalog.ru/otvetstvennost_i_vzyskaniya/vygovor_kak_disciplinarnoe_vzyskanie_nyuansy/</w:t>
              </w:r>
            </w:hyperlink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4BB" w:rsidRPr="00CC6397" w:rsidTr="00C13080">
        <w:trPr>
          <w:trHeight w:val="525"/>
        </w:trPr>
        <w:tc>
          <w:tcPr>
            <w:tcW w:w="653" w:type="dxa"/>
            <w:vMerge w:val="restart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танцем</w:t>
            </w:r>
          </w:p>
        </w:tc>
        <w:tc>
          <w:tcPr>
            <w:tcW w:w="1800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Н.Н.</w:t>
            </w:r>
          </w:p>
        </w:tc>
        <w:tc>
          <w:tcPr>
            <w:tcW w:w="2203" w:type="dxa"/>
            <w:vMerge w:val="restart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16.30 – 18.00</w:t>
            </w:r>
          </w:p>
        </w:tc>
        <w:tc>
          <w:tcPr>
            <w:tcW w:w="5580" w:type="dxa"/>
            <w:vMerge w:val="restart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03.04.2020г. 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https://youtu.be/Pc0Py2ketnQ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Прыжок в разножку.</w:t>
            </w:r>
          </w:p>
          <w:p w:rsidR="001674BB" w:rsidRPr="00CC6397" w:rsidRDefault="001674BB" w:rsidP="00CC6397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74BB" w:rsidRPr="00CC6397" w:rsidRDefault="001674BB" w:rsidP="00CC6397">
            <w:pPr>
              <w:pStyle w:val="ListParagraph"/>
              <w:spacing w:after="0" w:line="240" w:lineRule="auto"/>
              <w:ind w:left="44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https://youtu.be/AZ4bR9yuQsM</w:t>
              </w:r>
            </w:hyperlink>
          </w:p>
          <w:p w:rsidR="001674BB" w:rsidRPr="00CC6397" w:rsidRDefault="001674BB" w:rsidP="00CC6397">
            <w:pPr>
              <w:pStyle w:val="ListParagraph"/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Ходы в казачьем танце.</w:t>
            </w:r>
          </w:p>
        </w:tc>
      </w:tr>
      <w:tr w:rsidR="001674BB" w:rsidRPr="00CC6397" w:rsidTr="00C13080">
        <w:trPr>
          <w:trHeight w:val="405"/>
        </w:trPr>
        <w:tc>
          <w:tcPr>
            <w:tcW w:w="653" w:type="dxa"/>
            <w:vMerge/>
            <w:vAlign w:val="center"/>
          </w:tcPr>
          <w:p w:rsidR="001674BB" w:rsidRPr="00CC6397" w:rsidRDefault="001674BB" w:rsidP="00CC6397">
            <w:pPr>
              <w:numPr>
                <w:ilvl w:val="0"/>
                <w:numId w:val="5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18.00 – 20.00</w:t>
            </w:r>
          </w:p>
        </w:tc>
        <w:tc>
          <w:tcPr>
            <w:tcW w:w="5580" w:type="dxa"/>
            <w:vMerge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409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133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Стасюк Е.Ф.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StasykEvgenii2302@yandex</w:t>
            </w: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580" w:type="dxa"/>
          </w:tcPr>
          <w:p w:rsidR="001674BB" w:rsidRPr="00557982" w:rsidRDefault="001674BB" w:rsidP="00C13080">
            <w:pPr>
              <w:spacing w:after="0" w:line="240" w:lineRule="auto"/>
              <w:ind w:left="-41" w:righ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9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03.04-https://www.youtube.com/watch?v=4MSacuOCt1c</w:t>
            </w:r>
          </w:p>
          <w:p w:rsidR="001674BB" w:rsidRPr="00557982" w:rsidRDefault="001674BB" w:rsidP="00C13080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CC6397" w:rsidRDefault="001674BB" w:rsidP="00C13080">
            <w:pPr>
              <w:spacing w:after="0" w:line="240" w:lineRule="auto"/>
              <w:ind w:left="-41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10.04-https://www.youtube.com/watch?v=tjEIREC6E0I</w:t>
            </w:r>
          </w:p>
        </w:tc>
      </w:tr>
      <w:tr w:rsidR="001674BB" w:rsidRPr="00CC6397" w:rsidTr="00C13080">
        <w:trPr>
          <w:trHeight w:val="559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Style w:val="CommentReference"/>
                <w:rFonts w:ascii="Times New Roman" w:hAnsi="Times New Roman"/>
                <w:sz w:val="24"/>
                <w:szCs w:val="24"/>
              </w:rPr>
              <w:commentReference w:id="1"/>
            </w: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Духовой оркестр 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>Вакансия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14.00 – 19.40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553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right="6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Коноваленко А В.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553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Шаповалов Ю.А.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18.10 - 19.40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1" w:history="1">
              <w:r w:rsidRPr="00CC63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https://volleybolist.ru/</w:t>
              </w:r>
            </w:hyperlink>
          </w:p>
        </w:tc>
      </w:tr>
      <w:tr w:rsidR="001674BB" w:rsidRPr="00CC6397" w:rsidTr="00C13080">
        <w:trPr>
          <w:trHeight w:val="1067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Беликов В.В.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19.40</w:t>
            </w:r>
          </w:p>
        </w:tc>
        <w:tc>
          <w:tcPr>
            <w:tcW w:w="5580" w:type="dxa"/>
          </w:tcPr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BB" w:rsidRPr="00CC6397" w:rsidTr="00C13080">
        <w:trPr>
          <w:trHeight w:val="2161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Казачий Музей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 Силка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silkaewan@yandex.ru</w:t>
              </w:r>
            </w:hyperlink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18.10 - 19.40</w:t>
            </w:r>
          </w:p>
        </w:tc>
        <w:tc>
          <w:tcPr>
            <w:tcW w:w="5580" w:type="dxa"/>
          </w:tcPr>
          <w:p w:rsidR="001674BB" w:rsidRPr="00557982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03.04.2020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 с музеями, общественными организациями</w:t>
            </w: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CC6397" w:rsidRDefault="001674BB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https://www.youtube.com/watch?v=bjEUvs-QEg4</w:t>
              </w:r>
            </w:hyperlink>
          </w:p>
        </w:tc>
      </w:tr>
      <w:tr w:rsidR="001674BB" w:rsidRPr="00CC6397" w:rsidTr="00C13080">
        <w:trPr>
          <w:trHeight w:val="1236"/>
        </w:trPr>
        <w:tc>
          <w:tcPr>
            <w:tcW w:w="653" w:type="dxa"/>
            <w:vAlign w:val="center"/>
          </w:tcPr>
          <w:p w:rsidR="001674BB" w:rsidRPr="00CC6397" w:rsidRDefault="001674BB" w:rsidP="00CC6397">
            <w:p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Мой Дон</w:t>
            </w:r>
          </w:p>
        </w:tc>
        <w:tc>
          <w:tcPr>
            <w:tcW w:w="1800" w:type="dxa"/>
            <w:vAlign w:val="center"/>
          </w:tcPr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 Семендяева Н.Н.</w:t>
            </w:r>
          </w:p>
        </w:tc>
        <w:tc>
          <w:tcPr>
            <w:tcW w:w="2203" w:type="dxa"/>
            <w:vAlign w:val="center"/>
          </w:tcPr>
          <w:p w:rsidR="001674BB" w:rsidRPr="00CC6397" w:rsidRDefault="001674BB" w:rsidP="00CC639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Pr="00CC639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674BB" w:rsidRPr="00CC6397" w:rsidRDefault="001674BB" w:rsidP="00C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1674BB" w:rsidRDefault="001674BB" w:rsidP="00CC6397">
            <w:pPr>
              <w:pStyle w:val="Heading1"/>
              <w:spacing w:before="0" w:beforeAutospacing="0" w:after="0" w:afterAutospacing="0"/>
            </w:pPr>
            <w:r w:rsidRPr="00CC6397">
              <w:rPr>
                <w:sz w:val="24"/>
                <w:szCs w:val="24"/>
              </w:rPr>
              <w:t>Видеоканал музея М.А. Шолохова</w:t>
            </w:r>
            <w:r>
              <w:t xml:space="preserve"> </w:t>
            </w:r>
          </w:p>
          <w:p w:rsidR="001674BB" w:rsidRPr="00CC6397" w:rsidRDefault="001674BB" w:rsidP="00CC6397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C6397">
              <w:rPr>
                <w:b w:val="0"/>
                <w:sz w:val="24"/>
                <w:szCs w:val="24"/>
              </w:rPr>
              <w:t>«Конь казаку всего дороже»</w:t>
            </w:r>
          </w:p>
          <w:p w:rsidR="001674BB" w:rsidRPr="00CC6397" w:rsidRDefault="001674BB" w:rsidP="00CC6397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hyperlink r:id="rId165" w:history="1">
              <w:r w:rsidRPr="00CC6397">
                <w:rPr>
                  <w:rStyle w:val="Hyperlink"/>
                  <w:sz w:val="24"/>
                  <w:szCs w:val="24"/>
                </w:rPr>
                <w:t>https://www.youtube.com/watch?v=0byeuQPHpvo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4106D7">
      <w:pPr>
        <w:jc w:val="right"/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4106D7">
      <w:pPr>
        <w:jc w:val="right"/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EA17D7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EA17D7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EA17D7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EA1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252" w:tblpY="374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307"/>
        <w:gridCol w:w="1908"/>
        <w:gridCol w:w="2340"/>
        <w:gridCol w:w="1249"/>
        <w:gridCol w:w="5303"/>
      </w:tblGrid>
      <w:tr w:rsidR="001674BB" w:rsidRPr="00CC6397" w:rsidTr="00557982">
        <w:tc>
          <w:tcPr>
            <w:tcW w:w="673" w:type="dxa"/>
            <w:vMerge w:val="restart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07" w:type="dxa"/>
            <w:gridSpan w:val="5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1674BB" w:rsidRPr="00CC6397" w:rsidTr="00557982">
        <w:tc>
          <w:tcPr>
            <w:tcW w:w="673" w:type="dxa"/>
            <w:vMerge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Название доп.занятия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1674BB" w:rsidRPr="00CC6397" w:rsidTr="00557982">
        <w:trPr>
          <w:trHeight w:val="416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888"/>
              </w:tabs>
              <w:spacing w:after="0" w:line="240" w:lineRule="auto"/>
              <w:ind w:righ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Матвеева Э.Ю.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matveeva.ella@inbox.ru</w:t>
              </w:r>
            </w:hyperlink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14.20–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 xml:space="preserve">04.04.2020 г. 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https://kopilkaurokov.ru/izo/presentacii/chto-izobrazhaiut-tikhiie-i-kholodnyie-tsvieta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- тема урока: «Что выражают холодные и теплые цвета?» 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https://kopilkaurokov.ru/izo/presentacii/virtual-naia-ekskursiia-gzhiel-skaia-kieramika-rukovoditiel-proiekta-sozykina-tat-iana-nikolaievna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- тема урока: «виртуальная экскурсия на завод гжельской посуды» 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11.04.2020 г.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https://kopilkaurokov.ru/izo/presentacii/priezientatsiia-k-uroku-izobrazitiel-nogho-iskusstva-v-6-klassie-obraz-zhienshchiny-matieri-v-izobrazitiel-nom-iskusstvie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- тема урока: «Образ женщины - матери в изобразительном искусстве»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https://kopilkaurokov.ru/izo/presentacii/linii-i-tonovyie-piatna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- тема урока: «линия и тоновые пятна» </w:t>
            </w:r>
          </w:p>
        </w:tc>
      </w:tr>
      <w:tr w:rsidR="001674BB" w:rsidRPr="00CC6397" w:rsidTr="00557982">
        <w:trPr>
          <w:trHeight w:val="414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888"/>
              </w:tabs>
              <w:spacing w:after="0" w:line="240" w:lineRule="auto"/>
              <w:ind w:right="4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 к себе 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Казеева В П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v.kazeewa@yandex.ru</w:t>
            </w: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https://infourok.ru/metodicheskaya-razrabotka-uroka-po-teme-osobennosti-visshey-nervnoy-deyatelnosti-cheloveka-pamyat-vidi-pamyati-i-eyo-razvitie-286552.html</w:t>
            </w:r>
          </w:p>
        </w:tc>
      </w:tr>
      <w:tr w:rsidR="001674BB" w:rsidRPr="00CC6397" w:rsidTr="00557982">
        <w:trPr>
          <w:trHeight w:val="551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танцем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Н.Н.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04.02.1974@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color w:val="000000"/>
                <w:sz w:val="24"/>
                <w:szCs w:val="24"/>
              </w:rPr>
              <w:t>18.10 – 19.40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2" w:tgtFrame="_blank" w:history="1">
              <w:r w:rsidRPr="00CC6397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https://www.youtube.com/embed/cyv6fNDeGsU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https://youtu.be/AKqq1CzFXVs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https://youtu.be/6aHyEuSi4KU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https://youtu.be/hYPuV2uGjVI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https://youtu.be/G_p2X-DFTBU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https://youtu.be/xoKmPQ7gR9I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4BB" w:rsidRPr="00CC6397" w:rsidTr="00557982">
        <w:trPr>
          <w:trHeight w:val="567"/>
        </w:trPr>
        <w:tc>
          <w:tcPr>
            <w:tcW w:w="673" w:type="dxa"/>
            <w:vMerge w:val="restart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08" w:type="dxa"/>
            <w:vMerge w:val="restart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Шаповалов Ю.А.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15.10 – 16.30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CC63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https://volleybolist.ru/</w:t>
              </w:r>
            </w:hyperlink>
          </w:p>
        </w:tc>
      </w:tr>
      <w:tr w:rsidR="001674BB" w:rsidRPr="00CC6397" w:rsidTr="00557982">
        <w:trPr>
          <w:trHeight w:val="419"/>
        </w:trPr>
        <w:tc>
          <w:tcPr>
            <w:tcW w:w="673" w:type="dxa"/>
            <w:vMerge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16.30 – 17.50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CC63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https://volleybolist.ru/</w:t>
              </w:r>
            </w:hyperlink>
          </w:p>
        </w:tc>
      </w:tr>
      <w:tr w:rsidR="001674BB" w:rsidRPr="00CC6397" w:rsidTr="00557982">
        <w:trPr>
          <w:trHeight w:val="551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Изучеев А.А.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izucheeff1990@yandex.ru</w:t>
            </w: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18.10 – 20.30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04.04.2020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pwpn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obuchenie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strelba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Правила и приёмы стрельбы лежа по неподвижной мишени (совершенствование)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11.04.2020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pwpn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obuchenie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strelba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674BB" w:rsidRPr="00557982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Правила и приёмы стрельбы лежа по неподвижной мишени (совершенствование)</w:t>
            </w:r>
          </w:p>
        </w:tc>
      </w:tr>
      <w:tr w:rsidR="001674BB" w:rsidRPr="00CC6397" w:rsidTr="00557982">
        <w:trPr>
          <w:trHeight w:val="551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Изучеев А.А.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izucheeff1990@yandex.ru</w:t>
            </w: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04.04.2020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pnevmatiky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pravilno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tselitsya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strelyat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pnevmaticheskoj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vintovki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оружия.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https://pnevmatiky.ru/ognestrelnoe/razborka-avtomata-kalashnikova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Неполная разборка автомата Калашникова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11.04.2020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material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mid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=32609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Дружба, войсковое товарищество- основа боевой готовности войск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https://shtab.su/konspekt/ogp/voinskiy_kollektiv.html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https://fireman.club/inseklodepia/mezhdunarodnoe-gumanitarnoe-pravo/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https://www.kritika24.ru/page.php?id=22659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Роль воинского коллектива в современных условиях. Международное гуманитарное право. Гуманное отношение к поверженному врагу,пленным, населению занятых территорий</w:t>
            </w:r>
          </w:p>
        </w:tc>
      </w:tr>
      <w:tr w:rsidR="001674BB" w:rsidRPr="00CC6397" w:rsidTr="00557982">
        <w:trPr>
          <w:trHeight w:val="717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Моспанов А.В.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okkkmospanov88@mail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04.04.2020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pnevmatiky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pravilno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tselitsya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strelyat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pnevmaticheskoj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vintovki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оружия.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https://pnevmatiky.ru/ognestrelnoe/razborka-avtomata-kalashnikova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Неполная разборка автомата Калашникова</w:t>
            </w:r>
          </w:p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11.04.2020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material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mid</w:t>
              </w:r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=32609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Дружба, войсковое товарищество- основа боевой готовности войск</w:t>
            </w: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https://shtab.su/konspekt/ogp/voinskiy_kollektiv.html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https://fireman.club/inseklodepia/mezhdunarodnoe-gumanitarnoe-pravo/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https://www.kritika24.ru/page.php?id=22659</w:t>
              </w:r>
            </w:hyperlink>
          </w:p>
          <w:p w:rsidR="001674BB" w:rsidRPr="00557982" w:rsidRDefault="001674BB" w:rsidP="0055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>Роль воинского коллектива в современных условиях. Международное гуманитарное право. Гуманное отношение к поверженному врагу,пленным, населению занятых территорий</w:t>
            </w:r>
          </w:p>
        </w:tc>
      </w:tr>
      <w:tr w:rsidR="001674BB" w:rsidRPr="00CC6397" w:rsidTr="00557982">
        <w:trPr>
          <w:trHeight w:val="4111"/>
        </w:trPr>
        <w:tc>
          <w:tcPr>
            <w:tcW w:w="673" w:type="dxa"/>
            <w:vAlign w:val="center"/>
          </w:tcPr>
          <w:p w:rsidR="001674BB" w:rsidRPr="00CC6397" w:rsidRDefault="001674BB" w:rsidP="00557982">
            <w:pPr>
              <w:numPr>
                <w:ilvl w:val="0"/>
                <w:numId w:val="6"/>
              </w:numPr>
              <w:tabs>
                <w:tab w:val="left" w:pos="225"/>
                <w:tab w:val="left" w:pos="450"/>
                <w:tab w:val="left" w:pos="888"/>
              </w:tabs>
              <w:spacing w:after="0" w:line="240" w:lineRule="auto"/>
              <w:ind w:left="38" w:right="65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908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Каменцев С.И.</w:t>
            </w:r>
          </w:p>
        </w:tc>
        <w:tc>
          <w:tcPr>
            <w:tcW w:w="2340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94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kamenevs@mail.ru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674BB" w:rsidRPr="00CC6397" w:rsidRDefault="001674BB" w:rsidP="00557982">
            <w:pPr>
              <w:spacing w:after="0" w:line="240" w:lineRule="auto"/>
              <w:ind w:left="-43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12.55-13.35 14.20 – 15.00</w:t>
            </w:r>
            <w:r w:rsidRPr="00CC63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03" w:type="dxa"/>
          </w:tcPr>
          <w:p w:rsidR="001674BB" w:rsidRPr="00CC6397" w:rsidRDefault="001674BB" w:rsidP="0055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b/>
                <w:sz w:val="24"/>
                <w:szCs w:val="24"/>
              </w:rPr>
              <w:t xml:space="preserve">04.04.2020г. </w:t>
            </w:r>
            <w:hyperlink r:id="rId195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https://www.youtube.com/watch?v=wan1MdzzGn8</w:t>
              </w:r>
            </w:hyperlink>
            <w:r w:rsidRPr="00CC6397">
              <w:rPr>
                <w:rFonts w:ascii="Times New Roman" w:hAnsi="Times New Roman"/>
                <w:sz w:val="24"/>
                <w:szCs w:val="24"/>
              </w:rPr>
              <w:br/>
              <w:t>Куликово поле - 19. Засадный полк.</w:t>
            </w:r>
          </w:p>
          <w:p w:rsidR="001674BB" w:rsidRPr="00CC6397" w:rsidRDefault="001674BB" w:rsidP="00557982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196" w:history="1">
              <w:r w:rsidRPr="00CC6397">
                <w:rPr>
                  <w:rStyle w:val="Hyperlink"/>
                  <w:sz w:val="24"/>
                  <w:szCs w:val="24"/>
                </w:rPr>
                <w:t>https://www.youtube.com/watch?v=JjE5W-Rq5Yo</w:t>
              </w:r>
            </w:hyperlink>
          </w:p>
          <w:p w:rsidR="001674BB" w:rsidRPr="00CC6397" w:rsidRDefault="001674BB" w:rsidP="00557982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Полтавская битва</w:t>
            </w:r>
          </w:p>
          <w:p w:rsidR="001674BB" w:rsidRPr="00CC6397" w:rsidRDefault="001674BB" w:rsidP="00557982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11.04.2020г.</w:t>
            </w:r>
          </w:p>
          <w:p w:rsidR="001674BB" w:rsidRPr="00CC6397" w:rsidRDefault="001674BB" w:rsidP="00557982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hyperlink r:id="rId197" w:history="1">
              <w:r w:rsidRPr="00CC6397">
                <w:rPr>
                  <w:rStyle w:val="Hyperlink"/>
                  <w:sz w:val="24"/>
                  <w:szCs w:val="24"/>
                </w:rPr>
                <w:t>https://www.youtube.com/watch?v=JNKw2NrPgHU</w:t>
              </w:r>
            </w:hyperlink>
          </w:p>
          <w:p w:rsidR="001674BB" w:rsidRPr="00CC6397" w:rsidRDefault="001674BB" w:rsidP="00557982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День победы русской эскадры у мыса Тендра </w:t>
            </w:r>
          </w:p>
          <w:p w:rsidR="001674BB" w:rsidRPr="00CC6397" w:rsidRDefault="001674BB" w:rsidP="00557982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1674BB" w:rsidRPr="00CC6397" w:rsidRDefault="001674BB" w:rsidP="005579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https://www.youtube.com/watch?v=If6ur4FE30A</w:t>
              </w:r>
            </w:hyperlink>
          </w:p>
          <w:p w:rsidR="001674BB" w:rsidRPr="00CC6397" w:rsidRDefault="001674BB" w:rsidP="00557982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C639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«Военная приемка. След в истории»: «1812. Неизвестное Бородино»</w:t>
            </w:r>
          </w:p>
          <w:p w:rsidR="001674BB" w:rsidRPr="00CC6397" w:rsidRDefault="001674BB" w:rsidP="00557982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p w:rsidR="001674BB" w:rsidRPr="008948A7" w:rsidRDefault="001674BB" w:rsidP="00624C29">
      <w:pPr>
        <w:rPr>
          <w:rFonts w:ascii="Times New Roman" w:hAnsi="Times New Roman"/>
          <w:sz w:val="24"/>
          <w:szCs w:val="24"/>
        </w:rPr>
      </w:pPr>
    </w:p>
    <w:tbl>
      <w:tblPr>
        <w:tblW w:w="12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1301"/>
        <w:gridCol w:w="1723"/>
        <w:gridCol w:w="2417"/>
        <w:gridCol w:w="1173"/>
        <w:gridCol w:w="5487"/>
      </w:tblGrid>
      <w:tr w:rsidR="001674BB" w:rsidRPr="00CC6397" w:rsidTr="00557982">
        <w:trPr>
          <w:trHeight w:val="3885"/>
        </w:trPr>
        <w:tc>
          <w:tcPr>
            <w:tcW w:w="679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723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Силка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9" w:history="1">
              <w:r w:rsidRPr="00CC63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silkaewam@yandex.ru</w:t>
              </w:r>
            </w:hyperlink>
          </w:p>
        </w:tc>
        <w:tc>
          <w:tcPr>
            <w:tcW w:w="1173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12.55-13.35 14.20 – 15.00</w:t>
            </w:r>
            <w:r w:rsidRPr="00CC63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487" w:type="dxa"/>
          </w:tcPr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04.04.20</w:t>
            </w: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Инженерные средства и сооружения, Подразделения технического обеспечения и тыла и их объекты</w:t>
            </w: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00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https://www.youtube.com/watch?v=zgPtOyfUPv0</w:t>
              </w:r>
            </w:hyperlink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https://www.youtube.com/watch?v=D70brmX8IUY</w:t>
            </w: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74BB" w:rsidRPr="008948A7" w:rsidRDefault="001674BB" w:rsidP="00EC2D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11.04.20</w:t>
            </w:r>
          </w:p>
          <w:p w:rsidR="001674BB" w:rsidRPr="00CC6397" w:rsidRDefault="001674BB" w:rsidP="00C42B69">
            <w:pPr>
              <w:rPr>
                <w:rFonts w:ascii="Times New Roman" w:hAnsi="Times New Roman"/>
                <w:sz w:val="24"/>
                <w:szCs w:val="24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Строевая смотры.</w:t>
            </w:r>
            <w:r w:rsidRPr="00CC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1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https://www.youtube.com/watch?v=D70brmX8IUY</w:t>
              </w:r>
            </w:hyperlink>
          </w:p>
        </w:tc>
      </w:tr>
      <w:tr w:rsidR="001674BB" w:rsidRPr="00CC6397" w:rsidTr="00557982">
        <w:trPr>
          <w:trHeight w:val="1247"/>
        </w:trPr>
        <w:tc>
          <w:tcPr>
            <w:tcW w:w="679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39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1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  <w:r w:rsidRPr="00CC6397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723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</w:tcPr>
          <w:p w:rsidR="001674BB" w:rsidRPr="00CC6397" w:rsidRDefault="001674BB" w:rsidP="0062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4.04.20</w:t>
            </w: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Выход из сторя возращение в строй подход к начальнику и отход от него</w:t>
            </w:r>
          </w:p>
          <w:p w:rsidR="001674BB" w:rsidRPr="008948A7" w:rsidRDefault="001674BB" w:rsidP="00C4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02" w:history="1">
              <w:r w:rsidRPr="00CC639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https://www.youtube.com/watch?v=GBtDx3uO974</w:t>
              </w:r>
            </w:hyperlink>
          </w:p>
        </w:tc>
      </w:tr>
    </w:tbl>
    <w:p w:rsidR="001674BB" w:rsidRPr="008948A7" w:rsidRDefault="001674BB">
      <w:pPr>
        <w:rPr>
          <w:rFonts w:ascii="Times New Roman" w:hAnsi="Times New Roman"/>
          <w:sz w:val="24"/>
          <w:szCs w:val="24"/>
        </w:rPr>
      </w:pPr>
    </w:p>
    <w:sectPr w:rsidR="001674BB" w:rsidRPr="008948A7" w:rsidSect="006A375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Пользователь" w:date="2020-03-30T13:38:00Z" w:initials="П">
    <w:p w:rsidR="001674BB" w:rsidRDefault="001674BB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BB" w:rsidRDefault="001674BB" w:rsidP="004106D7">
      <w:pPr>
        <w:spacing w:after="0" w:line="240" w:lineRule="auto"/>
      </w:pPr>
      <w:r>
        <w:separator/>
      </w:r>
    </w:p>
  </w:endnote>
  <w:endnote w:type="continuationSeparator" w:id="0">
    <w:p w:rsidR="001674BB" w:rsidRDefault="001674BB" w:rsidP="004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BB" w:rsidRDefault="001674BB" w:rsidP="004106D7">
      <w:pPr>
        <w:spacing w:after="0" w:line="240" w:lineRule="auto"/>
      </w:pPr>
      <w:r>
        <w:separator/>
      </w:r>
    </w:p>
  </w:footnote>
  <w:footnote w:type="continuationSeparator" w:id="0">
    <w:p w:rsidR="001674BB" w:rsidRDefault="001674BB" w:rsidP="004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2AB"/>
    <w:multiLevelType w:val="hybridMultilevel"/>
    <w:tmpl w:val="D30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9260A"/>
    <w:multiLevelType w:val="hybridMultilevel"/>
    <w:tmpl w:val="05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CC6BF0"/>
    <w:multiLevelType w:val="multilevel"/>
    <w:tmpl w:val="5EE60D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6764E20"/>
    <w:multiLevelType w:val="hybridMultilevel"/>
    <w:tmpl w:val="BCF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2E7121"/>
    <w:multiLevelType w:val="multilevel"/>
    <w:tmpl w:val="57AA83F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4"/>
      <w:numFmt w:val="decimalZero"/>
      <w:isLgl/>
      <w:lvlText w:val="%1.%2"/>
      <w:lvlJc w:val="left"/>
      <w:pPr>
        <w:ind w:left="1618" w:hanging="1050"/>
      </w:pPr>
      <w:rPr>
        <w:rFonts w:cs="Times New Roman" w:hint="default"/>
      </w:rPr>
    </w:lvl>
    <w:lvl w:ilvl="2">
      <w:start w:val="2020"/>
      <w:numFmt w:val="decimal"/>
      <w:isLgl/>
      <w:lvlText w:val="%1.%2.%3"/>
      <w:lvlJc w:val="left"/>
      <w:pPr>
        <w:ind w:left="1618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18" w:hanging="10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5">
    <w:nsid w:val="4D4A626A"/>
    <w:multiLevelType w:val="hybridMultilevel"/>
    <w:tmpl w:val="D3006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6">
    <w:nsid w:val="574F4038"/>
    <w:multiLevelType w:val="hybridMultilevel"/>
    <w:tmpl w:val="D30063A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804D3A"/>
    <w:multiLevelType w:val="hybridMultilevel"/>
    <w:tmpl w:val="FD2E96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C69"/>
    <w:rsid w:val="00050F88"/>
    <w:rsid w:val="00073645"/>
    <w:rsid w:val="000841E2"/>
    <w:rsid w:val="000E2FF4"/>
    <w:rsid w:val="000F6EEC"/>
    <w:rsid w:val="000F74BC"/>
    <w:rsid w:val="001674BB"/>
    <w:rsid w:val="00177D4B"/>
    <w:rsid w:val="00183132"/>
    <w:rsid w:val="00185E48"/>
    <w:rsid w:val="0019478D"/>
    <w:rsid w:val="001D54E6"/>
    <w:rsid w:val="00207F99"/>
    <w:rsid w:val="0024019C"/>
    <w:rsid w:val="002711C7"/>
    <w:rsid w:val="00283A8C"/>
    <w:rsid w:val="00286BF3"/>
    <w:rsid w:val="002A0A1F"/>
    <w:rsid w:val="002B691E"/>
    <w:rsid w:val="002B6C03"/>
    <w:rsid w:val="002C3D0D"/>
    <w:rsid w:val="003067C2"/>
    <w:rsid w:val="00312839"/>
    <w:rsid w:val="00397415"/>
    <w:rsid w:val="003A4CE2"/>
    <w:rsid w:val="003C1D9C"/>
    <w:rsid w:val="003C33EB"/>
    <w:rsid w:val="00401016"/>
    <w:rsid w:val="004106D7"/>
    <w:rsid w:val="00454935"/>
    <w:rsid w:val="00455EB7"/>
    <w:rsid w:val="004A1C13"/>
    <w:rsid w:val="004A6B84"/>
    <w:rsid w:val="004B4546"/>
    <w:rsid w:val="004C1FE7"/>
    <w:rsid w:val="00516B51"/>
    <w:rsid w:val="00557982"/>
    <w:rsid w:val="005711AC"/>
    <w:rsid w:val="0057268C"/>
    <w:rsid w:val="00586B6E"/>
    <w:rsid w:val="005B11E8"/>
    <w:rsid w:val="005D6646"/>
    <w:rsid w:val="006143FE"/>
    <w:rsid w:val="00624C29"/>
    <w:rsid w:val="00632D1C"/>
    <w:rsid w:val="00636F05"/>
    <w:rsid w:val="00680880"/>
    <w:rsid w:val="00696749"/>
    <w:rsid w:val="006A3759"/>
    <w:rsid w:val="00715166"/>
    <w:rsid w:val="00730EF8"/>
    <w:rsid w:val="00763B1C"/>
    <w:rsid w:val="00770B70"/>
    <w:rsid w:val="00777280"/>
    <w:rsid w:val="007A1B16"/>
    <w:rsid w:val="007E4A50"/>
    <w:rsid w:val="00846B6D"/>
    <w:rsid w:val="008751ED"/>
    <w:rsid w:val="008948A7"/>
    <w:rsid w:val="008B1A3E"/>
    <w:rsid w:val="008C34A4"/>
    <w:rsid w:val="008C7E53"/>
    <w:rsid w:val="008D459C"/>
    <w:rsid w:val="008E2BC1"/>
    <w:rsid w:val="008F5F0A"/>
    <w:rsid w:val="00936553"/>
    <w:rsid w:val="00947202"/>
    <w:rsid w:val="009769A6"/>
    <w:rsid w:val="009A645A"/>
    <w:rsid w:val="009C51BF"/>
    <w:rsid w:val="009D7870"/>
    <w:rsid w:val="009F55B5"/>
    <w:rsid w:val="009F62C4"/>
    <w:rsid w:val="00A55DA8"/>
    <w:rsid w:val="00A61BB2"/>
    <w:rsid w:val="00A76FFA"/>
    <w:rsid w:val="00AC0E52"/>
    <w:rsid w:val="00AE5504"/>
    <w:rsid w:val="00AF1E77"/>
    <w:rsid w:val="00B176C6"/>
    <w:rsid w:val="00B96E6C"/>
    <w:rsid w:val="00BA4A6E"/>
    <w:rsid w:val="00BC54EA"/>
    <w:rsid w:val="00BD09EA"/>
    <w:rsid w:val="00C048ED"/>
    <w:rsid w:val="00C13080"/>
    <w:rsid w:val="00C33C95"/>
    <w:rsid w:val="00C348E7"/>
    <w:rsid w:val="00C42B69"/>
    <w:rsid w:val="00C472CB"/>
    <w:rsid w:val="00C5202C"/>
    <w:rsid w:val="00C7337D"/>
    <w:rsid w:val="00C86939"/>
    <w:rsid w:val="00CC6397"/>
    <w:rsid w:val="00CD5BC6"/>
    <w:rsid w:val="00CD640A"/>
    <w:rsid w:val="00CE0E2B"/>
    <w:rsid w:val="00CE376C"/>
    <w:rsid w:val="00CE7A12"/>
    <w:rsid w:val="00CF52A5"/>
    <w:rsid w:val="00D04993"/>
    <w:rsid w:val="00D07493"/>
    <w:rsid w:val="00D32E39"/>
    <w:rsid w:val="00D42C6C"/>
    <w:rsid w:val="00D4362D"/>
    <w:rsid w:val="00D44A20"/>
    <w:rsid w:val="00D56711"/>
    <w:rsid w:val="00D72C69"/>
    <w:rsid w:val="00D83D5A"/>
    <w:rsid w:val="00D87AB1"/>
    <w:rsid w:val="00D95A86"/>
    <w:rsid w:val="00D96484"/>
    <w:rsid w:val="00DB3D9A"/>
    <w:rsid w:val="00DC5DBB"/>
    <w:rsid w:val="00DD04A3"/>
    <w:rsid w:val="00E25865"/>
    <w:rsid w:val="00E35394"/>
    <w:rsid w:val="00E5532F"/>
    <w:rsid w:val="00E60184"/>
    <w:rsid w:val="00E737CC"/>
    <w:rsid w:val="00E85402"/>
    <w:rsid w:val="00E86A56"/>
    <w:rsid w:val="00EA17D7"/>
    <w:rsid w:val="00EA4E4A"/>
    <w:rsid w:val="00EC1A49"/>
    <w:rsid w:val="00EC2D60"/>
    <w:rsid w:val="00F01096"/>
    <w:rsid w:val="00F17547"/>
    <w:rsid w:val="00F80592"/>
    <w:rsid w:val="00F83DF2"/>
    <w:rsid w:val="00FA723B"/>
    <w:rsid w:val="00FC30E2"/>
    <w:rsid w:val="00FE70E0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0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9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24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C29"/>
    <w:pPr>
      <w:ind w:left="720"/>
      <w:contextualSpacing/>
    </w:pPr>
  </w:style>
  <w:style w:type="table" w:customStyle="1" w:styleId="1">
    <w:name w:val="Сетка таблицы1"/>
    <w:uiPriority w:val="99"/>
    <w:rsid w:val="00624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6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6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B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16B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B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B51"/>
    <w:rPr>
      <w:b/>
      <w:bCs/>
    </w:rPr>
  </w:style>
  <w:style w:type="character" w:styleId="Hyperlink">
    <w:name w:val="Hyperlink"/>
    <w:basedOn w:val="DefaultParagraphFont"/>
    <w:uiPriority w:val="99"/>
    <w:rsid w:val="00D04993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EC1A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1A49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C42B6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4brain.ru/blog/&#1088;&#1080;&#1090;&#1086;&#1088;&#1080;&#1095;&#1077;&#1089;&#1082;&#1080;&#1081;-&#1090;&#1088;&#1077;&#1091;&#1075;&#1086;&#1083;&#1100;&#1085;&#1080;&#1082;/" TargetMode="External"/><Relationship Id="rId21" Type="http://schemas.openxmlformats.org/officeDocument/2006/relationships/hyperlink" Target="mailto:Vjaskovets@yandex.ru" TargetMode="External"/><Relationship Id="rId42" Type="http://schemas.openxmlformats.org/officeDocument/2006/relationships/hyperlink" Target="https://www.sites.google.com/site/himulacom/ucimsa-resat-zadaci/sposoby-vyrazenia-koncentracii-rastvorov" TargetMode="External"/><Relationship Id="rId63" Type="http://schemas.openxmlformats.org/officeDocument/2006/relationships/hyperlink" Target="https://youtu.be/6aHyEuSi4KU" TargetMode="External"/><Relationship Id="rId84" Type="http://schemas.openxmlformats.org/officeDocument/2006/relationships/hyperlink" Target="file:///C:\Users\&#1058;&#1072;&#1090;&#1100;&#1103;&#1085;&#1072;\Desktop\&#1086;&#1075;&#1101;%202020\Slava201022011@yandex.ru" TargetMode="External"/><Relationship Id="rId138" Type="http://schemas.openxmlformats.org/officeDocument/2006/relationships/hyperlink" Target="https://www.youtube.com/watch?v=NuHHFuy-xAk" TargetMode="External"/><Relationship Id="rId159" Type="http://schemas.openxmlformats.org/officeDocument/2006/relationships/hyperlink" Target="https://youtu.be/AZ4bR9yuQsM" TargetMode="External"/><Relationship Id="rId170" Type="http://schemas.openxmlformats.org/officeDocument/2006/relationships/hyperlink" Target="https://kopilkaurokov.ru/izo/presentacii/linii-i-tonovyie-piatna" TargetMode="External"/><Relationship Id="rId191" Type="http://schemas.openxmlformats.org/officeDocument/2006/relationships/hyperlink" Target="https://shtab.su/konspekt/ogp/voinskiy_kollektiv.html" TargetMode="External"/><Relationship Id="rId196" Type="http://schemas.openxmlformats.org/officeDocument/2006/relationships/hyperlink" Target="https://www.youtube.com/watch?v=JjE5W-Rq5Yo" TargetMode="External"/><Relationship Id="rId200" Type="http://schemas.openxmlformats.org/officeDocument/2006/relationships/hyperlink" Target="https://www.youtube.com/watch?v=zgPtOyfUPv0" TargetMode="External"/><Relationship Id="rId16" Type="http://schemas.openxmlformats.org/officeDocument/2006/relationships/hyperlink" Target="https://www.youtube.com/watch?v=_Q-8cq8HAdY" TargetMode="External"/><Relationship Id="rId107" Type="http://schemas.openxmlformats.org/officeDocument/2006/relationships/hyperlink" Target="https://easyen.ru/load/russkij_jazyk/9_klass/annotacija_recenzija/86-1-0-2749" TargetMode="External"/><Relationship Id="rId11" Type="http://schemas.openxmlformats.org/officeDocument/2006/relationships/hyperlink" Target="https://neznaika.info/test/phys_oge/390" TargetMode="External"/><Relationship Id="rId32" Type="http://schemas.openxmlformats.org/officeDocument/2006/relationships/hyperlink" Target="https://youtu.be/AKqq1CzFXVs" TargetMode="External"/><Relationship Id="rId37" Type="http://schemas.openxmlformats.org/officeDocument/2006/relationships/hyperlink" Target="https://youtu.be/Pc0Py2ketnQ" TargetMode="External"/><Relationship Id="rId53" Type="http://schemas.openxmlformats.org/officeDocument/2006/relationships/hyperlink" Target="mailto:olga-nicolavna@yandex.ru" TargetMode="External"/><Relationship Id="rId58" Type="http://schemas.openxmlformats.org/officeDocument/2006/relationships/hyperlink" Target="https://chudo-udo.info/pravila-etiketa/1878-pravila-druzhby" TargetMode="External"/><Relationship Id="rId74" Type="http://schemas.openxmlformats.org/officeDocument/2006/relationships/hyperlink" Target="https://fireman.club/inseklodepia/mezhdunarodnoe-gumanitarnoe-pravo/" TargetMode="External"/><Relationship Id="rId79" Type="http://schemas.openxmlformats.org/officeDocument/2006/relationships/hyperlink" Target="https://easyen.ru/load/russkij_jazyk/9_klass/annotacija_recenzija/86-1-0-2749" TargetMode="External"/><Relationship Id="rId102" Type="http://schemas.openxmlformats.org/officeDocument/2006/relationships/hyperlink" Target="https://www.youtube.com/watch?v=1Yi-PWKBGsQ" TargetMode="External"/><Relationship Id="rId123" Type="http://schemas.openxmlformats.org/officeDocument/2006/relationships/hyperlink" Target="https://www.youtube.com/watch?v=mxkUxSq-yL0" TargetMode="External"/><Relationship Id="rId128" Type="http://schemas.openxmlformats.org/officeDocument/2006/relationships/hyperlink" Target="Anpilogov.g@kb.ru" TargetMode="External"/><Relationship Id="rId144" Type="http://schemas.openxmlformats.org/officeDocument/2006/relationships/hyperlink" Target="Slava201022011@yandex.ru" TargetMode="External"/><Relationship Id="rId149" Type="http://schemas.openxmlformats.org/officeDocument/2006/relationships/hyperlink" Target="https://fb.ru/article/392795/professiya-kuznets-opisanie-i-istoriy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hudo-udo.info/pravila-etiketa/1878-pravila-druzhby" TargetMode="External"/><Relationship Id="rId95" Type="http://schemas.openxmlformats.org/officeDocument/2006/relationships/hyperlink" Target="https://kopilkaurokov.ru/izo/presentacii/izobrazhieniie-gholovy-chielovieka-v-prostranstvie" TargetMode="External"/><Relationship Id="rId160" Type="http://schemas.openxmlformats.org/officeDocument/2006/relationships/comments" Target="comments.xml"/><Relationship Id="rId165" Type="http://schemas.openxmlformats.org/officeDocument/2006/relationships/hyperlink" Target="https://www.youtube.com/watch?v=0byeuQPHpvo" TargetMode="External"/><Relationship Id="rId181" Type="http://schemas.openxmlformats.org/officeDocument/2006/relationships/hyperlink" Target="https://pwpn.ru/obuchenie/strelba-vintovka.html" TargetMode="External"/><Relationship Id="rId186" Type="http://schemas.openxmlformats.org/officeDocument/2006/relationships/hyperlink" Target="https://fireman.club/inseklodepia/mezhdunarodnoe-gumanitarnoe-pravo/" TargetMode="External"/><Relationship Id="rId22" Type="http://schemas.openxmlformats.org/officeDocument/2006/relationships/hyperlink" Target="http://www.consultant.ru/document/cons_doc_LAW_72806/2d7e13a9330c6302b9fe7c1003bbda1505146897/" TargetMode="External"/><Relationship Id="rId27" Type="http://schemas.openxmlformats.org/officeDocument/2006/relationships/hyperlink" Target="mailto:Slaidernow789@gmail.com" TargetMode="External"/><Relationship Id="rId43" Type="http://schemas.openxmlformats.org/officeDocument/2006/relationships/hyperlink" Target="Slava201022011@yandex.ru" TargetMode="External"/><Relationship Id="rId48" Type="http://schemas.openxmlformats.org/officeDocument/2006/relationships/hyperlink" Target="https://www.youtube.com/watch?v=Ps1rAF1KI7w" TargetMode="External"/><Relationship Id="rId64" Type="http://schemas.openxmlformats.org/officeDocument/2006/relationships/hyperlink" Target="https://youtu.be/hYPuV2uGjVI" TargetMode="External"/><Relationship Id="rId69" Type="http://schemas.openxmlformats.org/officeDocument/2006/relationships/hyperlink" Target="https://www.youtube.com/watch?v=b4Vc2TgukS4" TargetMode="External"/><Relationship Id="rId113" Type="http://schemas.openxmlformats.org/officeDocument/2006/relationships/hyperlink" Target="https://www.youtube.com/watch?v=y64BfRUzu0c" TargetMode="External"/><Relationship Id="rId118" Type="http://schemas.openxmlformats.org/officeDocument/2006/relationships/hyperlink" Target="https://www.youtube.com/watch?v=qMXAkazPytQ" TargetMode="External"/><Relationship Id="rId134" Type="http://schemas.openxmlformats.org/officeDocument/2006/relationships/hyperlink" Target="https://bookitut.ru/Osnovy-rukopashnogo-boy" TargetMode="External"/><Relationship Id="rId139" Type="http://schemas.openxmlformats.org/officeDocument/2006/relationships/hyperlink" Target="mailto:dfifkbcbxrf@yandex.ru" TargetMode="External"/><Relationship Id="rId80" Type="http://schemas.openxmlformats.org/officeDocument/2006/relationships/hyperlink" Target="mailto:5123991@mail.ru" TargetMode="External"/><Relationship Id="rId85" Type="http://schemas.openxmlformats.org/officeDocument/2006/relationships/hyperlink" Target="https://www.youtube.com/watch?v=y64BfRUzu0c" TargetMode="External"/><Relationship Id="rId150" Type="http://schemas.openxmlformats.org/officeDocument/2006/relationships/hyperlink" Target="mailto:dfifkbcbxrf@yandex.ru" TargetMode="External"/><Relationship Id="rId155" Type="http://schemas.openxmlformats.org/officeDocument/2006/relationships/hyperlink" Target="https://sites.google.com/site/skolazizniru/home/komputernaa-i-informacionnaa-bezopasnost/osnovy-bezopasnosti-ziznedeatelnosti-v-skole/izucenie-zoz-v-razdelah-kursa-obz/osnovy-voennoj-sluzby/stroevaa-podgotovka-ucasihsa" TargetMode="External"/><Relationship Id="rId171" Type="http://schemas.openxmlformats.org/officeDocument/2006/relationships/hyperlink" Target="mailto:natali04.02.1974@yandex.ru" TargetMode="External"/><Relationship Id="rId176" Type="http://schemas.openxmlformats.org/officeDocument/2006/relationships/hyperlink" Target="https://youtu.be/G_p2X-DFTBU" TargetMode="External"/><Relationship Id="rId192" Type="http://schemas.openxmlformats.org/officeDocument/2006/relationships/hyperlink" Target="https://fireman.club/inseklodepia/mezhdunarodnoe-gumanitarnoe-pravo/" TargetMode="External"/><Relationship Id="rId197" Type="http://schemas.openxmlformats.org/officeDocument/2006/relationships/hyperlink" Target="https://www.youtube.com/watch?v=JNKw2NrPgHU" TargetMode="External"/><Relationship Id="rId201" Type="http://schemas.openxmlformats.org/officeDocument/2006/relationships/hyperlink" Target="https://www.youtube.com/watch?v=D70brmX8IUY" TargetMode="External"/><Relationship Id="rId12" Type="http://schemas.openxmlformats.org/officeDocument/2006/relationships/hyperlink" Target="https://neznaika.info/test/phys_oge/393" TargetMode="External"/><Relationship Id="rId17" Type="http://schemas.openxmlformats.org/officeDocument/2006/relationships/hyperlink" Target="https://psyholic.ru/otnosheniya-polov/kakie-byvayut.html" TargetMode="External"/><Relationship Id="rId33" Type="http://schemas.openxmlformats.org/officeDocument/2006/relationships/hyperlink" Target="https://youtu.be/6aHyEuSi4KU" TargetMode="External"/><Relationship Id="rId38" Type="http://schemas.openxmlformats.org/officeDocument/2006/relationships/hyperlink" Target="mailto:semendyaewa.natalja@yandex.ru" TargetMode="External"/><Relationship Id="rId59" Type="http://schemas.openxmlformats.org/officeDocument/2006/relationships/hyperlink" Target="https://psyholic.ru/otnosheniya-polov/kakie-byvayut.html" TargetMode="External"/><Relationship Id="rId103" Type="http://schemas.openxmlformats.org/officeDocument/2006/relationships/hyperlink" Target="https://www.youtube.com/watch?v=yAI-tjKZHt8" TargetMode="External"/><Relationship Id="rId108" Type="http://schemas.openxmlformats.org/officeDocument/2006/relationships/hyperlink" Target="mailto:natali04.02.1974@yandex.ru" TargetMode="External"/><Relationship Id="rId124" Type="http://schemas.openxmlformats.org/officeDocument/2006/relationships/hyperlink" Target="mailto:natali04.02.1974@yandex.ru" TargetMode="External"/><Relationship Id="rId129" Type="http://schemas.openxmlformats.org/officeDocument/2006/relationships/hyperlink" Target="https://www.youtube.com/watch?v=B442BxI7qYw" TargetMode="External"/><Relationship Id="rId54" Type="http://schemas.openxmlformats.org/officeDocument/2006/relationships/hyperlink" Target="https://phys-ege.sdamgia.ru/" TargetMode="External"/><Relationship Id="rId70" Type="http://schemas.openxmlformats.org/officeDocument/2006/relationships/hyperlink" Target="http://www.consultant.ru/document/cons_doc_LAW_72806/2d7e13a9330c6302b9fe7c1003bbda1505146897/" TargetMode="External"/><Relationship Id="rId75" Type="http://schemas.openxmlformats.org/officeDocument/2006/relationships/hyperlink" Target="https://www.kritika24.ru/page.php?id=22659" TargetMode="External"/><Relationship Id="rId91" Type="http://schemas.openxmlformats.org/officeDocument/2006/relationships/hyperlink" Target="https://psyholic.ru/otnosheniya-polov/kakie-byvayut.html" TargetMode="External"/><Relationship Id="rId96" Type="http://schemas.openxmlformats.org/officeDocument/2006/relationships/hyperlink" Target="https://kopilkaurokov.ru/izo/presentacii/priezientatsiia-k-uroku-po-izo-natiurmort" TargetMode="External"/><Relationship Id="rId140" Type="http://schemas.openxmlformats.org/officeDocument/2006/relationships/hyperlink" Target="https://www.youtube.com/watch?v=_Q-8cq8HAdY" TargetMode="External"/><Relationship Id="rId145" Type="http://schemas.openxmlformats.org/officeDocument/2006/relationships/hyperlink" Target="https://www.youtube.com/watch?v=8jOtwLgPscg" TargetMode="External"/><Relationship Id="rId161" Type="http://schemas.openxmlformats.org/officeDocument/2006/relationships/hyperlink" Target="https://volleybolist.ru/" TargetMode="External"/><Relationship Id="rId166" Type="http://schemas.openxmlformats.org/officeDocument/2006/relationships/hyperlink" Target="mailto:matveeva.ella@inbox.ru" TargetMode="External"/><Relationship Id="rId182" Type="http://schemas.openxmlformats.org/officeDocument/2006/relationships/hyperlink" Target="https://pnevmatiky.ru/all/kak-pravilno-tselitsya-i-strelyat-iz-pnevmaticheskoj-vintovki" TargetMode="External"/><Relationship Id="rId187" Type="http://schemas.openxmlformats.org/officeDocument/2006/relationships/hyperlink" Target="https://www.kritika24.ru/page.php?id=226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studopedia.ru/5_44545_rituali-vooruzhennih-sil-rossiyskoy-federatsii.html" TargetMode="External"/><Relationship Id="rId28" Type="http://schemas.openxmlformats.org/officeDocument/2006/relationships/hyperlink" Target="https://www.youtube.com/watch?v=Vfxk7fJEKuc" TargetMode="External"/><Relationship Id="rId49" Type="http://schemas.openxmlformats.org/officeDocument/2006/relationships/hyperlink" Target="https://www.youtube.com/watch?v=fMvQqV_K-iY" TargetMode="External"/><Relationship Id="rId114" Type="http://schemas.openxmlformats.org/officeDocument/2006/relationships/hyperlink" Target="http://sdo.rea.ru/cde/rus/3/eumk/zz/raz3_tema1_teor.htm" TargetMode="External"/><Relationship Id="rId119" Type="http://schemas.openxmlformats.org/officeDocument/2006/relationships/hyperlink" Target="https://www.youtube.com/watch?v=0hu1LObwXTg" TargetMode="External"/><Relationship Id="rId44" Type="http://schemas.openxmlformats.org/officeDocument/2006/relationships/hyperlink" Target="https://www.youtube.com/watch?v=y64BfRUzu0c" TargetMode="External"/><Relationship Id="rId60" Type="http://schemas.openxmlformats.org/officeDocument/2006/relationships/hyperlink" Target="mailto:natali04.02.1974@yandex.ru" TargetMode="External"/><Relationship Id="rId65" Type="http://schemas.openxmlformats.org/officeDocument/2006/relationships/hyperlink" Target="https://youtu.be/G_p2X-DFTBU" TargetMode="External"/><Relationship Id="rId81" Type="http://schemas.openxmlformats.org/officeDocument/2006/relationships/hyperlink" Target="https://www.youtube.com/watch?v=9X6dV3ySzXI" TargetMode="External"/><Relationship Id="rId86" Type="http://schemas.openxmlformats.org/officeDocument/2006/relationships/hyperlink" Target="https://youtu.be/-5eBqRdYDNs" TargetMode="External"/><Relationship Id="rId130" Type="http://schemas.openxmlformats.org/officeDocument/2006/relationships/hyperlink" Target="Silkaewan@yandex.ru" TargetMode="External"/><Relationship Id="rId135" Type="http://schemas.openxmlformats.org/officeDocument/2006/relationships/hyperlink" Target="https://ok.ru/video/1657275718" TargetMode="External"/><Relationship Id="rId151" Type="http://schemas.openxmlformats.org/officeDocument/2006/relationships/hyperlink" Target="https://www.youtube.com/watch?v=_Q-8cq8HAdY" TargetMode="External"/><Relationship Id="rId156" Type="http://schemas.openxmlformats.org/officeDocument/2006/relationships/hyperlink" Target="https://nalog-nalog.ru/otvetstvennost_i_vzyskaniya/vygovor_kak_disciplinarnoe_vzyskanie_nyuansy/" TargetMode="External"/><Relationship Id="rId177" Type="http://schemas.openxmlformats.org/officeDocument/2006/relationships/hyperlink" Target="https://youtu.be/xoKmPQ7gR9I" TargetMode="External"/><Relationship Id="rId198" Type="http://schemas.openxmlformats.org/officeDocument/2006/relationships/hyperlink" Target="https://www.youtube.com/watch?v=If6ur4FE30A" TargetMode="External"/><Relationship Id="rId172" Type="http://schemas.openxmlformats.org/officeDocument/2006/relationships/hyperlink" Target="https://vk.com/away.php?to=https%3A%2F%2Fwww.youtube.com%2Fembed%2Fcyv6fNDeGsU&amp;cc_key=" TargetMode="External"/><Relationship Id="rId193" Type="http://schemas.openxmlformats.org/officeDocument/2006/relationships/hyperlink" Target="https://www.kritika24.ru/page.php?id=22659" TargetMode="External"/><Relationship Id="rId202" Type="http://schemas.openxmlformats.org/officeDocument/2006/relationships/hyperlink" Target="https://www.youtube.com/watch?v=GBtDx3uO974" TargetMode="External"/><Relationship Id="rId13" Type="http://schemas.openxmlformats.org/officeDocument/2006/relationships/hyperlink" Target="mailto:pasha.podkopaev.73@mail.ru" TargetMode="External"/><Relationship Id="rId18" Type="http://schemas.openxmlformats.org/officeDocument/2006/relationships/hyperlink" Target="https://www.youtube.com/watch?v=_Q-8cq8HAdY" TargetMode="External"/><Relationship Id="rId39" Type="http://schemas.openxmlformats.org/officeDocument/2006/relationships/hyperlink" Target="https://www.youtube.com/watch?v=oFeZhIzWncw" TargetMode="External"/><Relationship Id="rId109" Type="http://schemas.openxmlformats.org/officeDocument/2006/relationships/hyperlink" Target="https://youtu.be/ODj9dMrFMpg" TargetMode="External"/><Relationship Id="rId34" Type="http://schemas.openxmlformats.org/officeDocument/2006/relationships/hyperlink" Target="https://youtu.be/hYPuV2uGjVI" TargetMode="External"/><Relationship Id="rId50" Type="http://schemas.openxmlformats.org/officeDocument/2006/relationships/hyperlink" Target="mailto:yrshenkoirina@mail.ru" TargetMode="External"/><Relationship Id="rId55" Type="http://schemas.openxmlformats.org/officeDocument/2006/relationships/hyperlink" Target="https://phys-ege.sdamgia.ru/test?theme=293" TargetMode="External"/><Relationship Id="rId76" Type="http://schemas.openxmlformats.org/officeDocument/2006/relationships/hyperlink" Target="https://multiurok.ru/index.php/files/urok-russkogho-iazyka-9klasss-rietsienziia-na-litieraturnoie-proizviedieniie-kak-zhanr.html" TargetMode="External"/><Relationship Id="rId97" Type="http://schemas.openxmlformats.org/officeDocument/2006/relationships/hyperlink" Target="https://kopilkaurokov.ru/izo/presentacii/iskusstvo-kompozitsii-osnova-dizaina-i-arkhitiektury" TargetMode="External"/><Relationship Id="rId104" Type="http://schemas.openxmlformats.org/officeDocument/2006/relationships/hyperlink" Target="https://multiurok.ru/index.php/files/urok-russkogho-iazyka-9klasss-rietsienziia-na-litieraturnoie-proizviedieniie-kak-zhanr.html" TargetMode="External"/><Relationship Id="rId120" Type="http://schemas.openxmlformats.org/officeDocument/2006/relationships/hyperlink" Target="https://www.youtube.com/watch?v=kXOYcy4ZAS0" TargetMode="External"/><Relationship Id="rId125" Type="http://schemas.openxmlformats.org/officeDocument/2006/relationships/hyperlink" Target="mailto:okkkmospanov88@mail.ru" TargetMode="External"/><Relationship Id="rId141" Type="http://schemas.openxmlformats.org/officeDocument/2006/relationships/hyperlink" Target="https://studopedia.ru/8_39972_dobro-i-zlo---osnovnie-ponyatiya-etiki-moralniy-vibor.html" TargetMode="External"/><Relationship Id="rId146" Type="http://schemas.openxmlformats.org/officeDocument/2006/relationships/hyperlink" Target="https://www.youtube.com/watch?v=hGCqqEdDtkw" TargetMode="External"/><Relationship Id="rId167" Type="http://schemas.openxmlformats.org/officeDocument/2006/relationships/hyperlink" Target="https://kopilkaurokov.ru/izo/presentacii/chto-izobrazhaiut-tikhiie-i-kholodnyie-tsvieta" TargetMode="External"/><Relationship Id="rId188" Type="http://schemas.openxmlformats.org/officeDocument/2006/relationships/hyperlink" Target="https://pnevmatiky.ru/all/kak-pravilno-tselitsya-i-strelyat-iz-pnevmaticheskoj-vintovki" TargetMode="External"/><Relationship Id="rId7" Type="http://schemas.openxmlformats.org/officeDocument/2006/relationships/hyperlink" Target="file:///C:\Users\&#1058;&#1072;&#1090;&#1100;&#1103;&#1085;&#1072;\Desktop\&#1086;&#1075;&#1101;%202020\Slava201022011@yandex.ru" TargetMode="External"/><Relationship Id="rId71" Type="http://schemas.openxmlformats.org/officeDocument/2006/relationships/hyperlink" Target="https://studopedia.ru/5_44545_rituali-vooruzhennih-sil-rossiyskoy-federatsii.html" TargetMode="External"/><Relationship Id="rId92" Type="http://schemas.openxmlformats.org/officeDocument/2006/relationships/hyperlink" Target="https://volleybolist.ru/" TargetMode="External"/><Relationship Id="rId162" Type="http://schemas.openxmlformats.org/officeDocument/2006/relationships/hyperlink" Target="silkaewan@yandex.ru" TargetMode="External"/><Relationship Id="rId183" Type="http://schemas.openxmlformats.org/officeDocument/2006/relationships/hyperlink" Target="https://pnevmatiky.ru/ognestrelnoe/razborka-avtomata-kalashnik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h6JWqu27pjU" TargetMode="External"/><Relationship Id="rId24" Type="http://schemas.openxmlformats.org/officeDocument/2006/relationships/hyperlink" Target="mailto:okkkmospanov88@mail.ru" TargetMode="External"/><Relationship Id="rId40" Type="http://schemas.openxmlformats.org/officeDocument/2006/relationships/hyperlink" Target="mailto:kharenko.rimma@yandex.ru" TargetMode="External"/><Relationship Id="rId45" Type="http://schemas.openxmlformats.org/officeDocument/2006/relationships/hyperlink" Target="mailto:ira.serdyuk.2016@mail.ru" TargetMode="External"/><Relationship Id="rId66" Type="http://schemas.openxmlformats.org/officeDocument/2006/relationships/hyperlink" Target="https://youtu.be/Pc0Py2ketnQ" TargetMode="External"/><Relationship Id="rId87" Type="http://schemas.openxmlformats.org/officeDocument/2006/relationships/hyperlink" Target="http://www.consultant.ru/document/cons_doc_LAW_72806/2d7e13a9330c6302b9fe7c1003bbda1505146897/" TargetMode="External"/><Relationship Id="rId110" Type="http://schemas.openxmlformats.org/officeDocument/2006/relationships/hyperlink" Target="https://youtu.be/Fc1Tq6-KoQ4" TargetMode="External"/><Relationship Id="rId115" Type="http://schemas.openxmlformats.org/officeDocument/2006/relationships/hyperlink" Target="https://4brain.ru/blog/&#1082;&#1072;&#1085;&#1086;&#1085;&#1099;-&#1088;&#1080;&#1090;&#1086;&#1088;&#1080;&#1082;&#1080;/" TargetMode="External"/><Relationship Id="rId131" Type="http://schemas.openxmlformats.org/officeDocument/2006/relationships/hyperlink" Target="https://www.youtube.com/watch?v=kg-2ZEPdx3s" TargetMode="External"/><Relationship Id="rId136" Type="http://schemas.openxmlformats.org/officeDocument/2006/relationships/hyperlink" Target="https://ruk-boi.livejournal.com/143154.html" TargetMode="External"/><Relationship Id="rId157" Type="http://schemas.openxmlformats.org/officeDocument/2006/relationships/hyperlink" Target="mailto:natali04.02.1974@yandex.ru" TargetMode="External"/><Relationship Id="rId178" Type="http://schemas.openxmlformats.org/officeDocument/2006/relationships/hyperlink" Target="https://volleybolist.ru/" TargetMode="External"/><Relationship Id="rId61" Type="http://schemas.openxmlformats.org/officeDocument/2006/relationships/hyperlink" Target="https://vk.com/away.php?to=https%3A%2F%2Fwww.youtube.com%2Fembed%2Fcyv6fNDeGsU&amp;cc_key=" TargetMode="External"/><Relationship Id="rId82" Type="http://schemas.openxmlformats.org/officeDocument/2006/relationships/hyperlink" Target="https://www.youtube.com/watch?v=cXwqQLY84r4" TargetMode="External"/><Relationship Id="rId152" Type="http://schemas.openxmlformats.org/officeDocument/2006/relationships/hyperlink" Target="https://psyholic.ru/otnosheniya-polov/kakie-byvayut.html" TargetMode="External"/><Relationship Id="rId173" Type="http://schemas.openxmlformats.org/officeDocument/2006/relationships/hyperlink" Target="https://youtu.be/AKqq1CzFXVs" TargetMode="External"/><Relationship Id="rId194" Type="http://schemas.openxmlformats.org/officeDocument/2006/relationships/hyperlink" Target="mailto:kamenevs@mail.ru" TargetMode="External"/><Relationship Id="rId199" Type="http://schemas.openxmlformats.org/officeDocument/2006/relationships/hyperlink" Target="mailto:silkaewam@yandex.ru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psyholic.ru/otnosheniya-polov/kakie-byvayut.html" TargetMode="External"/><Relationship Id="rId14" Type="http://schemas.openxmlformats.org/officeDocument/2006/relationships/hyperlink" Target="https://vt-metall.ru/articles/134-izgotovlenie-izdelii-iz-metalla" TargetMode="External"/><Relationship Id="rId30" Type="http://schemas.openxmlformats.org/officeDocument/2006/relationships/hyperlink" Target="mailto:natali04.02.1974@yandex.ru" TargetMode="External"/><Relationship Id="rId35" Type="http://schemas.openxmlformats.org/officeDocument/2006/relationships/hyperlink" Target="https://youtu.be/G_p2X-DFTBU" TargetMode="External"/><Relationship Id="rId56" Type="http://schemas.openxmlformats.org/officeDocument/2006/relationships/hyperlink" Target="https://www.youtube.com/watch?v=_Q-8cq8HAdY" TargetMode="External"/><Relationship Id="rId77" Type="http://schemas.openxmlformats.org/officeDocument/2006/relationships/hyperlink" Target="https://interneturok.ru/lesson/russian/9-klass/brazvitie-rechib/retsenziya-na-knigu?konspekt" TargetMode="External"/><Relationship Id="rId100" Type="http://schemas.openxmlformats.org/officeDocument/2006/relationships/hyperlink" Target="https://bodybuilding-and-fitness.ru/zdorove/zozh.html" TargetMode="External"/><Relationship Id="rId105" Type="http://schemas.openxmlformats.org/officeDocument/2006/relationships/hyperlink" Target="https://interneturok.ru/lesson/russian/9-klass/brazvitie-rechib/retsenziya-na-knigu?konspekt" TargetMode="External"/><Relationship Id="rId126" Type="http://schemas.openxmlformats.org/officeDocument/2006/relationships/hyperlink" Target="https://pnevmatiky.ru/all/kak-pravilno-tselitsya-i-strelyat-iz-pnevmaticheskoj-vintovki" TargetMode="External"/><Relationship Id="rId147" Type="http://schemas.openxmlformats.org/officeDocument/2006/relationships/hyperlink" Target="mailto:pasha.podkopaev.73@mail.ru" TargetMode="External"/><Relationship Id="rId168" Type="http://schemas.openxmlformats.org/officeDocument/2006/relationships/hyperlink" Target="https://kopilkaurokov.ru/izo/presentacii/virtual-naia-ekskursiia-gzhiel-skaia-kieramika-rukovoditiel-proiekta-sozykina-tat-iana-nikolaievna" TargetMode="External"/><Relationship Id="rId8" Type="http://schemas.openxmlformats.org/officeDocument/2006/relationships/hyperlink" Target="https://www.youtube.com/watch?v=y64BfRUzu0c" TargetMode="External"/><Relationship Id="rId51" Type="http://schemas.openxmlformats.org/officeDocument/2006/relationships/hyperlink" Target="https://infourok.ru/material.html?mid=80357" TargetMode="External"/><Relationship Id="rId72" Type="http://schemas.openxmlformats.org/officeDocument/2006/relationships/hyperlink" Target="https://infourok.ru/material.html?mid=32609" TargetMode="External"/><Relationship Id="rId93" Type="http://schemas.openxmlformats.org/officeDocument/2006/relationships/hyperlink" Target="mailto:matveeva.ella@inbox.ru" TargetMode="External"/><Relationship Id="rId98" Type="http://schemas.openxmlformats.org/officeDocument/2006/relationships/hyperlink" Target="mailto:Vjaskovets@yandex.ru" TargetMode="External"/><Relationship Id="rId121" Type="http://schemas.openxmlformats.org/officeDocument/2006/relationships/hyperlink" Target="https://www.youtube.com/watch?v=bP1BJ1kpsbs" TargetMode="External"/><Relationship Id="rId142" Type="http://schemas.openxmlformats.org/officeDocument/2006/relationships/hyperlink" Target="https://psyholic.ru/otnosheniya-polov/kakie-byvayut.html" TargetMode="External"/><Relationship Id="rId163" Type="http://schemas.openxmlformats.org/officeDocument/2006/relationships/hyperlink" Target="https://www.youtube.com/watch?v=bjEUvs-QEg4" TargetMode="External"/><Relationship Id="rId184" Type="http://schemas.openxmlformats.org/officeDocument/2006/relationships/hyperlink" Target="https://infourok.ru/material.html?mid=32609" TargetMode="External"/><Relationship Id="rId189" Type="http://schemas.openxmlformats.org/officeDocument/2006/relationships/hyperlink" Target="https://pnevmatiky.ru/ognestrelnoe/razborka-avtomata-kalashnikov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nevmatiky.ru/all/kak-pravilno-tselitsya-i-strelyat-iz-pnevmaticheskoj-vintovki" TargetMode="External"/><Relationship Id="rId46" Type="http://schemas.openxmlformats.org/officeDocument/2006/relationships/hyperlink" Target="https://fs.znanio.ru/methodology/images/49/99/4999a9996b132c2a060dfa1c8f9440d07575e200.jpg" TargetMode="External"/><Relationship Id="rId67" Type="http://schemas.openxmlformats.org/officeDocument/2006/relationships/hyperlink" Target="mailto:Ivan.poliakov.ry@yandex.ru" TargetMode="External"/><Relationship Id="rId116" Type="http://schemas.openxmlformats.org/officeDocument/2006/relationships/hyperlink" Target="https://4brain.ru/blog/8-&#1087;&#1088;&#1080;&#1085;&#1094;&#1080;&#1087;&#1086;&#1074;-&#1076;&#1083;&#1103;-&#1085;&#1072;&#1095;&#1080;&#1085;&#1072;&#1102;&#1097;&#1080;&#1093;-&#1086;&#1088;&#1072;&#1090;&#1086;&#1088;&#1086;&#1074;/" TargetMode="External"/><Relationship Id="rId137" Type="http://schemas.openxmlformats.org/officeDocument/2006/relationships/hyperlink" Target="file:///C:\Users\&#1055;&#1086;&#1083;&#1100;&#1079;&#1086;&#1074;&#1072;&#1090;&#1077;&#1083;&#1100;\Desktop\Anpilogov.g@kb.ru" TargetMode="External"/><Relationship Id="rId158" Type="http://schemas.openxmlformats.org/officeDocument/2006/relationships/hyperlink" Target="https://youtu.be/Pc0Py2ketnQ" TargetMode="External"/><Relationship Id="rId20" Type="http://schemas.openxmlformats.org/officeDocument/2006/relationships/hyperlink" Target="https://volleybolist.ru/" TargetMode="External"/><Relationship Id="rId41" Type="http://schemas.openxmlformats.org/officeDocument/2006/relationships/hyperlink" Target="https://www.sites.google.com/site/himulacom/ucimsa-resat-zadaci/sposoby-vyrazenia-koncentracii-rastvorov" TargetMode="External"/><Relationship Id="rId62" Type="http://schemas.openxmlformats.org/officeDocument/2006/relationships/hyperlink" Target="https://youtu.be/AKqq1CzFXVs" TargetMode="External"/><Relationship Id="rId83" Type="http://schemas.openxmlformats.org/officeDocument/2006/relationships/hyperlink" Target="https://yandex.ru/turbo?text=https%3A%2F%2Fstud.wiki%2Fsport%2F3c0a65625a3bc68b5c53a89421216c27_0.html" TargetMode="External"/><Relationship Id="rId88" Type="http://schemas.openxmlformats.org/officeDocument/2006/relationships/hyperlink" Target="https://studopedia.ru/5_44545_rituali-vooruzhennih-sil-rossiyskoy-federatsii.html" TargetMode="External"/><Relationship Id="rId111" Type="http://schemas.openxmlformats.org/officeDocument/2006/relationships/hyperlink" Target="https://youtu.be/Pc0Py2ketnQ" TargetMode="External"/><Relationship Id="rId132" Type="http://schemas.openxmlformats.org/officeDocument/2006/relationships/hyperlink" Target="mailto:5123991@mail.ru" TargetMode="External"/><Relationship Id="rId153" Type="http://schemas.openxmlformats.org/officeDocument/2006/relationships/hyperlink" Target="https://pwpn.ru/obuchenie/strelba-vintovka.html" TargetMode="External"/><Relationship Id="rId174" Type="http://schemas.openxmlformats.org/officeDocument/2006/relationships/hyperlink" Target="https://youtu.be/6aHyEuSi4KU" TargetMode="External"/><Relationship Id="rId179" Type="http://schemas.openxmlformats.org/officeDocument/2006/relationships/hyperlink" Target="https://volleybolist.ru/" TargetMode="External"/><Relationship Id="rId195" Type="http://schemas.openxmlformats.org/officeDocument/2006/relationships/hyperlink" Target="https://www.youtube.com/watch?v=wan1MdzzGn8" TargetMode="External"/><Relationship Id="rId190" Type="http://schemas.openxmlformats.org/officeDocument/2006/relationships/hyperlink" Target="https://infourok.ru/material.html?mid=32609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makuha.ru/remeslo/015-kuznec.htm" TargetMode="External"/><Relationship Id="rId36" Type="http://schemas.openxmlformats.org/officeDocument/2006/relationships/hyperlink" Target="https://youtu.be/xoKmPQ7gR9I" TargetMode="External"/><Relationship Id="rId57" Type="http://schemas.openxmlformats.org/officeDocument/2006/relationships/hyperlink" Target="https://studopedia.ru/8_39972_dobro-i-zlo---osnovnie-ponyatiya-etiki-moralniy-vibor.html" TargetMode="External"/><Relationship Id="rId106" Type="http://schemas.openxmlformats.org/officeDocument/2006/relationships/hyperlink" Target="https://multiurok.ru/files/vidieourok-rietsienziia-na-knighu.html" TargetMode="External"/><Relationship Id="rId127" Type="http://schemas.openxmlformats.org/officeDocument/2006/relationships/hyperlink" Target="https://pnevmatiky.ru/ognestrelnoe/razborka-avtomata-kalashnikova" TargetMode="External"/><Relationship Id="rId10" Type="http://schemas.openxmlformats.org/officeDocument/2006/relationships/hyperlink" Target="https://phys-oge.sdamgia.ru/" TargetMode="External"/><Relationship Id="rId31" Type="http://schemas.openxmlformats.org/officeDocument/2006/relationships/hyperlink" Target="https://vk.com/away.php?to=https%3A%2F%2Fwww.youtube.com%2Fembed%2Fcyv6fNDeGsU&amp;cc_key=" TargetMode="External"/><Relationship Id="rId52" Type="http://schemas.openxmlformats.org/officeDocument/2006/relationships/hyperlink" Target="https://yandex.ru/video/preview/?filmId=16934744010933130668&amp;text" TargetMode="External"/><Relationship Id="rId73" Type="http://schemas.openxmlformats.org/officeDocument/2006/relationships/hyperlink" Target="https://shtab.su/konspekt/ogp/voinskiy_kollektiv.html" TargetMode="External"/><Relationship Id="rId78" Type="http://schemas.openxmlformats.org/officeDocument/2006/relationships/hyperlink" Target="https://multiurok.ru/files/vidieourok-rietsienziia-na-knighu.html" TargetMode="External"/><Relationship Id="rId94" Type="http://schemas.openxmlformats.org/officeDocument/2006/relationships/hyperlink" Target="https://kopilkaurokov.ru/izo/presentacii/priezientatsiia-k-uroku-kartina-pieizazh" TargetMode="External"/><Relationship Id="rId99" Type="http://schemas.openxmlformats.org/officeDocument/2006/relationships/hyperlink" Target="http://tepka.ru/OBZh_11/28.html" TargetMode="External"/><Relationship Id="rId101" Type="http://schemas.openxmlformats.org/officeDocument/2006/relationships/hyperlink" Target="mailto:Slaidernow789@gmail.com" TargetMode="External"/><Relationship Id="rId122" Type="http://schemas.openxmlformats.org/officeDocument/2006/relationships/hyperlink" Target="https://www.youtube.com/watch?v=oXZdgL9BcTY" TargetMode="External"/><Relationship Id="rId143" Type="http://schemas.openxmlformats.org/officeDocument/2006/relationships/hyperlink" Target="http://kreativlife.ru/kak-vesti-sebya-v-konfliktnyh-situatsiyah/" TargetMode="External"/><Relationship Id="rId148" Type="http://schemas.openxmlformats.org/officeDocument/2006/relationships/hyperlink" Target="https://ruschool.wordpress.com/2010/12/09/%D0%BA%D1%83%D0%B7%D0%BD%D0%B5%D1%87%D0%BD%D0%BE%D0%B5-%D1%80%D0%B5%D0%BC%D0%B5%D1%81%D0%BB%D0%BE-%D0%BD%D0%B0-%D0%BA%D1%83%D0%B1%D0%B0%D0%BD%D0%B8-2/" TargetMode="External"/><Relationship Id="rId164" Type="http://schemas.openxmlformats.org/officeDocument/2006/relationships/hyperlink" Target="mailto:semendyaewa.natalja@yandex.ru" TargetMode="External"/><Relationship Id="rId169" Type="http://schemas.openxmlformats.org/officeDocument/2006/relationships/hyperlink" Target="https://kopilkaurokov.ru/izo/presentacii/priezientatsiia-k-uroku-izobrazitiel-nogho-iskusstva-v-6-klassie-obraz-zhienshchiny-matieri-v-izobrazitiel-nom-iskusstvie" TargetMode="External"/><Relationship Id="rId185" Type="http://schemas.openxmlformats.org/officeDocument/2006/relationships/hyperlink" Target="https://shtab.su/konspekt/ogp/voinskiy_kollekt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-nicolavna@yandex.ru" TargetMode="External"/><Relationship Id="rId180" Type="http://schemas.openxmlformats.org/officeDocument/2006/relationships/hyperlink" Target="https://pwpn.ru/obuchenie/strelba-vintovka.html" TargetMode="External"/><Relationship Id="rId26" Type="http://schemas.openxmlformats.org/officeDocument/2006/relationships/hyperlink" Target="https://pnevmatiky.ru/ognestrelnoe/razborka-avtomata-kalashnikova" TargetMode="External"/><Relationship Id="rId47" Type="http://schemas.openxmlformats.org/officeDocument/2006/relationships/hyperlink" Target="mailto:yrshenkoirina@mail.ru" TargetMode="External"/><Relationship Id="rId68" Type="http://schemas.openxmlformats.org/officeDocument/2006/relationships/hyperlink" Target="https://www.youtube.com/watch?v=0sprTOhgfCE" TargetMode="External"/><Relationship Id="rId89" Type="http://schemas.openxmlformats.org/officeDocument/2006/relationships/hyperlink" Target="mailto:dfifkbcbxrf@yandex.ru" TargetMode="External"/><Relationship Id="rId112" Type="http://schemas.openxmlformats.org/officeDocument/2006/relationships/hyperlink" Target="file:///C:\Users\&#1058;&#1072;&#1090;&#1100;&#1103;&#1085;&#1072;\Desktop\&#1086;&#1075;&#1101;%202020\Slava201022011@yandex.ru" TargetMode="External"/><Relationship Id="rId133" Type="http://schemas.openxmlformats.org/officeDocument/2006/relationships/hyperlink" Target="https://www.youtube.com/watch?v=g3UN-T2pcM4" TargetMode="External"/><Relationship Id="rId154" Type="http://schemas.openxmlformats.org/officeDocument/2006/relationships/hyperlink" Target="https://pwpn.ru/obuchenie/strelba-vintovka.html" TargetMode="External"/><Relationship Id="rId175" Type="http://schemas.openxmlformats.org/officeDocument/2006/relationships/hyperlink" Target="https://youtu.be/hYPuV2uGj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905</TotalTime>
  <Pages>14</Pages>
  <Words>5206</Words>
  <Characters>29676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</cp:lastModifiedBy>
  <cp:revision>47</cp:revision>
  <cp:lastPrinted>2020-03-03T05:57:00Z</cp:lastPrinted>
  <dcterms:created xsi:type="dcterms:W3CDTF">2018-09-04T12:57:00Z</dcterms:created>
  <dcterms:modified xsi:type="dcterms:W3CDTF">2020-03-30T14:03:00Z</dcterms:modified>
</cp:coreProperties>
</file>